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44" w:rsidRPr="00A3337C" w:rsidRDefault="00896644" w:rsidP="00A3337C">
      <w:pPr>
        <w:spacing w:after="0" w:line="240" w:lineRule="auto"/>
        <w:ind w:firstLine="115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3337C">
        <w:rPr>
          <w:rFonts w:ascii="Times New Roman" w:hAnsi="Times New Roman" w:cs="Times New Roman"/>
          <w:sz w:val="24"/>
          <w:szCs w:val="24"/>
        </w:rPr>
        <w:t xml:space="preserve">Приложение № 13 към </w:t>
      </w:r>
      <w:r w:rsidRPr="00A3337C">
        <w:rPr>
          <w:rFonts w:ascii="Times New Roman" w:hAnsi="Times New Roman" w:cs="Times New Roman"/>
          <w:color w:val="8B0000"/>
          <w:sz w:val="24"/>
          <w:szCs w:val="24"/>
          <w:u w:val="single"/>
        </w:rPr>
        <w:t>чл. 21, ал. 2</w:t>
      </w:r>
    </w:p>
    <w:p w:rsidR="00896644" w:rsidRPr="00A3337C" w:rsidRDefault="00896644" w:rsidP="00A3337C">
      <w:pPr>
        <w:spacing w:after="0" w:line="240" w:lineRule="auto"/>
        <w:ind w:firstLine="115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96644" w:rsidRPr="00A3337C" w:rsidRDefault="00896644" w:rsidP="00A3337C">
      <w:pPr>
        <w:spacing w:after="120" w:line="240" w:lineRule="auto"/>
        <w:ind w:firstLine="115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94FB8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7pt;height:350.25pt;visibility:visible">
            <v:imagedata r:id="rId4" o:title=""/>
          </v:shape>
        </w:pict>
      </w:r>
    </w:p>
    <w:p w:rsidR="00896644" w:rsidRDefault="00896644"/>
    <w:sectPr w:rsidR="00896644" w:rsidSect="00053B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7C"/>
    <w:rsid w:val="00053BEA"/>
    <w:rsid w:val="00247DDA"/>
    <w:rsid w:val="00594FB8"/>
    <w:rsid w:val="00610E52"/>
    <w:rsid w:val="00896644"/>
    <w:rsid w:val="00937C29"/>
    <w:rsid w:val="00A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E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uiPriority w:val="99"/>
    <w:rsid w:val="00A3337C"/>
    <w:rPr>
      <w:color w:val="8B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 към чл</dc:title>
  <dc:subject/>
  <dc:creator>KIkonomova</dc:creator>
  <cp:keywords/>
  <dc:description/>
  <cp:lastModifiedBy>Vania</cp:lastModifiedBy>
  <cp:revision>2</cp:revision>
  <dcterms:created xsi:type="dcterms:W3CDTF">2017-08-22T13:09:00Z</dcterms:created>
  <dcterms:modified xsi:type="dcterms:W3CDTF">2017-08-22T13:09:00Z</dcterms:modified>
</cp:coreProperties>
</file>