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BF" w:rsidRDefault="00D131B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ru-RU" w:eastAsia="bg-BG"/>
        </w:rPr>
      </w:pPr>
      <w:r>
        <w:rPr>
          <w:rFonts w:ascii="Times New Roman" w:hAnsi="Times New Roman"/>
          <w:b/>
          <w:sz w:val="32"/>
          <w:szCs w:val="32"/>
          <w:lang w:eastAsia="bg-BG"/>
        </w:rPr>
        <w:t xml:space="preserve">   </w:t>
      </w:r>
    </w:p>
    <w:p w:rsidR="00D131BF" w:rsidRDefault="00D131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КМЕТА</w:t>
      </w: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ОБЩИНА</w:t>
      </w: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БУРГАС</w:t>
      </w: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КМЕТСТВО/КМЕТСКИ  НАМЕСТНИК</w:t>
      </w: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…………………..</w:t>
      </w: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1BF" w:rsidRDefault="00D13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 А  Я  В  Л  Е  Н  И  Е</w:t>
      </w:r>
    </w:p>
    <w:p w:rsidR="00D131BF" w:rsidRDefault="00D1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1BF" w:rsidRDefault="00D1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……………………………………………………………………………</w:t>
      </w:r>
    </w:p>
    <w:p w:rsidR="00D131BF" w:rsidRDefault="00D1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D131BF" w:rsidRDefault="00D1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1BF" w:rsidRDefault="00D1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Желая да ми бъде издаден: препис-извлечение, пълен препис, копие или дубликат на удостоверение от:</w:t>
      </w:r>
    </w:p>
    <w:p w:rsidR="00D131BF" w:rsidRDefault="00D131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за раждане</w:t>
      </w:r>
    </w:p>
    <w:p w:rsidR="00D131BF" w:rsidRDefault="00D131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за граждански брак</w:t>
      </w:r>
    </w:p>
    <w:p w:rsidR="00D131BF" w:rsidRDefault="00D131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за смърт </w:t>
      </w:r>
    </w:p>
    <w:p w:rsidR="00D131BF" w:rsidRDefault="00D131B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131BF" w:rsidRDefault="00D1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Издаден на името на ……………………………………………………….</w:t>
      </w:r>
    </w:p>
    <w:p w:rsidR="00D131BF" w:rsidRDefault="00D1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………………………………………………………………………………...</w:t>
      </w:r>
    </w:p>
    <w:p w:rsidR="00D131BF" w:rsidRDefault="00D1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1BF" w:rsidRDefault="00D1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D131BF" w:rsidRDefault="00D1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за наследници.</w:t>
      </w:r>
    </w:p>
    <w:p w:rsidR="00D131BF" w:rsidRDefault="00D1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Пълномощно №………., издадено на ………………. от …………………</w:t>
      </w:r>
    </w:p>
    <w:p w:rsidR="00D131BF" w:rsidRDefault="00D1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 документи …………………………………………………………….</w:t>
      </w:r>
    </w:p>
    <w:p w:rsidR="00D131BF" w:rsidRDefault="00D13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Подпис:</w:t>
      </w: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Получих  искания  документ:</w:t>
      </w:r>
    </w:p>
    <w:p w:rsidR="00D131BF" w:rsidRDefault="00D131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Подпис:</w:t>
      </w:r>
    </w:p>
    <w:p w:rsidR="00D131BF" w:rsidRDefault="00D131B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131BF" w:rsidRDefault="00D131BF"/>
    <w:sectPr w:rsidR="00D131BF" w:rsidSect="007F55D9">
      <w:pgSz w:w="11906" w:h="16838"/>
      <w:pgMar w:top="1417" w:right="1417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0FE"/>
    <w:multiLevelType w:val="hybridMultilevel"/>
    <w:tmpl w:val="63EE1D5A"/>
    <w:lvl w:ilvl="0" w:tplc="7B4688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1BF"/>
    <w:rsid w:val="007F55D9"/>
    <w:rsid w:val="00D1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102</Words>
  <Characters>583</Characters>
  <Application>Microsoft Office Outlook</Application>
  <DocSecurity>0</DocSecurity>
  <Lines>0</Lines>
  <Paragraphs>0</Paragraphs>
  <ScaleCrop>false</ScaleCrop>
  <Company>Municipality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Kaleva</dc:creator>
  <cp:keywords/>
  <dc:description/>
  <cp:lastModifiedBy>Kanc004</cp:lastModifiedBy>
  <cp:revision>4</cp:revision>
  <dcterms:created xsi:type="dcterms:W3CDTF">2011-11-15T10:26:00Z</dcterms:created>
  <dcterms:modified xsi:type="dcterms:W3CDTF">2011-11-18T08:36:00Z</dcterms:modified>
</cp:coreProperties>
</file>