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49" w:rsidRDefault="00330549" w:rsidP="001B5AEC">
      <w:pPr>
        <w:rPr>
          <w:rFonts w:ascii="Arial" w:hAnsi="Arial" w:cs="Arial"/>
          <w:b/>
          <w:sz w:val="32"/>
          <w:szCs w:val="32"/>
        </w:rPr>
      </w:pPr>
    </w:p>
    <w:p w:rsidR="00E73540" w:rsidRPr="00B347AC" w:rsidRDefault="00E73540" w:rsidP="00E73540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B347AC">
        <w:rPr>
          <w:rFonts w:ascii="Arial" w:hAnsi="Arial" w:cs="Arial"/>
          <w:b/>
          <w:sz w:val="32"/>
          <w:szCs w:val="32"/>
        </w:rPr>
        <w:t>РАЗРЕШЕНИЕ</w:t>
      </w:r>
    </w:p>
    <w:p w:rsidR="00E73540" w:rsidRPr="00B347AC" w:rsidRDefault="00E73540" w:rsidP="00E735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E71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B347AC">
        <w:rPr>
          <w:rFonts w:ascii="Arial" w:hAnsi="Arial" w:cs="Arial"/>
          <w:b/>
          <w:sz w:val="28"/>
          <w:szCs w:val="28"/>
        </w:rPr>
        <w:t>ЗА УДЪЛЖЕНО РАБОТНО ВРЕМЕ</w:t>
      </w:r>
    </w:p>
    <w:p w:rsidR="00E73540" w:rsidRDefault="00F77D76" w:rsidP="00E73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 ..........</w:t>
      </w:r>
    </w:p>
    <w:p w:rsidR="00E73540" w:rsidRPr="000F24AB" w:rsidRDefault="00F77D76" w:rsidP="00E73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</w:t>
      </w:r>
      <w:r w:rsidR="00E73540" w:rsidRPr="000F24AB">
        <w:rPr>
          <w:rFonts w:ascii="Arial" w:hAnsi="Arial" w:cs="Arial"/>
          <w:b/>
          <w:sz w:val="28"/>
          <w:szCs w:val="28"/>
        </w:rPr>
        <w:t>.г.</w:t>
      </w:r>
    </w:p>
    <w:p w:rsidR="00F166F1" w:rsidRDefault="00F166F1" w:rsidP="00E73540">
      <w:pPr>
        <w:jc w:val="center"/>
        <w:rPr>
          <w:rFonts w:ascii="Arial" w:hAnsi="Arial" w:cs="Arial"/>
          <w:b/>
          <w:sz w:val="28"/>
          <w:szCs w:val="28"/>
        </w:rPr>
      </w:pPr>
    </w:p>
    <w:p w:rsidR="00330549" w:rsidRPr="004A4527" w:rsidRDefault="00330549" w:rsidP="00E73540">
      <w:pPr>
        <w:jc w:val="center"/>
        <w:rPr>
          <w:rFonts w:ascii="Arial" w:hAnsi="Arial" w:cs="Arial"/>
          <w:b/>
          <w:sz w:val="28"/>
          <w:szCs w:val="28"/>
        </w:rPr>
      </w:pPr>
    </w:p>
    <w:p w:rsidR="00E73540" w:rsidRPr="00B347AC" w:rsidRDefault="00F32141" w:rsidP="0016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05D38">
        <w:rPr>
          <w:rFonts w:ascii="Arial" w:hAnsi="Arial" w:cs="Arial"/>
        </w:rPr>
        <w:t>о повод Заяв</w:t>
      </w:r>
      <w:r w:rsidR="00C750B7">
        <w:rPr>
          <w:rFonts w:ascii="Arial" w:hAnsi="Arial" w:cs="Arial"/>
        </w:rPr>
        <w:t>ление вх. № ИР........./</w:t>
      </w:r>
      <w:r w:rsidR="00F77D76">
        <w:rPr>
          <w:rFonts w:ascii="Arial" w:hAnsi="Arial" w:cs="Arial"/>
        </w:rPr>
        <w:t>............ от ....................................................................</w:t>
      </w:r>
      <w:r w:rsidR="00BD326B">
        <w:rPr>
          <w:rFonts w:ascii="Arial" w:hAnsi="Arial" w:cs="Arial"/>
        </w:rPr>
        <w:t>, гр. Плевен, представляв</w:t>
      </w:r>
      <w:r w:rsidR="008033FC">
        <w:rPr>
          <w:rFonts w:ascii="Arial" w:hAnsi="Arial" w:cs="Arial"/>
        </w:rPr>
        <w:t xml:space="preserve">ано от </w:t>
      </w:r>
      <w:r w:rsidR="00F77D76">
        <w:rPr>
          <w:rFonts w:ascii="Arial" w:hAnsi="Arial" w:cs="Arial"/>
        </w:rPr>
        <w:t>.............................................................................................</w:t>
      </w:r>
      <w:r w:rsidR="00BD326B">
        <w:rPr>
          <w:rFonts w:ascii="Arial" w:hAnsi="Arial" w:cs="Arial"/>
        </w:rPr>
        <w:t xml:space="preserve"> и приложените към него документи </w:t>
      </w:r>
      <w:r w:rsidR="00BD326B">
        <w:rPr>
          <w:rFonts w:ascii="Arial" w:hAnsi="Arial" w:cs="Arial"/>
          <w:lang w:val="en-US"/>
        </w:rPr>
        <w:t>(</w:t>
      </w:r>
      <w:r w:rsidR="00BD326B">
        <w:rPr>
          <w:rFonts w:ascii="Arial" w:hAnsi="Arial" w:cs="Arial"/>
        </w:rPr>
        <w:t>положител</w:t>
      </w:r>
      <w:r w:rsidR="008033FC">
        <w:rPr>
          <w:rFonts w:ascii="Arial" w:hAnsi="Arial" w:cs="Arial"/>
        </w:rPr>
        <w:t>н</w:t>
      </w:r>
      <w:r w:rsidR="00F05D38">
        <w:rPr>
          <w:rFonts w:ascii="Arial" w:hAnsi="Arial" w:cs="Arial"/>
        </w:rPr>
        <w:t>о стан</w:t>
      </w:r>
      <w:r w:rsidR="00F77D76">
        <w:rPr>
          <w:rFonts w:ascii="Arial" w:hAnsi="Arial" w:cs="Arial"/>
        </w:rPr>
        <w:t>овище рег.№ ...........</w:t>
      </w:r>
      <w:r w:rsidR="00C750B7">
        <w:rPr>
          <w:rFonts w:ascii="Arial" w:hAnsi="Arial" w:cs="Arial"/>
        </w:rPr>
        <w:t xml:space="preserve">, </w:t>
      </w:r>
      <w:proofErr w:type="spellStart"/>
      <w:r w:rsidR="00C750B7">
        <w:rPr>
          <w:rFonts w:ascii="Arial" w:hAnsi="Arial" w:cs="Arial"/>
        </w:rPr>
        <w:t>екз</w:t>
      </w:r>
      <w:proofErr w:type="spellEnd"/>
      <w:r w:rsidR="00C750B7">
        <w:rPr>
          <w:rFonts w:ascii="Arial" w:hAnsi="Arial" w:cs="Arial"/>
        </w:rPr>
        <w:t>. №…../………</w:t>
      </w:r>
      <w:r w:rsidR="00BD326B">
        <w:rPr>
          <w:rFonts w:ascii="Arial" w:hAnsi="Arial" w:cs="Arial"/>
        </w:rPr>
        <w:t xml:space="preserve"> от ОД на</w:t>
      </w:r>
      <w:r>
        <w:rPr>
          <w:rFonts w:ascii="Arial" w:hAnsi="Arial" w:cs="Arial"/>
        </w:rPr>
        <w:t xml:space="preserve"> МВР – Плевен, </w:t>
      </w:r>
      <w:r w:rsidR="00C750B7">
        <w:rPr>
          <w:rFonts w:ascii="Arial" w:hAnsi="Arial" w:cs="Arial"/>
        </w:rPr>
        <w:t xml:space="preserve">Становище Изх. № ….../….….. от РЗИ – Плевен  по чл. 16б, ал.2 от Закона за защита от шума в околната среда), предвид Уведомление вх. № ИР-…../………, вписано в ИМ „Търговски обекти“ на Община Плевен с УН ……/……..., </w:t>
      </w:r>
      <w:r w:rsidR="00BD326B">
        <w:rPr>
          <w:rFonts w:ascii="Arial" w:hAnsi="Arial" w:cs="Arial"/>
        </w:rPr>
        <w:t>на основание чл. 44, ал. 2</w:t>
      </w:r>
      <w:r w:rsidR="00C750B7">
        <w:rPr>
          <w:rFonts w:ascii="Arial" w:hAnsi="Arial" w:cs="Arial"/>
        </w:rPr>
        <w:t>,</w:t>
      </w:r>
      <w:r w:rsidR="00BD326B">
        <w:rPr>
          <w:rFonts w:ascii="Arial" w:hAnsi="Arial" w:cs="Arial"/>
        </w:rPr>
        <w:t xml:space="preserve"> във</w:t>
      </w:r>
      <w:r w:rsidR="00330549">
        <w:rPr>
          <w:rFonts w:ascii="Arial" w:hAnsi="Arial" w:cs="Arial"/>
        </w:rPr>
        <w:t xml:space="preserve"> връзка  с ал. 1, т. 1 </w:t>
      </w:r>
      <w:r w:rsidR="00BD326B">
        <w:rPr>
          <w:rFonts w:ascii="Arial" w:hAnsi="Arial" w:cs="Arial"/>
        </w:rPr>
        <w:t>от Закона за местното самоуправл</w:t>
      </w:r>
      <w:r w:rsidR="00166891">
        <w:rPr>
          <w:rFonts w:ascii="Arial" w:hAnsi="Arial" w:cs="Arial"/>
        </w:rPr>
        <w:t>ение  и местната администрация,</w:t>
      </w:r>
      <w:r w:rsidR="00E73540" w:rsidRPr="00B347AC">
        <w:rPr>
          <w:rFonts w:ascii="Arial" w:hAnsi="Arial" w:cs="Arial"/>
        </w:rPr>
        <w:t xml:space="preserve"> </w:t>
      </w:r>
      <w:r w:rsidR="00E73540">
        <w:rPr>
          <w:rFonts w:ascii="Arial" w:hAnsi="Arial" w:cs="Arial"/>
        </w:rPr>
        <w:t>чл</w:t>
      </w:r>
      <w:r w:rsidR="00E73540" w:rsidRPr="002677BA">
        <w:rPr>
          <w:rFonts w:ascii="Arial" w:hAnsi="Arial" w:cs="Arial"/>
        </w:rPr>
        <w:t>.</w:t>
      </w:r>
      <w:r w:rsidR="00E73540">
        <w:rPr>
          <w:rFonts w:ascii="Arial" w:hAnsi="Arial" w:cs="Arial"/>
        </w:rPr>
        <w:t xml:space="preserve"> </w:t>
      </w:r>
      <w:r w:rsidR="00E73540" w:rsidRPr="002677BA">
        <w:rPr>
          <w:rFonts w:ascii="Arial" w:hAnsi="Arial" w:cs="Arial"/>
        </w:rPr>
        <w:t>4</w:t>
      </w:r>
      <w:r w:rsidR="00C750B7">
        <w:rPr>
          <w:rFonts w:ascii="Arial" w:hAnsi="Arial" w:cs="Arial"/>
        </w:rPr>
        <w:t>, ал. 1 и ал. 2</w:t>
      </w:r>
      <w:r w:rsidR="00AF0105">
        <w:rPr>
          <w:rFonts w:ascii="Arial" w:hAnsi="Arial" w:cs="Arial"/>
        </w:rPr>
        <w:t xml:space="preserve">, чл. 3, ал. 2 </w:t>
      </w:r>
      <w:r w:rsidR="00E73540">
        <w:rPr>
          <w:rFonts w:ascii="Arial" w:hAnsi="Arial" w:cs="Arial"/>
        </w:rPr>
        <w:t xml:space="preserve"> от Наредба №14</w:t>
      </w:r>
      <w:r w:rsidR="00166891">
        <w:rPr>
          <w:rFonts w:ascii="Arial" w:hAnsi="Arial" w:cs="Arial"/>
        </w:rPr>
        <w:t xml:space="preserve"> на Общински съвет Плевен</w:t>
      </w:r>
      <w:r w:rsidR="00E73540">
        <w:rPr>
          <w:rFonts w:ascii="Arial" w:hAnsi="Arial" w:cs="Arial"/>
        </w:rPr>
        <w:t xml:space="preserve"> за търговската дейност на територията на Община Плевен</w:t>
      </w:r>
      <w:r w:rsidR="00166891">
        <w:rPr>
          <w:rFonts w:ascii="Arial" w:hAnsi="Arial" w:cs="Arial"/>
        </w:rPr>
        <w:t>.</w:t>
      </w:r>
    </w:p>
    <w:p w:rsidR="00E73540" w:rsidRPr="00047CB2" w:rsidRDefault="00E73540" w:rsidP="00E73540">
      <w:pPr>
        <w:jc w:val="both"/>
        <w:rPr>
          <w:rFonts w:ascii="Arial" w:hAnsi="Arial" w:cs="Arial"/>
        </w:rPr>
      </w:pPr>
    </w:p>
    <w:p w:rsidR="00E73540" w:rsidRDefault="00E73540" w:rsidP="00E73540">
      <w:pPr>
        <w:ind w:left="1416"/>
        <w:rPr>
          <w:rFonts w:ascii="Arial" w:hAnsi="Arial" w:cs="Arial"/>
          <w:b/>
          <w:sz w:val="28"/>
          <w:szCs w:val="28"/>
        </w:rPr>
      </w:pPr>
      <w:r w:rsidRPr="00B347AC">
        <w:rPr>
          <w:rFonts w:ascii="Arial" w:hAnsi="Arial" w:cs="Arial"/>
          <w:b/>
        </w:rPr>
        <w:t xml:space="preserve">  </w:t>
      </w:r>
      <w:r w:rsidRPr="00B347AC">
        <w:rPr>
          <w:rFonts w:ascii="Arial" w:hAnsi="Arial" w:cs="Arial"/>
          <w:b/>
        </w:rPr>
        <w:tab/>
      </w:r>
      <w:r w:rsidRPr="00B347AC">
        <w:rPr>
          <w:rFonts w:ascii="Arial" w:hAnsi="Arial" w:cs="Arial"/>
          <w:b/>
          <w:sz w:val="28"/>
          <w:szCs w:val="28"/>
        </w:rPr>
        <w:t xml:space="preserve">                РАЗРЕШАВАМ</w:t>
      </w:r>
    </w:p>
    <w:p w:rsidR="00E73540" w:rsidRPr="00B347AC" w:rsidRDefault="00E73540" w:rsidP="00E73540">
      <w:pPr>
        <w:ind w:left="1416"/>
        <w:rPr>
          <w:rFonts w:ascii="Arial" w:hAnsi="Arial" w:cs="Arial"/>
          <w:b/>
          <w:sz w:val="28"/>
          <w:szCs w:val="28"/>
        </w:rPr>
      </w:pPr>
    </w:p>
    <w:p w:rsidR="00E73540" w:rsidRPr="00166891" w:rsidRDefault="00F77D76" w:rsidP="00E73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 ...........................................................................................</w:t>
      </w:r>
      <w:r w:rsidR="00166891">
        <w:rPr>
          <w:rFonts w:ascii="Arial" w:hAnsi="Arial" w:cs="Arial"/>
          <w:b/>
        </w:rPr>
        <w:t xml:space="preserve">, </w:t>
      </w:r>
      <w:r w:rsidR="00E73540" w:rsidRPr="00B347AC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ИК .............................</w:t>
      </w:r>
    </w:p>
    <w:p w:rsidR="00E73540" w:rsidRPr="00D97E03" w:rsidRDefault="00E73540" w:rsidP="00E73540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B347AC">
        <w:rPr>
          <w:rFonts w:ascii="Arial" w:hAnsi="Arial" w:cs="Arial"/>
        </w:rPr>
        <w:t>ед</w:t>
      </w:r>
      <w:r w:rsidR="00F77D76">
        <w:rPr>
          <w:rFonts w:ascii="Arial" w:hAnsi="Arial" w:cs="Arial"/>
        </w:rPr>
        <w:t>алище и адрес на управление: ..............................................................................</w:t>
      </w:r>
    </w:p>
    <w:p w:rsidR="00E73540" w:rsidRDefault="006D5A6F" w:rsidP="00E73540">
      <w:pPr>
        <w:rPr>
          <w:rFonts w:ascii="Arial" w:hAnsi="Arial" w:cs="Arial"/>
        </w:rPr>
      </w:pPr>
      <w:r>
        <w:rPr>
          <w:rFonts w:ascii="Arial" w:hAnsi="Arial" w:cs="Arial"/>
        </w:rPr>
        <w:t>Представляв</w:t>
      </w:r>
      <w:r w:rsidR="00F77D76">
        <w:rPr>
          <w:rFonts w:ascii="Arial" w:hAnsi="Arial" w:cs="Arial"/>
        </w:rPr>
        <w:t>ано от  ......................................................................................................</w:t>
      </w:r>
    </w:p>
    <w:p w:rsidR="00166891" w:rsidRPr="00B347AC" w:rsidRDefault="00166891" w:rsidP="00E73540">
      <w:pPr>
        <w:rPr>
          <w:rFonts w:ascii="Arial" w:hAnsi="Arial" w:cs="Arial"/>
        </w:rPr>
      </w:pPr>
    </w:p>
    <w:p w:rsidR="00E73540" w:rsidRPr="00166891" w:rsidRDefault="00E73540" w:rsidP="00E735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УДЪЛЖЕНО </w:t>
      </w:r>
      <w:r w:rsidR="006D5A6F">
        <w:rPr>
          <w:rFonts w:ascii="Arial" w:hAnsi="Arial" w:cs="Arial"/>
          <w:b/>
        </w:rPr>
        <w:t>работн</w:t>
      </w:r>
      <w:r w:rsidR="008033FC">
        <w:rPr>
          <w:rFonts w:ascii="Arial" w:hAnsi="Arial" w:cs="Arial"/>
          <w:b/>
        </w:rPr>
        <w:t xml:space="preserve">о време </w:t>
      </w:r>
      <w:r w:rsidR="005C4754">
        <w:rPr>
          <w:rFonts w:ascii="Arial" w:hAnsi="Arial" w:cs="Arial"/>
          <w:b/>
        </w:rPr>
        <w:t>за обек</w:t>
      </w:r>
      <w:r w:rsidR="00F77D76">
        <w:rPr>
          <w:rFonts w:ascii="Arial" w:hAnsi="Arial" w:cs="Arial"/>
          <w:b/>
        </w:rPr>
        <w:t>т ......................................................................</w:t>
      </w:r>
      <w:r w:rsidR="00166891">
        <w:rPr>
          <w:rFonts w:ascii="Arial" w:hAnsi="Arial" w:cs="Arial"/>
          <w:b/>
        </w:rPr>
        <w:t>, находящ се</w:t>
      </w:r>
      <w:r w:rsidR="00845244">
        <w:rPr>
          <w:rFonts w:ascii="Arial" w:hAnsi="Arial" w:cs="Arial"/>
          <w:b/>
        </w:rPr>
        <w:t xml:space="preserve"> в </w:t>
      </w:r>
      <w:r w:rsidR="00F77D76">
        <w:rPr>
          <w:rFonts w:ascii="Arial" w:hAnsi="Arial" w:cs="Arial"/>
          <w:b/>
        </w:rPr>
        <w:t>жилищна /</w:t>
      </w:r>
      <w:r w:rsidR="00845244">
        <w:rPr>
          <w:rFonts w:ascii="Arial" w:hAnsi="Arial" w:cs="Arial"/>
          <w:b/>
        </w:rPr>
        <w:t>нежилищна</w:t>
      </w:r>
      <w:r w:rsidR="00F77D76">
        <w:rPr>
          <w:rFonts w:ascii="Arial" w:hAnsi="Arial" w:cs="Arial"/>
          <w:b/>
        </w:rPr>
        <w:t xml:space="preserve"> сграда</w:t>
      </w:r>
      <w:r w:rsidR="00845244">
        <w:rPr>
          <w:rFonts w:ascii="Arial" w:hAnsi="Arial" w:cs="Arial"/>
          <w:b/>
        </w:rPr>
        <w:t xml:space="preserve"> </w:t>
      </w:r>
    </w:p>
    <w:p w:rsidR="00E73540" w:rsidRDefault="00F77D76" w:rsidP="00E73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..............</w:t>
      </w:r>
      <w:r w:rsidR="0089176B">
        <w:rPr>
          <w:rFonts w:ascii="Arial" w:hAnsi="Arial" w:cs="Arial"/>
          <w:b/>
        </w:rPr>
        <w:t>часа</w:t>
      </w:r>
      <w:r>
        <w:rPr>
          <w:rFonts w:ascii="Arial" w:hAnsi="Arial" w:cs="Arial"/>
          <w:b/>
        </w:rPr>
        <w:t xml:space="preserve">  до ............</w:t>
      </w:r>
      <w:r w:rsidR="00E73540" w:rsidRPr="00B347AC">
        <w:rPr>
          <w:rFonts w:ascii="Arial" w:hAnsi="Arial" w:cs="Arial"/>
          <w:b/>
        </w:rPr>
        <w:t xml:space="preserve"> часа</w:t>
      </w:r>
    </w:p>
    <w:p w:rsidR="00166891" w:rsidRPr="00166891" w:rsidRDefault="00166891" w:rsidP="00E7354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</w:t>
      </w:r>
      <w:r w:rsidRPr="0034481C">
        <w:rPr>
          <w:rFonts w:ascii="Arial" w:hAnsi="Arial" w:cs="Arial"/>
          <w:b/>
        </w:rPr>
        <w:t xml:space="preserve">общо работно </w:t>
      </w:r>
      <w:r w:rsidR="00F77D76">
        <w:rPr>
          <w:rFonts w:ascii="Arial" w:hAnsi="Arial" w:cs="Arial"/>
          <w:b/>
        </w:rPr>
        <w:t>време на обекта от ............</w:t>
      </w:r>
      <w:r w:rsidR="0089176B">
        <w:rPr>
          <w:rFonts w:ascii="Arial" w:hAnsi="Arial" w:cs="Arial"/>
          <w:b/>
        </w:rPr>
        <w:t>часа</w:t>
      </w:r>
      <w:r w:rsidR="00F77D76">
        <w:rPr>
          <w:rFonts w:ascii="Arial" w:hAnsi="Arial" w:cs="Arial"/>
          <w:b/>
        </w:rPr>
        <w:t xml:space="preserve"> до ..............</w:t>
      </w:r>
      <w:r w:rsidR="0089176B">
        <w:rPr>
          <w:rFonts w:ascii="Arial" w:hAnsi="Arial" w:cs="Arial"/>
          <w:b/>
        </w:rPr>
        <w:t>часа</w:t>
      </w:r>
      <w:r w:rsidRPr="0034481C">
        <w:rPr>
          <w:rFonts w:ascii="Arial" w:hAnsi="Arial" w:cs="Arial"/>
          <w:b/>
          <w:lang w:val="en-US"/>
        </w:rPr>
        <w:t>)</w:t>
      </w:r>
    </w:p>
    <w:p w:rsidR="00E73540" w:rsidRPr="002F1FDB" w:rsidRDefault="00E73540" w:rsidP="00E73540">
      <w:pPr>
        <w:rPr>
          <w:rFonts w:ascii="Arial" w:hAnsi="Arial" w:cs="Arial"/>
          <w:b/>
        </w:rPr>
      </w:pPr>
    </w:p>
    <w:p w:rsidR="00E73540" w:rsidRPr="002F1FDB" w:rsidRDefault="00E73540" w:rsidP="00E73540">
      <w:pPr>
        <w:rPr>
          <w:rFonts w:ascii="Arial" w:hAnsi="Arial" w:cs="Arial"/>
          <w:b/>
        </w:rPr>
      </w:pPr>
      <w:r w:rsidRPr="002F1FDB">
        <w:rPr>
          <w:rFonts w:ascii="Arial" w:hAnsi="Arial" w:cs="Arial"/>
          <w:b/>
        </w:rPr>
        <w:t>РАЗРЕШЕНИЕТО</w:t>
      </w:r>
      <w:r w:rsidR="007E0F39" w:rsidRPr="002F1FDB">
        <w:rPr>
          <w:rFonts w:ascii="Arial" w:hAnsi="Arial" w:cs="Arial"/>
          <w:b/>
        </w:rPr>
        <w:t xml:space="preserve"> Е ВАЛИДНО ОТ </w:t>
      </w:r>
      <w:r w:rsidR="00F77D76">
        <w:rPr>
          <w:rFonts w:ascii="Arial" w:hAnsi="Arial" w:cs="Arial"/>
          <w:b/>
        </w:rPr>
        <w:t>...............................</w:t>
      </w:r>
      <w:r w:rsidRPr="002F1FDB">
        <w:rPr>
          <w:rFonts w:ascii="Arial" w:hAnsi="Arial" w:cs="Arial"/>
          <w:b/>
        </w:rPr>
        <w:t xml:space="preserve"> г. ДО </w:t>
      </w:r>
      <w:r w:rsidR="00F77D76">
        <w:rPr>
          <w:rFonts w:ascii="Arial" w:hAnsi="Arial" w:cs="Arial"/>
          <w:b/>
        </w:rPr>
        <w:t>................................</w:t>
      </w:r>
      <w:r w:rsidRPr="002F1FDB">
        <w:rPr>
          <w:rFonts w:ascii="Arial" w:hAnsi="Arial" w:cs="Arial"/>
          <w:b/>
        </w:rPr>
        <w:t xml:space="preserve"> г.</w:t>
      </w:r>
    </w:p>
    <w:p w:rsidR="00E73540" w:rsidRPr="00B347AC" w:rsidRDefault="00E73540" w:rsidP="00E73540">
      <w:pPr>
        <w:rPr>
          <w:rFonts w:ascii="Arial" w:hAnsi="Arial" w:cs="Arial"/>
          <w:b/>
        </w:rPr>
      </w:pPr>
    </w:p>
    <w:p w:rsidR="00A404DA" w:rsidRDefault="00A404DA" w:rsidP="00A404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47AC">
        <w:rPr>
          <w:rFonts w:ascii="Arial" w:hAnsi="Arial" w:cs="Arial"/>
        </w:rPr>
        <w:t>При прекратяване на дейността разрешителното се връща в Община Плевен в седемдневен срок.</w:t>
      </w:r>
    </w:p>
    <w:p w:rsidR="00A404DA" w:rsidRPr="00B347AC" w:rsidRDefault="00A404DA" w:rsidP="00A404DA">
      <w:pPr>
        <w:rPr>
          <w:rFonts w:ascii="Arial" w:hAnsi="Arial" w:cs="Arial"/>
        </w:rPr>
      </w:pPr>
      <w:r>
        <w:rPr>
          <w:rFonts w:ascii="Arial" w:hAnsi="Arial" w:cs="Arial"/>
        </w:rPr>
        <w:tab/>
        <w:t>Настоящото Разрешение се отнема при наличие н</w:t>
      </w:r>
      <w:r w:rsidR="00330549">
        <w:rPr>
          <w:rFonts w:ascii="Arial" w:hAnsi="Arial" w:cs="Arial"/>
        </w:rPr>
        <w:t>а предпоставките на чл. 4, ал. 4</w:t>
      </w:r>
      <w:r>
        <w:rPr>
          <w:rFonts w:ascii="Arial" w:hAnsi="Arial" w:cs="Arial"/>
        </w:rPr>
        <w:t xml:space="preserve"> от Наредба № 14 на Общински съвет Плевен за търговската дейност на територията на Община Плевен.</w:t>
      </w:r>
    </w:p>
    <w:p w:rsidR="00827F76" w:rsidRDefault="00827F76" w:rsidP="00827F76">
      <w:pPr>
        <w:rPr>
          <w:rFonts w:ascii="Tahoma" w:hAnsi="Tahoma" w:cs="Tahoma"/>
        </w:rPr>
      </w:pPr>
    </w:p>
    <w:p w:rsidR="00330549" w:rsidRDefault="00330549" w:rsidP="00827F76">
      <w:pPr>
        <w:rPr>
          <w:rFonts w:ascii="Tahoma" w:hAnsi="Tahoma" w:cs="Tahoma"/>
        </w:rPr>
      </w:pPr>
    </w:p>
    <w:p w:rsidR="001B5AEC" w:rsidRDefault="00827F76" w:rsidP="001B5AEC">
      <w:pPr>
        <w:ind w:left="3540" w:firstLine="708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ab/>
        <w:t>Кмет на Община Плевен</w:t>
      </w:r>
    </w:p>
    <w:p w:rsidR="001B5AEC" w:rsidRPr="00AF0105" w:rsidRDefault="001B5AEC" w:rsidP="001B5AEC">
      <w:pPr>
        <w:rPr>
          <w:sz w:val="22"/>
          <w:szCs w:val="22"/>
        </w:rPr>
      </w:pPr>
      <w:bookmarkStart w:id="0" w:name="_GoBack"/>
      <w:bookmarkEnd w:id="0"/>
      <w:r w:rsidRPr="00AF0105">
        <w:rPr>
          <w:sz w:val="22"/>
          <w:szCs w:val="22"/>
        </w:rPr>
        <w:t xml:space="preserve"> </w:t>
      </w:r>
    </w:p>
    <w:sectPr w:rsidR="001B5AEC" w:rsidRPr="00AF0105" w:rsidSect="001B5AEC">
      <w:headerReference w:type="default" r:id="rId7"/>
      <w:footerReference w:type="default" r:id="rId8"/>
      <w:pgSz w:w="11906" w:h="16838" w:code="9"/>
      <w:pgMar w:top="0" w:right="567" w:bottom="0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B0" w:rsidRDefault="006126B0">
      <w:r>
        <w:separator/>
      </w:r>
    </w:p>
  </w:endnote>
  <w:endnote w:type="continuationSeparator" w:id="0">
    <w:p w:rsidR="006126B0" w:rsidRDefault="006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48" w:rsidRDefault="00044A48" w:rsidP="005A24F6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B0" w:rsidRDefault="006126B0">
      <w:r>
        <w:separator/>
      </w:r>
    </w:p>
  </w:footnote>
  <w:footnote w:type="continuationSeparator" w:id="0">
    <w:p w:rsidR="006126B0" w:rsidRDefault="0061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48" w:rsidRPr="00CE236F" w:rsidRDefault="00FF5350" w:rsidP="00044A48">
    <w:pPr>
      <w:pStyle w:val="a3"/>
      <w:jc w:val="center"/>
      <w:rPr>
        <w:rFonts w:ascii="Arial" w:hAnsi="Arial" w:cs="Arial"/>
        <w:b/>
        <w:sz w:val="40"/>
        <w:szCs w:val="40"/>
      </w:rPr>
    </w:pPr>
    <w:r w:rsidRPr="00FF535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-29210</wp:posOffset>
          </wp:positionV>
          <wp:extent cx="735330" cy="1066229"/>
          <wp:effectExtent l="0" t="0" r="0" b="0"/>
          <wp:wrapNone/>
          <wp:docPr id="31" name="Картина 31" descr="LOGO PLEVEN BW -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LEVEN BW -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66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4A48" w:rsidRPr="00CE236F">
      <w:rPr>
        <w:rFonts w:ascii="Arial" w:hAnsi="Arial" w:cs="Arial"/>
        <w:b/>
        <w:sz w:val="40"/>
        <w:szCs w:val="40"/>
      </w:rPr>
      <w:t>РЕПУБЛИКА БЪЛГАРИЯ</w:t>
    </w:r>
  </w:p>
  <w:p w:rsidR="00044A48" w:rsidRPr="00CE236F" w:rsidRDefault="00044A48" w:rsidP="00044A48">
    <w:pPr>
      <w:pStyle w:val="a7"/>
      <w:tabs>
        <w:tab w:val="left" w:pos="4680"/>
        <w:tab w:val="left" w:pos="4860"/>
      </w:tabs>
      <w:jc w:val="center"/>
      <w:rPr>
        <w:rFonts w:ascii="Arial" w:hAnsi="Arial" w:cs="Arial"/>
        <w:spacing w:val="100"/>
        <w:sz w:val="40"/>
        <w:szCs w:val="40"/>
      </w:rPr>
    </w:pPr>
    <w:r w:rsidRPr="00CE236F">
      <w:rPr>
        <w:rFonts w:ascii="Arial" w:hAnsi="Arial" w:cs="Arial"/>
        <w:spacing w:val="100"/>
        <w:sz w:val="40"/>
        <w:szCs w:val="40"/>
      </w:rPr>
      <w:t>ОБЩИНА ПЛЕВЕН</w:t>
    </w:r>
  </w:p>
  <w:p w:rsidR="00044A48" w:rsidRPr="00CE236F" w:rsidRDefault="00044A48" w:rsidP="00044A48">
    <w:pPr>
      <w:pStyle w:val="a3"/>
      <w:tabs>
        <w:tab w:val="clear" w:pos="4536"/>
        <w:tab w:val="clear" w:pos="9072"/>
        <w:tab w:val="left" w:pos="5805"/>
      </w:tabs>
      <w:rPr>
        <w:rFonts w:ascii="Arial" w:hAnsi="Arial" w:cs="Arial"/>
      </w:rPr>
    </w:pPr>
    <w:r w:rsidRPr="00CE236F">
      <w:rPr>
        <w:rFonts w:ascii="Arial" w:hAnsi="Arial" w:cs="Arial"/>
      </w:rPr>
      <w:tab/>
    </w:r>
  </w:p>
  <w:p w:rsidR="005631F7" w:rsidRPr="00CE236F" w:rsidRDefault="0010292A" w:rsidP="005631F7">
    <w:pPr>
      <w:pStyle w:val="a5"/>
      <w:jc w:val="center"/>
      <w:rPr>
        <w:rFonts w:ascii="Arial" w:hAnsi="Arial" w:cs="Arial"/>
        <w:sz w:val="20"/>
        <w:szCs w:val="20"/>
      </w:rPr>
    </w:pPr>
    <w:r w:rsidRPr="00CE236F">
      <w:rPr>
        <w:rFonts w:ascii="Arial" w:hAnsi="Arial" w:cs="Arial"/>
        <w:sz w:val="20"/>
        <w:szCs w:val="20"/>
      </w:rPr>
      <w:t>5800 гр. Плевен, пл. „</w:t>
    </w:r>
    <w:r w:rsidR="005631F7" w:rsidRPr="00CE236F">
      <w:rPr>
        <w:rFonts w:ascii="Arial" w:hAnsi="Arial" w:cs="Arial"/>
        <w:sz w:val="20"/>
        <w:szCs w:val="20"/>
      </w:rPr>
      <w:t xml:space="preserve">Възраждане” </w:t>
    </w:r>
    <w:r w:rsidRPr="00CE236F">
      <w:rPr>
        <w:rFonts w:ascii="Arial" w:hAnsi="Arial" w:cs="Arial"/>
        <w:sz w:val="20"/>
        <w:szCs w:val="20"/>
      </w:rPr>
      <w:t xml:space="preserve">№ </w:t>
    </w:r>
    <w:r w:rsidR="005631F7" w:rsidRPr="00CE236F">
      <w:rPr>
        <w:rFonts w:ascii="Arial" w:hAnsi="Arial" w:cs="Arial"/>
        <w:sz w:val="20"/>
        <w:szCs w:val="20"/>
      </w:rPr>
      <w:t>2,</w:t>
    </w:r>
    <w:r w:rsidR="005631F7" w:rsidRPr="00CE236F">
      <w:rPr>
        <w:rFonts w:ascii="Arial" w:hAnsi="Arial" w:cs="Arial"/>
        <w:sz w:val="20"/>
        <w:szCs w:val="20"/>
        <w:lang w:val="ru-RU"/>
      </w:rPr>
      <w:t xml:space="preserve"> </w:t>
    </w:r>
    <w:r w:rsidR="005631F7" w:rsidRPr="00CE236F">
      <w:rPr>
        <w:rFonts w:ascii="Arial" w:hAnsi="Arial" w:cs="Arial"/>
        <w:sz w:val="20"/>
        <w:szCs w:val="20"/>
      </w:rPr>
      <w:t>тел.: +359 64 800 700, факс:+359 64 84 42 30</w:t>
    </w:r>
  </w:p>
  <w:p w:rsidR="005631F7" w:rsidRPr="00CE236F" w:rsidRDefault="0010292A" w:rsidP="005631F7">
    <w:pPr>
      <w:pStyle w:val="a5"/>
      <w:tabs>
        <w:tab w:val="clear" w:pos="9072"/>
        <w:tab w:val="right" w:pos="9000"/>
      </w:tabs>
      <w:jc w:val="center"/>
      <w:rPr>
        <w:rFonts w:ascii="Arial" w:hAnsi="Arial" w:cs="Arial"/>
        <w:sz w:val="20"/>
        <w:szCs w:val="20"/>
      </w:rPr>
    </w:pPr>
    <w:proofErr w:type="spellStart"/>
    <w:r w:rsidRPr="00CE236F">
      <w:rPr>
        <w:rFonts w:ascii="Arial" w:hAnsi="Arial" w:cs="Arial"/>
        <w:sz w:val="20"/>
        <w:szCs w:val="20"/>
      </w:rPr>
      <w:t>ел.поща</w:t>
    </w:r>
    <w:proofErr w:type="spellEnd"/>
    <w:r w:rsidR="005631F7" w:rsidRPr="00CE236F">
      <w:rPr>
        <w:rFonts w:ascii="Arial" w:hAnsi="Arial" w:cs="Arial"/>
        <w:sz w:val="20"/>
        <w:szCs w:val="20"/>
      </w:rPr>
      <w:t xml:space="preserve">: </w:t>
    </w:r>
    <w:hyperlink r:id="rId2" w:history="1">
      <w:r w:rsidR="005631F7" w:rsidRPr="00CE236F">
        <w:rPr>
          <w:rStyle w:val="a6"/>
          <w:rFonts w:ascii="Arial" w:hAnsi="Arial" w:cs="Arial"/>
          <w:color w:val="auto"/>
          <w:sz w:val="20"/>
          <w:szCs w:val="20"/>
          <w:u w:val="none"/>
        </w:rPr>
        <w:t>mayor@pleven.bg</w:t>
      </w:r>
    </w:hyperlink>
    <w:r w:rsidRPr="00CE236F">
      <w:rPr>
        <w:rFonts w:ascii="Arial" w:hAnsi="Arial" w:cs="Arial"/>
        <w:sz w:val="20"/>
        <w:szCs w:val="20"/>
      </w:rPr>
      <w:t>;</w:t>
    </w:r>
    <w:r w:rsidR="005631F7" w:rsidRPr="00CE236F">
      <w:rPr>
        <w:rFonts w:ascii="Arial" w:hAnsi="Arial" w:cs="Arial"/>
        <w:sz w:val="20"/>
        <w:szCs w:val="20"/>
      </w:rPr>
      <w:t xml:space="preserve"> </w:t>
    </w:r>
    <w:r w:rsidR="00FB324C">
      <w:rPr>
        <w:rFonts w:ascii="Arial" w:hAnsi="Arial" w:cs="Arial"/>
        <w:sz w:val="20"/>
        <w:szCs w:val="20"/>
      </w:rPr>
      <w:t>интернет страница</w:t>
    </w:r>
    <w:r w:rsidRPr="00CE236F">
      <w:rPr>
        <w:rFonts w:ascii="Arial" w:hAnsi="Arial" w:cs="Arial"/>
        <w:sz w:val="20"/>
        <w:szCs w:val="20"/>
      </w:rPr>
      <w:t>:</w:t>
    </w:r>
    <w:r w:rsidR="005631F7" w:rsidRPr="00CE236F">
      <w:rPr>
        <w:rFonts w:ascii="Arial" w:hAnsi="Arial" w:cs="Arial"/>
        <w:sz w:val="20"/>
        <w:szCs w:val="20"/>
      </w:rPr>
      <w:t xml:space="preserve"> </w:t>
    </w:r>
    <w:r w:rsidR="00CE236F" w:rsidRPr="00CE236F">
      <w:rPr>
        <w:rFonts w:ascii="Arial" w:hAnsi="Arial" w:cs="Arial"/>
        <w:sz w:val="20"/>
        <w:szCs w:val="20"/>
      </w:rPr>
      <w:t>www.pleven.bg</w:t>
    </w:r>
  </w:p>
  <w:p w:rsidR="00CE236F" w:rsidRPr="0010292A" w:rsidRDefault="006126B0" w:rsidP="005631F7">
    <w:pPr>
      <w:pStyle w:val="a5"/>
      <w:tabs>
        <w:tab w:val="clear" w:pos="9072"/>
        <w:tab w:val="right" w:pos="9000"/>
      </w:tabs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left:0;text-align:left;margin-left:-70pt;margin-top:8.1pt;width:591.6pt;height:.75pt;flip:y;z-index:251660800" o:connectortype="straight" strokeweight="3pt"/>
      </w:pict>
    </w:r>
    <w:r>
      <w:rPr>
        <w:noProof/>
        <w:sz w:val="20"/>
        <w:szCs w:val="20"/>
      </w:rPr>
      <w:pict>
        <v:shape id="_x0000_s2081" type="#_x0000_t32" style="position:absolute;left:0;text-align:left;margin-left:-70pt;margin-top:2.1pt;width:596.25pt;height:2.25pt;flip:y;z-index:251659776" o:connectortype="straight" strokecolor="#7f7f7f [1612]" strokeweight="3pt"/>
      </w:pict>
    </w:r>
  </w:p>
  <w:p w:rsidR="00044A48" w:rsidRPr="0010292A" w:rsidRDefault="00CE236F" w:rsidP="00044A48">
    <w:pPr>
      <w:pStyle w:val="a3"/>
      <w:tabs>
        <w:tab w:val="clear" w:pos="4536"/>
        <w:tab w:val="clear" w:pos="9072"/>
        <w:tab w:val="left" w:pos="5805"/>
      </w:tabs>
      <w:rPr>
        <w:shadow/>
        <w:sz w:val="20"/>
        <w:szCs w:val="20"/>
      </w:rPr>
    </w:pPr>
    <w:r>
      <w:rPr>
        <w:noProof/>
      </w:rPr>
      <w:drawing>
        <wp:inline distT="0" distB="0" distL="0" distR="0">
          <wp:extent cx="6119495" cy="8282305"/>
          <wp:effectExtent l="19050" t="0" r="0" b="0"/>
          <wp:docPr id="32" name="Картина 0" descr="img3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306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9495" cy="82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B0">
      <w:rPr>
        <w:noProof/>
      </w:rPr>
      <w:pict>
        <v:shape id="_x0000_s2079" type="#_x0000_t32" style="position:absolute;margin-left:-69.4pt;margin-top:-7.15pt;width:593.25pt;height:.05pt;z-index:251657728;mso-wrap-distance-left:14.2pt;mso-wrap-distance-right:14.2pt;mso-position-horizontal-relative:margin;mso-position-vertical-relative:margin" o:connectortype="straight" strokeweight="3pt">
          <v:shadow on="t" opacity=".5" offset="6pt,6pt"/>
          <w10:wrap type="square" anchorx="margin" anchory="margin"/>
        </v:shape>
      </w:pict>
    </w:r>
  </w:p>
  <w:p w:rsidR="00044A48" w:rsidRPr="009449E8" w:rsidRDefault="006B625A" w:rsidP="00044A48">
    <w:pPr>
      <w:pStyle w:val="a3"/>
      <w:jc w:val="center"/>
    </w:pPr>
    <w:r>
      <w:rPr>
        <w:shadow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62.4pt">
          <v:imagedata r:id="rId4" o:title=""/>
        </v:shape>
      </w:pict>
    </w:r>
  </w:p>
  <w:p w:rsidR="009572E7" w:rsidRDefault="004F53EB" w:rsidP="009434B3">
    <w:pPr>
      <w:pStyle w:val="a3"/>
      <w:jc w:val="right"/>
      <w:rPr>
        <w:shadow/>
        <w:sz w:val="20"/>
        <w:szCs w:val="20"/>
        <w:lang w:val="en-US"/>
      </w:rPr>
    </w:pPr>
    <w:r>
      <w:rPr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2630805</wp:posOffset>
          </wp:positionH>
          <wp:positionV relativeFrom="paragraph">
            <wp:posOffset>-8255</wp:posOffset>
          </wp:positionV>
          <wp:extent cx="558800" cy="810260"/>
          <wp:effectExtent l="19050" t="0" r="0" b="0"/>
          <wp:wrapNone/>
          <wp:docPr id="33" name="Картина 33" descr="LOGO PLEVEN BW -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PLEVEN BW -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4B3" w:rsidRDefault="009434B3" w:rsidP="009434B3">
    <w:pPr>
      <w:pStyle w:val="a3"/>
      <w:jc w:val="right"/>
      <w:rPr>
        <w:shadow/>
        <w:sz w:val="20"/>
        <w:szCs w:val="20"/>
        <w:lang w:val="en-US"/>
      </w:rPr>
    </w:pPr>
  </w:p>
  <w:p w:rsidR="009572E7" w:rsidRDefault="009572E7" w:rsidP="002505A5">
    <w:pPr>
      <w:pStyle w:val="a3"/>
      <w:jc w:val="center"/>
      <w:rPr>
        <w:shadow/>
        <w:sz w:val="20"/>
        <w:szCs w:val="20"/>
        <w:lang w:val="en-US"/>
      </w:rPr>
    </w:pPr>
  </w:p>
  <w:p w:rsidR="009572E7" w:rsidRPr="003904A1" w:rsidRDefault="009572E7" w:rsidP="002505A5">
    <w:pPr>
      <w:pStyle w:val="a3"/>
      <w:jc w:val="center"/>
      <w:rPr>
        <w:shadow/>
        <w:sz w:val="20"/>
        <w:szCs w:val="20"/>
      </w:rPr>
    </w:pPr>
  </w:p>
  <w:p w:rsidR="009572E7" w:rsidRDefault="009572E7" w:rsidP="002505A5">
    <w:pPr>
      <w:pStyle w:val="a3"/>
      <w:jc w:val="center"/>
      <w:rPr>
        <w:b/>
        <w:sz w:val="40"/>
        <w:szCs w:val="40"/>
        <w:lang w:val="en-US"/>
      </w:rPr>
    </w:pPr>
  </w:p>
  <w:p w:rsidR="009572E7" w:rsidRPr="00E67BAE" w:rsidRDefault="009572E7" w:rsidP="00284767">
    <w:pPr>
      <w:pStyle w:val="a7"/>
      <w:tabs>
        <w:tab w:val="left" w:pos="4680"/>
        <w:tab w:val="left" w:pos="4860"/>
      </w:tabs>
      <w:jc w:val="center"/>
      <w:rPr>
        <w:spacing w:val="100"/>
        <w:sz w:val="40"/>
        <w:szCs w:val="40"/>
      </w:rPr>
    </w:pPr>
    <w:r w:rsidRPr="00E67BAE">
      <w:rPr>
        <w:spacing w:val="100"/>
        <w:sz w:val="40"/>
        <w:szCs w:val="40"/>
      </w:rPr>
      <w:t>ОБЩИНА ПЛЕВЕН</w:t>
    </w:r>
  </w:p>
  <w:p w:rsidR="009572E7" w:rsidRPr="009449E8" w:rsidRDefault="009572E7" w:rsidP="0028476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25415"/>
    <w:multiLevelType w:val="hybridMultilevel"/>
    <w:tmpl w:val="02BE70A4"/>
    <w:lvl w:ilvl="0" w:tplc="0402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79"/>
        <o:r id="V:Rule2" type="connector" idref="#_x0000_s2081"/>
        <o:r id="V:Rule3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645"/>
    <w:rsid w:val="00015340"/>
    <w:rsid w:val="0001776B"/>
    <w:rsid w:val="000270FE"/>
    <w:rsid w:val="00031249"/>
    <w:rsid w:val="00044A48"/>
    <w:rsid w:val="000502E3"/>
    <w:rsid w:val="0006791F"/>
    <w:rsid w:val="0008040E"/>
    <w:rsid w:val="000B7215"/>
    <w:rsid w:val="000C4074"/>
    <w:rsid w:val="000E734F"/>
    <w:rsid w:val="000F24AB"/>
    <w:rsid w:val="000F3F24"/>
    <w:rsid w:val="0010292A"/>
    <w:rsid w:val="00152518"/>
    <w:rsid w:val="00152E39"/>
    <w:rsid w:val="0015671F"/>
    <w:rsid w:val="0016685F"/>
    <w:rsid w:val="00166891"/>
    <w:rsid w:val="00166C6C"/>
    <w:rsid w:val="00167489"/>
    <w:rsid w:val="00170923"/>
    <w:rsid w:val="00176038"/>
    <w:rsid w:val="001774CC"/>
    <w:rsid w:val="00185841"/>
    <w:rsid w:val="001A63E4"/>
    <w:rsid w:val="001B1223"/>
    <w:rsid w:val="001B15F1"/>
    <w:rsid w:val="001B5AEC"/>
    <w:rsid w:val="001D3B19"/>
    <w:rsid w:val="00200F10"/>
    <w:rsid w:val="00205256"/>
    <w:rsid w:val="00213139"/>
    <w:rsid w:val="002505A5"/>
    <w:rsid w:val="00262993"/>
    <w:rsid w:val="00283B8F"/>
    <w:rsid w:val="00284767"/>
    <w:rsid w:val="00291C1E"/>
    <w:rsid w:val="002B6C7C"/>
    <w:rsid w:val="002C34EB"/>
    <w:rsid w:val="002E6FB8"/>
    <w:rsid w:val="002F1FDB"/>
    <w:rsid w:val="00302650"/>
    <w:rsid w:val="00304CD2"/>
    <w:rsid w:val="003054D8"/>
    <w:rsid w:val="0031350E"/>
    <w:rsid w:val="00330549"/>
    <w:rsid w:val="00334FA0"/>
    <w:rsid w:val="0034481C"/>
    <w:rsid w:val="003643F3"/>
    <w:rsid w:val="00381E48"/>
    <w:rsid w:val="003904A1"/>
    <w:rsid w:val="003E5D7C"/>
    <w:rsid w:val="003E7DEE"/>
    <w:rsid w:val="004047DC"/>
    <w:rsid w:val="004163A4"/>
    <w:rsid w:val="004424B1"/>
    <w:rsid w:val="00464CA9"/>
    <w:rsid w:val="0047352C"/>
    <w:rsid w:val="00483A1E"/>
    <w:rsid w:val="004859B0"/>
    <w:rsid w:val="004933A5"/>
    <w:rsid w:val="004942B6"/>
    <w:rsid w:val="0049487D"/>
    <w:rsid w:val="004B0496"/>
    <w:rsid w:val="004B7F68"/>
    <w:rsid w:val="004C5CE8"/>
    <w:rsid w:val="004E2BC0"/>
    <w:rsid w:val="004F53EB"/>
    <w:rsid w:val="0051070A"/>
    <w:rsid w:val="00526DA2"/>
    <w:rsid w:val="0052720B"/>
    <w:rsid w:val="00547491"/>
    <w:rsid w:val="00552EEF"/>
    <w:rsid w:val="005631F7"/>
    <w:rsid w:val="00563F3E"/>
    <w:rsid w:val="0056649F"/>
    <w:rsid w:val="00586463"/>
    <w:rsid w:val="00597780"/>
    <w:rsid w:val="005A24F6"/>
    <w:rsid w:val="005C4754"/>
    <w:rsid w:val="005C4DCB"/>
    <w:rsid w:val="005F0834"/>
    <w:rsid w:val="005F52B4"/>
    <w:rsid w:val="005F732D"/>
    <w:rsid w:val="00607FBC"/>
    <w:rsid w:val="006126B0"/>
    <w:rsid w:val="00613608"/>
    <w:rsid w:val="0062067D"/>
    <w:rsid w:val="0063285C"/>
    <w:rsid w:val="00634206"/>
    <w:rsid w:val="00642BD9"/>
    <w:rsid w:val="00647D9B"/>
    <w:rsid w:val="006657F4"/>
    <w:rsid w:val="00682516"/>
    <w:rsid w:val="0068252A"/>
    <w:rsid w:val="006930C1"/>
    <w:rsid w:val="00696318"/>
    <w:rsid w:val="006A00E3"/>
    <w:rsid w:val="006A3645"/>
    <w:rsid w:val="006A64C3"/>
    <w:rsid w:val="006B0EE3"/>
    <w:rsid w:val="006B625A"/>
    <w:rsid w:val="006C077A"/>
    <w:rsid w:val="006D1220"/>
    <w:rsid w:val="006D5A6F"/>
    <w:rsid w:val="006F5B3D"/>
    <w:rsid w:val="006F5ED7"/>
    <w:rsid w:val="007059A8"/>
    <w:rsid w:val="00710CFC"/>
    <w:rsid w:val="00711847"/>
    <w:rsid w:val="007165D3"/>
    <w:rsid w:val="007263A8"/>
    <w:rsid w:val="00731013"/>
    <w:rsid w:val="00747992"/>
    <w:rsid w:val="007534B4"/>
    <w:rsid w:val="0079204A"/>
    <w:rsid w:val="007A46E6"/>
    <w:rsid w:val="007A5E34"/>
    <w:rsid w:val="007B3F90"/>
    <w:rsid w:val="007C6542"/>
    <w:rsid w:val="007E0F39"/>
    <w:rsid w:val="008017BF"/>
    <w:rsid w:val="008033FC"/>
    <w:rsid w:val="0082266E"/>
    <w:rsid w:val="008237AC"/>
    <w:rsid w:val="00827F76"/>
    <w:rsid w:val="00842958"/>
    <w:rsid w:val="0084328C"/>
    <w:rsid w:val="00845244"/>
    <w:rsid w:val="0087284E"/>
    <w:rsid w:val="008825D2"/>
    <w:rsid w:val="0089176B"/>
    <w:rsid w:val="008929AB"/>
    <w:rsid w:val="008968B4"/>
    <w:rsid w:val="008A2F46"/>
    <w:rsid w:val="008B0F92"/>
    <w:rsid w:val="008D73AC"/>
    <w:rsid w:val="008E0F8A"/>
    <w:rsid w:val="008E10BC"/>
    <w:rsid w:val="008F2D03"/>
    <w:rsid w:val="00902268"/>
    <w:rsid w:val="009174E4"/>
    <w:rsid w:val="009434B3"/>
    <w:rsid w:val="009449E8"/>
    <w:rsid w:val="009572E7"/>
    <w:rsid w:val="00973E9D"/>
    <w:rsid w:val="009B4AA6"/>
    <w:rsid w:val="009C1A59"/>
    <w:rsid w:val="009C2B3F"/>
    <w:rsid w:val="009C5F1C"/>
    <w:rsid w:val="009E0CAE"/>
    <w:rsid w:val="009F010E"/>
    <w:rsid w:val="00A12B73"/>
    <w:rsid w:val="00A22BCA"/>
    <w:rsid w:val="00A404DA"/>
    <w:rsid w:val="00A42661"/>
    <w:rsid w:val="00A60252"/>
    <w:rsid w:val="00A624CD"/>
    <w:rsid w:val="00A76E3E"/>
    <w:rsid w:val="00A77621"/>
    <w:rsid w:val="00A85706"/>
    <w:rsid w:val="00AA4E98"/>
    <w:rsid w:val="00AA6B38"/>
    <w:rsid w:val="00AB3635"/>
    <w:rsid w:val="00AB6571"/>
    <w:rsid w:val="00AD13B7"/>
    <w:rsid w:val="00AF0105"/>
    <w:rsid w:val="00AF2336"/>
    <w:rsid w:val="00AF2EFE"/>
    <w:rsid w:val="00B37323"/>
    <w:rsid w:val="00B37504"/>
    <w:rsid w:val="00B70DB8"/>
    <w:rsid w:val="00B81868"/>
    <w:rsid w:val="00B9387D"/>
    <w:rsid w:val="00BA2569"/>
    <w:rsid w:val="00BB437E"/>
    <w:rsid w:val="00BD326B"/>
    <w:rsid w:val="00C344C4"/>
    <w:rsid w:val="00C379AE"/>
    <w:rsid w:val="00C42B12"/>
    <w:rsid w:val="00C509F7"/>
    <w:rsid w:val="00C61416"/>
    <w:rsid w:val="00C670CE"/>
    <w:rsid w:val="00C73461"/>
    <w:rsid w:val="00C750B7"/>
    <w:rsid w:val="00C82143"/>
    <w:rsid w:val="00C92DFA"/>
    <w:rsid w:val="00C97A0D"/>
    <w:rsid w:val="00CA05DA"/>
    <w:rsid w:val="00CD487F"/>
    <w:rsid w:val="00CE236F"/>
    <w:rsid w:val="00CE4C51"/>
    <w:rsid w:val="00CF5A30"/>
    <w:rsid w:val="00D151F7"/>
    <w:rsid w:val="00D23DBE"/>
    <w:rsid w:val="00D60CFF"/>
    <w:rsid w:val="00D72700"/>
    <w:rsid w:val="00D81602"/>
    <w:rsid w:val="00D85E73"/>
    <w:rsid w:val="00DA5120"/>
    <w:rsid w:val="00DB13F8"/>
    <w:rsid w:val="00DD67FC"/>
    <w:rsid w:val="00E21D20"/>
    <w:rsid w:val="00E3129F"/>
    <w:rsid w:val="00E372AB"/>
    <w:rsid w:val="00E64A80"/>
    <w:rsid w:val="00E6650B"/>
    <w:rsid w:val="00E67BAE"/>
    <w:rsid w:val="00E73540"/>
    <w:rsid w:val="00E76375"/>
    <w:rsid w:val="00EA502A"/>
    <w:rsid w:val="00EA62CB"/>
    <w:rsid w:val="00EB470E"/>
    <w:rsid w:val="00EB779A"/>
    <w:rsid w:val="00EC1FF4"/>
    <w:rsid w:val="00EE1F9A"/>
    <w:rsid w:val="00EF45EB"/>
    <w:rsid w:val="00F05D38"/>
    <w:rsid w:val="00F07D0E"/>
    <w:rsid w:val="00F166F1"/>
    <w:rsid w:val="00F20D8C"/>
    <w:rsid w:val="00F238FC"/>
    <w:rsid w:val="00F32141"/>
    <w:rsid w:val="00F350F6"/>
    <w:rsid w:val="00F50B80"/>
    <w:rsid w:val="00F60186"/>
    <w:rsid w:val="00F7333B"/>
    <w:rsid w:val="00F77D76"/>
    <w:rsid w:val="00F8097A"/>
    <w:rsid w:val="00F95EFE"/>
    <w:rsid w:val="00FA06C9"/>
    <w:rsid w:val="00FA4A47"/>
    <w:rsid w:val="00FB324C"/>
    <w:rsid w:val="00FD5C1A"/>
    <w:rsid w:val="00FE6746"/>
    <w:rsid w:val="00FF10B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4:docId w14:val="097E9D38"/>
  <w15:docId w15:val="{AAF847D6-30A4-46A5-9BC7-643CC51C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C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96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5">
    <w:name w:val="heading 5"/>
    <w:basedOn w:val="a"/>
    <w:next w:val="a"/>
    <w:link w:val="50"/>
    <w:semiHidden/>
    <w:unhideWhenUsed/>
    <w:qFormat/>
    <w:rsid w:val="006963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5A5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505A5"/>
    <w:pPr>
      <w:tabs>
        <w:tab w:val="center" w:pos="4536"/>
        <w:tab w:val="right" w:pos="9072"/>
      </w:tabs>
    </w:pPr>
  </w:style>
  <w:style w:type="character" w:styleId="a6">
    <w:name w:val="Hyperlink"/>
    <w:rsid w:val="009C2B3F"/>
    <w:rPr>
      <w:color w:val="0000FF"/>
      <w:u w:val="single"/>
    </w:rPr>
  </w:style>
  <w:style w:type="paragraph" w:styleId="a7">
    <w:name w:val="Body Text"/>
    <w:basedOn w:val="a"/>
    <w:link w:val="a8"/>
    <w:rsid w:val="00284767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paragraph" w:customStyle="1" w:styleId="CharCharChar">
    <w:name w:val="Char Char Char Знак"/>
    <w:basedOn w:val="a"/>
    <w:rsid w:val="002847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List Paragraph"/>
    <w:basedOn w:val="a"/>
    <w:uiPriority w:val="34"/>
    <w:qFormat/>
    <w:rsid w:val="0084328C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uiPriority w:val="99"/>
    <w:rsid w:val="0010292A"/>
    <w:rPr>
      <w:sz w:val="24"/>
      <w:szCs w:val="24"/>
    </w:rPr>
  </w:style>
  <w:style w:type="paragraph" w:styleId="aa">
    <w:name w:val="Balloon Text"/>
    <w:basedOn w:val="a"/>
    <w:link w:val="ab"/>
    <w:rsid w:val="0010292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10292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696318"/>
    <w:rPr>
      <w:rFonts w:ascii="Arial" w:hAnsi="Arial" w:cs="Arial"/>
      <w:b/>
      <w:bCs/>
      <w:sz w:val="26"/>
      <w:szCs w:val="26"/>
      <w:lang w:val="en-AU"/>
    </w:rPr>
  </w:style>
  <w:style w:type="character" w:customStyle="1" w:styleId="50">
    <w:name w:val="Заглавие 5 Знак"/>
    <w:basedOn w:val="a0"/>
    <w:link w:val="5"/>
    <w:semiHidden/>
    <w:rsid w:val="00696318"/>
    <w:rPr>
      <w:rFonts w:ascii="Calibri" w:hAnsi="Calibri"/>
      <w:b/>
      <w:bCs/>
      <w:i/>
      <w:iCs/>
      <w:sz w:val="26"/>
      <w:szCs w:val="26"/>
    </w:rPr>
  </w:style>
  <w:style w:type="character" w:customStyle="1" w:styleId="a8">
    <w:name w:val="Основен текст Знак"/>
    <w:basedOn w:val="a0"/>
    <w:link w:val="a7"/>
    <w:rsid w:val="00696318"/>
    <w:rPr>
      <w:b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96318"/>
  </w:style>
  <w:style w:type="character" w:customStyle="1" w:styleId="p">
    <w:name w:val="p"/>
    <w:basedOn w:val="a0"/>
    <w:rsid w:val="0069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ayor@pleven.b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&#1072;%202018%20&#1095;&#1077;&#1088;&#1085;&#1086;-&#1073;&#1103;&#1083;&#1072;%20(1)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2018 черно-бяла (1)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1970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mailto:mayor@pleven.bg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2022-10-21T11:41:00Z</cp:lastPrinted>
  <dcterms:created xsi:type="dcterms:W3CDTF">2020-08-04T08:31:00Z</dcterms:created>
  <dcterms:modified xsi:type="dcterms:W3CDTF">2022-11-01T12:18:00Z</dcterms:modified>
</cp:coreProperties>
</file>