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029"/>
        <w:gridCol w:w="3827"/>
      </w:tblGrid>
      <w:tr w:rsidR="001B6F93" w:rsidRPr="0063173E" w:rsidTr="00F417A7">
        <w:trPr>
          <w:cantSplit/>
          <w:trHeight w:hRule="exact" w:val="1022"/>
        </w:trPr>
        <w:tc>
          <w:tcPr>
            <w:tcW w:w="46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93" w:rsidRPr="0063173E" w:rsidRDefault="001B6F93" w:rsidP="00457C20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>Попълва се от Патентното ведомство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B6F93" w:rsidRPr="0063173E" w:rsidRDefault="00457C2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vAlign w:val="center"/>
          </w:tcPr>
          <w:p w:rsidR="001B6F93" w:rsidRPr="0063173E" w:rsidRDefault="001B6F93">
            <w:pPr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>ПАТЕНТНО ВЕДОМСТВО</w:t>
            </w:r>
          </w:p>
          <w:p w:rsidR="001B6F93" w:rsidRPr="0063173E" w:rsidRDefault="001B6F93">
            <w:pPr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>НА РЕПУБЛИКА БЪЛГАРИЯ</w:t>
            </w:r>
          </w:p>
        </w:tc>
      </w:tr>
      <w:tr w:rsidR="001B6F93" w:rsidRPr="0063173E" w:rsidTr="006914BE">
        <w:trPr>
          <w:cantSplit/>
          <w:trHeight w:hRule="exact" w:val="1546"/>
        </w:trPr>
        <w:tc>
          <w:tcPr>
            <w:tcW w:w="46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B6F93" w:rsidRPr="0063173E" w:rsidRDefault="001B6F9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</w:tcPr>
          <w:p w:rsidR="001B6F93" w:rsidRPr="0063173E" w:rsidRDefault="001B6F93">
            <w:pPr>
              <w:rPr>
                <w:color w:val="000000"/>
                <w:sz w:val="22"/>
                <w:szCs w:val="22"/>
                <w:lang w:val="bg-BG"/>
              </w:rPr>
            </w:pPr>
          </w:p>
          <w:p w:rsidR="001B6F93" w:rsidRPr="0063173E" w:rsidRDefault="001B6F93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color w:val="000000"/>
                <w:sz w:val="22"/>
                <w:szCs w:val="22"/>
                <w:lang w:val="bg-BG"/>
              </w:rPr>
              <w:t>Бул. "Д-р Г.М. Димитров" № 52, вх. Б</w:t>
            </w:r>
          </w:p>
          <w:p w:rsidR="001B6F93" w:rsidRPr="0063173E" w:rsidRDefault="001B6F93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>София 1040</w:t>
            </w:r>
          </w:p>
          <w:p w:rsidR="00457C20" w:rsidRDefault="00457C20">
            <w:pPr>
              <w:rPr>
                <w:sz w:val="22"/>
                <w:szCs w:val="22"/>
              </w:rPr>
            </w:pPr>
            <w:r w:rsidRPr="00457C20">
              <w:rPr>
                <w:sz w:val="22"/>
                <w:szCs w:val="22"/>
                <w:lang w:val="bg-BG"/>
              </w:rPr>
              <w:t>Тел.: +359 2 9701 321,  Факс: +359 2 87 35</w:t>
            </w:r>
            <w:r>
              <w:rPr>
                <w:sz w:val="22"/>
                <w:szCs w:val="22"/>
                <w:lang w:val="bg-BG"/>
              </w:rPr>
              <w:t> </w:t>
            </w:r>
            <w:r w:rsidRPr="00457C20">
              <w:rPr>
                <w:sz w:val="22"/>
                <w:szCs w:val="22"/>
                <w:lang w:val="bg-BG"/>
              </w:rPr>
              <w:t>258</w:t>
            </w:r>
          </w:p>
          <w:p w:rsidR="001B6F93" w:rsidRPr="0063173E" w:rsidRDefault="001B6F93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БНБ-ЦУ в лева </w:t>
            </w:r>
          </w:p>
          <w:p w:rsidR="003C7D5D" w:rsidRPr="0063173E" w:rsidRDefault="003C7D5D" w:rsidP="003C7D5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</w:rPr>
              <w:t>IBAN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sz w:val="22"/>
                <w:szCs w:val="22"/>
              </w:rPr>
              <w:t>BG</w:t>
            </w:r>
            <w:r w:rsidRPr="0063173E">
              <w:rPr>
                <w:sz w:val="22"/>
                <w:szCs w:val="22"/>
                <w:lang w:val="bg-BG"/>
              </w:rPr>
              <w:t xml:space="preserve">90 </w:t>
            </w:r>
            <w:r w:rsidRPr="0063173E">
              <w:rPr>
                <w:sz w:val="22"/>
                <w:szCs w:val="22"/>
              </w:rPr>
              <w:t>BNBG</w:t>
            </w:r>
            <w:r w:rsidRPr="0063173E">
              <w:rPr>
                <w:sz w:val="22"/>
                <w:szCs w:val="22"/>
                <w:lang w:val="bg-BG"/>
              </w:rPr>
              <w:t xml:space="preserve"> 9661 3100 1709 01</w:t>
            </w:r>
          </w:p>
          <w:p w:rsidR="001B6F93" w:rsidRPr="0063173E" w:rsidRDefault="003C7D5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</w:rPr>
              <w:t>BIC BNBGBGSD</w:t>
            </w:r>
          </w:p>
        </w:tc>
      </w:tr>
    </w:tbl>
    <w:p w:rsidR="001B6F93" w:rsidRPr="0063173E" w:rsidRDefault="001B6F93">
      <w:pPr>
        <w:ind w:left="-142"/>
        <w:rPr>
          <w:sz w:val="22"/>
          <w:szCs w:val="22"/>
          <w:lang w:val="bg-BG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1B6F93" w:rsidRPr="0063173E" w:rsidTr="002B13CC">
        <w:trPr>
          <w:cantSplit/>
          <w:trHeight w:hRule="exact" w:val="842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F745D" w:rsidRDefault="00BF6084" w:rsidP="00555A4F">
            <w:pPr>
              <w:pStyle w:val="Heading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32B43" w:rsidRPr="00555A4F">
              <w:rPr>
                <w:rFonts w:ascii="Times New Roman" w:hAnsi="Times New Roman"/>
                <w:b/>
                <w:sz w:val="24"/>
                <w:szCs w:val="24"/>
              </w:rPr>
              <w:t xml:space="preserve">СКАНЕ ЗА </w:t>
            </w:r>
            <w:r w:rsidR="000E21F7" w:rsidRPr="00555A4F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ПРЕДВАРИТЕЛНО </w:t>
            </w:r>
            <w:r w:rsidR="001B6F93" w:rsidRPr="00555A4F">
              <w:rPr>
                <w:rFonts w:ascii="Times New Roman" w:hAnsi="Times New Roman"/>
                <w:b/>
                <w:sz w:val="24"/>
                <w:szCs w:val="24"/>
              </w:rPr>
              <w:t>ПРОУЧВАНЕ</w:t>
            </w:r>
            <w:r w:rsidR="00DF745D" w:rsidRPr="00555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6F93" w:rsidRPr="002B13CC" w:rsidRDefault="00F418B7" w:rsidP="00DF745D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555A4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EA45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A45E5">
              <w:rPr>
                <w:rFonts w:ascii="Times New Roman" w:hAnsi="Times New Roman"/>
                <w:b/>
                <w:sz w:val="24"/>
                <w:szCs w:val="24"/>
              </w:rPr>
              <w:t>ПАТЕНТЕН АНАЛОГ</w:t>
            </w:r>
            <w:r w:rsidR="002B13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B13CC">
              <w:rPr>
                <w:rFonts w:ascii="Times New Roman" w:hAnsi="Times New Roman"/>
                <w:b/>
                <w:sz w:val="24"/>
                <w:szCs w:val="24"/>
              </w:rPr>
              <w:t>ЗА ИЗОБРЕТЕНИ</w:t>
            </w:r>
            <w:r w:rsidR="009B0B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DF745D" w:rsidRPr="0063173E" w:rsidRDefault="00DF745D" w:rsidP="00DF745D">
            <w:pPr>
              <w:rPr>
                <w:sz w:val="22"/>
                <w:szCs w:val="22"/>
                <w:lang w:val="bg-BG"/>
              </w:rPr>
            </w:pPr>
          </w:p>
        </w:tc>
      </w:tr>
      <w:tr w:rsidR="00933C67" w:rsidRPr="0063173E" w:rsidTr="003814EF">
        <w:trPr>
          <w:cantSplit/>
          <w:trHeight w:val="1227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C67" w:rsidRPr="0063173E" w:rsidRDefault="00933C67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От: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0" w:name="Text1"/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bookmarkEnd w:id="0"/>
          </w:p>
          <w:p w:rsidR="003814EF" w:rsidRDefault="003814EF" w:rsidP="00933C67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</w:p>
          <w:p w:rsidR="00933C67" w:rsidRPr="0063173E" w:rsidRDefault="003814EF" w:rsidP="00933C67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 w:rsidR="00755745">
              <w:rPr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</w:p>
        </w:tc>
      </w:tr>
      <w:tr w:rsidR="00933C67" w:rsidRPr="0063173E" w:rsidTr="00BF6084">
        <w:trPr>
          <w:cantSplit/>
          <w:trHeight w:val="1329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33C67" w:rsidRPr="0063173E" w:rsidRDefault="00533070" w:rsidP="00933C67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bookmarkStart w:id="1" w:name="_GoBack" w:colFirst="0" w:colLast="0"/>
            <w:r w:rsidRPr="00533070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 w:rsidRPr="00533070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533070">
              <w:rPr>
                <w:b/>
                <w:sz w:val="24"/>
                <w:szCs w:val="24"/>
                <w:lang w:val="bg-BG"/>
              </w:rPr>
              <w:t>. код):</w:t>
            </w:r>
            <w:r w:rsidR="00933C67" w:rsidRPr="00533070">
              <w:rPr>
                <w:sz w:val="24"/>
                <w:szCs w:val="24"/>
                <w:lang w:val="bg-BG"/>
              </w:rPr>
              <w:t>:</w:t>
            </w:r>
            <w:r w:rsidR="00933C67" w:rsidRPr="0063173E">
              <w:rPr>
                <w:sz w:val="22"/>
                <w:szCs w:val="22"/>
                <w:lang w:val="bg-BG"/>
              </w:rPr>
              <w:t xml:space="preserve"> </w:t>
            </w:r>
            <w:r w:rsidR="00933C67"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5"/>
            <w:r w:rsidR="00933C67"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933C67" w:rsidRPr="0063173E">
              <w:rPr>
                <w:sz w:val="22"/>
                <w:szCs w:val="22"/>
                <w:lang w:val="bg-BG"/>
              </w:rPr>
            </w:r>
            <w:r w:rsidR="00933C67" w:rsidRPr="0063173E">
              <w:rPr>
                <w:sz w:val="22"/>
                <w:szCs w:val="22"/>
                <w:lang w:val="bg-BG"/>
              </w:rPr>
              <w:fldChar w:fldCharType="separate"/>
            </w:r>
            <w:r w:rsidR="007623B0">
              <w:rPr>
                <w:sz w:val="22"/>
                <w:szCs w:val="22"/>
                <w:lang w:val="bg-BG"/>
              </w:rPr>
              <w:t> </w:t>
            </w:r>
            <w:r w:rsidR="007623B0">
              <w:rPr>
                <w:sz w:val="22"/>
                <w:szCs w:val="22"/>
                <w:lang w:val="bg-BG"/>
              </w:rPr>
              <w:t> </w:t>
            </w:r>
            <w:r w:rsidR="007623B0">
              <w:rPr>
                <w:sz w:val="22"/>
                <w:szCs w:val="22"/>
                <w:lang w:val="bg-BG"/>
              </w:rPr>
              <w:t> </w:t>
            </w:r>
            <w:r w:rsidR="007623B0">
              <w:rPr>
                <w:sz w:val="22"/>
                <w:szCs w:val="22"/>
                <w:lang w:val="bg-BG"/>
              </w:rPr>
              <w:t> </w:t>
            </w:r>
            <w:r w:rsidR="007623B0">
              <w:rPr>
                <w:sz w:val="22"/>
                <w:szCs w:val="22"/>
                <w:lang w:val="bg-BG"/>
              </w:rPr>
              <w:t> </w:t>
            </w:r>
            <w:r w:rsidR="00933C67" w:rsidRPr="0063173E">
              <w:rPr>
                <w:sz w:val="22"/>
                <w:szCs w:val="22"/>
                <w:lang w:val="bg-BG"/>
              </w:rPr>
              <w:fldChar w:fldCharType="end"/>
            </w:r>
            <w:bookmarkEnd w:id="2"/>
            <w:r w:rsidR="00933C67" w:rsidRPr="0063173E">
              <w:rPr>
                <w:sz w:val="22"/>
                <w:szCs w:val="22"/>
                <w:lang w:val="bg-BG"/>
              </w:rPr>
              <w:t xml:space="preserve"> </w:t>
            </w:r>
          </w:p>
          <w:p w:rsidR="00933C67" w:rsidRPr="0063173E" w:rsidRDefault="00933C67" w:rsidP="00933C67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тел.: </w:t>
            </w:r>
            <w:r w:rsidRPr="0063173E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3"/>
            <w:r w:rsidRPr="0063173E">
              <w:rPr>
                <w:b/>
                <w:sz w:val="22"/>
                <w:szCs w:val="22"/>
                <w:lang w:val="bg-BG"/>
              </w:rPr>
              <w:instrText xml:space="preserve"> </w:instrText>
            </w:r>
            <w:r w:rsidRPr="0063173E">
              <w:rPr>
                <w:b/>
                <w:sz w:val="22"/>
                <w:szCs w:val="22"/>
              </w:rPr>
              <w:instrText>FORMTEXT</w:instrText>
            </w:r>
            <w:r w:rsidRPr="0063173E">
              <w:rPr>
                <w:b/>
                <w:sz w:val="22"/>
                <w:szCs w:val="22"/>
                <w:lang w:val="bg-BG"/>
              </w:rPr>
              <w:instrText xml:space="preserve"> </w:instrText>
            </w:r>
            <w:r w:rsidRPr="0063173E">
              <w:rPr>
                <w:b/>
                <w:sz w:val="22"/>
                <w:szCs w:val="22"/>
              </w:rPr>
            </w:r>
            <w:r w:rsidRPr="0063173E">
              <w:rPr>
                <w:b/>
                <w:sz w:val="22"/>
                <w:szCs w:val="22"/>
              </w:rPr>
              <w:fldChar w:fldCharType="separate"/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sz w:val="22"/>
                <w:szCs w:val="22"/>
              </w:rPr>
              <w:fldChar w:fldCharType="end"/>
            </w:r>
            <w:bookmarkEnd w:id="3"/>
          </w:p>
          <w:p w:rsidR="00933C67" w:rsidRPr="006914BE" w:rsidRDefault="00933C67">
            <w:pPr>
              <w:spacing w:before="60" w:line="180" w:lineRule="atLeast"/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t>е-поща</w:t>
            </w:r>
            <w:r w:rsidRPr="0063173E">
              <w:rPr>
                <w:sz w:val="22"/>
                <w:szCs w:val="22"/>
              </w:rPr>
              <w:t xml:space="preserve">:  </w:t>
            </w:r>
            <w:r w:rsidRPr="0063173E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4"/>
            <w:r w:rsidRPr="0063173E">
              <w:rPr>
                <w:b/>
                <w:sz w:val="22"/>
                <w:szCs w:val="22"/>
              </w:rPr>
              <w:instrText xml:space="preserve"> FORMTEXT </w:instrText>
            </w:r>
            <w:r w:rsidRPr="0063173E">
              <w:rPr>
                <w:b/>
                <w:sz w:val="22"/>
                <w:szCs w:val="22"/>
              </w:rPr>
            </w:r>
            <w:r w:rsidRPr="0063173E">
              <w:rPr>
                <w:b/>
                <w:sz w:val="22"/>
                <w:szCs w:val="22"/>
              </w:rPr>
              <w:fldChar w:fldCharType="separate"/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noProof/>
                <w:sz w:val="22"/>
                <w:szCs w:val="22"/>
              </w:rPr>
              <w:t> </w:t>
            </w:r>
            <w:r w:rsidRPr="0063173E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bookmarkEnd w:id="1"/>
      <w:tr w:rsidR="003814EF" w:rsidRPr="0063173E" w:rsidTr="003814EF">
        <w:trPr>
          <w:cantSplit/>
          <w:trHeight w:val="2421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4EF" w:rsidRDefault="003814EF" w:rsidP="00C62DC7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szCs w:val="22"/>
                <w:lang w:val="bg-BG"/>
              </w:rPr>
            </w:r>
            <w:r w:rsidR="00533070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>в България</w:t>
            </w:r>
          </w:p>
          <w:p w:rsidR="003814EF" w:rsidRDefault="003814EF" w:rsidP="00C62DC7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</w:p>
          <w:p w:rsidR="003814EF" w:rsidRPr="00EA45E5" w:rsidRDefault="003814EF" w:rsidP="00C62DC7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</w:p>
          <w:p w:rsidR="003814EF" w:rsidRPr="00EA45E5" w:rsidRDefault="003814EF" w:rsidP="00EA45E5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szCs w:val="22"/>
                <w:lang w:val="bg-BG"/>
              </w:rPr>
            </w:r>
            <w:r w:rsidR="00533070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>в чужбина</w:t>
            </w:r>
          </w:p>
          <w:p w:rsidR="003814EF" w:rsidRPr="0063173E" w:rsidRDefault="003814EF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14EF" w:rsidRPr="0063173E" w:rsidRDefault="003814EF" w:rsidP="00F417A7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Номер (</w:t>
            </w:r>
            <w:r w:rsidRPr="0063173E">
              <w:rPr>
                <w:sz w:val="22"/>
                <w:szCs w:val="22"/>
                <w:lang w:val="bg-BG"/>
              </w:rPr>
              <w:t xml:space="preserve">защитен или </w:t>
            </w:r>
            <w:r>
              <w:rPr>
                <w:sz w:val="22"/>
                <w:szCs w:val="22"/>
                <w:lang w:val="bg-BG"/>
              </w:rPr>
              <w:t xml:space="preserve"> на </w:t>
            </w:r>
            <w:r w:rsidRPr="0063173E">
              <w:rPr>
                <w:sz w:val="22"/>
                <w:szCs w:val="22"/>
                <w:lang w:val="bg-BG"/>
              </w:rPr>
              <w:t>заявка)</w:t>
            </w:r>
            <w:r>
              <w:rPr>
                <w:sz w:val="22"/>
                <w:szCs w:val="22"/>
                <w:lang w:val="bg-BG"/>
              </w:rPr>
              <w:t>;</w:t>
            </w:r>
            <w:r w:rsidRPr="0063173E">
              <w:rPr>
                <w:sz w:val="22"/>
                <w:szCs w:val="22"/>
                <w:lang w:val="bg-BG"/>
              </w:rPr>
              <w:t xml:space="preserve"> страна на издаването му: </w:t>
            </w:r>
          </w:p>
          <w:p w:rsidR="003814EF" w:rsidRPr="0063173E" w:rsidRDefault="003814EF" w:rsidP="00F417A7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3814EF" w:rsidRDefault="003814EF" w:rsidP="006914BE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</w:p>
          <w:p w:rsidR="003814EF" w:rsidRPr="006914BE" w:rsidRDefault="003814EF" w:rsidP="006914BE">
            <w:pPr>
              <w:spacing w:before="40" w:line="180" w:lineRule="atLeast"/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Други данни :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3814EF" w:rsidRPr="0063173E" w:rsidRDefault="003814EF" w:rsidP="00F418B7">
            <w:pPr>
              <w:spacing w:before="20" w:line="360" w:lineRule="auto"/>
              <w:rPr>
                <w:sz w:val="22"/>
                <w:szCs w:val="22"/>
                <w:lang w:val="bg-BG"/>
              </w:rPr>
            </w:pPr>
          </w:p>
          <w:p w:rsidR="003814EF" w:rsidRPr="006914BE" w:rsidRDefault="003814EF" w:rsidP="00F417A7">
            <w:pPr>
              <w:spacing w:before="40" w:line="180" w:lineRule="atLeast"/>
              <w:rPr>
                <w:sz w:val="22"/>
                <w:szCs w:val="22"/>
              </w:rPr>
            </w:pPr>
          </w:p>
        </w:tc>
      </w:tr>
      <w:tr w:rsidR="003814EF" w:rsidRPr="0063173E" w:rsidTr="00533070">
        <w:trPr>
          <w:cantSplit/>
          <w:trHeight w:val="1283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14EF" w:rsidRPr="0063173E" w:rsidRDefault="003814EF" w:rsidP="003814EF">
            <w:pPr>
              <w:spacing w:before="60" w:line="180" w:lineRule="atLeast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 xml:space="preserve">Такса: </w:t>
            </w:r>
          </w:p>
          <w:p w:rsidR="003814EF" w:rsidRPr="0063173E" w:rsidRDefault="003814EF" w:rsidP="003814EF">
            <w:pPr>
              <w:spacing w:before="60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лв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 </w:t>
            </w:r>
          </w:p>
          <w:p w:rsidR="003814EF" w:rsidRPr="0063173E" w:rsidRDefault="003814EF" w:rsidP="003814EF">
            <w:pPr>
              <w:spacing w:before="60"/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                      </w:t>
            </w:r>
          </w:p>
          <w:p w:rsidR="003814EF" w:rsidRPr="0063173E" w:rsidRDefault="003814EF" w:rsidP="003814EF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>(</w:t>
            </w:r>
            <w:r>
              <w:rPr>
                <w:sz w:val="22"/>
                <w:szCs w:val="22"/>
                <w:lang w:val="bg-BG"/>
              </w:rPr>
              <w:t>само за проучване в чужбина</w:t>
            </w:r>
            <w:r w:rsidRPr="0063173E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14EF" w:rsidRPr="0063173E" w:rsidRDefault="003814EF" w:rsidP="003814EF">
            <w:pPr>
              <w:tabs>
                <w:tab w:val="left" w:pos="425"/>
              </w:tabs>
              <w:spacing w:line="360" w:lineRule="auto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 xml:space="preserve">Резултатът да бъде получен: </w:t>
            </w:r>
          </w:p>
          <w:p w:rsidR="003814EF" w:rsidRPr="0063173E" w:rsidRDefault="00783ED0" w:rsidP="00F418B7">
            <w:pPr>
              <w:tabs>
                <w:tab w:val="left" w:pos="425"/>
              </w:tabs>
              <w:spacing w:line="360" w:lineRule="auto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7"/>
            <w:r>
              <w:rPr>
                <w:sz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lang w:val="bg-BG"/>
              </w:rPr>
            </w:r>
            <w:r w:rsidR="00533070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5"/>
            <w:r w:rsidRPr="004A34A1">
              <w:rPr>
                <w:sz w:val="22"/>
                <w:lang w:val="bg-BG"/>
              </w:rPr>
              <w:t xml:space="preserve"> </w:t>
            </w:r>
            <w:r w:rsidRPr="004A34A1">
              <w:rPr>
                <w:sz w:val="22"/>
              </w:rPr>
              <w:t>e</w:t>
            </w:r>
            <w:r w:rsidRPr="004A34A1">
              <w:rPr>
                <w:sz w:val="22"/>
                <w:lang w:val="bg-BG"/>
              </w:rPr>
              <w:t>-поща</w:t>
            </w:r>
            <w:r>
              <w:rPr>
                <w:sz w:val="22"/>
                <w:lang w:val="bg-BG"/>
              </w:rPr>
              <w:t xml:space="preserve">   </w:t>
            </w:r>
            <w:r w:rsidR="00B922A3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lang w:val="bg-BG"/>
              </w:rPr>
            </w:r>
            <w:r w:rsidR="00533070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 w:rsidRPr="004A34A1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на ръка в ПВ  </w:t>
            </w:r>
            <w:r w:rsidR="00B922A3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lang w:val="bg-BG"/>
              </w:rPr>
            </w:r>
            <w:r w:rsidR="00533070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 w:rsidRPr="004A34A1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по </w:t>
            </w:r>
            <w:r w:rsidRPr="004A34A1">
              <w:rPr>
                <w:sz w:val="22"/>
                <w:lang w:val="bg-BG"/>
              </w:rPr>
              <w:t>поща</w:t>
            </w:r>
            <w:r>
              <w:rPr>
                <w:sz w:val="22"/>
                <w:lang w:val="bg-BG"/>
              </w:rPr>
              <w:t>та</w:t>
            </w:r>
            <w:r w:rsidRPr="0063173E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3814EF" w:rsidRPr="0063173E" w:rsidTr="00533070">
        <w:trPr>
          <w:cantSplit/>
          <w:trHeight w:hRule="exact" w:val="1798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4EF" w:rsidRDefault="003814EF" w:rsidP="006914BE">
            <w:pPr>
              <w:spacing w:before="40" w:line="180" w:lineRule="atLeast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szCs w:val="22"/>
                <w:lang w:val="bg-BG"/>
              </w:rPr>
            </w:r>
            <w:r w:rsidR="00533070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b/>
                <w:sz w:val="22"/>
                <w:szCs w:val="22"/>
                <w:lang w:val="bg-BG"/>
              </w:rPr>
              <w:t>Приложения: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</w:p>
          <w:p w:rsidR="003814EF" w:rsidRDefault="003814EF" w:rsidP="003814EF">
            <w:pPr>
              <w:spacing w:before="40" w:line="180" w:lineRule="atLeast"/>
              <w:ind w:left="885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szCs w:val="22"/>
                <w:lang w:val="bg-BG"/>
              </w:rPr>
            </w:r>
            <w:r w:rsidR="00533070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пълномощно</w:t>
            </w:r>
          </w:p>
          <w:p w:rsidR="003814EF" w:rsidRPr="003814EF" w:rsidRDefault="003814EF" w:rsidP="003814EF">
            <w:pPr>
              <w:spacing w:before="40" w:line="180" w:lineRule="atLeast"/>
              <w:ind w:left="885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533070">
              <w:rPr>
                <w:sz w:val="22"/>
                <w:szCs w:val="22"/>
                <w:lang w:val="bg-BG"/>
              </w:rPr>
            </w:r>
            <w:r w:rsidR="00533070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документ за платена такса</w:t>
            </w:r>
          </w:p>
        </w:tc>
      </w:tr>
      <w:tr w:rsidR="003814EF" w:rsidRPr="0063173E" w:rsidTr="003814EF">
        <w:trPr>
          <w:cantSplit/>
          <w:trHeight w:hRule="exact" w:val="225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070" w:rsidRDefault="00533070" w:rsidP="003814EF">
            <w:pPr>
              <w:spacing w:line="360" w:lineRule="auto"/>
              <w:jc w:val="center"/>
              <w:rPr>
                <w:rFonts w:ascii="Times" w:hAnsi="Times"/>
                <w:caps/>
                <w:sz w:val="22"/>
                <w:szCs w:val="22"/>
                <w:lang w:val="bg-BG"/>
              </w:rPr>
            </w:pPr>
          </w:p>
          <w:p w:rsidR="00533070" w:rsidRDefault="00533070" w:rsidP="003814EF">
            <w:pPr>
              <w:spacing w:line="360" w:lineRule="auto"/>
              <w:jc w:val="center"/>
              <w:rPr>
                <w:rFonts w:ascii="Times" w:hAnsi="Times"/>
                <w:caps/>
                <w:sz w:val="22"/>
                <w:szCs w:val="22"/>
                <w:lang w:val="bg-BG"/>
              </w:rPr>
            </w:pPr>
          </w:p>
          <w:p w:rsidR="00533070" w:rsidRDefault="00533070" w:rsidP="003814EF">
            <w:pPr>
              <w:spacing w:line="360" w:lineRule="auto"/>
              <w:jc w:val="center"/>
              <w:rPr>
                <w:rFonts w:ascii="Times" w:hAnsi="Times"/>
                <w:caps/>
                <w:sz w:val="22"/>
                <w:szCs w:val="22"/>
                <w:lang w:val="bg-BG"/>
              </w:rPr>
            </w:pPr>
          </w:p>
          <w:p w:rsidR="003814EF" w:rsidRDefault="003814EF" w:rsidP="003814EF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6914BE">
              <w:rPr>
                <w:rFonts w:ascii="Times" w:hAnsi="Times"/>
                <w:caps/>
                <w:sz w:val="22"/>
                <w:szCs w:val="22"/>
                <w:lang w:val="bg-BG"/>
              </w:rPr>
              <w:t>Подпис: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</w:p>
          <w:p w:rsidR="003814EF" w:rsidRPr="0063173E" w:rsidRDefault="003814EF" w:rsidP="0063173E">
            <w:pPr>
              <w:spacing w:afterLines="30" w:after="72" w:line="240" w:lineRule="atLeast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1B6F93" w:rsidRPr="006914BE" w:rsidRDefault="001B6F93" w:rsidP="006914BE"/>
    <w:sectPr w:rsidR="001B6F93" w:rsidRPr="0069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1304" w:bottom="357" w:left="1418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83" w:rsidRDefault="00342583">
      <w:r>
        <w:separator/>
      </w:r>
    </w:p>
  </w:endnote>
  <w:endnote w:type="continuationSeparator" w:id="0">
    <w:p w:rsidR="00342583" w:rsidRDefault="003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FF" w:rsidRDefault="00DD1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20" w:rsidRPr="00DD11FF" w:rsidRDefault="00457C20">
    <w:pPr>
      <w:pStyle w:val="Footer"/>
      <w:rPr>
        <w:lang w:val="bg-BG"/>
      </w:rPr>
    </w:pPr>
    <w:proofErr w:type="spellStart"/>
    <w:r w:rsidRPr="00457C20">
      <w:t>Образец</w:t>
    </w:r>
    <w:proofErr w:type="spellEnd"/>
    <w:r w:rsidRPr="00457C20">
      <w:t xml:space="preserve"> 20</w:t>
    </w:r>
    <w:r w:rsidR="00DD11FF">
      <w:rPr>
        <w:lang w:val="bg-BG"/>
      </w:rPr>
      <w:t>20</w:t>
    </w:r>
    <w:r w:rsidRPr="00457C20">
      <w:t>-</w:t>
    </w:r>
    <w:r w:rsidR="00DD11FF">
      <w:rPr>
        <w:lang w:val="bg-BG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FF" w:rsidRDefault="00DD1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83" w:rsidRDefault="00342583">
      <w:r>
        <w:separator/>
      </w:r>
    </w:p>
  </w:footnote>
  <w:footnote w:type="continuationSeparator" w:id="0">
    <w:p w:rsidR="00342583" w:rsidRDefault="0034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FF" w:rsidRDefault="00DD1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FF" w:rsidRDefault="00DD1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FF" w:rsidRDefault="00DD1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D"/>
    <w:rsid w:val="000022FE"/>
    <w:rsid w:val="000A2745"/>
    <w:rsid w:val="000E21F7"/>
    <w:rsid w:val="001315B1"/>
    <w:rsid w:val="00170444"/>
    <w:rsid w:val="001754BD"/>
    <w:rsid w:val="0019207C"/>
    <w:rsid w:val="001B6F93"/>
    <w:rsid w:val="001B7966"/>
    <w:rsid w:val="001B7A55"/>
    <w:rsid w:val="001F591B"/>
    <w:rsid w:val="00200983"/>
    <w:rsid w:val="00221A3F"/>
    <w:rsid w:val="00240257"/>
    <w:rsid w:val="00254F07"/>
    <w:rsid w:val="00270616"/>
    <w:rsid w:val="002B13CC"/>
    <w:rsid w:val="00316F46"/>
    <w:rsid w:val="003259DF"/>
    <w:rsid w:val="00333DC3"/>
    <w:rsid w:val="00337B1C"/>
    <w:rsid w:val="00342583"/>
    <w:rsid w:val="003814EF"/>
    <w:rsid w:val="003B23F8"/>
    <w:rsid w:val="003B5F11"/>
    <w:rsid w:val="003B6986"/>
    <w:rsid w:val="003C66F0"/>
    <w:rsid w:val="003C7D5D"/>
    <w:rsid w:val="003D209A"/>
    <w:rsid w:val="003E7669"/>
    <w:rsid w:val="00417F0C"/>
    <w:rsid w:val="004503FC"/>
    <w:rsid w:val="00457C20"/>
    <w:rsid w:val="004824F5"/>
    <w:rsid w:val="004A4B73"/>
    <w:rsid w:val="004C5F95"/>
    <w:rsid w:val="004E49B9"/>
    <w:rsid w:val="005237EF"/>
    <w:rsid w:val="00533070"/>
    <w:rsid w:val="0055110F"/>
    <w:rsid w:val="00555A4F"/>
    <w:rsid w:val="00556F61"/>
    <w:rsid w:val="0057026F"/>
    <w:rsid w:val="00593F5D"/>
    <w:rsid w:val="005F62F4"/>
    <w:rsid w:val="0063173E"/>
    <w:rsid w:val="00655E11"/>
    <w:rsid w:val="00666CEF"/>
    <w:rsid w:val="0066799C"/>
    <w:rsid w:val="00675EDE"/>
    <w:rsid w:val="006914BE"/>
    <w:rsid w:val="006C362A"/>
    <w:rsid w:val="006E5DAF"/>
    <w:rsid w:val="007142FD"/>
    <w:rsid w:val="007461DE"/>
    <w:rsid w:val="00755745"/>
    <w:rsid w:val="007623B0"/>
    <w:rsid w:val="00781891"/>
    <w:rsid w:val="00783ED0"/>
    <w:rsid w:val="007D0B97"/>
    <w:rsid w:val="008413EC"/>
    <w:rsid w:val="008847EB"/>
    <w:rsid w:val="008B3605"/>
    <w:rsid w:val="008E0023"/>
    <w:rsid w:val="00926502"/>
    <w:rsid w:val="00933C67"/>
    <w:rsid w:val="00941718"/>
    <w:rsid w:val="009519F6"/>
    <w:rsid w:val="00966158"/>
    <w:rsid w:val="00980D71"/>
    <w:rsid w:val="009B0BE9"/>
    <w:rsid w:val="00A22857"/>
    <w:rsid w:val="00A92107"/>
    <w:rsid w:val="00A95E84"/>
    <w:rsid w:val="00AA34ED"/>
    <w:rsid w:val="00AD372A"/>
    <w:rsid w:val="00AE23BE"/>
    <w:rsid w:val="00B16F0E"/>
    <w:rsid w:val="00B51043"/>
    <w:rsid w:val="00B6172A"/>
    <w:rsid w:val="00B91776"/>
    <w:rsid w:val="00B922A3"/>
    <w:rsid w:val="00BA1704"/>
    <w:rsid w:val="00BB54C7"/>
    <w:rsid w:val="00BF4A29"/>
    <w:rsid w:val="00BF6084"/>
    <w:rsid w:val="00C043DC"/>
    <w:rsid w:val="00C32B43"/>
    <w:rsid w:val="00C32C91"/>
    <w:rsid w:val="00C46612"/>
    <w:rsid w:val="00C50A09"/>
    <w:rsid w:val="00C62DC7"/>
    <w:rsid w:val="00C93ADE"/>
    <w:rsid w:val="00CB119A"/>
    <w:rsid w:val="00CC679F"/>
    <w:rsid w:val="00CD12A8"/>
    <w:rsid w:val="00D00F87"/>
    <w:rsid w:val="00D5570E"/>
    <w:rsid w:val="00D72837"/>
    <w:rsid w:val="00D8601B"/>
    <w:rsid w:val="00D86639"/>
    <w:rsid w:val="00D9279F"/>
    <w:rsid w:val="00DD11FF"/>
    <w:rsid w:val="00DD1CB2"/>
    <w:rsid w:val="00DF4469"/>
    <w:rsid w:val="00DF745D"/>
    <w:rsid w:val="00E01A2E"/>
    <w:rsid w:val="00E01E8D"/>
    <w:rsid w:val="00E506E7"/>
    <w:rsid w:val="00EA45E5"/>
    <w:rsid w:val="00EB0BD9"/>
    <w:rsid w:val="00EB49EA"/>
    <w:rsid w:val="00EE40BB"/>
    <w:rsid w:val="00F075C9"/>
    <w:rsid w:val="00F26635"/>
    <w:rsid w:val="00F417A7"/>
    <w:rsid w:val="00F418B7"/>
    <w:rsid w:val="00F71262"/>
    <w:rsid w:val="00FA3401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7EB74F-1A2F-4819-89EA-C49FE587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AD372A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semiHidden/>
    <w:rsid w:val="00F4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i\Patents\pp002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pp002-02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предварително проучване</vt:lpstr>
    </vt:vector>
  </TitlesOfParts>
  <Company>Патентно ведомство на РБ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предварително проучване</dc:title>
  <dc:creator>RLD</dc:creator>
  <cp:lastModifiedBy>User</cp:lastModifiedBy>
  <cp:revision>7</cp:revision>
  <cp:lastPrinted>2017-08-01T15:42:00Z</cp:lastPrinted>
  <dcterms:created xsi:type="dcterms:W3CDTF">2020-10-10T10:33:00Z</dcterms:created>
  <dcterms:modified xsi:type="dcterms:W3CDTF">2020-12-05T19:23:00Z</dcterms:modified>
</cp:coreProperties>
</file>