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7D9E999" wp14:editId="2DE37EA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0937DA" w:rsidRDefault="000937DA" w:rsidP="004F6A5E">
      <w:pPr>
        <w:rPr>
          <w:b/>
          <w:lang w:val="en-US"/>
        </w:rPr>
      </w:pPr>
    </w:p>
    <w:p w:rsidR="002668EA" w:rsidRDefault="00876950" w:rsidP="004F6A5E">
      <w:pPr>
        <w:rPr>
          <w:b/>
        </w:rPr>
      </w:pPr>
      <w:r>
        <w:rPr>
          <w:b/>
        </w:rPr>
        <w:t>ДО</w:t>
      </w:r>
    </w:p>
    <w:p w:rsidR="00876950" w:rsidRDefault="00876950" w:rsidP="004F6A5E">
      <w:pPr>
        <w:rPr>
          <w:b/>
        </w:rPr>
      </w:pPr>
      <w:r>
        <w:rPr>
          <w:b/>
        </w:rPr>
        <w:t>КМЕТА</w:t>
      </w:r>
    </w:p>
    <w:p w:rsidR="00876950" w:rsidRPr="00876950" w:rsidRDefault="00CC0EA5" w:rsidP="004F6A5E">
      <w:pPr>
        <w:rPr>
          <w:b/>
        </w:rPr>
      </w:pPr>
      <w:r>
        <w:rPr>
          <w:b/>
        </w:rPr>
        <w:t xml:space="preserve">НА </w:t>
      </w:r>
      <w:r w:rsidR="00876950">
        <w:rPr>
          <w:b/>
        </w:rPr>
        <w:t>ОБЩИНА БЕЛОГРАДЧИК</w:t>
      </w:r>
    </w:p>
    <w:p w:rsidR="00A82560" w:rsidRPr="00E218DC" w:rsidRDefault="00A82560" w:rsidP="00A82560">
      <w:pPr>
        <w:pStyle w:val="Heading2"/>
        <w:jc w:val="center"/>
        <w:rPr>
          <w:rFonts w:ascii="Times New Roman" w:hAnsi="Times New Roman"/>
          <w:szCs w:val="24"/>
        </w:rPr>
      </w:pPr>
      <w:r w:rsidRPr="00E218DC">
        <w:rPr>
          <w:rFonts w:ascii="Times New Roman" w:hAnsi="Times New Roman"/>
          <w:szCs w:val="24"/>
        </w:rPr>
        <w:t>З А Я В Л Е Н И Е</w:t>
      </w:r>
    </w:p>
    <w:p w:rsidR="00A82560" w:rsidRPr="00A6089C" w:rsidRDefault="00A82560" w:rsidP="00A82560">
      <w:pPr>
        <w:pStyle w:val="Heading3"/>
        <w:jc w:val="center"/>
        <w:rPr>
          <w:b w:val="0"/>
        </w:rPr>
      </w:pPr>
      <w:r w:rsidRPr="00A6089C">
        <w:rPr>
          <w:b w:val="0"/>
        </w:rPr>
        <w:t>за издаване на многоезично извлечение от акт за гражданско състояние</w:t>
      </w:r>
    </w:p>
    <w:p w:rsidR="00A82560" w:rsidRDefault="00A82560" w:rsidP="00A82560">
      <w:pPr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E218DC">
        <w:rPr>
          <w:i/>
          <w:color w:val="000000"/>
          <w:spacing w:val="6"/>
        </w:rPr>
        <w:t>Уникален идентификатор на административната услуга - 2000</w:t>
      </w:r>
      <w:r w:rsidRPr="006A6683">
        <w:rPr>
          <w:color w:val="000000"/>
          <w:spacing w:val="6"/>
        </w:rPr>
        <w:t>)</w:t>
      </w:r>
    </w:p>
    <w:p w:rsidR="00A82560" w:rsidRPr="006A6683" w:rsidRDefault="00A82560" w:rsidP="00A82560">
      <w:pPr>
        <w:jc w:val="center"/>
      </w:pPr>
    </w:p>
    <w:p w:rsidR="00A82560" w:rsidRPr="006A6683" w:rsidRDefault="00A82560" w:rsidP="00A82560">
      <w:pPr>
        <w:spacing w:before="120"/>
        <w:jc w:val="both"/>
      </w:pPr>
      <w:r w:rsidRPr="006A6683">
        <w:t>От ………………………………………………………………………………………..…</w:t>
      </w:r>
      <w:r>
        <w:t>…………...</w:t>
      </w:r>
      <w:r w:rsidRPr="006A6683">
        <w:t>..…,</w:t>
      </w:r>
    </w:p>
    <w:p w:rsidR="00A82560" w:rsidRPr="00DB670E" w:rsidRDefault="00A82560" w:rsidP="00A82560">
      <w:pPr>
        <w:spacing w:line="360" w:lineRule="auto"/>
        <w:jc w:val="center"/>
        <w:rPr>
          <w:i/>
          <w:color w:val="000000"/>
          <w:sz w:val="20"/>
        </w:rPr>
      </w:pPr>
      <w:r w:rsidRPr="00DB670E">
        <w:rPr>
          <w:i/>
          <w:color w:val="000000"/>
          <w:sz w:val="20"/>
        </w:rPr>
        <w:t>(посочете трите имена на физическото лице)</w:t>
      </w:r>
    </w:p>
    <w:p w:rsidR="007749A3" w:rsidRPr="00C37CBF" w:rsidRDefault="00A82560" w:rsidP="00A82560">
      <w:r>
        <w:t>ЕГН……………………</w:t>
      </w:r>
      <w:r w:rsidR="00EB05BC">
        <w:t xml:space="preserve">, </w:t>
      </w:r>
      <w:r w:rsidR="00C37CBF">
        <w:t xml:space="preserve">адрес за кореспонденция: </w:t>
      </w:r>
      <w:r w:rsidR="00C37CBF" w:rsidRPr="00F3007E">
        <w:t>гр./с. ........</w:t>
      </w:r>
      <w:r w:rsidR="00C37CBF">
        <w:t>.........................</w:t>
      </w:r>
      <w:r w:rsidR="00C37CBF">
        <w:t xml:space="preserve"> </w:t>
      </w:r>
      <w:bookmarkStart w:id="0" w:name="_GoBack"/>
      <w:bookmarkEnd w:id="0"/>
      <w:r w:rsidR="00C37CBF">
        <w:t>община……….....….</w:t>
      </w:r>
      <w:r w:rsidR="00C37CBF" w:rsidRPr="00F3007E">
        <w:t>…, област………………………, ул. (ж.к.) ………………………….........</w:t>
      </w:r>
      <w:r w:rsidR="00C37CBF">
        <w:t>......................</w:t>
      </w:r>
      <w:r w:rsidR="00C37CBF" w:rsidRPr="00F3007E">
        <w:t xml:space="preserve"> </w:t>
      </w:r>
      <w:r w:rsidRPr="006A6683">
        <w:t>тел</w:t>
      </w:r>
      <w:r>
        <w:t xml:space="preserve">.: </w:t>
      </w:r>
      <w:r w:rsidRPr="006A6683">
        <w:t>………...................</w:t>
      </w:r>
      <w:r>
        <w:t>...........</w:t>
      </w:r>
      <w:r w:rsidRPr="006A6683">
        <w:t>, електронна поща .......................................</w:t>
      </w:r>
      <w:r w:rsidR="00C37CBF">
        <w:t xml:space="preserve">, </w:t>
      </w:r>
    </w:p>
    <w:p w:rsidR="007749A3" w:rsidRPr="007749A3" w:rsidRDefault="007749A3" w:rsidP="00A82560">
      <w:pPr>
        <w:rPr>
          <w:lang w:val="en-US"/>
        </w:rPr>
      </w:pPr>
    </w:p>
    <w:p w:rsidR="00A82560" w:rsidRPr="006A6683" w:rsidRDefault="00A82560" w:rsidP="00A82560">
      <w:pPr>
        <w:spacing w:line="360" w:lineRule="auto"/>
        <w:ind w:firstLine="708"/>
        <w:jc w:val="both"/>
        <w:rPr>
          <w:bCs/>
        </w:rPr>
      </w:pPr>
      <w:r w:rsidRPr="006A6683">
        <w:rPr>
          <w:bCs/>
        </w:rPr>
        <w:t>Заявявам желанието си да ми бъде издадено многоезично извлечение от акт за гражданско състо</w:t>
      </w:r>
      <w:r>
        <w:rPr>
          <w:bCs/>
        </w:rPr>
        <w:t>яние……………………………………………..……………………</w:t>
      </w:r>
      <w:r w:rsidRPr="006A6683">
        <w:rPr>
          <w:bCs/>
        </w:rPr>
        <w:t>….., което се отнася:</w:t>
      </w:r>
    </w:p>
    <w:p w:rsidR="00A82560" w:rsidRPr="00DB670E" w:rsidRDefault="00A82560" w:rsidP="00A82560">
      <w:pPr>
        <w:spacing w:before="120"/>
        <w:ind w:left="708" w:firstLine="1419"/>
        <w:jc w:val="both"/>
        <w:rPr>
          <w:bCs/>
          <w:i/>
          <w:sz w:val="22"/>
          <w:szCs w:val="22"/>
        </w:rPr>
      </w:pPr>
      <w:r w:rsidRPr="00DB670E">
        <w:rPr>
          <w:bCs/>
          <w:i/>
          <w:sz w:val="22"/>
          <w:szCs w:val="22"/>
        </w:rPr>
        <w:t>(посочва се видът на акта – за раждане, за брак, за смърт)</w:t>
      </w:r>
    </w:p>
    <w:p w:rsidR="00A82560" w:rsidRPr="006A6683" w:rsidRDefault="00A82560" w:rsidP="00A82560">
      <w:pPr>
        <w:ind w:left="709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E55ACE3" wp14:editId="77D65894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0" t="0" r="0" b="0"/>
            <wp:wrapThrough wrapText="bothSides">
              <wp:wrapPolygon edited="0">
                <wp:start x="0" y="0"/>
                <wp:lineTo x="0" y="18900"/>
                <wp:lineTo x="18427" y="18900"/>
                <wp:lineTo x="18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83">
        <w:t>за мен</w:t>
      </w:r>
    </w:p>
    <w:p w:rsidR="00A82560" w:rsidRPr="006A6683" w:rsidRDefault="00A82560" w:rsidP="00A82560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751116FB" wp14:editId="2BAB86B5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83">
        <w:t xml:space="preserve">        за лицето:…………………………………………………………</w:t>
      </w:r>
      <w:r>
        <w:t>……..</w:t>
      </w:r>
      <w:r w:rsidRPr="006A6683">
        <w:t>……….………</w:t>
      </w:r>
    </w:p>
    <w:p w:rsidR="00A82560" w:rsidRPr="00DB670E" w:rsidRDefault="00A82560" w:rsidP="00A82560">
      <w:pPr>
        <w:ind w:left="2124" w:firstLine="708"/>
        <w:jc w:val="both"/>
        <w:rPr>
          <w:i/>
          <w:iCs/>
          <w:sz w:val="20"/>
        </w:rPr>
      </w:pPr>
      <w:r w:rsidRPr="00DB670E">
        <w:rPr>
          <w:i/>
          <w:iCs/>
          <w:sz w:val="20"/>
        </w:rPr>
        <w:t>(собствено, бащино и фамилно име)</w:t>
      </w:r>
    </w:p>
    <w:p w:rsidR="00A82560" w:rsidRPr="006A6683" w:rsidRDefault="00A82560" w:rsidP="00A82560">
      <w:pPr>
        <w:spacing w:before="120"/>
        <w:ind w:left="142"/>
        <w:jc w:val="both"/>
        <w:rPr>
          <w:bCs/>
        </w:rPr>
      </w:pPr>
      <w:r w:rsidRPr="006A6683">
        <w:rPr>
          <w:bCs/>
        </w:rPr>
        <w:t>ЕГН:……………………………………</w:t>
      </w:r>
      <w:r>
        <w:rPr>
          <w:bCs/>
        </w:rPr>
        <w:t>………………………………………………..</w:t>
      </w:r>
      <w:r w:rsidRPr="006A6683">
        <w:rPr>
          <w:bCs/>
        </w:rPr>
        <w:t>…..</w:t>
      </w:r>
    </w:p>
    <w:p w:rsidR="00A82560" w:rsidRDefault="00A82560" w:rsidP="00A82560">
      <w:pPr>
        <w:ind w:firstLine="142"/>
        <w:jc w:val="center"/>
        <w:rPr>
          <w:i/>
          <w:iCs/>
          <w:sz w:val="20"/>
          <w:lang w:val="en-US"/>
        </w:rPr>
      </w:pPr>
      <w:r w:rsidRPr="00DB670E">
        <w:rPr>
          <w:i/>
          <w:iCs/>
          <w:sz w:val="20"/>
        </w:rPr>
        <w:t>(когато лицето няма ЕГН, се посочва дата</w:t>
      </w:r>
      <w:r>
        <w:rPr>
          <w:i/>
          <w:iCs/>
          <w:sz w:val="20"/>
        </w:rPr>
        <w:t>та</w:t>
      </w:r>
      <w:r w:rsidRPr="00DB670E">
        <w:rPr>
          <w:i/>
          <w:iCs/>
          <w:sz w:val="20"/>
        </w:rPr>
        <w:t xml:space="preserve"> на раждане)</w:t>
      </w:r>
    </w:p>
    <w:p w:rsidR="00A82560" w:rsidRPr="00A82560" w:rsidRDefault="00A82560" w:rsidP="00A82560">
      <w:pPr>
        <w:ind w:firstLine="142"/>
        <w:jc w:val="center"/>
        <w:rPr>
          <w:i/>
          <w:iCs/>
          <w:sz w:val="20"/>
          <w:lang w:val="en-US"/>
        </w:rPr>
      </w:pPr>
    </w:p>
    <w:p w:rsidR="00A82560" w:rsidRPr="004A109E" w:rsidRDefault="00A82560" w:rsidP="00A82560">
      <w:pPr>
        <w:ind w:firstLine="851"/>
        <w:jc w:val="both"/>
      </w:pPr>
      <w:r w:rsidRPr="006A6683">
        <w:t xml:space="preserve">Прилагам </w:t>
      </w:r>
      <w:r>
        <w:t>д</w:t>
      </w:r>
      <w:r w:rsidRPr="006A6683">
        <w:t xml:space="preserve">окумент за платена такса, освен </w:t>
      </w:r>
      <w:r w:rsidRPr="004A109E">
        <w:t>ако плащането е извършено по електронен път.</w:t>
      </w:r>
    </w:p>
    <w:p w:rsidR="00A82560" w:rsidRPr="006A6683" w:rsidRDefault="00A82560" w:rsidP="00A82560">
      <w:pPr>
        <w:numPr>
          <w:ilvl w:val="0"/>
          <w:numId w:val="7"/>
        </w:numPr>
        <w:ind w:left="0" w:firstLine="851"/>
        <w:jc w:val="both"/>
        <w:textAlignment w:val="center"/>
        <w:rPr>
          <w:rFonts w:eastAsia="Arial Unicode MS"/>
        </w:rPr>
      </w:pPr>
      <w:r w:rsidRPr="006A6683">
        <w:rPr>
          <w:rFonts w:eastAsia="Arial Unicode MS"/>
        </w:rPr>
        <w:t>Плащането е извършено по електронен път (</w:t>
      </w:r>
      <w:r w:rsidRPr="006A6683">
        <w:rPr>
          <w:rFonts w:eastAsia="Arial Unicode MS"/>
          <w:i/>
        </w:rPr>
        <w:t>отбележете със знак</w:t>
      </w:r>
      <w:r w:rsidRPr="006A6683">
        <w:rPr>
          <w:rFonts w:eastAsia="Arial Unicode MS"/>
        </w:rPr>
        <w:t xml:space="preserve"> </w:t>
      </w:r>
      <w:r w:rsidRPr="006A6683">
        <w:rPr>
          <w:rFonts w:eastAsia="Arial Unicode MS"/>
        </w:rPr>
        <w:sym w:font="Wingdings 2" w:char="F054"/>
      </w:r>
      <w:r w:rsidRPr="006A6683">
        <w:rPr>
          <w:rFonts w:eastAsia="Arial Unicode MS"/>
        </w:rPr>
        <w:t xml:space="preserve">, </w:t>
      </w:r>
      <w:r w:rsidRPr="006A6683">
        <w:rPr>
          <w:rFonts w:eastAsia="Arial Unicode MS"/>
          <w:i/>
        </w:rPr>
        <w:t>когато плащането е извършено по електронен път</w:t>
      </w:r>
      <w:r w:rsidRPr="006A6683">
        <w:rPr>
          <w:rFonts w:eastAsia="Arial Unicode MS"/>
        </w:rPr>
        <w:t>).</w:t>
      </w:r>
    </w:p>
    <w:p w:rsidR="00A82560" w:rsidRPr="006A6683" w:rsidRDefault="00A82560" w:rsidP="00A82560">
      <w:pPr>
        <w:spacing w:after="120"/>
        <w:ind w:firstLine="708"/>
        <w:jc w:val="both"/>
      </w:pPr>
      <w:r w:rsidRPr="006A6683">
        <w:t>Желая издаденият индивидуален административен акт да бъде получен:</w:t>
      </w:r>
    </w:p>
    <w:p w:rsidR="00A82560" w:rsidRPr="006A6683" w:rsidRDefault="00A82560" w:rsidP="00A82560">
      <w:pPr>
        <w:spacing w:after="120"/>
        <w:ind w:right="-426" w:firstLine="708"/>
        <w:jc w:val="both"/>
      </w:pPr>
      <w:r w:rsidRPr="006A6683">
        <w:t> Лично от звеното за административно обслужване</w:t>
      </w:r>
    </w:p>
    <w:p w:rsidR="00A82560" w:rsidRDefault="00A82560" w:rsidP="00A82560">
      <w:pPr>
        <w:spacing w:after="120"/>
        <w:ind w:right="37" w:firstLine="708"/>
        <w:jc w:val="both"/>
      </w:pPr>
      <w:r w:rsidRPr="006A6683">
        <w:t>Чрез лицензиран пощенски оператор на адрес:</w:t>
      </w:r>
      <w:r>
        <w:t xml:space="preserve"> </w:t>
      </w:r>
      <w:r w:rsidRPr="006A6683">
        <w:t>...........</w:t>
      </w:r>
      <w:r>
        <w:t>..............................................................</w:t>
      </w:r>
    </w:p>
    <w:p w:rsidR="00A82560" w:rsidRPr="006A6683" w:rsidRDefault="00A82560" w:rsidP="00A82560">
      <w:pPr>
        <w:spacing w:after="120"/>
        <w:ind w:right="37"/>
        <w:jc w:val="both"/>
      </w:pPr>
      <w:r>
        <w:t>……………………………………………………………………………...……………...…………..……,</w:t>
      </w:r>
    </w:p>
    <w:p w:rsidR="00A82560" w:rsidRPr="006A6683" w:rsidRDefault="00A82560" w:rsidP="00A82560">
      <w:pPr>
        <w:spacing w:after="120"/>
        <w:ind w:right="37"/>
        <w:jc w:val="both"/>
      </w:pPr>
      <w:r w:rsidRPr="006A6683">
        <w:t>като декларирам, че пощенските разходи са за моя сметка</w:t>
      </w:r>
      <w:r>
        <w:t>, платими</w:t>
      </w:r>
      <w:r w:rsidRPr="006A6683">
        <w:t xml:space="preserve"> при получаването </w:t>
      </w:r>
      <w:r>
        <w:t>на акта за вътрешни пощенски пратки,</w:t>
      </w:r>
      <w:r w:rsidRPr="006A6683">
        <w:t xml:space="preserve"> и съм съгласен документите да бъдат пренасяни </w:t>
      </w:r>
      <w:r>
        <w:t xml:space="preserve">от оператора </w:t>
      </w:r>
      <w:r w:rsidRPr="006A6683">
        <w:t>за служебни цели. Индивидуалният административен акт да бъде изпратен:</w:t>
      </w:r>
    </w:p>
    <w:p w:rsidR="00A82560" w:rsidRPr="006A6683" w:rsidRDefault="00A82560" w:rsidP="00A82560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A82560" w:rsidRDefault="00A82560" w:rsidP="00A82560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A82560" w:rsidRPr="006A6683" w:rsidRDefault="00A82560" w:rsidP="00A82560">
      <w:pPr>
        <w:pStyle w:val="ListParagraph"/>
        <w:numPr>
          <w:ilvl w:val="0"/>
          <w:numId w:val="5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A82560" w:rsidRPr="006A6683" w:rsidRDefault="00A82560" w:rsidP="00A82560">
      <w:pPr>
        <w:spacing w:after="120"/>
        <w:ind w:right="37" w:firstLine="360"/>
        <w:jc w:val="both"/>
      </w:pPr>
      <w:r w:rsidRPr="006A6683">
        <w:t> По електронен път на ел</w:t>
      </w:r>
      <w:r>
        <w:t>ектронна поща…………………………………………….</w:t>
      </w:r>
    </w:p>
    <w:p w:rsidR="00A82560" w:rsidRDefault="00A82560" w:rsidP="00A82560">
      <w:pPr>
        <w:jc w:val="both"/>
      </w:pPr>
    </w:p>
    <w:p w:rsidR="00A82560" w:rsidRDefault="00A82560" w:rsidP="00A82560">
      <w:pPr>
        <w:jc w:val="both"/>
      </w:pPr>
      <w:r>
        <w:t>Дата: …………………..</w:t>
      </w:r>
      <w:r>
        <w:tab/>
      </w:r>
      <w:r>
        <w:tab/>
      </w:r>
      <w:r>
        <w:tab/>
      </w:r>
      <w:r>
        <w:tab/>
      </w:r>
      <w:r w:rsidRPr="006A6683">
        <w:tab/>
        <w:t>Заявител:</w:t>
      </w:r>
      <w:r>
        <w:t xml:space="preserve"> </w:t>
      </w:r>
      <w:r w:rsidRPr="006A6683">
        <w:t>………</w:t>
      </w:r>
      <w:r>
        <w:t>….…………</w:t>
      </w:r>
    </w:p>
    <w:p w:rsidR="00A82560" w:rsidRDefault="00A82560" w:rsidP="00A82560">
      <w:pPr>
        <w:ind w:left="7371"/>
        <w:jc w:val="both"/>
        <w:rPr>
          <w:i/>
        </w:rPr>
      </w:pPr>
      <w:r w:rsidRPr="006A6683">
        <w:rPr>
          <w:i/>
        </w:rPr>
        <w:t>(подпис)</w:t>
      </w:r>
    </w:p>
    <w:p w:rsidR="00E86CF3" w:rsidRPr="00E86CF3" w:rsidRDefault="00E86CF3" w:rsidP="00A82560">
      <w:pPr>
        <w:jc w:val="both"/>
        <w:rPr>
          <w:lang w:val="en-US"/>
        </w:rPr>
      </w:pPr>
    </w:p>
    <w:sectPr w:rsidR="00E86CF3" w:rsidRPr="00E86CF3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044C"/>
    <w:multiLevelType w:val="hybridMultilevel"/>
    <w:tmpl w:val="33AA8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946"/>
    <w:multiLevelType w:val="hybridMultilevel"/>
    <w:tmpl w:val="5FF22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0"/>
    <w:rsid w:val="00024FF2"/>
    <w:rsid w:val="000668BE"/>
    <w:rsid w:val="000937DA"/>
    <w:rsid w:val="00096169"/>
    <w:rsid w:val="0009697F"/>
    <w:rsid w:val="000A0F56"/>
    <w:rsid w:val="000D4ECF"/>
    <w:rsid w:val="001327C7"/>
    <w:rsid w:val="001369F8"/>
    <w:rsid w:val="00145517"/>
    <w:rsid w:val="00163639"/>
    <w:rsid w:val="001B1397"/>
    <w:rsid w:val="001B57E4"/>
    <w:rsid w:val="001D1441"/>
    <w:rsid w:val="001F772B"/>
    <w:rsid w:val="00251DD0"/>
    <w:rsid w:val="002625B9"/>
    <w:rsid w:val="002668EA"/>
    <w:rsid w:val="002C6E0E"/>
    <w:rsid w:val="002F30E8"/>
    <w:rsid w:val="00316D38"/>
    <w:rsid w:val="00364388"/>
    <w:rsid w:val="0037169B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49A3"/>
    <w:rsid w:val="00775502"/>
    <w:rsid w:val="00792D91"/>
    <w:rsid w:val="007B312B"/>
    <w:rsid w:val="007B7C90"/>
    <w:rsid w:val="007E2811"/>
    <w:rsid w:val="008140B3"/>
    <w:rsid w:val="00820D89"/>
    <w:rsid w:val="00833DC0"/>
    <w:rsid w:val="00876950"/>
    <w:rsid w:val="0090641E"/>
    <w:rsid w:val="009128D5"/>
    <w:rsid w:val="00935DB2"/>
    <w:rsid w:val="00980B92"/>
    <w:rsid w:val="009C4338"/>
    <w:rsid w:val="009D138C"/>
    <w:rsid w:val="009F1998"/>
    <w:rsid w:val="00A0020A"/>
    <w:rsid w:val="00A77EB3"/>
    <w:rsid w:val="00A82560"/>
    <w:rsid w:val="00B6299D"/>
    <w:rsid w:val="00BB4696"/>
    <w:rsid w:val="00BD340F"/>
    <w:rsid w:val="00BF44BD"/>
    <w:rsid w:val="00C37CBF"/>
    <w:rsid w:val="00C43BAB"/>
    <w:rsid w:val="00C83D54"/>
    <w:rsid w:val="00CC0EA5"/>
    <w:rsid w:val="00CC30F4"/>
    <w:rsid w:val="00CE1919"/>
    <w:rsid w:val="00D33D2C"/>
    <w:rsid w:val="00D70335"/>
    <w:rsid w:val="00DB4FC5"/>
    <w:rsid w:val="00E07E53"/>
    <w:rsid w:val="00E10B19"/>
    <w:rsid w:val="00E12F03"/>
    <w:rsid w:val="00E31684"/>
    <w:rsid w:val="00E57078"/>
    <w:rsid w:val="00E86CF3"/>
    <w:rsid w:val="00E90464"/>
    <w:rsid w:val="00EA7E26"/>
    <w:rsid w:val="00EB05BC"/>
    <w:rsid w:val="00EB31B1"/>
    <w:rsid w:val="00ED3DCB"/>
    <w:rsid w:val="00EF2284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8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0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86C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customStyle="1" w:styleId="Style">
    <w:name w:val="Style"/>
    <w:rsid w:val="001369F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369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8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04RKT562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БЕЛОГРАДЧИК.dotx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User</dc:creator>
  <cp:lastModifiedBy>User</cp:lastModifiedBy>
  <cp:revision>6</cp:revision>
  <cp:lastPrinted>2013-07-11T07:12:00Z</cp:lastPrinted>
  <dcterms:created xsi:type="dcterms:W3CDTF">2022-01-06T12:41:00Z</dcterms:created>
  <dcterms:modified xsi:type="dcterms:W3CDTF">2022-05-04T07:56:00Z</dcterms:modified>
</cp:coreProperties>
</file>