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7D9E999" wp14:editId="2DE37EA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0937DA" w:rsidRDefault="000937DA" w:rsidP="004F6A5E">
      <w:pPr>
        <w:rPr>
          <w:b/>
          <w:lang w:val="en-US"/>
        </w:rPr>
      </w:pPr>
    </w:p>
    <w:p w:rsidR="002668EA" w:rsidRDefault="00876950" w:rsidP="004F6A5E">
      <w:pPr>
        <w:rPr>
          <w:b/>
        </w:rPr>
      </w:pPr>
      <w:r>
        <w:rPr>
          <w:b/>
        </w:rPr>
        <w:t>ДО</w:t>
      </w:r>
    </w:p>
    <w:p w:rsidR="00876950" w:rsidRDefault="00876950" w:rsidP="004F6A5E">
      <w:pPr>
        <w:rPr>
          <w:b/>
        </w:rPr>
      </w:pPr>
      <w:r>
        <w:rPr>
          <w:b/>
        </w:rPr>
        <w:t>КМЕТА</w:t>
      </w:r>
    </w:p>
    <w:p w:rsidR="00876950" w:rsidRDefault="00FE5040" w:rsidP="004F6A5E">
      <w:pPr>
        <w:rPr>
          <w:b/>
          <w:lang w:val="en-US"/>
        </w:rPr>
      </w:pPr>
      <w:r>
        <w:rPr>
          <w:b/>
        </w:rPr>
        <w:t xml:space="preserve">НА </w:t>
      </w:r>
      <w:r w:rsidR="00876950">
        <w:rPr>
          <w:b/>
        </w:rPr>
        <w:t>ОБЩИНА БЕЛОГРАДЧИК</w:t>
      </w:r>
    </w:p>
    <w:p w:rsidR="003D44EE" w:rsidRDefault="003D44EE" w:rsidP="004F6A5E">
      <w:pPr>
        <w:rPr>
          <w:b/>
        </w:rPr>
      </w:pPr>
    </w:p>
    <w:p w:rsidR="00901ABA" w:rsidRDefault="00901ABA" w:rsidP="00901ABA">
      <w:pPr>
        <w:ind w:right="144"/>
      </w:pPr>
      <w:r w:rsidRPr="00474FC9">
        <w:rPr>
          <w:b/>
        </w:rPr>
        <w:t>Срок на изпълнение:</w:t>
      </w:r>
      <w:r w:rsidRPr="00474FC9">
        <w:rPr>
          <w:b/>
        </w:rPr>
        <w:tab/>
      </w:r>
      <w:r>
        <w:tab/>
      </w:r>
      <w:r w:rsidRPr="00D77338">
        <w:tab/>
      </w:r>
      <w:r w:rsidRPr="00D77338">
        <w:tab/>
      </w:r>
      <w:r w:rsidR="006F1C97">
        <w:tab/>
      </w:r>
      <w:r w:rsidR="006F1C97">
        <w:tab/>
      </w:r>
      <w:r w:rsidR="006F1C97">
        <w:rPr>
          <w:b/>
        </w:rPr>
        <w:t xml:space="preserve">Дължима такса: </w:t>
      </w:r>
      <w:r w:rsidR="006F1C97">
        <w:rPr>
          <w:b/>
          <w:lang w:val="en-US"/>
        </w:rPr>
        <w:t>12</w:t>
      </w:r>
      <w:r w:rsidRPr="00E16108">
        <w:rPr>
          <w:b/>
        </w:rPr>
        <w:t>,00 лв.</w:t>
      </w:r>
      <w:r w:rsidRPr="00D77338">
        <w:t xml:space="preserve"> </w:t>
      </w:r>
    </w:p>
    <w:p w:rsidR="00901ABA" w:rsidRPr="00474FC9" w:rsidRDefault="006F1C97" w:rsidP="00901ABA">
      <w:pPr>
        <w:ind w:right="144"/>
      </w:pPr>
      <w:proofErr w:type="gramStart"/>
      <w:r>
        <w:rPr>
          <w:lang w:val="en-US"/>
        </w:rPr>
        <w:t>7</w:t>
      </w:r>
      <w:r w:rsidR="00901ABA" w:rsidRPr="00474FC9">
        <w:t xml:space="preserve"> дни – при наличие на санитарна експертиза.</w:t>
      </w:r>
      <w:proofErr w:type="gramEnd"/>
    </w:p>
    <w:p w:rsidR="00901ABA" w:rsidRPr="00D77338" w:rsidRDefault="00901ABA" w:rsidP="00901ABA">
      <w:pPr>
        <w:ind w:right="144"/>
      </w:pPr>
      <w:r w:rsidRPr="00474FC9">
        <w:t>30 дни – при липса на санитарна експертиза.</w:t>
      </w:r>
    </w:p>
    <w:p w:rsidR="00901ABA" w:rsidRPr="00A73088" w:rsidRDefault="00901ABA" w:rsidP="00901ABA">
      <w:pPr>
        <w:shd w:val="clear" w:color="auto" w:fill="FFFFFF"/>
        <w:tabs>
          <w:tab w:val="left" w:leader="dot" w:pos="7138"/>
          <w:tab w:val="left" w:leader="dot" w:pos="9634"/>
        </w:tabs>
        <w:spacing w:before="514"/>
        <w:jc w:val="center"/>
        <w:rPr>
          <w:b/>
          <w:color w:val="000000"/>
          <w:spacing w:val="5"/>
          <w:sz w:val="28"/>
          <w:szCs w:val="28"/>
        </w:rPr>
      </w:pPr>
      <w:r w:rsidRPr="00A73088">
        <w:rPr>
          <w:b/>
          <w:color w:val="000000"/>
          <w:spacing w:val="5"/>
          <w:sz w:val="28"/>
          <w:szCs w:val="28"/>
        </w:rPr>
        <w:t>З А Я В Л Е Н И Е</w:t>
      </w:r>
    </w:p>
    <w:p w:rsidR="00901ABA" w:rsidRPr="00617E5F" w:rsidRDefault="00901ABA" w:rsidP="00901ABA">
      <w:pPr>
        <w:shd w:val="clear" w:color="auto" w:fill="FFFFFF"/>
        <w:tabs>
          <w:tab w:val="left" w:leader="dot" w:pos="7138"/>
          <w:tab w:val="left" w:leader="dot" w:pos="9634"/>
        </w:tabs>
        <w:spacing w:line="276" w:lineRule="auto"/>
        <w:ind w:left="-142"/>
        <w:jc w:val="center"/>
        <w:rPr>
          <w:b/>
        </w:rPr>
      </w:pPr>
      <w:r w:rsidRPr="00617E5F">
        <w:rPr>
          <w:b/>
        </w:rPr>
        <w:t>за издаване на разрешение за отсичане на дълготрайни декоративни дървета и дървета с историческо значение</w:t>
      </w:r>
    </w:p>
    <w:p w:rsidR="00901ABA" w:rsidRPr="00617E5F" w:rsidRDefault="00901ABA" w:rsidP="00901ABA">
      <w:pPr>
        <w:shd w:val="clear" w:color="auto" w:fill="FFFFFF"/>
        <w:tabs>
          <w:tab w:val="left" w:leader="dot" w:pos="7138"/>
          <w:tab w:val="left" w:leader="dot" w:pos="9634"/>
        </w:tabs>
        <w:spacing w:line="276" w:lineRule="auto"/>
        <w:jc w:val="center"/>
        <w:rPr>
          <w:b/>
          <w:i/>
        </w:rPr>
      </w:pPr>
      <w:r w:rsidRPr="00617E5F">
        <w:rPr>
          <w:b/>
          <w:i/>
        </w:rPr>
        <w:t>(Комплексна административна услуга)</w:t>
      </w:r>
    </w:p>
    <w:p w:rsidR="00901ABA" w:rsidRPr="00617E5F" w:rsidRDefault="00901ABA" w:rsidP="00901ABA">
      <w:pPr>
        <w:shd w:val="clear" w:color="auto" w:fill="FFFFFF"/>
        <w:tabs>
          <w:tab w:val="left" w:leader="dot" w:pos="7138"/>
          <w:tab w:val="left" w:leader="dot" w:pos="9634"/>
        </w:tabs>
        <w:spacing w:line="276" w:lineRule="auto"/>
        <w:jc w:val="center"/>
        <w:rPr>
          <w:b/>
        </w:rPr>
      </w:pPr>
      <w:r w:rsidRPr="00617E5F">
        <w:rPr>
          <w:b/>
        </w:rPr>
        <w:t>(УНИКАЛЕН ИДЕНТИФИКАТОР 2031)</w:t>
      </w:r>
    </w:p>
    <w:p w:rsidR="00901ABA" w:rsidRPr="00617E5F" w:rsidRDefault="00901ABA" w:rsidP="00901ABA">
      <w:pPr>
        <w:spacing w:before="120" w:beforeAutospacing="1" w:after="100" w:afterAutospacing="1"/>
      </w:pPr>
      <w:r w:rsidRPr="00617E5F">
        <w:t>От: ....………………………………………………………………………………..……………………..…</w:t>
      </w:r>
    </w:p>
    <w:p w:rsidR="00901ABA" w:rsidRPr="00617E5F" w:rsidRDefault="00901ABA" w:rsidP="00901ABA">
      <w:pPr>
        <w:ind w:firstLine="567"/>
        <w:jc w:val="center"/>
        <w:rPr>
          <w:i/>
          <w:color w:val="000000"/>
        </w:rPr>
      </w:pPr>
      <w:r w:rsidRPr="00617E5F">
        <w:tab/>
      </w:r>
      <w:r w:rsidRPr="00617E5F">
        <w:rPr>
          <w:i/>
          <w:color w:val="000000"/>
        </w:rPr>
        <w:t>(посочете трите имена на физическото лице или наименованието на юридическото лице)</w:t>
      </w:r>
    </w:p>
    <w:p w:rsidR="00901ABA" w:rsidRPr="00617E5F" w:rsidRDefault="00901ABA" w:rsidP="00901ABA">
      <w:pPr>
        <w:jc w:val="both"/>
        <w:rPr>
          <w:color w:val="000000"/>
        </w:rPr>
      </w:pPr>
      <w:r w:rsidRPr="00617E5F">
        <w:rPr>
          <w:color w:val="000000"/>
        </w:rPr>
        <w:t>ЕГН/ЕИК………………………</w:t>
      </w:r>
      <w:r w:rsidR="006F1C97">
        <w:rPr>
          <w:color w:val="000000"/>
        </w:rPr>
        <w:t>…………….., адрес за кореспонденция</w:t>
      </w:r>
      <w:r w:rsidRPr="00617E5F">
        <w:rPr>
          <w:color w:val="000000"/>
        </w:rPr>
        <w:t xml:space="preserve"> или адрес на управление на юридическото лице: гр./с. ……………………........................................., община…………….., област………………………., ул. (ж.к.) …………………………………….……………………………, </w:t>
      </w:r>
      <w:r w:rsidRPr="00617E5F">
        <w:rPr>
          <w:color w:val="000000"/>
        </w:rPr>
        <w:br/>
        <w:t>тел.: ………...................., електронна поща .......................................</w:t>
      </w:r>
    </w:p>
    <w:p w:rsidR="00901ABA" w:rsidRDefault="00901ABA" w:rsidP="00901ABA">
      <w:pPr>
        <w:shd w:val="clear" w:color="auto" w:fill="FFFFFF"/>
        <w:tabs>
          <w:tab w:val="left" w:leader="dot" w:pos="5832"/>
          <w:tab w:val="left" w:leader="dot" w:pos="10489"/>
        </w:tabs>
        <w:rPr>
          <w:sz w:val="22"/>
          <w:szCs w:val="22"/>
        </w:rPr>
      </w:pPr>
    </w:p>
    <w:p w:rsidR="00901ABA" w:rsidRPr="003F53E5" w:rsidRDefault="00901ABA" w:rsidP="00901ABA">
      <w:pPr>
        <w:shd w:val="clear" w:color="auto" w:fill="FFFFFF"/>
        <w:tabs>
          <w:tab w:val="left" w:leader="dot" w:pos="5832"/>
          <w:tab w:val="left" w:leader="dot" w:pos="10489"/>
        </w:tabs>
        <w:rPr>
          <w:sz w:val="22"/>
          <w:szCs w:val="22"/>
        </w:rPr>
      </w:pPr>
      <w:r w:rsidRPr="003F53E5">
        <w:rPr>
          <w:sz w:val="22"/>
          <w:szCs w:val="22"/>
        </w:rPr>
        <w:t>Наследници на 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:rsidR="00901ABA" w:rsidRPr="003F53E5" w:rsidRDefault="00901ABA" w:rsidP="00901ABA">
      <w:pPr>
        <w:shd w:val="clear" w:color="auto" w:fill="FFFFFF"/>
        <w:tabs>
          <w:tab w:val="left" w:leader="dot" w:pos="5832"/>
          <w:tab w:val="left" w:leader="dot" w:pos="10489"/>
        </w:tabs>
        <w:rPr>
          <w:sz w:val="22"/>
          <w:szCs w:val="22"/>
        </w:rPr>
      </w:pPr>
      <w:r w:rsidRPr="003F53E5">
        <w:rPr>
          <w:sz w:val="22"/>
          <w:szCs w:val="22"/>
        </w:rPr>
        <w:t>ЕГН/ дата, месец, годин</w:t>
      </w:r>
      <w:r>
        <w:rPr>
          <w:sz w:val="22"/>
          <w:szCs w:val="22"/>
        </w:rPr>
        <w:t>а на раждане ………………………………………</w:t>
      </w:r>
      <w:r w:rsidRPr="003F53E5">
        <w:rPr>
          <w:sz w:val="22"/>
          <w:szCs w:val="22"/>
        </w:rPr>
        <w:t>………………………………………….,</w:t>
      </w:r>
    </w:p>
    <w:p w:rsidR="00901ABA" w:rsidRDefault="00901ABA" w:rsidP="00901ABA">
      <w:pPr>
        <w:shd w:val="clear" w:color="auto" w:fill="FFFFFF"/>
        <w:tabs>
          <w:tab w:val="left" w:leader="dot" w:pos="5832"/>
          <w:tab w:val="left" w:leader="dot" w:pos="10489"/>
        </w:tabs>
        <w:rPr>
          <w:sz w:val="22"/>
          <w:szCs w:val="22"/>
        </w:rPr>
      </w:pPr>
      <w:r w:rsidRPr="003F53E5">
        <w:rPr>
          <w:sz w:val="22"/>
          <w:szCs w:val="22"/>
        </w:rPr>
        <w:t>бивш жител на гр./с. ………………………………</w:t>
      </w:r>
      <w:r>
        <w:rPr>
          <w:sz w:val="22"/>
          <w:szCs w:val="22"/>
        </w:rPr>
        <w:t>……, община ……………………………………………</w:t>
      </w:r>
      <w:r w:rsidRPr="003F53E5">
        <w:rPr>
          <w:sz w:val="22"/>
          <w:szCs w:val="22"/>
        </w:rPr>
        <w:t xml:space="preserve">………., </w:t>
      </w:r>
      <w:r>
        <w:rPr>
          <w:sz w:val="22"/>
          <w:szCs w:val="22"/>
        </w:rPr>
        <w:t>починал на …………………………………….</w:t>
      </w:r>
      <w:r w:rsidRPr="003F53E5">
        <w:rPr>
          <w:sz w:val="22"/>
          <w:szCs w:val="22"/>
        </w:rPr>
        <w:t>.........., в насе</w:t>
      </w:r>
      <w:r>
        <w:rPr>
          <w:sz w:val="22"/>
          <w:szCs w:val="22"/>
        </w:rPr>
        <w:t>лено място ……………………………………………...</w:t>
      </w:r>
    </w:p>
    <w:p w:rsidR="00901ABA" w:rsidRDefault="00901ABA" w:rsidP="00901ABA">
      <w:pPr>
        <w:rPr>
          <w:caps/>
          <w:color w:val="000000"/>
        </w:rPr>
      </w:pPr>
    </w:p>
    <w:p w:rsidR="00901ABA" w:rsidRPr="00617E5F" w:rsidRDefault="00901ABA" w:rsidP="00901ABA">
      <w:r w:rsidRPr="00617E5F">
        <w:rPr>
          <w:caps/>
          <w:color w:val="000000"/>
        </w:rPr>
        <w:t>ю</w:t>
      </w:r>
      <w:r w:rsidRPr="00617E5F">
        <w:rPr>
          <w:color w:val="000000"/>
        </w:rPr>
        <w:t xml:space="preserve">ридическото/физическото лице </w:t>
      </w:r>
      <w:r w:rsidRPr="00617E5F">
        <w:t>се представлява от …………………….…………………..….………</w:t>
      </w:r>
    </w:p>
    <w:p w:rsidR="00901ABA" w:rsidRPr="00617E5F" w:rsidRDefault="00901ABA" w:rsidP="00901ABA">
      <w:r w:rsidRPr="00617E5F">
        <w:t>…………………………………………………………………………………………………………………</w:t>
      </w:r>
    </w:p>
    <w:p w:rsidR="00901ABA" w:rsidRPr="00617E5F" w:rsidRDefault="00901ABA" w:rsidP="00901ABA">
      <w:pPr>
        <w:jc w:val="center"/>
        <w:rPr>
          <w:i/>
        </w:rPr>
      </w:pPr>
      <w:r w:rsidRPr="00617E5F">
        <w:rPr>
          <w:i/>
        </w:rPr>
        <w:t>(трите имена на представителя/пълномощника и ЕГН)</w:t>
      </w:r>
    </w:p>
    <w:p w:rsidR="00901ABA" w:rsidRDefault="00901ABA" w:rsidP="00901ABA">
      <w:pPr>
        <w:shd w:val="clear" w:color="auto" w:fill="FFFFFF"/>
        <w:tabs>
          <w:tab w:val="left" w:leader="dot" w:pos="5832"/>
          <w:tab w:val="left" w:leader="dot" w:pos="9758"/>
        </w:tabs>
        <w:spacing w:line="278" w:lineRule="exact"/>
        <w:rPr>
          <w:b/>
          <w:i/>
          <w:sz w:val="22"/>
          <w:szCs w:val="22"/>
        </w:rPr>
      </w:pPr>
      <w:r w:rsidRPr="00617E5F">
        <w:t>№/дата на пълномощното ……………………………………….</w:t>
      </w:r>
    </w:p>
    <w:p w:rsidR="00901ABA" w:rsidRDefault="00901ABA" w:rsidP="00901ABA">
      <w:pPr>
        <w:shd w:val="clear" w:color="auto" w:fill="FFFFFF"/>
        <w:tabs>
          <w:tab w:val="left" w:leader="dot" w:pos="5832"/>
          <w:tab w:val="left" w:leader="dot" w:pos="9758"/>
        </w:tabs>
        <w:spacing w:line="278" w:lineRule="exact"/>
        <w:ind w:firstLine="709"/>
        <w:rPr>
          <w:b/>
          <w:i/>
          <w:sz w:val="22"/>
          <w:szCs w:val="22"/>
        </w:rPr>
      </w:pPr>
    </w:p>
    <w:p w:rsidR="00901ABA" w:rsidRPr="00A73088" w:rsidRDefault="00901ABA" w:rsidP="00901ABA">
      <w:pPr>
        <w:shd w:val="clear" w:color="auto" w:fill="FFFFFF"/>
        <w:tabs>
          <w:tab w:val="left" w:leader="dot" w:pos="5832"/>
          <w:tab w:val="left" w:leader="dot" w:pos="9758"/>
        </w:tabs>
        <w:spacing w:line="278" w:lineRule="exact"/>
        <w:ind w:firstLine="142"/>
        <w:rPr>
          <w:b/>
          <w:i/>
          <w:sz w:val="22"/>
          <w:szCs w:val="22"/>
        </w:rPr>
      </w:pPr>
      <w:r w:rsidRPr="00D72DB0">
        <w:rPr>
          <w:b/>
          <w:i/>
          <w:sz w:val="22"/>
          <w:szCs w:val="22"/>
        </w:rPr>
        <w:t xml:space="preserve">УВАЖАЕМИ ГОСПОДИН </w:t>
      </w:r>
      <w:r w:rsidR="006F1C97">
        <w:rPr>
          <w:b/>
          <w:i/>
          <w:sz w:val="22"/>
          <w:szCs w:val="22"/>
        </w:rPr>
        <w:t>КМЕТ</w:t>
      </w:r>
      <w:r w:rsidRPr="00D72DB0">
        <w:rPr>
          <w:b/>
          <w:i/>
          <w:sz w:val="22"/>
          <w:szCs w:val="22"/>
        </w:rPr>
        <w:t>,</w:t>
      </w:r>
    </w:p>
    <w:p w:rsidR="00901ABA" w:rsidRDefault="00901ABA" w:rsidP="00901ABA">
      <w:pPr>
        <w:ind w:right="283" w:firstLine="142"/>
        <w:jc w:val="both"/>
        <w:rPr>
          <w:sz w:val="22"/>
          <w:szCs w:val="22"/>
        </w:rPr>
      </w:pPr>
    </w:p>
    <w:p w:rsidR="00901ABA" w:rsidRPr="00D72DB0" w:rsidRDefault="00FB4DCD" w:rsidP="00901ABA">
      <w:pPr>
        <w:ind w:right="283" w:firstLine="142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901ABA">
        <w:rPr>
          <w:sz w:val="22"/>
          <w:szCs w:val="22"/>
        </w:rPr>
        <w:t>аявявам желанието си</w:t>
      </w:r>
      <w:r w:rsidR="00901ABA" w:rsidRPr="00D72DB0">
        <w:rPr>
          <w:sz w:val="22"/>
          <w:szCs w:val="22"/>
        </w:rPr>
        <w:t xml:space="preserve"> да ми бъде издадено решение за преместване/ отсичане/ изкореняване на </w:t>
      </w:r>
    </w:p>
    <w:p w:rsidR="00901ABA" w:rsidRPr="00D72DB0" w:rsidRDefault="00901ABA" w:rsidP="00901ABA">
      <w:pPr>
        <w:ind w:right="283"/>
        <w:rPr>
          <w:sz w:val="22"/>
          <w:szCs w:val="22"/>
        </w:rPr>
      </w:pPr>
      <w:r w:rsidRPr="00D72DB0">
        <w:rPr>
          <w:sz w:val="22"/>
          <w:szCs w:val="22"/>
        </w:rPr>
        <w:t>…………………………………………………………………………………………………………….…</w:t>
      </w:r>
      <w:r>
        <w:rPr>
          <w:sz w:val="22"/>
          <w:szCs w:val="22"/>
        </w:rPr>
        <w:t>.………..</w:t>
      </w:r>
      <w:r w:rsidR="006F1C9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Pr="00D72DB0">
        <w:rPr>
          <w:sz w:val="22"/>
          <w:szCs w:val="22"/>
        </w:rPr>
        <w:t xml:space="preserve"> </w:t>
      </w:r>
    </w:p>
    <w:p w:rsidR="00901ABA" w:rsidRPr="00D72DB0" w:rsidRDefault="00901ABA" w:rsidP="00901ABA">
      <w:pPr>
        <w:ind w:right="283"/>
        <w:jc w:val="center"/>
        <w:rPr>
          <w:sz w:val="22"/>
          <w:szCs w:val="22"/>
        </w:rPr>
      </w:pPr>
      <w:r w:rsidRPr="00D72DB0">
        <w:rPr>
          <w:sz w:val="22"/>
          <w:szCs w:val="22"/>
        </w:rPr>
        <w:t>/описват се дърветата по вид, години и други характеристики/</w:t>
      </w:r>
    </w:p>
    <w:p w:rsidR="00901ABA" w:rsidRPr="00D72DB0" w:rsidRDefault="00901ABA" w:rsidP="00901ABA">
      <w:pPr>
        <w:ind w:right="283"/>
        <w:jc w:val="both"/>
        <w:rPr>
          <w:sz w:val="22"/>
          <w:szCs w:val="22"/>
        </w:rPr>
      </w:pPr>
    </w:p>
    <w:p w:rsidR="00901ABA" w:rsidRPr="00EA05BF" w:rsidRDefault="00901ABA" w:rsidP="00901ABA">
      <w:pPr>
        <w:ind w:right="283"/>
        <w:jc w:val="both"/>
        <w:rPr>
          <w:sz w:val="22"/>
          <w:szCs w:val="22"/>
        </w:rPr>
      </w:pPr>
      <w:r w:rsidRPr="00D72DB0">
        <w:rPr>
          <w:sz w:val="22"/>
          <w:szCs w:val="22"/>
        </w:rPr>
        <w:t>находящо/и се в имот № ………………………… по кадастралния план на гр./с.  …………………</w:t>
      </w:r>
      <w:r>
        <w:rPr>
          <w:sz w:val="22"/>
          <w:szCs w:val="22"/>
        </w:rPr>
        <w:t>.…………..</w:t>
      </w:r>
    </w:p>
    <w:p w:rsidR="00901ABA" w:rsidRPr="00D72DB0" w:rsidRDefault="00901ABA" w:rsidP="00901ABA">
      <w:pPr>
        <w:ind w:right="283"/>
        <w:jc w:val="both"/>
        <w:rPr>
          <w:sz w:val="22"/>
          <w:szCs w:val="22"/>
        </w:rPr>
      </w:pPr>
      <w:r w:rsidRPr="00D72DB0">
        <w:rPr>
          <w:sz w:val="22"/>
          <w:szCs w:val="22"/>
        </w:rPr>
        <w:t xml:space="preserve"> </w:t>
      </w:r>
    </w:p>
    <w:p w:rsidR="00901ABA" w:rsidRPr="00EA05BF" w:rsidRDefault="00901ABA" w:rsidP="00901ABA">
      <w:pPr>
        <w:ind w:right="283"/>
        <w:jc w:val="both"/>
        <w:rPr>
          <w:sz w:val="22"/>
          <w:szCs w:val="22"/>
        </w:rPr>
      </w:pPr>
      <w:r w:rsidRPr="00D72DB0">
        <w:rPr>
          <w:sz w:val="22"/>
          <w:szCs w:val="22"/>
        </w:rPr>
        <w:t>поради следните причини: ………………………………………………………………………………</w:t>
      </w:r>
      <w:r w:rsidR="006F1C97">
        <w:rPr>
          <w:sz w:val="22"/>
          <w:szCs w:val="22"/>
        </w:rPr>
        <w:t>………</w:t>
      </w:r>
    </w:p>
    <w:p w:rsidR="00901ABA" w:rsidRPr="00D72DB0" w:rsidRDefault="00901ABA" w:rsidP="00901ABA">
      <w:pPr>
        <w:ind w:right="283"/>
        <w:jc w:val="both"/>
        <w:rPr>
          <w:sz w:val="22"/>
          <w:szCs w:val="22"/>
        </w:rPr>
      </w:pPr>
      <w:r w:rsidRPr="00D72DB0">
        <w:rPr>
          <w:sz w:val="22"/>
          <w:szCs w:val="22"/>
        </w:rPr>
        <w:lastRenderedPageBreak/>
        <w:t>……………………………………………………………………………………………………………….…………………………………………………………………………………………………………….…</w:t>
      </w:r>
      <w:r w:rsidR="006F1C97">
        <w:rPr>
          <w:sz w:val="22"/>
          <w:szCs w:val="22"/>
        </w:rPr>
        <w:t>…………</w:t>
      </w:r>
    </w:p>
    <w:p w:rsidR="00901ABA" w:rsidRPr="00D72DB0" w:rsidRDefault="00901ABA" w:rsidP="00901ABA">
      <w:pPr>
        <w:ind w:right="283"/>
        <w:jc w:val="both"/>
        <w:rPr>
          <w:sz w:val="22"/>
          <w:szCs w:val="22"/>
        </w:rPr>
      </w:pPr>
    </w:p>
    <w:p w:rsidR="00901ABA" w:rsidRPr="00D72DB0" w:rsidRDefault="00901ABA" w:rsidP="00901ABA">
      <w:pPr>
        <w:ind w:right="283"/>
        <w:jc w:val="both"/>
        <w:rPr>
          <w:sz w:val="22"/>
          <w:szCs w:val="22"/>
        </w:rPr>
      </w:pPr>
      <w:r w:rsidRPr="00D72DB0">
        <w:rPr>
          <w:sz w:val="22"/>
          <w:szCs w:val="22"/>
        </w:rPr>
        <w:t xml:space="preserve">Притежавам имота с нотариален акт № </w:t>
      </w:r>
      <w:r w:rsidR="006F1C97">
        <w:rPr>
          <w:sz w:val="22"/>
          <w:szCs w:val="22"/>
        </w:rPr>
        <w:t xml:space="preserve"> </w:t>
      </w:r>
      <w:r w:rsidRPr="00D72DB0">
        <w:rPr>
          <w:sz w:val="22"/>
          <w:szCs w:val="22"/>
        </w:rPr>
        <w:t>…………………………………………………………………</w:t>
      </w:r>
      <w:r w:rsidR="006F1C97">
        <w:rPr>
          <w:sz w:val="22"/>
          <w:szCs w:val="22"/>
        </w:rPr>
        <w:t>…</w:t>
      </w:r>
    </w:p>
    <w:p w:rsidR="00901ABA" w:rsidRPr="00D72DB0" w:rsidRDefault="00901ABA" w:rsidP="00901ABA">
      <w:pPr>
        <w:jc w:val="both"/>
        <w:rPr>
          <w:sz w:val="22"/>
          <w:szCs w:val="22"/>
        </w:rPr>
      </w:pPr>
    </w:p>
    <w:p w:rsidR="00901ABA" w:rsidRPr="00D72DB0" w:rsidRDefault="00901ABA" w:rsidP="00901ABA">
      <w:pPr>
        <w:jc w:val="both"/>
        <w:rPr>
          <w:b/>
          <w:sz w:val="22"/>
          <w:szCs w:val="22"/>
        </w:rPr>
      </w:pPr>
      <w:r w:rsidRPr="00D72DB0">
        <w:rPr>
          <w:b/>
          <w:sz w:val="22"/>
          <w:szCs w:val="22"/>
        </w:rPr>
        <w:t>Прилагам следните документи:</w:t>
      </w:r>
    </w:p>
    <w:p w:rsidR="00901ABA" w:rsidRPr="00BD6712" w:rsidRDefault="00901ABA" w:rsidP="00901AB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83" w:lineRule="exact"/>
        <w:ind w:left="0" w:right="340" w:firstLine="0"/>
        <w:jc w:val="both"/>
        <w:rPr>
          <w:sz w:val="22"/>
          <w:szCs w:val="22"/>
        </w:rPr>
      </w:pPr>
      <w:r w:rsidRPr="00BD6712">
        <w:rPr>
          <w:sz w:val="22"/>
          <w:szCs w:val="22"/>
        </w:rPr>
        <w:t xml:space="preserve">Копие от нотариален акт </w:t>
      </w:r>
      <w:r w:rsidRPr="00BD6712">
        <w:rPr>
          <w:b/>
          <w:sz w:val="22"/>
          <w:szCs w:val="22"/>
        </w:rPr>
        <w:t xml:space="preserve">(по служебен път при вписан Нотариалния акт в Агенция по вписванията след </w:t>
      </w:r>
      <w:r>
        <w:rPr>
          <w:b/>
          <w:sz w:val="22"/>
          <w:szCs w:val="22"/>
        </w:rPr>
        <w:t>01.12.2019</w:t>
      </w:r>
      <w:r w:rsidRPr="00BD6712">
        <w:rPr>
          <w:b/>
          <w:sz w:val="22"/>
          <w:szCs w:val="22"/>
        </w:rPr>
        <w:t xml:space="preserve"> г.)</w:t>
      </w:r>
      <w:r w:rsidRPr="00BD6712">
        <w:rPr>
          <w:sz w:val="22"/>
          <w:szCs w:val="22"/>
        </w:rPr>
        <w:t xml:space="preserve"> или копие от актуална скица на имота;</w:t>
      </w:r>
    </w:p>
    <w:p w:rsidR="00901ABA" w:rsidRPr="00BD6712" w:rsidRDefault="00901ABA" w:rsidP="00901ABA">
      <w:pPr>
        <w:numPr>
          <w:ilvl w:val="0"/>
          <w:numId w:val="9"/>
        </w:numPr>
        <w:ind w:left="0" w:right="340" w:firstLine="0"/>
        <w:jc w:val="both"/>
        <w:rPr>
          <w:sz w:val="22"/>
          <w:szCs w:val="22"/>
        </w:rPr>
      </w:pPr>
      <w:r w:rsidRPr="00BD6712">
        <w:rPr>
          <w:sz w:val="22"/>
          <w:szCs w:val="22"/>
        </w:rPr>
        <w:t>Съгласие от съсобствениците или наследниците;</w:t>
      </w:r>
    </w:p>
    <w:p w:rsidR="00901ABA" w:rsidRDefault="00901ABA" w:rsidP="00901ABA">
      <w:pPr>
        <w:numPr>
          <w:ilvl w:val="0"/>
          <w:numId w:val="9"/>
        </w:numPr>
        <w:ind w:left="0" w:right="340" w:firstLine="0"/>
        <w:jc w:val="both"/>
        <w:rPr>
          <w:sz w:val="22"/>
          <w:szCs w:val="22"/>
        </w:rPr>
      </w:pPr>
      <w:r w:rsidRPr="00BD6712">
        <w:rPr>
          <w:sz w:val="22"/>
          <w:szCs w:val="22"/>
        </w:rPr>
        <w:t xml:space="preserve">Удостоверение за наследници </w:t>
      </w:r>
      <w:r w:rsidRPr="00BD6712">
        <w:rPr>
          <w:b/>
          <w:sz w:val="22"/>
          <w:szCs w:val="22"/>
        </w:rPr>
        <w:t>(по служебен път)</w:t>
      </w:r>
      <w:r w:rsidRPr="00BD6712">
        <w:rPr>
          <w:sz w:val="22"/>
          <w:szCs w:val="22"/>
        </w:rPr>
        <w:t>.</w:t>
      </w:r>
    </w:p>
    <w:p w:rsidR="00901ABA" w:rsidRPr="00BD6712" w:rsidRDefault="00901ABA" w:rsidP="00901ABA">
      <w:pPr>
        <w:numPr>
          <w:ilvl w:val="0"/>
          <w:numId w:val="9"/>
        </w:numPr>
        <w:ind w:left="0" w:right="340" w:firstLine="0"/>
        <w:jc w:val="both"/>
        <w:rPr>
          <w:sz w:val="22"/>
          <w:szCs w:val="22"/>
        </w:rPr>
      </w:pPr>
      <w:r>
        <w:rPr>
          <w:sz w:val="22"/>
          <w:szCs w:val="22"/>
        </w:rPr>
        <w:t>Пълномощно, в случай, че заявлението се подава от пълномощник.</w:t>
      </w:r>
    </w:p>
    <w:p w:rsidR="00901ABA" w:rsidRDefault="00901ABA" w:rsidP="00901ABA">
      <w:pPr>
        <w:ind w:right="340"/>
        <w:jc w:val="both"/>
        <w:rPr>
          <w:sz w:val="22"/>
          <w:szCs w:val="22"/>
        </w:rPr>
      </w:pPr>
    </w:p>
    <w:p w:rsidR="00901ABA" w:rsidRDefault="00901ABA" w:rsidP="00901ABA">
      <w:pPr>
        <w:shd w:val="clear" w:color="auto" w:fill="FFFFFF"/>
        <w:tabs>
          <w:tab w:val="left" w:leader="dot" w:pos="9120"/>
        </w:tabs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Дата: …………………..                                                                               С уважение: </w:t>
      </w:r>
      <w:r w:rsidRPr="00F7576B">
        <w:rPr>
          <w:bCs/>
          <w:color w:val="000000"/>
          <w:spacing w:val="-6"/>
        </w:rPr>
        <w:t>……………………..</w:t>
      </w:r>
      <w:r>
        <w:rPr>
          <w:bCs/>
          <w:color w:val="000000"/>
          <w:spacing w:val="-6"/>
        </w:rPr>
        <w:t>…</w:t>
      </w:r>
    </w:p>
    <w:p w:rsidR="00901ABA" w:rsidRDefault="006F1C97" w:rsidP="00901ABA">
      <w:pPr>
        <w:shd w:val="clear" w:color="auto" w:fill="FFFFFF"/>
        <w:tabs>
          <w:tab w:val="left" w:leader="dot" w:pos="9120"/>
        </w:tabs>
        <w:rPr>
          <w:i/>
        </w:rPr>
      </w:pPr>
      <w:r>
        <w:t>гр.Белоградчик</w:t>
      </w:r>
      <w:r w:rsidR="00901ABA" w:rsidRPr="007802C1">
        <w:t xml:space="preserve">                                                                                                                           </w:t>
      </w:r>
      <w:r w:rsidR="00901ABA" w:rsidRPr="000A2244">
        <w:rPr>
          <w:i/>
        </w:rPr>
        <w:t>/ подпис /</w:t>
      </w:r>
    </w:p>
    <w:p w:rsidR="00901ABA" w:rsidRDefault="00901ABA" w:rsidP="004F6A5E">
      <w:pPr>
        <w:rPr>
          <w:b/>
        </w:rPr>
      </w:pPr>
    </w:p>
    <w:p w:rsidR="00324BB4" w:rsidRDefault="00324BB4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FB4DCD" w:rsidRDefault="00FB4DCD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FB4DCD" w:rsidP="004F6A5E">
      <w:pPr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44ED60" wp14:editId="7A53295A">
                <wp:simplePos x="0" y="0"/>
                <wp:positionH relativeFrom="column">
                  <wp:posOffset>-79375</wp:posOffset>
                </wp:positionH>
                <wp:positionV relativeFrom="paragraph">
                  <wp:posOffset>24765</wp:posOffset>
                </wp:positionV>
                <wp:extent cx="6629400" cy="9856470"/>
                <wp:effectExtent l="38100" t="38100" r="38100" b="304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85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4" w:rsidRDefault="00324BB4" w:rsidP="00324BB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1064E9AD" wp14:editId="0A653BA9">
                                  <wp:extent cx="716915" cy="605790"/>
                                  <wp:effectExtent l="0" t="0" r="6985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1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  <w:lang w:val="ru-RU"/>
                              </w:rPr>
                              <w:t>ИЗДАВАНЕ НА РАЗРЕШЕНИЕ ЗА ОТСИЧАНЕ НА ДЪЛГОТРАЙНИ ДЕКОРАТИВНИ ДЪРВЕТА И ДЪРВЕТА С ИСТОРИЧЕСКО ЗНАЧЕНИЕ</w:t>
                            </w:r>
                          </w:p>
                          <w:p w:rsidR="00324BB4" w:rsidRDefault="00324BB4" w:rsidP="00324BB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</w:rPr>
                              <w:t>(Комплексна административна услуга)</w:t>
                            </w:r>
                          </w:p>
                          <w:p w:rsidR="00324BB4" w:rsidRDefault="00FB4DCD" w:rsidP="00324BB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(УНИКАЛЕН ИДЕНТИФИКАТОР 2031</w:t>
                            </w:r>
                            <w:r w:rsidR="00324BB4">
                              <w:rPr>
                                <w:b/>
                                <w:bCs/>
                                <w:u w:val="single"/>
                              </w:rPr>
                              <w:t>)</w:t>
                            </w: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НОРМАТИВНА УРЕДБА:</w:t>
                            </w: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709"/>
                              </w:tabs>
                              <w:ind w:hanging="1144"/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Чл. 63, ал. 2 от Закона за устройство на територията /ЗУТ/.</w:t>
                            </w:r>
                          </w:p>
                          <w:p w:rsidR="00324BB4" w:rsidRDefault="00324BB4" w:rsidP="006F1C97">
                            <w:pPr>
                              <w:ind w:left="284"/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ЗАЯВЛЕНИЕТО ПО ОБРАЗЕЦ С НЕОБХОДИМИТЕ ДОКУМЕНТИ МОЖЕ ДА ПОДАДЕТЕ:</w:t>
                            </w: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1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Лично или чрез упълномощено лице в Центъра за административно обслужване.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1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Устно в Центъра за административно обслужване.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Чрез портала за електронни административни услуги в инт</w:t>
                            </w:r>
                            <w:r w:rsidR="00FB4DCD">
                              <w:rPr>
                                <w:bCs/>
                                <w:sz w:val="16"/>
                                <w:szCs w:val="16"/>
                              </w:rPr>
                              <w:t>ернет страницата на община</w:t>
                            </w:r>
                            <w:r w:rsidR="00FB4DCD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FB4DCD">
                              <w:rPr>
                                <w:bCs/>
                                <w:sz w:val="16"/>
                                <w:szCs w:val="16"/>
                              </w:rPr>
                              <w:t>Белоградчик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 ПИК на НАП или КЕП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на адрес: </w:t>
                            </w:r>
                            <w:r w:rsidR="00FB4DCD">
                              <w:rPr>
                                <w:bCs/>
                                <w:sz w:val="16"/>
                                <w:szCs w:val="16"/>
                              </w:rPr>
                              <w:t>https://</w:t>
                            </w:r>
                            <w:r w:rsidR="00FB4DCD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belogradchik.egov.bg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1"/>
                              </w:numPr>
                              <w:ind w:left="709" w:hanging="425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Чрез единен портал за електронни административни услуги на Държавна агенция „Електронно управление“,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 ПИК на НОИ или КЕП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на адрес: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instrText xml:space="preserve"> HYPERLINK "https://egov.bg/wps/portal/egov/services/environment/green-system/3b7126ce-82ac-469a-ba6f-ee6c3f4272e0" </w:instrTex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bCs/>
                                <w:sz w:val="16"/>
                                <w:szCs w:val="16"/>
                              </w:rPr>
                              <w:t>https://egov.bg/wps/portal/egov/services/environment/green-system/3b7126ce-82ac-469a-ba6f-ee6c3f4272e0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.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1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Чрез лицензиран пощенски оператор.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1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На e-mail: </w:t>
                            </w:r>
                            <w:r w:rsidR="00FB4DCD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="00FB4DCD">
                              <w:rPr>
                                <w:bCs/>
                                <w:sz w:val="16"/>
                                <w:szCs w:val="16"/>
                              </w:rPr>
                              <w:t>@</w:t>
                            </w:r>
                            <w:r w:rsidR="00FB4DCD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belogradchik.egov.bg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НЕОБХОДИМИ ДОКУМЕНТИ: Заявление по образец и: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Копие от нотариален акт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(по служебен път при вписан Нотариалния акт в Агенция по вписванията след 01.12.2019 г. г.)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или копие от актуална скица на имота.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Съгласие от съсобствениците или наследниците.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Удостоверение за наследници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(по служебен път)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Пълномощно, в случай, че заявлението се подава от пълномощник.</w:t>
                            </w: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 НЕОБХОДИМИТЕ ДОКУМЕНТИ МОЖЕ ДА СЕ СНАБДИТЕ КАКТО СЛЕДВА: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Аген</w:t>
                            </w:r>
                            <w:r w:rsidR="00FB4DCD">
                              <w:rPr>
                                <w:bCs/>
                                <w:sz w:val="16"/>
                                <w:szCs w:val="16"/>
                              </w:rPr>
                              <w:t>ция по вписванията (Община Белоградчик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) или Агенция по геодезия, картография и кадастър.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Заявителя.</w:t>
                            </w:r>
                          </w:p>
                          <w:p w:rsidR="00324BB4" w:rsidRDefault="00FB4DCD" w:rsidP="00324BB4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Община Белоградчик</w:t>
                            </w:r>
                            <w:r w:rsidR="00324BB4">
                              <w:rPr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Нотариус.</w:t>
                            </w:r>
                          </w:p>
                          <w:p w:rsidR="00324BB4" w:rsidRDefault="00324BB4" w:rsidP="00324BB4">
                            <w:pPr>
                              <w:ind w:left="72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ВИЕ ТРЯБВА ДА ЗАПЛАТИТЕ:</w:t>
                            </w:r>
                          </w:p>
                          <w:p w:rsidR="00324BB4" w:rsidRDefault="00FB4DCD" w:rsidP="00324BB4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324BB4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,00 лв.</w:t>
                            </w:r>
                          </w:p>
                          <w:p w:rsidR="00FB4DCD" w:rsidRDefault="00FB4DCD" w:rsidP="00324BB4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НАЧИН НА ПЛАЩАНЕ: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На място след маркиране и при получаване на превозния билет.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jc w:val="both"/>
                              <w:rPr>
                                <w:rFonts w:eastAsia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На гише „Каса“ в Центъра за административно обслужване.</w:t>
                            </w:r>
                          </w:p>
                          <w:p w:rsidR="00324BB4" w:rsidRDefault="00324BB4" w:rsidP="00324BB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Чрез ПОС терминал в отдел „Услуги на гражданите“.</w:t>
                            </w:r>
                          </w:p>
                          <w:p w:rsidR="00324BB4" w:rsidRDefault="00324BB4" w:rsidP="00324BB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20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Чрез портала за електронни административни услуги: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E-pay,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Easypay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Чрез единен портал за електронни административни услуги на Държавна агенция „Електронно управление“ на адрес: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https://egov.bg/wps/portal/egov/services/environment/green-system/3b7126ce-82ac-469a-ba6f-ee6c3f4272e0</w:t>
                              </w:r>
                            </w:hyperlink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.</w:t>
                            </w:r>
                          </w:p>
                          <w:p w:rsidR="00FB4DCD" w:rsidRPr="004D6F0C" w:rsidRDefault="00FB4DCD" w:rsidP="00FB4DC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hanging="436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6F0C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По банкова сметка</w:t>
                            </w:r>
                            <w:r w:rsidRPr="004D6F0C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FB4DCD" w:rsidRPr="00F55B24" w:rsidRDefault="00FB4DCD" w:rsidP="00FB4D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55B2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IBAN:</w:t>
                            </w:r>
                            <w:r w:rsidRPr="00F55B2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BG65IABG74968400270200</w:t>
                            </w:r>
                          </w:p>
                          <w:p w:rsidR="00FB4DCD" w:rsidRPr="00F55B24" w:rsidRDefault="00FB4DCD" w:rsidP="00FB4D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55B2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BIC: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IABGBG</w:t>
                            </w:r>
                            <w:r w:rsidRPr="00F55B2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SF</w:t>
                            </w:r>
                          </w:p>
                          <w:p w:rsidR="00FB4DCD" w:rsidRPr="00044032" w:rsidRDefault="00FB4DCD" w:rsidP="00FB4D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55B2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Банка: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ИНТЕРНЕШЪНЪЛ АСЕТ БАНК АД – КЛОН ВИДИН</w:t>
                            </w:r>
                          </w:p>
                          <w:p w:rsidR="00FB4DCD" w:rsidRDefault="00FB4DCD" w:rsidP="00324BB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НИЕ ЩЕ ВИ ПРЕДОСТАВИМ РАЗРЕШЕНИЕТО В СРОК:</w:t>
                            </w:r>
                          </w:p>
                          <w:p w:rsidR="00324BB4" w:rsidRDefault="00FB4DCD" w:rsidP="00324BB4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324BB4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дни – при наличие на санитарна експертиза.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30 дни – при липса на санитарна експертиза. </w:t>
                            </w: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ВИЕ МОЖЕ ДА ЗАЯВИТЕ ЖЕЛАНИЕТО СИ ИЗДАДЕНИЯТ ИНДИВИДУАЛЕН АДМИНИСТРАТИВЕН АКТ ДА ПОЛУЧИТЕ:</w:t>
                            </w: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1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Лично или чрез упълномощено лице в Центъра за административно обслужване.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1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По електронен път на точно упомената електронна поща.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1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          </w:r>
                          </w:p>
                          <w:p w:rsidR="00324BB4" w:rsidRDefault="00324BB4" w:rsidP="00324BB4">
                            <w:pPr>
                              <w:ind w:firstLine="284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24BB4" w:rsidRDefault="00324BB4" w:rsidP="00324BB4">
                            <w:pPr>
                              <w:ind w:firstLine="284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Индивидуалният административен акт може да Ви бъде изпратен: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7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Като вътрешна препоръчана пощенска пратка.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7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Като вътрешна куриерска пратка.</w:t>
                            </w:r>
                          </w:p>
                          <w:p w:rsidR="00324BB4" w:rsidRDefault="00324BB4" w:rsidP="00324BB4">
                            <w:pPr>
                              <w:numPr>
                                <w:ilvl w:val="0"/>
                                <w:numId w:val="17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Като международна препоръчана пощенска пратка.</w:t>
                            </w:r>
                          </w:p>
                          <w:p w:rsidR="00324BB4" w:rsidRDefault="00324BB4" w:rsidP="00324BB4">
                            <w:pPr>
                              <w:ind w:left="284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По електронен път на посочен от вас електронен адрес …………………………………………………</w:t>
                            </w:r>
                          </w:p>
                          <w:p w:rsidR="00324BB4" w:rsidRDefault="00324BB4" w:rsidP="00324BB4">
                            <w:pPr>
                              <w:ind w:left="284"/>
                              <w:jc w:val="both"/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24BB4" w:rsidRDefault="00324BB4" w:rsidP="00324BB4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АКО В ПОСОЧЕНИЯ СРОК НЕ ПОЛУЧИТЕ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РАЗРЕШЕНИЕТО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ВИЕ МОЖЕТЕ ДА ПОДАДЕТЕ СИГНАЛ ДО КМЕТА НА ОБЩИНАТА.</w:t>
                            </w:r>
                          </w:p>
                          <w:p w:rsidR="00324BB4" w:rsidRDefault="00324BB4" w:rsidP="00324B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4BB4" w:rsidRDefault="00324BB4" w:rsidP="00324BB4"/>
                          <w:p w:rsidR="00324BB4" w:rsidRDefault="00324BB4" w:rsidP="00324BB4"/>
                          <w:p w:rsidR="00324BB4" w:rsidRDefault="00324BB4" w:rsidP="00324BB4"/>
                          <w:p w:rsidR="00324BB4" w:rsidRDefault="00324BB4" w:rsidP="00324BB4"/>
                          <w:p w:rsidR="00324BB4" w:rsidRDefault="00324BB4" w:rsidP="00324BB4"/>
                          <w:p w:rsidR="00324BB4" w:rsidRDefault="00324BB4" w:rsidP="00324BB4"/>
                          <w:p w:rsidR="00324BB4" w:rsidRDefault="00324BB4" w:rsidP="00324B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25pt;margin-top:1.95pt;width:522pt;height:77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" strokeweight="6pt">
                <v:stroke linestyle="thickBetweenThin"/>
                <v:textbox>
                  <w:txbxContent>
                    <w:p w:rsidR="00324BB4" w:rsidRDefault="00324BB4" w:rsidP="00324BB4">
                      <w:pPr>
                        <w:jc w:val="center"/>
                        <w:rPr>
                          <w:b/>
                          <w:bCs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1064E9AD" wp14:editId="0A653BA9">
                            <wp:extent cx="716915" cy="605790"/>
                            <wp:effectExtent l="0" t="0" r="6985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1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  <w:lang w:val="ru-RU"/>
                        </w:rPr>
                        <w:t>ИЗДАВАНЕ НА РАЗРЕШЕНИЕ ЗА ОТСИЧАНЕ НА ДЪЛГОТРАЙНИ ДЕКОРАТИВНИ ДЪРВЕТА И ДЪРВЕТА С ИСТОРИЧЕСКО ЗНАЧЕНИЕ</w:t>
                      </w:r>
                    </w:p>
                    <w:p w:rsidR="00324BB4" w:rsidRDefault="00324BB4" w:rsidP="00324BB4">
                      <w:pPr>
                        <w:jc w:val="center"/>
                        <w:rPr>
                          <w:b/>
                          <w:bCs/>
                          <w:i/>
                          <w:color w:val="000000"/>
                        </w:rPr>
                      </w:pPr>
                      <w:r>
                        <w:rPr>
                          <w:b/>
                          <w:bCs/>
                          <w:i/>
                          <w:color w:val="000000"/>
                        </w:rPr>
                        <w:t>(Комплексна административна услуга)</w:t>
                      </w:r>
                    </w:p>
                    <w:p w:rsidR="00324BB4" w:rsidRDefault="00FB4DCD" w:rsidP="00324BB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(УНИКАЛЕН ИДЕНТИФИКАТОР 2031</w:t>
                      </w:r>
                      <w:r w:rsidR="00324BB4">
                        <w:rPr>
                          <w:b/>
                          <w:bCs/>
                          <w:u w:val="single"/>
                        </w:rPr>
                        <w:t>)</w:t>
                      </w:r>
                    </w:p>
                    <w:p w:rsidR="00324BB4" w:rsidRDefault="00324BB4" w:rsidP="00324BB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24BB4" w:rsidRDefault="00324BB4" w:rsidP="00324BB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НОРМАТИВНА УРЕДБА:</w:t>
                      </w:r>
                    </w:p>
                    <w:p w:rsidR="00324BB4" w:rsidRDefault="00324BB4" w:rsidP="00324BB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24BB4" w:rsidRDefault="00324BB4" w:rsidP="00324BB4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709"/>
                        </w:tabs>
                        <w:ind w:hanging="1144"/>
                        <w:jc w:val="both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Чл. 63, ал. 2 от Закона за устройство на територията /ЗУТ/.</w:t>
                      </w:r>
                    </w:p>
                    <w:p w:rsidR="00324BB4" w:rsidRDefault="00324BB4" w:rsidP="006F1C97">
                      <w:pPr>
                        <w:ind w:left="284"/>
                        <w:jc w:val="both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324BB4" w:rsidRDefault="00324BB4" w:rsidP="00324BB4">
                      <w:pPr>
                        <w:jc w:val="both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324BB4" w:rsidRDefault="00324BB4" w:rsidP="00324BB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ЗАЯВЛЕНИЕТО ПО ОБРАЗЕЦ С НЕОБХОДИМИТЕ ДОКУМЕНТИ МОЖЕ ДА ПОДАДЕТЕ:</w:t>
                      </w:r>
                    </w:p>
                    <w:p w:rsidR="00324BB4" w:rsidRDefault="00324BB4" w:rsidP="00324BB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24BB4" w:rsidRDefault="00324BB4" w:rsidP="00324BB4">
                      <w:pPr>
                        <w:numPr>
                          <w:ilvl w:val="0"/>
                          <w:numId w:val="11"/>
                        </w:numPr>
                        <w:ind w:left="0" w:firstLine="284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Лично или чрез упълномощено лице в Центъра за административно обслужване.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1"/>
                        </w:numPr>
                        <w:ind w:left="0" w:firstLine="284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Устно в Центъра за административно обслужване.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Чрез портала за електронни административни услуги в инт</w:t>
                      </w:r>
                      <w:r w:rsidR="00FB4DCD">
                        <w:rPr>
                          <w:bCs/>
                          <w:sz w:val="16"/>
                          <w:szCs w:val="16"/>
                        </w:rPr>
                        <w:t>ернет страницата на община</w:t>
                      </w:r>
                      <w:r w:rsidR="00FB4DCD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FB4DCD">
                        <w:rPr>
                          <w:bCs/>
                          <w:sz w:val="16"/>
                          <w:szCs w:val="16"/>
                        </w:rPr>
                        <w:t>Белоградчик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 ПИК на НАП или КЕП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, на адрес: </w:t>
                      </w:r>
                      <w:r w:rsidR="00FB4DCD">
                        <w:rPr>
                          <w:bCs/>
                          <w:sz w:val="16"/>
                          <w:szCs w:val="16"/>
                        </w:rPr>
                        <w:t>https://</w:t>
                      </w:r>
                      <w:r w:rsidR="00FB4DCD">
                        <w:rPr>
                          <w:bCs/>
                          <w:sz w:val="16"/>
                          <w:szCs w:val="16"/>
                          <w:lang w:val="en-US"/>
                        </w:rPr>
                        <w:t>belogradchik.egov.bg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. 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1"/>
                        </w:numPr>
                        <w:ind w:left="709" w:hanging="425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Чрез единен портал за електронни административни услуги на Държавна агенция „Електронно управление“,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 ПИК на НОИ или КЕП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, на адрес: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bCs/>
                          <w:sz w:val="16"/>
                          <w:szCs w:val="16"/>
                        </w:rPr>
                        <w:instrText xml:space="preserve"> HYPERLINK "https://egov.bg/wps/portal/egov/services/environment/green-system/3b7126ce-82ac-469a-ba6f-ee6c3f4272e0" </w:instrText>
                      </w:r>
                      <w:r>
                        <w:rPr>
                          <w:bCs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Hyperlink"/>
                          <w:bCs/>
                          <w:sz w:val="16"/>
                          <w:szCs w:val="16"/>
                        </w:rPr>
                        <w:t>https://egov.bg/wps/portal/egov/services/environment/green-system/3b7126ce-82ac-469a-ba6f-ee6c3f4272e0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.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1"/>
                        </w:numPr>
                        <w:ind w:left="0" w:firstLine="284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Чрез лицензиран пощенски оператор.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1"/>
                        </w:numPr>
                        <w:ind w:left="0" w:firstLine="284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На e-mail: </w:t>
                      </w:r>
                      <w:r w:rsidR="00FB4DCD">
                        <w:rPr>
                          <w:bCs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="00FB4DCD">
                        <w:rPr>
                          <w:bCs/>
                          <w:sz w:val="16"/>
                          <w:szCs w:val="16"/>
                        </w:rPr>
                        <w:t>@</w:t>
                      </w:r>
                      <w:r w:rsidR="00FB4DCD">
                        <w:rPr>
                          <w:bCs/>
                          <w:sz w:val="16"/>
                          <w:szCs w:val="16"/>
                          <w:lang w:val="en-US"/>
                        </w:rPr>
                        <w:t>belogradchik.egov.bg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:rsidR="00324BB4" w:rsidRDefault="00324BB4" w:rsidP="00324BB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24BB4" w:rsidRDefault="00324BB4" w:rsidP="00324BB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НЕОБХОДИМИ ДОКУМЕНТИ: Заявление по образец и: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2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Копие от нотариален акт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(по служебен път при вписан Нотариалния акт в Агенция по вписванията след 01.12.2019 г. г.)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или копие от актуална скица на имота.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Съгласие от съсобствениците или наследниците.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Удостоверение за наследници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(по служебен път)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2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Пълномощно, в случай, че заявлението се подава от пълномощник.</w:t>
                      </w:r>
                    </w:p>
                    <w:p w:rsidR="00324BB4" w:rsidRDefault="00324BB4" w:rsidP="00324BB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24BB4" w:rsidRDefault="00324BB4" w:rsidP="00324BB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 НЕОБХОДИМИТЕ ДОКУМЕНТИ МОЖЕ ДА СЕ СНАБДИТЕ КАКТО СЛЕДВА: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Аген</w:t>
                      </w:r>
                      <w:r w:rsidR="00FB4DCD">
                        <w:rPr>
                          <w:bCs/>
                          <w:sz w:val="16"/>
                          <w:szCs w:val="16"/>
                        </w:rPr>
                        <w:t>ция по вписванията (Община Белоградчик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) или Агенция по геодезия, картография и кадастър.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Заявителя.</w:t>
                      </w:r>
                    </w:p>
                    <w:p w:rsidR="00324BB4" w:rsidRDefault="00FB4DCD" w:rsidP="00324BB4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Община Белоградчик</w:t>
                      </w:r>
                      <w:r w:rsidR="00324BB4">
                        <w:rPr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Нотариус.</w:t>
                      </w:r>
                    </w:p>
                    <w:p w:rsidR="00324BB4" w:rsidRDefault="00324BB4" w:rsidP="00324BB4">
                      <w:pPr>
                        <w:ind w:left="720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24BB4" w:rsidRDefault="00324BB4" w:rsidP="00324BB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ВИЕ ТРЯБВА ДА ЗАПЛАТИТЕ:</w:t>
                      </w:r>
                    </w:p>
                    <w:p w:rsidR="00324BB4" w:rsidRDefault="00FB4DCD" w:rsidP="00324BB4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12</w:t>
                      </w:r>
                      <w:r w:rsidR="00324BB4">
                        <w:rPr>
                          <w:bCs/>
                          <w:color w:val="000000"/>
                          <w:sz w:val="16"/>
                          <w:szCs w:val="16"/>
                        </w:rPr>
                        <w:t>,00 лв.</w:t>
                      </w:r>
                    </w:p>
                    <w:p w:rsidR="00FB4DCD" w:rsidRDefault="00FB4DCD" w:rsidP="00324BB4">
                      <w:pPr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324BB4" w:rsidRDefault="00324BB4" w:rsidP="00324BB4">
                      <w:pPr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НАЧИН НА ПЛАЩАНЕ: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4"/>
                        </w:numPr>
                        <w:rPr>
                          <w:rFonts w:eastAsia="Calibri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bCs/>
                          <w:color w:val="000000"/>
                          <w:sz w:val="16"/>
                          <w:szCs w:val="16"/>
                        </w:rPr>
                        <w:t>На място след маркиране и при получаване на превозния билет.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4"/>
                        </w:numPr>
                        <w:contextualSpacing/>
                        <w:jc w:val="both"/>
                        <w:rPr>
                          <w:rFonts w:eastAsia="Calibri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bCs/>
                          <w:color w:val="000000"/>
                          <w:sz w:val="16"/>
                          <w:szCs w:val="16"/>
                        </w:rPr>
                        <w:t>На гише „Каса“ в Центъра за административно обслужване.</w:t>
                      </w:r>
                    </w:p>
                    <w:p w:rsidR="00324BB4" w:rsidRDefault="00324BB4" w:rsidP="00324BB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16"/>
                          <w:szCs w:val="16"/>
                        </w:rPr>
                        <w:t>Чрез ПОС терминал в отдел „Услуги на гражданите“.</w:t>
                      </w:r>
                    </w:p>
                    <w:p w:rsidR="00324BB4" w:rsidRDefault="00324BB4" w:rsidP="00324BB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20"/>
                          <w:lang w:eastAsia="bg-BG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16"/>
                          <w:szCs w:val="16"/>
                        </w:rPr>
                        <w:t xml:space="preserve">Чрез портала за електронни административни услуги: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E-pay,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Easypay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Чрез единен портал за електронни административни услуги на Държавна агенция „Електронно управление“ на адрес: </w:t>
                      </w:r>
                      <w:hyperlink r:id="rId9" w:history="1">
                        <w:r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https://egov.bg/wps/portal/egov/services/environment/green-system/3b7126ce-82ac-469a-ba6f-ee6c3f4272e0</w:t>
                        </w:r>
                      </w:hyperlink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.</w:t>
                      </w:r>
                    </w:p>
                    <w:p w:rsidR="00FB4DCD" w:rsidRPr="004D6F0C" w:rsidRDefault="00FB4DCD" w:rsidP="00FB4DC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hanging="436"/>
                        <w:contextualSpacing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4D6F0C"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8"/>
                        </w:rPr>
                        <w:t>По банкова сметка</w:t>
                      </w:r>
                      <w:r w:rsidRPr="004D6F0C"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FB4DCD" w:rsidRPr="00F55B24" w:rsidRDefault="00FB4DCD" w:rsidP="00FB4D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F55B2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IBAN:</w:t>
                      </w:r>
                      <w:r w:rsidRPr="00F55B2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BG65IABG74968400270200</w:t>
                      </w:r>
                    </w:p>
                    <w:p w:rsidR="00FB4DCD" w:rsidRPr="00F55B24" w:rsidRDefault="00FB4DCD" w:rsidP="00FB4D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F55B2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BIC: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IABGBG</w:t>
                      </w:r>
                      <w:r w:rsidRPr="00F55B24"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8"/>
                        </w:rPr>
                        <w:t>SF</w:t>
                      </w:r>
                    </w:p>
                    <w:p w:rsidR="00FB4DCD" w:rsidRPr="00044032" w:rsidRDefault="00FB4DCD" w:rsidP="00FB4D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F55B2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Банка: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ИНТЕРНЕШЪНЪЛ АСЕТ БАНК АД – КЛОН ВИДИН</w:t>
                      </w:r>
                    </w:p>
                    <w:p w:rsidR="00FB4DCD" w:rsidRDefault="00FB4DCD" w:rsidP="00324BB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24BB4" w:rsidRDefault="00324BB4" w:rsidP="00324BB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НИЕ ЩЕ ВИ ПРЕДОСТАВИМ РАЗРЕШЕНИЕТО В СРОК:</w:t>
                      </w:r>
                    </w:p>
                    <w:p w:rsidR="00324BB4" w:rsidRDefault="00FB4DCD" w:rsidP="00324BB4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7</w:t>
                      </w:r>
                      <w:bookmarkStart w:id="1" w:name="_GoBack"/>
                      <w:bookmarkEnd w:id="1"/>
                      <w:r w:rsidR="00324BB4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дни – при наличие на санитарна експертиза.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30 дни – при липса на санитарна експертиза. </w:t>
                      </w:r>
                    </w:p>
                    <w:p w:rsidR="00324BB4" w:rsidRDefault="00324BB4" w:rsidP="00324BB4">
                      <w:pPr>
                        <w:jc w:val="both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324BB4" w:rsidRDefault="00324BB4" w:rsidP="00324BB4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24BB4" w:rsidRDefault="00324BB4" w:rsidP="00324BB4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ВИЕ МОЖЕ ДА ЗАЯВИТЕ ЖЕЛАНИЕТО СИ ИЗДАДЕНИЯТ ИНДИВИДУАЛЕН АДМИНИСТРАТИВЕН АКТ ДА ПОЛУЧИТЕ:</w:t>
                      </w:r>
                    </w:p>
                    <w:p w:rsidR="00324BB4" w:rsidRDefault="00324BB4" w:rsidP="00324BB4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24BB4" w:rsidRDefault="00324BB4" w:rsidP="00324BB4">
                      <w:pPr>
                        <w:numPr>
                          <w:ilvl w:val="0"/>
                          <w:numId w:val="11"/>
                        </w:numPr>
                        <w:ind w:left="0" w:firstLine="284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Лично или чрез упълномощено лице в Центъра за административно обслужване.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1"/>
                        </w:numPr>
                        <w:ind w:left="0" w:firstLine="284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По електронен път на точно упомената електронна поща.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1"/>
                        </w:numPr>
                        <w:ind w:left="0" w:firstLine="284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    </w:r>
                    </w:p>
                    <w:p w:rsidR="00324BB4" w:rsidRDefault="00324BB4" w:rsidP="00324BB4">
                      <w:pPr>
                        <w:ind w:firstLine="284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24BB4" w:rsidRDefault="00324BB4" w:rsidP="00324BB4">
                      <w:pPr>
                        <w:ind w:firstLine="284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Индивидуалният административен акт може да Ви бъде изпратен: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7"/>
                        </w:numPr>
                        <w:ind w:left="0" w:firstLine="284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Като вътрешна препоръчана пощенска пратка.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7"/>
                        </w:numPr>
                        <w:ind w:left="0" w:firstLine="284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Като вътрешна куриерска пратка.</w:t>
                      </w:r>
                    </w:p>
                    <w:p w:rsidR="00324BB4" w:rsidRDefault="00324BB4" w:rsidP="00324BB4">
                      <w:pPr>
                        <w:numPr>
                          <w:ilvl w:val="0"/>
                          <w:numId w:val="17"/>
                        </w:numPr>
                        <w:ind w:left="0" w:firstLine="284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Като международна препоръчана пощенска пратка.</w:t>
                      </w:r>
                    </w:p>
                    <w:p w:rsidR="00324BB4" w:rsidRDefault="00324BB4" w:rsidP="00324BB4">
                      <w:pPr>
                        <w:ind w:left="284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По електронен път на посочен от вас електронен адрес …………………………………………………</w:t>
                      </w:r>
                    </w:p>
                    <w:p w:rsidR="00324BB4" w:rsidRDefault="00324BB4" w:rsidP="00324BB4">
                      <w:pPr>
                        <w:ind w:left="284"/>
                        <w:jc w:val="both"/>
                        <w:rPr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:rsidR="00324BB4" w:rsidRDefault="00324BB4" w:rsidP="00324BB4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АКО В ПОСОЧЕНИЯ СРОК НЕ ПОЛУЧИТЕ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РАЗРЕШЕНИЕТО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, ВИЕ МОЖЕТЕ ДА ПОДАДЕТЕ СИГНАЛ ДО КМЕТА НА ОБЩИНАТА.</w:t>
                      </w:r>
                    </w:p>
                    <w:p w:rsidR="00324BB4" w:rsidRDefault="00324BB4" w:rsidP="00324BB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24BB4" w:rsidRDefault="00324BB4" w:rsidP="00324BB4"/>
                    <w:p w:rsidR="00324BB4" w:rsidRDefault="00324BB4" w:rsidP="00324BB4"/>
                    <w:p w:rsidR="00324BB4" w:rsidRDefault="00324BB4" w:rsidP="00324BB4"/>
                    <w:p w:rsidR="00324BB4" w:rsidRDefault="00324BB4" w:rsidP="00324BB4"/>
                    <w:p w:rsidR="00324BB4" w:rsidRDefault="00324BB4" w:rsidP="00324BB4"/>
                    <w:p w:rsidR="00324BB4" w:rsidRDefault="00324BB4" w:rsidP="00324BB4"/>
                    <w:p w:rsidR="00324BB4" w:rsidRDefault="00324BB4" w:rsidP="00324BB4"/>
                  </w:txbxContent>
                </v:textbox>
              </v:shape>
            </w:pict>
          </mc:Fallback>
        </mc:AlternateContent>
      </w: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324BB4" w:rsidRPr="00901ABA" w:rsidRDefault="00324BB4" w:rsidP="004F6A5E">
      <w:pPr>
        <w:rPr>
          <w:b/>
        </w:rPr>
      </w:pPr>
    </w:p>
    <w:sectPr w:rsidR="00324BB4" w:rsidRPr="00901AB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B044C"/>
    <w:multiLevelType w:val="hybridMultilevel"/>
    <w:tmpl w:val="33AA8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2B44"/>
    <w:multiLevelType w:val="hybridMultilevel"/>
    <w:tmpl w:val="2EFA8B4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8F4681"/>
    <w:multiLevelType w:val="hybridMultilevel"/>
    <w:tmpl w:val="519419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96946"/>
    <w:multiLevelType w:val="hybridMultilevel"/>
    <w:tmpl w:val="5FF225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04206"/>
    <w:multiLevelType w:val="hybridMultilevel"/>
    <w:tmpl w:val="30826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5459C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921D65"/>
    <w:multiLevelType w:val="hybridMultilevel"/>
    <w:tmpl w:val="8662ED1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0"/>
    <w:rsid w:val="00024FF2"/>
    <w:rsid w:val="000668BE"/>
    <w:rsid w:val="000937DA"/>
    <w:rsid w:val="00096169"/>
    <w:rsid w:val="0009697F"/>
    <w:rsid w:val="000A0F56"/>
    <w:rsid w:val="000D4ECF"/>
    <w:rsid w:val="001327C7"/>
    <w:rsid w:val="001369F8"/>
    <w:rsid w:val="00145517"/>
    <w:rsid w:val="00163639"/>
    <w:rsid w:val="001B1397"/>
    <w:rsid w:val="001B57E4"/>
    <w:rsid w:val="001D1441"/>
    <w:rsid w:val="001F772B"/>
    <w:rsid w:val="00251DD0"/>
    <w:rsid w:val="002625B9"/>
    <w:rsid w:val="002668EA"/>
    <w:rsid w:val="002C6E0E"/>
    <w:rsid w:val="002F30E8"/>
    <w:rsid w:val="00316D38"/>
    <w:rsid w:val="00324BB4"/>
    <w:rsid w:val="00364388"/>
    <w:rsid w:val="003B2C29"/>
    <w:rsid w:val="003D44EE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6F1C97"/>
    <w:rsid w:val="00733345"/>
    <w:rsid w:val="007434C0"/>
    <w:rsid w:val="0075696C"/>
    <w:rsid w:val="00775502"/>
    <w:rsid w:val="00792D91"/>
    <w:rsid w:val="007B312B"/>
    <w:rsid w:val="007B7C90"/>
    <w:rsid w:val="007E2811"/>
    <w:rsid w:val="008140B3"/>
    <w:rsid w:val="00820D89"/>
    <w:rsid w:val="00833DC0"/>
    <w:rsid w:val="00876950"/>
    <w:rsid w:val="00901ABA"/>
    <w:rsid w:val="0090641E"/>
    <w:rsid w:val="009128D5"/>
    <w:rsid w:val="00935DB2"/>
    <w:rsid w:val="00950EBC"/>
    <w:rsid w:val="00980B92"/>
    <w:rsid w:val="009C4338"/>
    <w:rsid w:val="009D138C"/>
    <w:rsid w:val="009F1998"/>
    <w:rsid w:val="00A0020A"/>
    <w:rsid w:val="00A77EB3"/>
    <w:rsid w:val="00B6299D"/>
    <w:rsid w:val="00BB4696"/>
    <w:rsid w:val="00BD340F"/>
    <w:rsid w:val="00BF44BD"/>
    <w:rsid w:val="00C43BAB"/>
    <w:rsid w:val="00C83D54"/>
    <w:rsid w:val="00CC30F4"/>
    <w:rsid w:val="00CE1919"/>
    <w:rsid w:val="00D33D2C"/>
    <w:rsid w:val="00D70335"/>
    <w:rsid w:val="00DB4FC5"/>
    <w:rsid w:val="00E07E53"/>
    <w:rsid w:val="00E10B19"/>
    <w:rsid w:val="00E12F03"/>
    <w:rsid w:val="00E31684"/>
    <w:rsid w:val="00E57078"/>
    <w:rsid w:val="00E86CF3"/>
    <w:rsid w:val="00E90464"/>
    <w:rsid w:val="00EA0A63"/>
    <w:rsid w:val="00EA7E26"/>
    <w:rsid w:val="00EB31B1"/>
    <w:rsid w:val="00ED3DCB"/>
    <w:rsid w:val="00EF2284"/>
    <w:rsid w:val="00FB4DCD"/>
    <w:rsid w:val="00FD6644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customStyle="1" w:styleId="Style">
    <w:name w:val="Style"/>
    <w:rsid w:val="001369F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369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A0A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customStyle="1" w:styleId="Style">
    <w:name w:val="Style"/>
    <w:rsid w:val="001369F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369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A0A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services/environment/green-system/3b7126ce-82ac-469a-ba6f-ee6c3f4272e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ov.bg/wps/portal/egov/services/environment/green-system/3b7126ce-82ac-469a-ba6f-ee6c3f4272e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04RKT562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14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User</dc:creator>
  <cp:lastModifiedBy>User</cp:lastModifiedBy>
  <cp:revision>5</cp:revision>
  <cp:lastPrinted>2013-07-11T07:12:00Z</cp:lastPrinted>
  <dcterms:created xsi:type="dcterms:W3CDTF">2022-05-03T09:45:00Z</dcterms:created>
  <dcterms:modified xsi:type="dcterms:W3CDTF">2022-05-05T10:11:00Z</dcterms:modified>
</cp:coreProperties>
</file>