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67D9E999" wp14:editId="2DE37EA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0937DA" w:rsidRDefault="000937DA" w:rsidP="004F6A5E">
      <w:pPr>
        <w:rPr>
          <w:b/>
          <w:lang w:val="en-US"/>
        </w:rPr>
      </w:pPr>
    </w:p>
    <w:p w:rsidR="00C42765" w:rsidRDefault="00C42765" w:rsidP="00C42765">
      <w:pPr>
        <w:rPr>
          <w:b/>
        </w:rPr>
      </w:pPr>
      <w:r>
        <w:rPr>
          <w:b/>
        </w:rPr>
        <w:t>ДО</w:t>
      </w:r>
    </w:p>
    <w:p w:rsidR="00C42765" w:rsidRDefault="00C42765" w:rsidP="00C42765">
      <w:pPr>
        <w:rPr>
          <w:b/>
        </w:rPr>
      </w:pPr>
      <w:r>
        <w:rPr>
          <w:b/>
        </w:rPr>
        <w:t>КМЕТА</w:t>
      </w:r>
    </w:p>
    <w:p w:rsidR="00C42765" w:rsidRDefault="00360DDE" w:rsidP="00C42765">
      <w:pPr>
        <w:rPr>
          <w:b/>
        </w:rPr>
      </w:pPr>
      <w:r>
        <w:rPr>
          <w:b/>
        </w:rPr>
        <w:t xml:space="preserve">НА </w:t>
      </w:r>
      <w:r w:rsidR="00C42765">
        <w:rPr>
          <w:b/>
        </w:rPr>
        <w:t>ОБЩИНА БЕЛОГРАДЧИК</w:t>
      </w:r>
    </w:p>
    <w:p w:rsidR="002668EA" w:rsidRDefault="002668EA" w:rsidP="004F6A5E">
      <w:pPr>
        <w:rPr>
          <w:b/>
          <w:lang w:val="en-US"/>
        </w:rPr>
      </w:pPr>
    </w:p>
    <w:p w:rsidR="00E86CF3" w:rsidRPr="00E86CF3" w:rsidRDefault="00E86CF3" w:rsidP="004F6A5E">
      <w:pPr>
        <w:rPr>
          <w:b/>
          <w:lang w:val="en-US"/>
        </w:rPr>
      </w:pPr>
    </w:p>
    <w:p w:rsidR="00A45372" w:rsidRPr="0005724B" w:rsidRDefault="00A45372" w:rsidP="00A45372">
      <w:pPr>
        <w:pStyle w:val="Heading1"/>
        <w:rPr>
          <w:lang w:val="bg-BG"/>
        </w:rPr>
      </w:pPr>
      <w:r w:rsidRPr="0005724B">
        <w:rPr>
          <w:lang w:val="bg-BG"/>
        </w:rPr>
        <w:t>З А Я В Л Е Н И Е</w:t>
      </w:r>
    </w:p>
    <w:p w:rsidR="00A45372" w:rsidRPr="006A6683" w:rsidRDefault="00A45372" w:rsidP="00A45372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color w:val="000000"/>
          <w:spacing w:val="5"/>
        </w:rPr>
      </w:pPr>
      <w:r w:rsidRPr="006A6683">
        <w:rPr>
          <w:color w:val="000000"/>
          <w:spacing w:val="5"/>
        </w:rPr>
        <w:t>за одобряване на подробен устройствен план</w:t>
      </w:r>
    </w:p>
    <w:p w:rsidR="00A45372" w:rsidRPr="006A6683" w:rsidRDefault="00A45372" w:rsidP="00A45372">
      <w:pPr>
        <w:shd w:val="clear" w:color="auto" w:fill="FFFFFF"/>
        <w:ind w:right="425"/>
        <w:jc w:val="center"/>
        <w:rPr>
          <w:color w:val="000000"/>
          <w:spacing w:val="6"/>
        </w:rPr>
      </w:pPr>
      <w:r w:rsidRPr="006A6683">
        <w:rPr>
          <w:color w:val="000000"/>
          <w:spacing w:val="6"/>
        </w:rPr>
        <w:t>(</w:t>
      </w:r>
      <w:r w:rsidRPr="0005724B">
        <w:rPr>
          <w:i/>
          <w:color w:val="000000"/>
          <w:spacing w:val="6"/>
        </w:rPr>
        <w:t>Уникален идентификатор на административната услуга - 2117</w:t>
      </w:r>
      <w:r w:rsidRPr="006A6683">
        <w:rPr>
          <w:color w:val="000000"/>
          <w:spacing w:val="6"/>
        </w:rPr>
        <w:t>)</w:t>
      </w:r>
    </w:p>
    <w:p w:rsidR="00A45372" w:rsidRPr="006A6683" w:rsidRDefault="00A45372" w:rsidP="00A45372">
      <w:pPr>
        <w:spacing w:before="120"/>
      </w:pPr>
      <w:r w:rsidRPr="006A6683">
        <w:t>От …………………………………………………………………………………..…</w:t>
      </w:r>
      <w:r>
        <w:t>………</w:t>
      </w:r>
      <w:r w:rsidRPr="006A6683">
        <w:t>………</w:t>
      </w:r>
      <w:r w:rsidR="00E81D26">
        <w:t>………….</w:t>
      </w:r>
    </w:p>
    <w:p w:rsidR="00A45372" w:rsidRPr="00585D71" w:rsidRDefault="00A45372" w:rsidP="00A45372">
      <w:pPr>
        <w:spacing w:line="360" w:lineRule="auto"/>
        <w:jc w:val="center"/>
        <w:rPr>
          <w:i/>
          <w:color w:val="000000"/>
          <w:sz w:val="20"/>
        </w:rPr>
      </w:pPr>
      <w:r w:rsidRPr="00585D71">
        <w:rPr>
          <w:i/>
          <w:color w:val="000000"/>
          <w:sz w:val="20"/>
        </w:rPr>
        <w:t xml:space="preserve">(посочете трите имена на физическото лице или наименованието на </w:t>
      </w:r>
      <w:r w:rsidRPr="00C34E4E">
        <w:rPr>
          <w:i/>
          <w:color w:val="000000"/>
          <w:sz w:val="20"/>
        </w:rPr>
        <w:t>юридическото лице</w:t>
      </w:r>
      <w:r w:rsidRPr="00585D71">
        <w:rPr>
          <w:i/>
          <w:color w:val="000000"/>
          <w:sz w:val="20"/>
        </w:rPr>
        <w:t>)</w:t>
      </w:r>
    </w:p>
    <w:p w:rsidR="00A45372" w:rsidRPr="006A6683" w:rsidRDefault="00A45372" w:rsidP="00A45372">
      <w:r w:rsidRPr="006A6683">
        <w:t>ЕГН/ЕИК………………………</w:t>
      </w:r>
      <w:r w:rsidR="00E81D26">
        <w:t>…………….., адрес за кореспонденция</w:t>
      </w:r>
      <w:bookmarkStart w:id="0" w:name="_GoBack"/>
      <w:bookmarkEnd w:id="0"/>
      <w:r w:rsidRPr="006A6683">
        <w:t xml:space="preserve"> или адрес на управление на </w:t>
      </w:r>
      <w:r w:rsidRPr="00232BB5">
        <w:t>юридическото лице</w:t>
      </w:r>
      <w:r w:rsidRPr="006A6683">
        <w:t>: гр./с. ......</w:t>
      </w:r>
      <w:r>
        <w:t>.........................</w:t>
      </w:r>
      <w:r w:rsidRPr="006A6683">
        <w:t>..,</w:t>
      </w:r>
      <w:r>
        <w:t xml:space="preserve"> община……................……, област…………………... </w:t>
      </w:r>
      <w:r w:rsidRPr="006A6683">
        <w:t>ул. (ж.к.) ……………………............................., тел………...................., електронна поща ...............................</w:t>
      </w:r>
      <w:r>
        <w:t>..........</w:t>
      </w:r>
      <w:r w:rsidRPr="006A6683">
        <w:t>........</w:t>
      </w:r>
    </w:p>
    <w:p w:rsidR="00A45372" w:rsidRDefault="00A45372" w:rsidP="00A45372">
      <w:r w:rsidRPr="00A400CB">
        <w:rPr>
          <w:caps/>
          <w:color w:val="000000"/>
        </w:rPr>
        <w:t>ю</w:t>
      </w:r>
      <w:r w:rsidRPr="00A400CB">
        <w:rPr>
          <w:color w:val="000000"/>
        </w:rPr>
        <w:t>ридическото лице</w:t>
      </w:r>
      <w:r w:rsidRPr="006A6683">
        <w:t xml:space="preserve"> се представляв</w:t>
      </w:r>
      <w:r>
        <w:t>а от …………………………………..……………</w:t>
      </w:r>
      <w:r w:rsidRPr="006A6683">
        <w:t>……………</w:t>
      </w:r>
      <w:r>
        <w:t>……</w:t>
      </w:r>
    </w:p>
    <w:p w:rsidR="00A45372" w:rsidRPr="006A6683" w:rsidRDefault="00A45372" w:rsidP="00A45372">
      <w:pPr>
        <w:spacing w:before="120"/>
        <w:jc w:val="both"/>
      </w:pPr>
      <w:r>
        <w:t>………………………………………………………………………………….…………………………</w:t>
      </w:r>
    </w:p>
    <w:p w:rsidR="00A45372" w:rsidRPr="00535ECB" w:rsidRDefault="00A45372" w:rsidP="00A45372">
      <w:pPr>
        <w:jc w:val="center"/>
        <w:rPr>
          <w:i/>
          <w:sz w:val="20"/>
        </w:rPr>
      </w:pPr>
      <w:r w:rsidRPr="00535ECB">
        <w:rPr>
          <w:i/>
          <w:sz w:val="20"/>
        </w:rPr>
        <w:t>(трите имена на представителя/пълномощника и ЕГН)</w:t>
      </w:r>
    </w:p>
    <w:p w:rsidR="00A45372" w:rsidRDefault="00A45372" w:rsidP="00A45372">
      <w:pPr>
        <w:spacing w:before="120"/>
        <w:jc w:val="both"/>
      </w:pPr>
      <w:r>
        <w:t>№/</w:t>
      </w:r>
      <w:r w:rsidRPr="006A6683">
        <w:t>дата на пълномощното ……………………</w:t>
      </w:r>
      <w:r>
        <w:t>……..</w:t>
      </w:r>
      <w:r w:rsidRPr="006A6683">
        <w:t>……………….</w:t>
      </w:r>
    </w:p>
    <w:p w:rsidR="004052CA" w:rsidRPr="006A6683" w:rsidRDefault="004052CA" w:rsidP="004052CA">
      <w:pPr>
        <w:spacing w:before="120"/>
        <w:jc w:val="both"/>
      </w:pPr>
    </w:p>
    <w:p w:rsidR="00A45372" w:rsidRDefault="00A45372" w:rsidP="00A45372">
      <w:r>
        <w:t xml:space="preserve">Заявявам желанието си да </w:t>
      </w:r>
      <w:r w:rsidRPr="006A6683">
        <w:t>бъде одобрен приложения</w:t>
      </w:r>
      <w:r>
        <w:t>т</w:t>
      </w:r>
      <w:r w:rsidRPr="006A6683">
        <w:t xml:space="preserve"> проект за подробен устройствен план за ПР, ПУР, ПРЗ, ПЗ, РУП, ПП ………</w:t>
      </w:r>
      <w:r>
        <w:t>………………………………………</w:t>
      </w:r>
      <w:r w:rsidRPr="006A6683">
        <w:t>…………..........................</w:t>
      </w:r>
      <w:r>
        <w:t>........</w:t>
      </w:r>
    </w:p>
    <w:p w:rsidR="00A45372" w:rsidRPr="006A6683" w:rsidRDefault="00A45372" w:rsidP="00A45372">
      <w:r>
        <w:t>………………………………………………………………………………………………...</w:t>
      </w:r>
      <w:r w:rsidRPr="006A6683">
        <w:t xml:space="preserve"> за имот с идентификатор №/планоснимачен № …………………… парцел (УПИ) № …………………</w:t>
      </w:r>
      <w:r>
        <w:t>….</w:t>
      </w:r>
      <w:r w:rsidRPr="006A6683">
        <w:t>……</w:t>
      </w:r>
      <w:r>
        <w:t>,</w:t>
      </w:r>
      <w:r w:rsidRPr="006A6683">
        <w:t xml:space="preserve"> квартал № ……………………</w:t>
      </w:r>
      <w:r>
        <w:t>…</w:t>
      </w:r>
      <w:r w:rsidRPr="006A6683">
        <w:t>………</w:t>
      </w:r>
      <w:r>
        <w:t>,</w:t>
      </w:r>
      <w:r w:rsidRPr="006A6683">
        <w:t xml:space="preserve"> по плана на гр./с. …………………………</w:t>
      </w:r>
      <w:r>
        <w:t>…………………,</w:t>
      </w:r>
      <w:r w:rsidRPr="006A6683">
        <w:t xml:space="preserve"> </w:t>
      </w:r>
    </w:p>
    <w:p w:rsidR="00A45372" w:rsidRDefault="00A45372" w:rsidP="00A45372">
      <w:pPr>
        <w:rPr>
          <w:color w:val="000000"/>
          <w:spacing w:val="2"/>
        </w:rPr>
      </w:pPr>
      <w:r w:rsidRPr="006A6683">
        <w:rPr>
          <w:color w:val="000000"/>
        </w:rPr>
        <w:t>община …………</w:t>
      </w:r>
      <w:r>
        <w:rPr>
          <w:color w:val="000000"/>
        </w:rPr>
        <w:t>….......</w:t>
      </w:r>
      <w:r w:rsidRPr="006A6683">
        <w:rPr>
          <w:color w:val="000000"/>
        </w:rPr>
        <w:t xml:space="preserve">……, област ……………………………………, който се </w:t>
      </w:r>
      <w:r w:rsidRPr="006A6683">
        <w:rPr>
          <w:color w:val="000000"/>
          <w:spacing w:val="2"/>
        </w:rPr>
        <w:t>намира на адрес</w:t>
      </w:r>
      <w:r>
        <w:rPr>
          <w:color w:val="000000"/>
          <w:spacing w:val="2"/>
        </w:rPr>
        <w:t>:</w:t>
      </w:r>
      <w:r w:rsidRPr="006A6683">
        <w:rPr>
          <w:color w:val="000000"/>
          <w:spacing w:val="2"/>
        </w:rPr>
        <w:t xml:space="preserve"> …………………………………………………</w:t>
      </w:r>
      <w:r>
        <w:rPr>
          <w:color w:val="000000"/>
          <w:spacing w:val="2"/>
        </w:rPr>
        <w:t>…………………</w:t>
      </w:r>
      <w:r w:rsidRPr="006A6683">
        <w:rPr>
          <w:color w:val="000000"/>
          <w:spacing w:val="2"/>
        </w:rPr>
        <w:t>…………</w:t>
      </w:r>
      <w:r>
        <w:rPr>
          <w:color w:val="000000"/>
          <w:spacing w:val="2"/>
        </w:rPr>
        <w:t>…………………………......</w:t>
      </w:r>
    </w:p>
    <w:p w:rsidR="00A45372" w:rsidRPr="006A6683" w:rsidRDefault="00A45372" w:rsidP="00A45372">
      <w:pPr>
        <w:rPr>
          <w:color w:val="000000"/>
          <w:spacing w:val="4"/>
        </w:rPr>
      </w:pPr>
      <w:r>
        <w:rPr>
          <w:color w:val="000000"/>
          <w:spacing w:val="2"/>
        </w:rPr>
        <w:t>………………………………………………………………………………….……………………………</w:t>
      </w:r>
    </w:p>
    <w:p w:rsidR="00A45372" w:rsidRPr="00005FF9" w:rsidRDefault="00A45372" w:rsidP="00A45372">
      <w:pPr>
        <w:shd w:val="clear" w:color="auto" w:fill="FFFFFF"/>
        <w:ind w:right="-1" w:firstLine="426"/>
        <w:jc w:val="center"/>
        <w:rPr>
          <w:i/>
          <w:color w:val="000000"/>
          <w:spacing w:val="-1"/>
          <w:sz w:val="20"/>
        </w:rPr>
      </w:pPr>
      <w:r w:rsidRPr="00005FF9">
        <w:rPr>
          <w:i/>
          <w:color w:val="000000"/>
          <w:spacing w:val="-1"/>
          <w:sz w:val="20"/>
        </w:rPr>
        <w:t>(ж.к., бул., пл., ул., сграда, №, вх., ет., ап.)</w:t>
      </w:r>
    </w:p>
    <w:p w:rsidR="00A45372" w:rsidRPr="006A6683" w:rsidRDefault="00A45372" w:rsidP="00A45372">
      <w:pPr>
        <w:spacing w:before="40"/>
        <w:ind w:left="144" w:right="144" w:firstLine="282"/>
        <w:jc w:val="both"/>
      </w:pPr>
      <w:r w:rsidRPr="006A6683">
        <w:t>Прилагам следните документи:</w:t>
      </w:r>
    </w:p>
    <w:p w:rsidR="00A45372" w:rsidRPr="006A6683" w:rsidRDefault="00A45372" w:rsidP="00A45372">
      <w:pPr>
        <w:numPr>
          <w:ilvl w:val="0"/>
          <w:numId w:val="7"/>
        </w:numPr>
        <w:tabs>
          <w:tab w:val="left" w:pos="851"/>
        </w:tabs>
        <w:spacing w:before="100" w:beforeAutospacing="1"/>
        <w:jc w:val="both"/>
        <w:rPr>
          <w:rFonts w:eastAsia="Arial Unicode MS"/>
        </w:rPr>
      </w:pPr>
      <w:r w:rsidRPr="006A6683">
        <w:t>Документи, легитимиращи заявителя като заинтересовано лице по с</w:t>
      </w:r>
      <w:r>
        <w:t>мисъла на чл. 124а, ал. 5 от ЗУТ</w:t>
      </w:r>
      <w:r w:rsidRPr="006A6683">
        <w:t>: (</w:t>
      </w:r>
      <w:r w:rsidRPr="006A6683">
        <w:rPr>
          <w:rFonts w:eastAsia="Arial Unicode MS"/>
        </w:rPr>
        <w:t>отбележете със знак</w:t>
      </w:r>
      <w:r w:rsidRPr="006A6683">
        <w:rPr>
          <w:lang w:bidi="bg-BG"/>
        </w:rPr>
        <w:t xml:space="preserve"> </w:t>
      </w:r>
      <w:r w:rsidRPr="006A6683">
        <w:rPr>
          <w:lang w:bidi="bg-BG"/>
        </w:rPr>
        <w:sym w:font="Wingdings 2" w:char="F054"/>
      </w:r>
      <w:r w:rsidRPr="006A6683">
        <w:rPr>
          <w:lang w:bidi="bg-BG"/>
        </w:rPr>
        <w:t xml:space="preserve"> приложимото</w:t>
      </w:r>
      <w:r w:rsidRPr="006A6683">
        <w:rPr>
          <w:rFonts w:eastAsia="Arial Unicode MS"/>
        </w:rPr>
        <w:t>)</w:t>
      </w:r>
    </w:p>
    <w:p w:rsidR="00A45372" w:rsidRPr="006A6683" w:rsidRDefault="00A45372" w:rsidP="00A45372">
      <w:pPr>
        <w:numPr>
          <w:ilvl w:val="0"/>
          <w:numId w:val="6"/>
        </w:numPr>
        <w:tabs>
          <w:tab w:val="left" w:pos="1134"/>
        </w:tabs>
        <w:spacing w:before="100" w:beforeAutospacing="1"/>
        <w:ind w:left="284" w:firstLine="567"/>
        <w:textAlignment w:val="center"/>
        <w:rPr>
          <w:rFonts w:eastAsia="Arial Unicode MS"/>
        </w:rPr>
      </w:pPr>
      <w:r w:rsidRPr="006A6683">
        <w:rPr>
          <w:rFonts w:eastAsia="Arial Unicode MS"/>
        </w:rPr>
        <w:t>Нотариален акт за собственост;</w:t>
      </w:r>
    </w:p>
    <w:p w:rsidR="00A45372" w:rsidRPr="006A6683" w:rsidRDefault="00A45372" w:rsidP="00A45372">
      <w:pPr>
        <w:numPr>
          <w:ilvl w:val="0"/>
          <w:numId w:val="6"/>
        </w:numPr>
        <w:tabs>
          <w:tab w:val="left" w:pos="1134"/>
        </w:tabs>
        <w:spacing w:before="100" w:beforeAutospacing="1"/>
        <w:ind w:left="284" w:firstLine="567"/>
        <w:jc w:val="both"/>
        <w:textAlignment w:val="center"/>
        <w:rPr>
          <w:rFonts w:eastAsia="Arial Unicode MS"/>
        </w:rPr>
      </w:pPr>
      <w:r w:rsidRPr="006A6683">
        <w:rPr>
          <w:rFonts w:eastAsia="Arial Unicode MS"/>
        </w:rPr>
        <w:t>Договор за концесия;</w:t>
      </w:r>
    </w:p>
    <w:p w:rsidR="00A45372" w:rsidRPr="006A6683" w:rsidRDefault="00A45372" w:rsidP="00A45372">
      <w:pPr>
        <w:numPr>
          <w:ilvl w:val="0"/>
          <w:numId w:val="6"/>
        </w:numPr>
        <w:tabs>
          <w:tab w:val="left" w:pos="1134"/>
          <w:tab w:val="left" w:pos="1276"/>
        </w:tabs>
        <w:spacing w:before="100" w:beforeAutospacing="1"/>
        <w:ind w:left="0" w:firstLine="851"/>
        <w:jc w:val="both"/>
        <w:textAlignment w:val="center"/>
        <w:rPr>
          <w:rFonts w:eastAsia="Arial Unicode MS"/>
        </w:rPr>
      </w:pPr>
      <w:r>
        <w:rPr>
          <w:rFonts w:eastAsia="Arial Unicode MS"/>
        </w:rPr>
        <w:t xml:space="preserve">Други документи, които са </w:t>
      </w:r>
      <w:r w:rsidRPr="006A6683">
        <w:rPr>
          <w:rFonts w:eastAsia="Arial Unicode MS"/>
        </w:rPr>
        <w:t>предвидени в специален/</w:t>
      </w:r>
      <w:r>
        <w:rPr>
          <w:rFonts w:eastAsia="Arial Unicode MS"/>
        </w:rPr>
        <w:t>специални</w:t>
      </w:r>
      <w:r w:rsidRPr="006A6683">
        <w:rPr>
          <w:rFonts w:eastAsia="Arial Unicode MS"/>
        </w:rPr>
        <w:t xml:space="preserve"> закон/</w:t>
      </w:r>
      <w:r>
        <w:rPr>
          <w:rFonts w:eastAsia="Arial Unicode MS"/>
        </w:rPr>
        <w:t>закон</w:t>
      </w:r>
      <w:r w:rsidRPr="006A6683">
        <w:rPr>
          <w:rFonts w:eastAsia="Arial Unicode MS"/>
        </w:rPr>
        <w:t>и……………</w:t>
      </w:r>
      <w:r>
        <w:rPr>
          <w:rFonts w:eastAsia="Arial Unicode MS"/>
        </w:rPr>
        <w:t>………………………………………………………………………..……………..</w:t>
      </w:r>
    </w:p>
    <w:p w:rsidR="00A45372" w:rsidRPr="006A6683" w:rsidRDefault="00A45372" w:rsidP="00A45372">
      <w:pPr>
        <w:pStyle w:val="xmsonormal"/>
        <w:spacing w:after="0" w:afterAutospacing="0"/>
        <w:ind w:firstLine="709"/>
        <w:jc w:val="both"/>
      </w:pPr>
      <w:r w:rsidRPr="006A6683">
        <w:t>2. Предварителен договор за прехвърляне на собственост.</w:t>
      </w:r>
    </w:p>
    <w:p w:rsidR="00A45372" w:rsidRDefault="00A45372" w:rsidP="00A45372">
      <w:pPr>
        <w:pStyle w:val="xmsonormal"/>
        <w:spacing w:after="0" w:afterAutospacing="0"/>
        <w:ind w:firstLine="709"/>
        <w:jc w:val="both"/>
      </w:pPr>
      <w:r>
        <w:t>3.</w:t>
      </w:r>
      <w:r w:rsidRPr="006A6683">
        <w:t>Проект за …………</w:t>
      </w:r>
      <w:r>
        <w:t>………</w:t>
      </w:r>
      <w:r w:rsidRPr="006A6683">
        <w:t>…………………………</w:t>
      </w:r>
      <w:r>
        <w:t>…………</w:t>
      </w:r>
      <w:r w:rsidRPr="006A6683">
        <w:t>…………………………………. – 3 комплекта с части ……………………………………</w:t>
      </w:r>
      <w:r>
        <w:t>………………..</w:t>
      </w:r>
      <w:r w:rsidRPr="006A6683">
        <w:t>……………………………..…</w:t>
      </w:r>
    </w:p>
    <w:p w:rsidR="00A45372" w:rsidRPr="006A6683" w:rsidRDefault="00A45372" w:rsidP="00A45372">
      <w:pPr>
        <w:spacing w:before="100" w:beforeAutospacing="1"/>
        <w:ind w:right="142" w:firstLine="708"/>
        <w:jc w:val="both"/>
      </w:pPr>
      <w:r w:rsidRPr="006A6683">
        <w:t>4. Съгласувано зад</w:t>
      </w:r>
      <w:r>
        <w:t xml:space="preserve">ание по чл. 125, ал. 6 и 7 </w:t>
      </w:r>
      <w:r w:rsidRPr="006A6683">
        <w:t xml:space="preserve">от </w:t>
      </w:r>
      <w:r>
        <w:t xml:space="preserve">ЗУТ, </w:t>
      </w:r>
      <w:r w:rsidRPr="006A6683">
        <w:t>което да обосновава необходимостта</w:t>
      </w:r>
      <w:r w:rsidRPr="006A6683">
        <w:rPr>
          <w:iCs/>
        </w:rPr>
        <w:t xml:space="preserve"> от изработването на плана в съответствие с чл. 124а,  ал. 7 от </w:t>
      </w:r>
      <w:r>
        <w:t xml:space="preserve">ЗУТ: </w:t>
      </w:r>
    </w:p>
    <w:p w:rsidR="00A45372" w:rsidRPr="006A6683" w:rsidRDefault="00A45372" w:rsidP="00A45372">
      <w:pPr>
        <w:spacing w:after="100" w:afterAutospacing="1"/>
        <w:ind w:right="142" w:firstLine="708"/>
        <w:jc w:val="both"/>
        <w:rPr>
          <w:rFonts w:eastAsia="Arial Unicode MS"/>
        </w:rPr>
      </w:pPr>
      <w:r w:rsidRPr="006A6683">
        <w:lastRenderedPageBreak/>
        <w:t>(</w:t>
      </w:r>
      <w:r w:rsidRPr="006A6683">
        <w:rPr>
          <w:rFonts w:eastAsia="Arial Unicode MS"/>
        </w:rPr>
        <w:t>отбележете със знак</w:t>
      </w:r>
      <w:r w:rsidRPr="006A6683">
        <w:rPr>
          <w:lang w:bidi="bg-BG"/>
        </w:rPr>
        <w:t xml:space="preserve"> </w:t>
      </w:r>
      <w:r w:rsidRPr="006A6683">
        <w:rPr>
          <w:lang w:bidi="bg-BG"/>
        </w:rPr>
        <w:sym w:font="Wingdings 2" w:char="F054"/>
      </w:r>
      <w:r w:rsidRPr="006A6683">
        <w:rPr>
          <w:lang w:bidi="bg-BG"/>
        </w:rPr>
        <w:t xml:space="preserve"> приложимото</w:t>
      </w:r>
      <w:r w:rsidRPr="006A6683">
        <w:rPr>
          <w:rFonts w:eastAsia="Arial Unicode MS"/>
        </w:rPr>
        <w:t>)</w:t>
      </w:r>
    </w:p>
    <w:p w:rsidR="00A45372" w:rsidRPr="006A6683" w:rsidRDefault="00A45372" w:rsidP="00A45372">
      <w:pPr>
        <w:numPr>
          <w:ilvl w:val="0"/>
          <w:numId w:val="6"/>
        </w:numPr>
        <w:tabs>
          <w:tab w:val="left" w:pos="1134"/>
        </w:tabs>
        <w:spacing w:before="100" w:beforeAutospacing="1" w:after="100" w:afterAutospacing="1"/>
        <w:ind w:left="0" w:firstLine="851"/>
        <w:jc w:val="both"/>
        <w:textAlignment w:val="center"/>
        <w:rPr>
          <w:rFonts w:eastAsia="Arial Unicode MS"/>
        </w:rPr>
      </w:pPr>
      <w:r w:rsidRPr="006A6683">
        <w:rPr>
          <w:rFonts w:eastAsia="Arial Unicode MS"/>
        </w:rPr>
        <w:t>документ, че заданието е съгласувано с Министерство</w:t>
      </w:r>
      <w:r>
        <w:rPr>
          <w:rFonts w:eastAsia="Arial Unicode MS"/>
        </w:rPr>
        <w:t xml:space="preserve">то на околната среда и водите </w:t>
      </w:r>
      <w:r w:rsidRPr="006A6683">
        <w:rPr>
          <w:rFonts w:eastAsia="Arial Unicode MS"/>
        </w:rPr>
        <w:t xml:space="preserve">или в съответната регионална инспекция по околната среда и водите </w:t>
      </w:r>
      <w:r>
        <w:rPr>
          <w:rFonts w:eastAsia="Arial Unicode MS"/>
        </w:rPr>
        <w:br/>
      </w:r>
      <w:r w:rsidRPr="006A6683">
        <w:rPr>
          <w:rFonts w:eastAsia="Arial Unicode MS"/>
        </w:rPr>
        <w:t>(за устройствени планове, които обхващат защитени територии за опазване на околната среда и водите);</w:t>
      </w:r>
    </w:p>
    <w:p w:rsidR="00A45372" w:rsidRPr="006A6683" w:rsidRDefault="00A45372" w:rsidP="00A45372">
      <w:pPr>
        <w:numPr>
          <w:ilvl w:val="0"/>
          <w:numId w:val="6"/>
        </w:numPr>
        <w:tabs>
          <w:tab w:val="left" w:pos="1134"/>
        </w:tabs>
        <w:spacing w:before="100" w:beforeAutospacing="1" w:after="100" w:afterAutospacing="1"/>
        <w:ind w:left="0" w:firstLine="851"/>
        <w:jc w:val="both"/>
        <w:textAlignment w:val="center"/>
        <w:rPr>
          <w:rFonts w:eastAsia="Arial Unicode MS"/>
        </w:rPr>
      </w:pPr>
      <w:r w:rsidRPr="006A6683">
        <w:rPr>
          <w:rFonts w:eastAsia="Arial Unicode MS"/>
        </w:rPr>
        <w:t>д</w:t>
      </w:r>
      <w:r w:rsidRPr="006A6683">
        <w:rPr>
          <w:iCs/>
        </w:rPr>
        <w:t xml:space="preserve">окумент, че заданието е съгласувано с Министерството на културата </w:t>
      </w:r>
      <w:r>
        <w:rPr>
          <w:iCs/>
        </w:rPr>
        <w:br/>
      </w:r>
      <w:r w:rsidRPr="006A6683">
        <w:rPr>
          <w:iCs/>
        </w:rPr>
        <w:t>(за устройствени планове, които обхващат защитени територии за опазване на културното наследство);</w:t>
      </w:r>
    </w:p>
    <w:p w:rsidR="00A45372" w:rsidRPr="006A6683" w:rsidRDefault="00A45372" w:rsidP="00A45372">
      <w:pPr>
        <w:numPr>
          <w:ilvl w:val="0"/>
          <w:numId w:val="6"/>
        </w:numPr>
        <w:tabs>
          <w:tab w:val="left" w:pos="1134"/>
        </w:tabs>
        <w:spacing w:before="100" w:beforeAutospacing="1" w:after="100" w:afterAutospacing="1"/>
        <w:ind w:left="284" w:firstLine="567"/>
        <w:jc w:val="both"/>
        <w:textAlignment w:val="center"/>
        <w:rPr>
          <w:rFonts w:eastAsia="Arial Unicode MS"/>
        </w:rPr>
      </w:pPr>
      <w:r w:rsidRPr="006A6683">
        <w:rPr>
          <w:iCs/>
        </w:rPr>
        <w:t>опорен план.</w:t>
      </w:r>
    </w:p>
    <w:p w:rsidR="00A45372" w:rsidRPr="006A6683" w:rsidRDefault="00A45372" w:rsidP="00A45372">
      <w:pPr>
        <w:tabs>
          <w:tab w:val="left" w:pos="709"/>
        </w:tabs>
        <w:spacing w:before="100" w:beforeAutospacing="1" w:after="100" w:afterAutospacing="1"/>
        <w:ind w:firstLine="709"/>
        <w:jc w:val="both"/>
        <w:textAlignment w:val="center"/>
      </w:pPr>
      <w:r w:rsidRPr="006A6683">
        <w:t xml:space="preserve">5. Документи за съгласуване на проекта от заинтересуваните централни и териториални администрации, а при необходимост – и със специализираните контролни органи по чл. 128, ал. 6 във връзка с чл. 127, ал. 2 от </w:t>
      </w:r>
      <w:r>
        <w:t>ЗУТ</w:t>
      </w:r>
      <w:r w:rsidRPr="006A6683">
        <w:t>.</w:t>
      </w:r>
    </w:p>
    <w:p w:rsidR="00A45372" w:rsidRPr="006A6683" w:rsidRDefault="00A45372" w:rsidP="00A45372">
      <w:pPr>
        <w:tabs>
          <w:tab w:val="left" w:pos="709"/>
        </w:tabs>
        <w:spacing w:before="100" w:beforeAutospacing="1" w:after="100" w:afterAutospacing="1"/>
        <w:ind w:firstLine="709"/>
        <w:jc w:val="both"/>
        <w:textAlignment w:val="center"/>
      </w:pPr>
      <w:r w:rsidRPr="006A6683">
        <w:t xml:space="preserve">6. Документ за платена такса, освен ако плащането е </w:t>
      </w:r>
      <w:r w:rsidRPr="006A6683">
        <w:rPr>
          <w:rFonts w:eastAsia="Arial Unicode MS"/>
        </w:rPr>
        <w:t>извършено</w:t>
      </w:r>
      <w:r w:rsidRPr="006A6683">
        <w:t xml:space="preserve"> по електронен път.</w:t>
      </w:r>
    </w:p>
    <w:p w:rsidR="00A45372" w:rsidRPr="006A6683" w:rsidRDefault="00A45372" w:rsidP="00A45372">
      <w:pPr>
        <w:ind w:firstLine="360"/>
        <w:jc w:val="both"/>
        <w:rPr>
          <w:rFonts w:eastAsia="Arial Unicode MS"/>
        </w:rPr>
      </w:pPr>
      <w:r w:rsidRPr="006A6683">
        <w:t></w:t>
      </w:r>
      <w:r>
        <w:t xml:space="preserve"> </w:t>
      </w:r>
      <w:r w:rsidRPr="006A6683">
        <w:rPr>
          <w:rFonts w:eastAsia="Arial Unicode MS"/>
        </w:rPr>
        <w:t>Плащането е извършено по електронен път (</w:t>
      </w:r>
      <w:r w:rsidRPr="006A6683">
        <w:rPr>
          <w:rFonts w:eastAsia="Arial Unicode MS"/>
          <w:i/>
        </w:rPr>
        <w:t>отбележете със знак</w:t>
      </w:r>
      <w:r w:rsidRPr="006A6683">
        <w:rPr>
          <w:rFonts w:eastAsia="Arial Unicode MS"/>
          <w:lang w:bidi="bg-BG"/>
        </w:rPr>
        <w:t xml:space="preserve"> </w:t>
      </w:r>
      <w:r w:rsidRPr="006A6683">
        <w:rPr>
          <w:rFonts w:eastAsia="Arial Unicode MS"/>
          <w:lang w:bidi="bg-BG"/>
        </w:rPr>
        <w:sym w:font="Wingdings 2" w:char="F054"/>
      </w:r>
      <w:r w:rsidRPr="006A6683">
        <w:rPr>
          <w:rFonts w:eastAsia="Arial Unicode MS"/>
          <w:lang w:bidi="bg-BG"/>
        </w:rPr>
        <w:t xml:space="preserve">, </w:t>
      </w:r>
      <w:r w:rsidRPr="006A6683">
        <w:rPr>
          <w:rFonts w:eastAsia="Arial Unicode MS"/>
          <w:i/>
        </w:rPr>
        <w:t>когато плащането е извършено по електронен път</w:t>
      </w:r>
      <w:r w:rsidRPr="006A6683">
        <w:rPr>
          <w:rFonts w:eastAsia="Arial Unicode MS"/>
        </w:rPr>
        <w:t>)</w:t>
      </w:r>
    </w:p>
    <w:p w:rsidR="00A45372" w:rsidRPr="006A6683" w:rsidRDefault="00A45372" w:rsidP="00A45372">
      <w:pPr>
        <w:spacing w:before="120"/>
        <w:ind w:firstLine="426"/>
        <w:jc w:val="both"/>
      </w:pPr>
      <w:r w:rsidRPr="006A6683">
        <w:t>Желая издаденият индивидуален административен акт да бъде получен:</w:t>
      </w:r>
    </w:p>
    <w:p w:rsidR="00A45372" w:rsidRPr="006A6683" w:rsidRDefault="00A45372" w:rsidP="00A45372">
      <w:pPr>
        <w:spacing w:after="120"/>
        <w:ind w:right="-426" w:firstLine="426"/>
        <w:jc w:val="both"/>
      </w:pPr>
      <w:r w:rsidRPr="006A6683">
        <w:t> Лично от звеното за административно обслужване</w:t>
      </w:r>
    </w:p>
    <w:p w:rsidR="00A45372" w:rsidRDefault="00A45372" w:rsidP="00A45372">
      <w:r w:rsidRPr="006A6683">
        <w:t></w:t>
      </w:r>
      <w:r>
        <w:t xml:space="preserve"> </w:t>
      </w:r>
      <w:r w:rsidRPr="006A6683">
        <w:t>Чрез лицензиран пощенски оператор на адрес:</w:t>
      </w:r>
      <w:r>
        <w:t xml:space="preserve"> </w:t>
      </w:r>
      <w:r w:rsidRPr="006A6683">
        <w:t>...............</w:t>
      </w:r>
      <w:r>
        <w:t>........................</w:t>
      </w:r>
      <w:r w:rsidRPr="006A6683">
        <w:t>...................................</w:t>
      </w:r>
      <w:r>
        <w:t>.......,</w:t>
      </w:r>
    </w:p>
    <w:p w:rsidR="00A45372" w:rsidRPr="006A6683" w:rsidRDefault="00A45372" w:rsidP="00A45372">
      <w:pPr>
        <w:spacing w:after="120"/>
        <w:jc w:val="both"/>
      </w:pPr>
      <w:r>
        <w:t>……………………………………………………………………………….………………………..……..,</w:t>
      </w:r>
    </w:p>
    <w:p w:rsidR="00A45372" w:rsidRPr="006A6683" w:rsidRDefault="00A45372" w:rsidP="00A45372">
      <w:pPr>
        <w:spacing w:after="120"/>
        <w:ind w:right="37"/>
        <w:jc w:val="both"/>
      </w:pPr>
      <w:r w:rsidRPr="006A6683">
        <w:t>като декларирам, че пощенските разходи са за моя сметка</w:t>
      </w:r>
      <w:r>
        <w:t>, платими</w:t>
      </w:r>
      <w:r w:rsidRPr="006A6683">
        <w:t xml:space="preserve"> при получаването </w:t>
      </w:r>
      <w:r>
        <w:t>на акта</w:t>
      </w:r>
      <w:r w:rsidRPr="006A6683">
        <w:t xml:space="preserve"> за вътрешни пощенски пратки, и съм съгласен документите да бъдат пренасяни </w:t>
      </w:r>
      <w:r>
        <w:t xml:space="preserve">от оператора </w:t>
      </w:r>
      <w:r w:rsidRPr="006A6683">
        <w:t>за служебни цели. Индивидуалният административен акт да бъде изпратен:</w:t>
      </w:r>
    </w:p>
    <w:p w:rsidR="00A45372" w:rsidRPr="006A6683" w:rsidRDefault="00A45372" w:rsidP="00A45372">
      <w:pPr>
        <w:pStyle w:val="ListParagraph"/>
        <w:numPr>
          <w:ilvl w:val="0"/>
          <w:numId w:val="5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A45372" w:rsidRPr="006A6683" w:rsidRDefault="00A45372" w:rsidP="00A45372">
      <w:pPr>
        <w:pStyle w:val="ListParagraph"/>
        <w:numPr>
          <w:ilvl w:val="0"/>
          <w:numId w:val="5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A45372" w:rsidRPr="006A6683" w:rsidRDefault="00A45372" w:rsidP="00A45372">
      <w:pPr>
        <w:pStyle w:val="ListParagraph"/>
        <w:numPr>
          <w:ilvl w:val="0"/>
          <w:numId w:val="5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A45372" w:rsidRDefault="00A45372" w:rsidP="00A45372">
      <w:pPr>
        <w:spacing w:before="40"/>
        <w:ind w:right="142" w:firstLine="425"/>
        <w:jc w:val="both"/>
      </w:pPr>
    </w:p>
    <w:p w:rsidR="00A45372" w:rsidRDefault="00A45372" w:rsidP="00A45372">
      <w:pPr>
        <w:spacing w:before="40"/>
        <w:ind w:right="142" w:firstLine="425"/>
        <w:jc w:val="both"/>
      </w:pPr>
    </w:p>
    <w:p w:rsidR="00A45372" w:rsidRPr="006A6683" w:rsidRDefault="00A45372" w:rsidP="00A45372">
      <w:pPr>
        <w:spacing w:before="40"/>
        <w:ind w:right="142" w:firstLine="425"/>
        <w:jc w:val="both"/>
      </w:pPr>
    </w:p>
    <w:p w:rsidR="00A45372" w:rsidRPr="006A6683" w:rsidRDefault="00A45372" w:rsidP="00A45372">
      <w:pPr>
        <w:ind w:right="-1"/>
        <w:jc w:val="both"/>
      </w:pPr>
      <w:r w:rsidRPr="006A6683">
        <w:t>Дата: ................................</w:t>
      </w:r>
      <w:r w:rsidRPr="006A6683">
        <w:tab/>
      </w:r>
      <w:r w:rsidRPr="006A6683">
        <w:tab/>
      </w:r>
      <w:r w:rsidRPr="006A6683">
        <w:tab/>
      </w:r>
      <w:r w:rsidRPr="006A6683">
        <w:tab/>
      </w:r>
      <w:r>
        <w:tab/>
      </w:r>
      <w:r>
        <w:tab/>
      </w:r>
      <w:r w:rsidRPr="006A6683">
        <w:t>Заявител: .......................................</w:t>
      </w:r>
    </w:p>
    <w:p w:rsidR="00A45372" w:rsidRPr="006A6683" w:rsidRDefault="00A45372" w:rsidP="00A45372">
      <w:pPr>
        <w:ind w:left="7524" w:firstLine="396"/>
        <w:jc w:val="both"/>
        <w:rPr>
          <w:i/>
        </w:rPr>
      </w:pPr>
      <w:r w:rsidRPr="006A6683">
        <w:rPr>
          <w:i/>
        </w:rPr>
        <w:t>(подпис)</w:t>
      </w:r>
    </w:p>
    <w:p w:rsidR="00A45372" w:rsidRDefault="00A45372" w:rsidP="00A45372">
      <w:pPr>
        <w:jc w:val="both"/>
      </w:pPr>
    </w:p>
    <w:p w:rsidR="00CE1919" w:rsidRDefault="00CE1919" w:rsidP="00A45372"/>
    <w:sectPr w:rsidR="00CE1919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90"/>
    <w:rsid w:val="00024FF2"/>
    <w:rsid w:val="000668BE"/>
    <w:rsid w:val="000937DA"/>
    <w:rsid w:val="00096169"/>
    <w:rsid w:val="0009697F"/>
    <w:rsid w:val="000A0F56"/>
    <w:rsid w:val="000D4ECF"/>
    <w:rsid w:val="001327C7"/>
    <w:rsid w:val="00145517"/>
    <w:rsid w:val="00163639"/>
    <w:rsid w:val="001B1397"/>
    <w:rsid w:val="001B57E4"/>
    <w:rsid w:val="001D1441"/>
    <w:rsid w:val="001F772B"/>
    <w:rsid w:val="00251DD0"/>
    <w:rsid w:val="002625B9"/>
    <w:rsid w:val="002668EA"/>
    <w:rsid w:val="002C6E0E"/>
    <w:rsid w:val="002F30E8"/>
    <w:rsid w:val="00316D38"/>
    <w:rsid w:val="00360DDE"/>
    <w:rsid w:val="00364388"/>
    <w:rsid w:val="003B2C29"/>
    <w:rsid w:val="004052CA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6F24"/>
    <w:rsid w:val="006F0EB6"/>
    <w:rsid w:val="00733345"/>
    <w:rsid w:val="007434C0"/>
    <w:rsid w:val="0075696C"/>
    <w:rsid w:val="00775502"/>
    <w:rsid w:val="00792D91"/>
    <w:rsid w:val="007B312B"/>
    <w:rsid w:val="007B7C90"/>
    <w:rsid w:val="007E2811"/>
    <w:rsid w:val="008140B3"/>
    <w:rsid w:val="00820D89"/>
    <w:rsid w:val="00833DC0"/>
    <w:rsid w:val="0090641E"/>
    <w:rsid w:val="009128D5"/>
    <w:rsid w:val="00935DB2"/>
    <w:rsid w:val="00980B92"/>
    <w:rsid w:val="009C4338"/>
    <w:rsid w:val="009D138C"/>
    <w:rsid w:val="009F1998"/>
    <w:rsid w:val="00A0020A"/>
    <w:rsid w:val="00A45372"/>
    <w:rsid w:val="00A77EB3"/>
    <w:rsid w:val="00B6299D"/>
    <w:rsid w:val="00BB4696"/>
    <w:rsid w:val="00BD340F"/>
    <w:rsid w:val="00BF44BD"/>
    <w:rsid w:val="00C42765"/>
    <w:rsid w:val="00C43BAB"/>
    <w:rsid w:val="00C83D54"/>
    <w:rsid w:val="00CC30F4"/>
    <w:rsid w:val="00CE1919"/>
    <w:rsid w:val="00D33D2C"/>
    <w:rsid w:val="00D70335"/>
    <w:rsid w:val="00DB4FC5"/>
    <w:rsid w:val="00E07E53"/>
    <w:rsid w:val="00E10B19"/>
    <w:rsid w:val="00E12F03"/>
    <w:rsid w:val="00E31684"/>
    <w:rsid w:val="00E57078"/>
    <w:rsid w:val="00E81D26"/>
    <w:rsid w:val="00E86CF3"/>
    <w:rsid w:val="00E90464"/>
    <w:rsid w:val="00EA7E26"/>
    <w:rsid w:val="00EB31B1"/>
    <w:rsid w:val="00ED3DCB"/>
    <w:rsid w:val="00EF2284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86C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A453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A453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86C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A453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A453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04RKT562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БЕЛОГРАДЧИК.dotx</Template>
  <TotalTime>3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ОБЩИНА  БЕЛОГРАДЧИК</vt:lpstr>
    </vt:vector>
  </TitlesOfParts>
  <Company>OBAD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User</dc:creator>
  <cp:lastModifiedBy>User</cp:lastModifiedBy>
  <cp:revision>6</cp:revision>
  <cp:lastPrinted>2013-07-11T07:12:00Z</cp:lastPrinted>
  <dcterms:created xsi:type="dcterms:W3CDTF">2021-12-30T11:21:00Z</dcterms:created>
  <dcterms:modified xsi:type="dcterms:W3CDTF">2022-05-04T08:08:00Z</dcterms:modified>
</cp:coreProperties>
</file>