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694DDD" w:rsidP="004F6A5E">
      <w:pPr>
        <w:rPr>
          <w:b/>
        </w:rPr>
      </w:pPr>
      <w:r>
        <w:rPr>
          <w:b/>
        </w:rPr>
        <w:t>ДО</w:t>
      </w:r>
    </w:p>
    <w:p w:rsidR="00694DDD" w:rsidRDefault="00694DDD" w:rsidP="004F6A5E">
      <w:pPr>
        <w:rPr>
          <w:b/>
        </w:rPr>
      </w:pPr>
      <w:r>
        <w:rPr>
          <w:b/>
        </w:rPr>
        <w:t>ГЛАВНИЯ АРХИТЕКТ</w:t>
      </w:r>
    </w:p>
    <w:p w:rsidR="00694DDD" w:rsidRDefault="00694DDD" w:rsidP="004F6A5E">
      <w:pPr>
        <w:rPr>
          <w:b/>
        </w:rPr>
      </w:pPr>
      <w:r>
        <w:rPr>
          <w:b/>
        </w:rPr>
        <w:t>НА ОБЩИНА БЕЛОГРАДЧИК</w:t>
      </w:r>
    </w:p>
    <w:p w:rsidR="00D150A7" w:rsidRPr="00694DDD" w:rsidRDefault="00D150A7" w:rsidP="004F6A5E">
      <w:pPr>
        <w:rPr>
          <w:b/>
        </w:rPr>
      </w:pPr>
    </w:p>
    <w:p w:rsidR="00D150A7" w:rsidRPr="00A929C7" w:rsidRDefault="00D150A7" w:rsidP="00D150A7">
      <w:pPr>
        <w:pStyle w:val="Heading1"/>
        <w:spacing w:before="120"/>
        <w:ind w:right="142"/>
        <w:rPr>
          <w:lang w:val="bg-BG"/>
        </w:rPr>
      </w:pPr>
      <w:r w:rsidRPr="00A929C7">
        <w:rPr>
          <w:lang w:val="bg-BG"/>
        </w:rPr>
        <w:t>З А Я В Л Е Н И Е</w:t>
      </w:r>
    </w:p>
    <w:p w:rsidR="00D150A7" w:rsidRPr="006A6683" w:rsidRDefault="00D150A7" w:rsidP="00D150A7">
      <w:pPr>
        <w:ind w:right="144"/>
        <w:jc w:val="center"/>
      </w:pPr>
      <w:r w:rsidRPr="006A6683">
        <w:t>за издаване на разрешение за строеж</w:t>
      </w:r>
    </w:p>
    <w:p w:rsidR="00D150A7" w:rsidRPr="006A6683" w:rsidRDefault="00D150A7" w:rsidP="00D150A7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A929C7">
        <w:rPr>
          <w:i/>
          <w:color w:val="000000"/>
          <w:spacing w:val="6"/>
        </w:rPr>
        <w:t>Уникален идентификатор на административната услуга - 2112</w:t>
      </w:r>
      <w:r w:rsidRPr="006A6683">
        <w:rPr>
          <w:color w:val="000000"/>
          <w:spacing w:val="6"/>
        </w:rPr>
        <w:t>)</w:t>
      </w:r>
    </w:p>
    <w:p w:rsidR="00D150A7" w:rsidRPr="006A6683" w:rsidRDefault="00D150A7" w:rsidP="00D150A7">
      <w:pPr>
        <w:spacing w:before="120"/>
      </w:pPr>
    </w:p>
    <w:p w:rsidR="00D150A7" w:rsidRPr="006A6683" w:rsidRDefault="00D150A7" w:rsidP="00D150A7">
      <w:pPr>
        <w:spacing w:before="120"/>
      </w:pPr>
      <w:r w:rsidRPr="006A6683">
        <w:t>От …………………………………………………………………………………..……</w:t>
      </w:r>
      <w:r>
        <w:t>………………..</w:t>
      </w:r>
      <w:r w:rsidRPr="006A6683">
        <w:t>…….</w:t>
      </w:r>
    </w:p>
    <w:p w:rsidR="00D150A7" w:rsidRPr="007B4E8C" w:rsidRDefault="00D150A7" w:rsidP="00D150A7">
      <w:pPr>
        <w:spacing w:line="360" w:lineRule="auto"/>
        <w:ind w:firstLine="567"/>
        <w:jc w:val="center"/>
        <w:rPr>
          <w:i/>
          <w:color w:val="000000"/>
          <w:sz w:val="20"/>
        </w:rPr>
      </w:pPr>
      <w:r w:rsidRPr="007B4E8C">
        <w:rPr>
          <w:sz w:val="20"/>
        </w:rPr>
        <w:tab/>
      </w:r>
      <w:r w:rsidRPr="007B4E8C">
        <w:rPr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i/>
          <w:color w:val="000000"/>
          <w:sz w:val="20"/>
        </w:rPr>
        <w:t>юридическото лице</w:t>
      </w:r>
      <w:r w:rsidRPr="007B4E8C">
        <w:rPr>
          <w:i/>
          <w:color w:val="000000"/>
          <w:sz w:val="20"/>
        </w:rPr>
        <w:t>)</w:t>
      </w:r>
    </w:p>
    <w:p w:rsidR="00D150A7" w:rsidRPr="006A6683" w:rsidRDefault="00D150A7" w:rsidP="00254CE4">
      <w:r w:rsidRPr="006A6683">
        <w:t>ЕГН/ЕИК………………………</w:t>
      </w:r>
      <w:r w:rsidR="00FA3DF1">
        <w:t>…………….., адрес за кореспонденция</w:t>
      </w:r>
      <w:r w:rsidRPr="006A6683">
        <w:t xml:space="preserve"> или адрес на управление на </w:t>
      </w:r>
      <w:r w:rsidRPr="00232BB5">
        <w:t>юридическото лице</w:t>
      </w:r>
      <w:r w:rsidRPr="006A6683">
        <w:t xml:space="preserve">: гр./с. </w:t>
      </w:r>
      <w:r w:rsidR="00254CE4">
        <w:t>…………....</w:t>
      </w:r>
      <w:r w:rsidRPr="006A6683">
        <w:t>................, община……</w:t>
      </w:r>
      <w:r>
        <w:t>……</w:t>
      </w:r>
      <w:r w:rsidR="00254CE4">
        <w:t>.......</w:t>
      </w:r>
      <w:r>
        <w:t>…..</w:t>
      </w:r>
      <w:r w:rsidRPr="006A6683">
        <w:t>, обла</w:t>
      </w:r>
      <w:r>
        <w:t>ст……………</w:t>
      </w:r>
      <w:r w:rsidR="00254CE4">
        <w:t>..</w:t>
      </w:r>
      <w:r>
        <w:t>…</w:t>
      </w:r>
      <w:r w:rsidRPr="006A6683">
        <w:t>.</w:t>
      </w:r>
      <w:r>
        <w:t>,</w:t>
      </w:r>
      <w:r w:rsidRPr="006A6683">
        <w:t xml:space="preserve"> ул. (ж.к.) </w:t>
      </w:r>
      <w:r w:rsidR="00254CE4">
        <w:t>……………….....................</w:t>
      </w:r>
      <w:r>
        <w:t>………………</w:t>
      </w:r>
      <w:r w:rsidRPr="006A6683">
        <w:t>, тел</w:t>
      </w:r>
      <w:r>
        <w:t xml:space="preserve">.: </w:t>
      </w:r>
      <w:r w:rsidRPr="006A6683">
        <w:t>……….</w:t>
      </w:r>
      <w:r w:rsidR="00254CE4">
        <w:t>....................</w:t>
      </w:r>
      <w:r w:rsidRPr="006A6683">
        <w:t>..................., електронна поща .......................................</w:t>
      </w:r>
    </w:p>
    <w:p w:rsidR="00D150A7" w:rsidRDefault="00D150A7" w:rsidP="00D150A7"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>
        <w:rPr>
          <w:color w:val="000000"/>
        </w:rPr>
        <w:t xml:space="preserve"> </w:t>
      </w:r>
      <w:r w:rsidRPr="006A6683">
        <w:t>се представляв</w:t>
      </w:r>
      <w:r w:rsidR="00254CE4">
        <w:t xml:space="preserve">а от </w:t>
      </w:r>
      <w:r>
        <w:t>…………………………………………………</w:t>
      </w:r>
      <w:r w:rsidR="00254CE4">
        <w:t>…………......</w:t>
      </w:r>
    </w:p>
    <w:p w:rsidR="00D150A7" w:rsidRPr="006A6683" w:rsidRDefault="00D150A7" w:rsidP="00D150A7">
      <w:r>
        <w:t>…………………………………</w:t>
      </w:r>
      <w:r w:rsidR="00254CE4">
        <w:t>…………………………………………………………………………..</w:t>
      </w:r>
    </w:p>
    <w:p w:rsidR="00D150A7" w:rsidRPr="009862FA" w:rsidRDefault="00D150A7" w:rsidP="00D150A7">
      <w:pPr>
        <w:jc w:val="center"/>
        <w:rPr>
          <w:i/>
          <w:sz w:val="20"/>
        </w:rPr>
      </w:pPr>
      <w:r w:rsidRPr="009862FA">
        <w:rPr>
          <w:i/>
          <w:sz w:val="20"/>
        </w:rPr>
        <w:t>(трите имена на представителя/пълномощника и ЕГН)</w:t>
      </w:r>
    </w:p>
    <w:p w:rsidR="00D150A7" w:rsidRDefault="00D150A7" w:rsidP="00D150A7">
      <w:pPr>
        <w:spacing w:before="120"/>
        <w:jc w:val="both"/>
      </w:pPr>
      <w:r>
        <w:t>№/</w:t>
      </w:r>
      <w:r w:rsidRPr="006A6683">
        <w:t>дата на пълномощното …………………………</w:t>
      </w:r>
      <w:r>
        <w:t>…</w:t>
      </w:r>
      <w:r w:rsidRPr="006A6683">
        <w:t>………….</w:t>
      </w:r>
    </w:p>
    <w:p w:rsidR="00D150A7" w:rsidRDefault="00D150A7" w:rsidP="009D73E1">
      <w:pPr>
        <w:spacing w:before="120"/>
        <w:ind w:right="142" w:firstLine="708"/>
        <w:jc w:val="both"/>
      </w:pPr>
      <w:bookmarkStart w:id="0" w:name="_GoBack"/>
      <w:bookmarkEnd w:id="0"/>
      <w:r>
        <w:t xml:space="preserve">Заявявам желанието </w:t>
      </w:r>
      <w:r w:rsidRPr="006A6683">
        <w:t xml:space="preserve">си да ми бъде издадено разрешение за строеж при условията на чл. 148 от ЗУТ на обект: </w:t>
      </w:r>
      <w:r>
        <w:t>…………………</w:t>
      </w:r>
      <w:r w:rsidR="00254CE4">
        <w:t>……….………………………………………..............................</w:t>
      </w:r>
    </w:p>
    <w:p w:rsidR="00D150A7" w:rsidRPr="006A6683" w:rsidRDefault="00D150A7" w:rsidP="00D150A7">
      <w:pPr>
        <w:spacing w:before="120"/>
        <w:ind w:right="142"/>
        <w:jc w:val="both"/>
      </w:pPr>
      <w:r>
        <w:t>…………………………………</w:t>
      </w:r>
      <w:r w:rsidR="00254CE4">
        <w:t>……………………………………………………………..…………</w:t>
      </w:r>
    </w:p>
    <w:p w:rsidR="00D150A7" w:rsidRPr="007B4E8C" w:rsidRDefault="00D150A7" w:rsidP="00D150A7">
      <w:pPr>
        <w:ind w:right="144"/>
        <w:jc w:val="center"/>
        <w:rPr>
          <w:i/>
          <w:sz w:val="20"/>
        </w:rPr>
      </w:pPr>
      <w:r w:rsidRPr="007B4E8C">
        <w:rPr>
          <w:i/>
          <w:sz w:val="20"/>
        </w:rPr>
        <w:t>(наименование на строежа/обекта според инвестиционния проект)</w:t>
      </w:r>
    </w:p>
    <w:p w:rsidR="00D150A7" w:rsidRPr="006A6683" w:rsidRDefault="00D150A7" w:rsidP="00D150A7">
      <w:pPr>
        <w:spacing w:before="120"/>
        <w:jc w:val="both"/>
      </w:pPr>
      <w:r w:rsidRPr="006A6683">
        <w:t>в собствения ми/ни недвижим имот (притежаваме отстъпено прав</w:t>
      </w:r>
      <w:r>
        <w:t>о на строеж), представляващ УПИ/ПИ</w:t>
      </w:r>
      <w:r w:rsidRPr="006A6683">
        <w:t xml:space="preserve"> № ………….……………., кв. № ....……….…</w:t>
      </w:r>
      <w:r>
        <w:t>….</w:t>
      </w:r>
      <w:r w:rsidRPr="006A6683">
        <w:t>.....…….…., по плана на ……………</w:t>
      </w:r>
      <w:r w:rsidR="00254CE4">
        <w:t>…</w:t>
      </w:r>
      <w:r>
        <w:t>..</w:t>
      </w:r>
      <w:r w:rsidRPr="006A6683">
        <w:t>…..…………с административен адрес: гр. ………</w:t>
      </w:r>
      <w:r>
        <w:t>….</w:t>
      </w:r>
      <w:r w:rsidR="00254CE4">
        <w:t>…………</w:t>
      </w:r>
      <w:r w:rsidRPr="006A6683">
        <w:t>…, община ……………</w:t>
      </w:r>
      <w:r>
        <w:t>……</w:t>
      </w:r>
      <w:r w:rsidRPr="006A6683">
        <w:t>…, обл</w:t>
      </w:r>
      <w:r>
        <w:t>аст ……..……..………,</w:t>
      </w:r>
      <w:r w:rsidRPr="006A6683">
        <w:t xml:space="preserve"> ул. …………</w:t>
      </w:r>
      <w:r>
        <w:t>……..</w:t>
      </w:r>
      <w:r w:rsidRPr="006A6683">
        <w:t>………………</w:t>
      </w:r>
      <w:r>
        <w:t>.,</w:t>
      </w:r>
      <w:r w:rsidRPr="006A6683">
        <w:t xml:space="preserve"> № ..</w:t>
      </w:r>
      <w:r w:rsidR="00254CE4">
        <w:t>………………</w:t>
      </w:r>
    </w:p>
    <w:p w:rsidR="00D150A7" w:rsidRPr="006A6683" w:rsidRDefault="00D150A7" w:rsidP="00D150A7">
      <w:pPr>
        <w:spacing w:before="120"/>
        <w:ind w:right="142" w:firstLine="708"/>
        <w:jc w:val="both"/>
      </w:pPr>
      <w:r w:rsidRPr="006A6683">
        <w:t xml:space="preserve">Притежавам одобрен технически/работен инвестиционен проект </w:t>
      </w:r>
      <w:r>
        <w:br/>
      </w:r>
      <w:r w:rsidRPr="006A6683">
        <w:t>№ ………………</w:t>
      </w:r>
      <w:r>
        <w:t>………</w:t>
      </w:r>
      <w:r w:rsidRPr="006A6683">
        <w:t>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D150A7" w:rsidRPr="006A6683" w:rsidRDefault="00D150A7" w:rsidP="00D150A7">
      <w:pPr>
        <w:spacing w:before="40"/>
        <w:ind w:right="-6" w:firstLine="708"/>
      </w:pPr>
    </w:p>
    <w:p w:rsidR="00D150A7" w:rsidRPr="006A6683" w:rsidRDefault="00D150A7" w:rsidP="00D150A7">
      <w:pPr>
        <w:ind w:firstLine="284"/>
        <w:jc w:val="both"/>
      </w:pPr>
      <w:r w:rsidRPr="006A6683">
        <w:t>Прилагам</w:t>
      </w:r>
      <w:r>
        <w:t xml:space="preserve"> д</w:t>
      </w:r>
      <w:r w:rsidRPr="006A6683">
        <w:t xml:space="preserve">окумент за платена такса, освен ако плащането е </w:t>
      </w:r>
      <w:r w:rsidRPr="006A6683">
        <w:rPr>
          <w:rFonts w:eastAsia="Arial Unicode MS"/>
        </w:rPr>
        <w:t>извършено</w:t>
      </w:r>
      <w:r w:rsidRPr="006A6683">
        <w:t xml:space="preserve"> по електронен път.</w:t>
      </w:r>
    </w:p>
    <w:p w:rsidR="00D150A7" w:rsidRPr="006A6683" w:rsidRDefault="00D150A7" w:rsidP="00D150A7">
      <w:pPr>
        <w:ind w:firstLine="284"/>
        <w:jc w:val="both"/>
        <w:rPr>
          <w:rFonts w:eastAsia="Arial Unicode MS"/>
        </w:rPr>
      </w:pPr>
      <w:r w:rsidRPr="006A6683">
        <w:t xml:space="preserve"> </w:t>
      </w: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</w:t>
      </w:r>
      <w:r>
        <w:rPr>
          <w:rFonts w:eastAsia="Arial Unicode MS"/>
        </w:rPr>
        <w:t>.</w:t>
      </w:r>
    </w:p>
    <w:p w:rsidR="00D150A7" w:rsidRPr="006A6683" w:rsidRDefault="00D150A7" w:rsidP="00D150A7">
      <w:pPr>
        <w:spacing w:before="120"/>
        <w:jc w:val="both"/>
      </w:pPr>
      <w:r w:rsidRPr="006A6683">
        <w:t>Желая издаденият индивидуален административен акт да бъде получен:</w:t>
      </w:r>
    </w:p>
    <w:p w:rsidR="00D150A7" w:rsidRPr="006A6683" w:rsidRDefault="00D150A7" w:rsidP="00D150A7">
      <w:pPr>
        <w:ind w:right="-425" w:firstLine="284"/>
        <w:jc w:val="both"/>
      </w:pPr>
      <w:r w:rsidRPr="006A6683">
        <w:t> Лично от звеното за административно обслужване.</w:t>
      </w:r>
    </w:p>
    <w:p w:rsidR="00D150A7" w:rsidRDefault="00D150A7" w:rsidP="00D150A7">
      <w:pPr>
        <w:ind w:right="37" w:firstLine="284"/>
        <w:jc w:val="both"/>
      </w:pPr>
      <w:r w:rsidRPr="006A6683">
        <w:t> Чрез лицензи</w:t>
      </w:r>
      <w:r>
        <w:t>ран пощенски оператор на адрес: ……</w:t>
      </w:r>
      <w:r w:rsidRPr="006A6683">
        <w:t>........</w:t>
      </w:r>
      <w:r>
        <w:t>............................</w:t>
      </w:r>
      <w:r w:rsidRPr="006A6683">
        <w:t>...........................................</w:t>
      </w:r>
      <w:r w:rsidR="00254CE4">
        <w:t>.................................................................................</w:t>
      </w:r>
    </w:p>
    <w:p w:rsidR="00D150A7" w:rsidRDefault="00254CE4" w:rsidP="00D150A7">
      <w:pPr>
        <w:ind w:right="37"/>
        <w:jc w:val="both"/>
      </w:pPr>
      <w:r>
        <w:t>……………</w:t>
      </w:r>
      <w:r w:rsidR="00D150A7">
        <w:t>………………………………………………………………………………………………,</w:t>
      </w:r>
    </w:p>
    <w:p w:rsidR="00D150A7" w:rsidRPr="006A6683" w:rsidRDefault="00D150A7" w:rsidP="00D150A7">
      <w:pPr>
        <w:ind w:right="37"/>
        <w:jc w:val="both"/>
      </w:pPr>
    </w:p>
    <w:p w:rsidR="00D150A7" w:rsidRPr="006A6683" w:rsidRDefault="00D150A7" w:rsidP="00D150A7">
      <w:pPr>
        <w:spacing w:after="120"/>
        <w:jc w:val="both"/>
      </w:pPr>
      <w:r w:rsidRPr="006A6683">
        <w:t>като декларирам, че пощенските разходи са за моя сметка</w:t>
      </w:r>
      <w:r>
        <w:t xml:space="preserve">, платими </w:t>
      </w:r>
      <w:r w:rsidRPr="006A6683">
        <w:t xml:space="preserve">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D150A7" w:rsidRPr="006A6683" w:rsidRDefault="00D150A7" w:rsidP="00D150A7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препоръчана пощенска пратка;</w:t>
      </w:r>
    </w:p>
    <w:p w:rsidR="00D150A7" w:rsidRPr="006A6683" w:rsidRDefault="00D150A7" w:rsidP="00D150A7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D150A7" w:rsidRPr="006A6683" w:rsidRDefault="00D150A7" w:rsidP="00D150A7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</w:t>
      </w:r>
      <w:r>
        <w:rPr>
          <w:rFonts w:ascii="Times New Roman" w:hAnsi="Times New Roman"/>
          <w:sz w:val="24"/>
          <w:szCs w:val="24"/>
        </w:rPr>
        <w:t>щенска пратка.</w:t>
      </w:r>
    </w:p>
    <w:p w:rsidR="00D150A7" w:rsidRPr="006A6683" w:rsidRDefault="00D150A7" w:rsidP="00D150A7">
      <w:pPr>
        <w:spacing w:after="120"/>
        <w:ind w:right="37" w:firstLine="360"/>
        <w:jc w:val="both"/>
      </w:pPr>
      <w:r w:rsidRPr="006A6683">
        <w:t> По електронен път на ел</w:t>
      </w:r>
      <w:r>
        <w:t>ектронна поща…………………………………………….</w:t>
      </w:r>
    </w:p>
    <w:p w:rsidR="00D150A7" w:rsidRDefault="00D150A7" w:rsidP="00D150A7">
      <w:pPr>
        <w:jc w:val="both"/>
      </w:pPr>
    </w:p>
    <w:p w:rsidR="00D150A7" w:rsidRDefault="00D150A7" w:rsidP="00D150A7">
      <w:pPr>
        <w:jc w:val="both"/>
      </w:pPr>
    </w:p>
    <w:p w:rsidR="00D150A7" w:rsidRPr="006A6683" w:rsidRDefault="00D150A7" w:rsidP="00D150A7">
      <w:pPr>
        <w:jc w:val="both"/>
      </w:pPr>
    </w:p>
    <w:p w:rsidR="00D150A7" w:rsidRPr="006A6683" w:rsidRDefault="00D150A7" w:rsidP="00D150A7">
      <w:pPr>
        <w:spacing w:before="40"/>
        <w:jc w:val="both"/>
      </w:pPr>
      <w:r w:rsidRPr="006A6683">
        <w:t>Дата……………………….</w:t>
      </w:r>
      <w:r w:rsidRPr="006A6683">
        <w:tab/>
      </w:r>
      <w:r w:rsidRPr="006A6683">
        <w:tab/>
      </w:r>
      <w:r>
        <w:tab/>
      </w:r>
      <w:r w:rsidRPr="006A6683">
        <w:tab/>
      </w:r>
      <w:r>
        <w:tab/>
      </w:r>
      <w:r>
        <w:tab/>
      </w:r>
      <w:r w:rsidRPr="006A6683">
        <w:t>Заявител: …………………………..</w:t>
      </w:r>
    </w:p>
    <w:p w:rsidR="00D150A7" w:rsidRDefault="00D150A7" w:rsidP="00D150A7">
      <w:pPr>
        <w:ind w:left="7666" w:firstLine="254"/>
        <w:rPr>
          <w:i/>
        </w:rPr>
      </w:pPr>
      <w:r w:rsidRPr="006A6683">
        <w:rPr>
          <w:i/>
        </w:rPr>
        <w:t xml:space="preserve"> (подпис)</w:t>
      </w:r>
    </w:p>
    <w:p w:rsidR="00D150A7" w:rsidRDefault="00D150A7" w:rsidP="00D150A7">
      <w:pPr>
        <w:ind w:left="6946"/>
        <w:rPr>
          <w:i/>
        </w:rPr>
      </w:pPr>
    </w:p>
    <w:sectPr w:rsidR="00D150A7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54CE4"/>
    <w:rsid w:val="0025509C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94DDD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3E1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150A7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76C26"/>
    <w:rsid w:val="00FA3DF1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76C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76C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5</cp:revision>
  <cp:lastPrinted>2013-07-11T07:12:00Z</cp:lastPrinted>
  <dcterms:created xsi:type="dcterms:W3CDTF">2022-01-06T10:54:00Z</dcterms:created>
  <dcterms:modified xsi:type="dcterms:W3CDTF">2022-05-04T08:07:00Z</dcterms:modified>
</cp:coreProperties>
</file>