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DF4E43" w:rsidRDefault="00DF4E43" w:rsidP="00DF4E43">
      <w:pPr>
        <w:rPr>
          <w:b/>
        </w:rPr>
      </w:pPr>
      <w:r>
        <w:rPr>
          <w:b/>
        </w:rPr>
        <w:t>ДО</w:t>
      </w:r>
    </w:p>
    <w:p w:rsidR="00DF4E43" w:rsidRDefault="00DF4E43" w:rsidP="00DF4E43">
      <w:pPr>
        <w:rPr>
          <w:b/>
        </w:rPr>
      </w:pPr>
      <w:r>
        <w:rPr>
          <w:b/>
        </w:rPr>
        <w:t>КМЕТА</w:t>
      </w:r>
    </w:p>
    <w:p w:rsidR="00DF4E43" w:rsidRDefault="00FD62C2" w:rsidP="00DF4E43">
      <w:pPr>
        <w:rPr>
          <w:b/>
        </w:rPr>
      </w:pPr>
      <w:r>
        <w:rPr>
          <w:b/>
        </w:rPr>
        <w:t xml:space="preserve">НА </w:t>
      </w:r>
      <w:r w:rsidR="00DF4E43">
        <w:rPr>
          <w:b/>
        </w:rPr>
        <w:t>ОБЩИНА БЕЛОГРАДЧИК</w:t>
      </w:r>
    </w:p>
    <w:p w:rsidR="002668EA" w:rsidRDefault="002668EA" w:rsidP="004F6A5E">
      <w:pPr>
        <w:rPr>
          <w:b/>
          <w:lang w:val="en-US"/>
        </w:rPr>
      </w:pPr>
    </w:p>
    <w:p w:rsidR="00E86CF3" w:rsidRPr="00E86CF3" w:rsidRDefault="00E86CF3" w:rsidP="004F6A5E">
      <w:pPr>
        <w:rPr>
          <w:b/>
          <w:lang w:val="en-US"/>
        </w:rPr>
      </w:pPr>
    </w:p>
    <w:p w:rsidR="0093738F" w:rsidRPr="00EC2062" w:rsidRDefault="0093738F" w:rsidP="0093738F">
      <w:pPr>
        <w:pStyle w:val="Heading1"/>
        <w:rPr>
          <w:lang w:val="bg-BG"/>
        </w:rPr>
      </w:pPr>
      <w:r w:rsidRPr="00EC2062">
        <w:rPr>
          <w:lang w:val="bg-BG"/>
        </w:rPr>
        <w:t>З А Я В Л Е Н И Е</w:t>
      </w:r>
    </w:p>
    <w:p w:rsidR="0093738F" w:rsidRPr="006A6683" w:rsidRDefault="0093738F" w:rsidP="0093738F">
      <w:pPr>
        <w:ind w:left="144" w:right="144" w:hanging="2"/>
        <w:jc w:val="center"/>
      </w:pPr>
      <w:r w:rsidRPr="006A6683">
        <w:t xml:space="preserve">за </w:t>
      </w:r>
      <w:r>
        <w:t>съгласуване</w:t>
      </w:r>
      <w:r w:rsidRPr="006A6683">
        <w:t xml:space="preserve"> и одобряване на инвестиционни проекти, по които се издава разрешение за строеж</w:t>
      </w:r>
    </w:p>
    <w:p w:rsidR="0093738F" w:rsidRDefault="0093738F" w:rsidP="0093738F">
      <w:pPr>
        <w:ind w:right="142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EC2062">
        <w:rPr>
          <w:i/>
          <w:color w:val="000000"/>
          <w:spacing w:val="6"/>
        </w:rPr>
        <w:t>Уникален идентификатор на административната услуга - 2054</w:t>
      </w:r>
      <w:r w:rsidRPr="006A6683">
        <w:rPr>
          <w:color w:val="000000"/>
          <w:spacing w:val="6"/>
        </w:rPr>
        <w:t>)</w:t>
      </w:r>
    </w:p>
    <w:p w:rsidR="0093738F" w:rsidRPr="006A6683" w:rsidRDefault="0093738F" w:rsidP="0093738F">
      <w:pPr>
        <w:ind w:right="142"/>
        <w:jc w:val="center"/>
      </w:pPr>
    </w:p>
    <w:p w:rsidR="0093738F" w:rsidRPr="006A6683" w:rsidRDefault="0093738F" w:rsidP="003F46F8">
      <w:pPr>
        <w:spacing w:before="120"/>
      </w:pPr>
      <w:r w:rsidRPr="006A6683">
        <w:t>От …………………………………………………………………………………..……</w:t>
      </w:r>
      <w:r>
        <w:t>……………...</w:t>
      </w:r>
      <w:r w:rsidRPr="006A6683">
        <w:t>…….</w:t>
      </w:r>
    </w:p>
    <w:p w:rsidR="0093738F" w:rsidRPr="00F21A68" w:rsidRDefault="0093738F" w:rsidP="003F46F8">
      <w:pPr>
        <w:jc w:val="center"/>
        <w:rPr>
          <w:i/>
          <w:color w:val="000000"/>
          <w:sz w:val="20"/>
        </w:rPr>
      </w:pPr>
      <w:r w:rsidRPr="00F21A68">
        <w:rPr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93738F" w:rsidRPr="006A6683" w:rsidRDefault="0093738F" w:rsidP="003F46F8">
      <w:pPr>
        <w:jc w:val="both"/>
        <w:rPr>
          <w:color w:val="000000"/>
        </w:rPr>
      </w:pPr>
      <w:r w:rsidRPr="006A6683">
        <w:rPr>
          <w:color w:val="000000"/>
        </w:rPr>
        <w:t>ЕГН/ЕИК………………………</w:t>
      </w:r>
      <w:r w:rsidR="002630C0">
        <w:rPr>
          <w:color w:val="000000"/>
        </w:rPr>
        <w:t>…………….., адрес за кореспонденция</w:t>
      </w:r>
      <w:r w:rsidRPr="006A6683">
        <w:rPr>
          <w:color w:val="000000"/>
        </w:rPr>
        <w:t xml:space="preserve"> или адрес на управление на </w:t>
      </w:r>
      <w:r>
        <w:rPr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rPr>
          <w:color w:val="000000"/>
        </w:rPr>
        <w:t xml:space="preserve">: гр./с. </w:t>
      </w:r>
      <w:r>
        <w:rPr>
          <w:color w:val="000000"/>
        </w:rPr>
        <w:t>……………………</w:t>
      </w:r>
      <w:r w:rsidRPr="006A6683">
        <w:rPr>
          <w:color w:val="000000"/>
        </w:rPr>
        <w:t>......</w:t>
      </w:r>
      <w:r w:rsidR="003F46F8">
        <w:rPr>
          <w:color w:val="000000"/>
        </w:rPr>
        <w:t>..............</w:t>
      </w:r>
      <w:r w:rsidRPr="006A6683">
        <w:rPr>
          <w:color w:val="000000"/>
        </w:rPr>
        <w:t>.., община……</w:t>
      </w:r>
      <w:r>
        <w:rPr>
          <w:color w:val="000000"/>
        </w:rPr>
        <w:t>…</w:t>
      </w:r>
      <w:r w:rsidR="003F46F8">
        <w:rPr>
          <w:color w:val="000000"/>
        </w:rPr>
        <w:t>........</w:t>
      </w:r>
      <w:r>
        <w:rPr>
          <w:color w:val="000000"/>
        </w:rPr>
        <w:t>………..……….</w:t>
      </w:r>
      <w:r w:rsidRPr="006A6683">
        <w:rPr>
          <w:color w:val="000000"/>
        </w:rPr>
        <w:t>……, област…………</w:t>
      </w:r>
      <w:r w:rsidR="003F46F8">
        <w:rPr>
          <w:color w:val="000000"/>
        </w:rPr>
        <w:t>………</w:t>
      </w:r>
      <w:r w:rsidRPr="006A6683">
        <w:rPr>
          <w:color w:val="000000"/>
        </w:rPr>
        <w:t>.</w:t>
      </w:r>
      <w:r>
        <w:rPr>
          <w:color w:val="000000"/>
        </w:rPr>
        <w:t>,</w:t>
      </w:r>
      <w:r w:rsidRPr="006A6683">
        <w:rPr>
          <w:color w:val="000000"/>
        </w:rPr>
        <w:t xml:space="preserve"> ул. (ж.к.) ………………</w:t>
      </w:r>
      <w:r>
        <w:rPr>
          <w:color w:val="000000"/>
        </w:rPr>
        <w:t>……………</w:t>
      </w:r>
      <w:r w:rsidR="003F46F8">
        <w:rPr>
          <w:color w:val="000000"/>
        </w:rPr>
        <w:t>……..........</w:t>
      </w:r>
      <w:r w:rsidRPr="006A6683">
        <w:rPr>
          <w:color w:val="000000"/>
        </w:rPr>
        <w:t>...., тел</w:t>
      </w:r>
      <w:r>
        <w:rPr>
          <w:color w:val="000000"/>
        </w:rPr>
        <w:t xml:space="preserve">.: </w:t>
      </w:r>
      <w:r w:rsidR="003F46F8">
        <w:rPr>
          <w:color w:val="000000"/>
        </w:rPr>
        <w:t>……….</w:t>
      </w:r>
      <w:r w:rsidRPr="006A6683">
        <w:rPr>
          <w:color w:val="000000"/>
        </w:rPr>
        <w:t>...</w:t>
      </w:r>
      <w:r w:rsidR="003F46F8">
        <w:rPr>
          <w:color w:val="000000"/>
        </w:rPr>
        <w:t>............</w:t>
      </w:r>
      <w:r>
        <w:rPr>
          <w:color w:val="000000"/>
        </w:rPr>
        <w:t>......, електронна поща .................................................</w:t>
      </w:r>
    </w:p>
    <w:p w:rsidR="0093738F" w:rsidRPr="006A6683" w:rsidRDefault="0093738F" w:rsidP="003F46F8">
      <w:pPr>
        <w:spacing w:before="120"/>
        <w:jc w:val="both"/>
      </w:pPr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представляв</w:t>
      </w:r>
      <w:r>
        <w:t>а от …………………………...………………………………</w:t>
      </w:r>
      <w:r w:rsidR="003F46F8">
        <w:t xml:space="preserve"> </w:t>
      </w:r>
      <w:r>
        <w:t>………</w:t>
      </w:r>
      <w:r w:rsidR="003F46F8">
        <w:t>...............................................................................................................................................................</w:t>
      </w:r>
    </w:p>
    <w:p w:rsidR="0093738F" w:rsidRPr="00697EC1" w:rsidRDefault="0093738F" w:rsidP="003F46F8">
      <w:pPr>
        <w:jc w:val="center"/>
        <w:rPr>
          <w:i/>
          <w:sz w:val="20"/>
        </w:rPr>
      </w:pPr>
      <w:r w:rsidRPr="00697EC1">
        <w:rPr>
          <w:i/>
          <w:sz w:val="20"/>
        </w:rPr>
        <w:t>(трите имена на представителя/пълномощника и ЕГН)</w:t>
      </w:r>
    </w:p>
    <w:p w:rsidR="00DE6029" w:rsidRPr="002630C0" w:rsidRDefault="0093738F" w:rsidP="002630C0">
      <w:pPr>
        <w:spacing w:before="120"/>
        <w:jc w:val="both"/>
      </w:pPr>
      <w:r>
        <w:t>№/</w:t>
      </w:r>
      <w:r w:rsidRPr="006A6683">
        <w:t>дата на пълномощното …………………………………….</w:t>
      </w:r>
      <w:bookmarkStart w:id="0" w:name="_GoBack"/>
      <w:bookmarkEnd w:id="0"/>
    </w:p>
    <w:p w:rsidR="00FD24E0" w:rsidRDefault="0093738F" w:rsidP="00FD24E0">
      <w:pPr>
        <w:spacing w:before="120"/>
        <w:ind w:firstLine="708"/>
        <w:jc w:val="both"/>
      </w:pPr>
      <w:r w:rsidRPr="006A6683">
        <w:t>Заявявам желанието си да бъдат разгледани и одобрени приложените проекти за строеж (надстройка, пристройка, п</w:t>
      </w:r>
      <w:r>
        <w:t>реустройство): ……………………………..…………….……</w:t>
      </w:r>
      <w:r w:rsidR="00FD24E0">
        <w:t>.</w:t>
      </w:r>
      <w:r>
        <w:t>………</w:t>
      </w:r>
      <w:r w:rsidR="00FD24E0">
        <w:t>…......</w:t>
      </w:r>
    </w:p>
    <w:p w:rsidR="0093738F" w:rsidRPr="00FD24E0" w:rsidRDefault="00FD24E0" w:rsidP="00FD24E0">
      <w:r>
        <w:t xml:space="preserve">поземлен имот с идентификатор №:................................................, парцел </w:t>
      </w:r>
      <w:r>
        <w:rPr>
          <w:lang w:val="en-US"/>
        </w:rPr>
        <w:t>(</w:t>
      </w:r>
      <w:r>
        <w:t>УПИ</w:t>
      </w:r>
      <w:r>
        <w:rPr>
          <w:lang w:val="en-US"/>
        </w:rPr>
        <w:t>)</w:t>
      </w:r>
      <w:r>
        <w:t xml:space="preserve"> №:............................, </w:t>
      </w:r>
      <w:r w:rsidR="0093738F">
        <w:br/>
      </w:r>
      <w:r w:rsidR="0093738F" w:rsidRPr="006A6683">
        <w:t>квартал № …....................</w:t>
      </w:r>
      <w:r w:rsidR="0093738F">
        <w:t>.....</w:t>
      </w:r>
      <w:r w:rsidR="0093738F" w:rsidRPr="006A6683">
        <w:t>................... по плана на гр./с. ….................................………</w:t>
      </w:r>
      <w:r w:rsidR="0093738F">
        <w:t>….…….</w:t>
      </w:r>
    </w:p>
    <w:p w:rsidR="0093738F" w:rsidRPr="00FD24E0" w:rsidRDefault="0093738F" w:rsidP="00FD24E0">
      <w:pPr>
        <w:rPr>
          <w:spacing w:val="2"/>
        </w:rPr>
      </w:pPr>
      <w:r>
        <w:t>община ……………….…………</w:t>
      </w:r>
      <w:r w:rsidR="00FD24E0">
        <w:t>...</w:t>
      </w:r>
      <w:r>
        <w:t>…, област</w:t>
      </w:r>
      <w:r w:rsidRPr="006A6683">
        <w:t xml:space="preserve"> ……………..………………………………., който се намира </w:t>
      </w:r>
      <w:r w:rsidR="00FD24E0">
        <w:rPr>
          <w:spacing w:val="2"/>
        </w:rPr>
        <w:t>на адрес</w:t>
      </w:r>
      <w:r w:rsidRPr="006A6683">
        <w:rPr>
          <w:spacing w:val="2"/>
        </w:rPr>
        <w:t>…………………………………</w:t>
      </w:r>
      <w:r>
        <w:rPr>
          <w:spacing w:val="2"/>
        </w:rPr>
        <w:t>………...………………………………...…...................</w:t>
      </w:r>
    </w:p>
    <w:p w:rsidR="0093738F" w:rsidRPr="003E3DB1" w:rsidRDefault="0093738F" w:rsidP="003F46F8">
      <w:pPr>
        <w:shd w:val="clear" w:color="auto" w:fill="FFFFFF"/>
        <w:ind w:right="-1"/>
        <w:jc w:val="center"/>
        <w:rPr>
          <w:i/>
          <w:color w:val="000000"/>
          <w:spacing w:val="-1"/>
          <w:sz w:val="20"/>
        </w:rPr>
      </w:pPr>
      <w:r w:rsidRPr="003E3DB1">
        <w:rPr>
          <w:i/>
          <w:color w:val="000000"/>
          <w:spacing w:val="-1"/>
          <w:sz w:val="20"/>
        </w:rPr>
        <w:t>(ж.к., бул.,  ул., сграда, №, вх., ет., ап.)</w:t>
      </w:r>
    </w:p>
    <w:p w:rsidR="0093738F" w:rsidRPr="006A6683" w:rsidRDefault="0093738F" w:rsidP="003F46F8">
      <w:pPr>
        <w:spacing w:before="120"/>
        <w:jc w:val="both"/>
      </w:pPr>
      <w:r w:rsidRPr="006A6683">
        <w:t>Имам издадена виза за проектиране № …………………от ……………….. (в случаите по чл. 140, ал. 3 от ЗУТ).</w:t>
      </w:r>
    </w:p>
    <w:p w:rsidR="0093738F" w:rsidRPr="006A6683" w:rsidRDefault="0093738F" w:rsidP="003F46F8">
      <w:pPr>
        <w:ind w:firstLine="708"/>
        <w:jc w:val="both"/>
      </w:pPr>
      <w:r w:rsidRPr="006A6683">
        <w:t>Желая/не желая едновременно с одобряването на инвестиционния проект да бъде издаде</w:t>
      </w:r>
      <w:r>
        <w:t xml:space="preserve">но  разрешение за строителство </w:t>
      </w:r>
      <w:r w:rsidRPr="006A6683">
        <w:t>(чл. 148, ал. 4 от ЗУТ).</w:t>
      </w:r>
    </w:p>
    <w:p w:rsidR="0093738F" w:rsidRPr="003E3DB1" w:rsidRDefault="0093738F" w:rsidP="003F46F8">
      <w:pPr>
        <w:jc w:val="center"/>
        <w:rPr>
          <w:i/>
          <w:sz w:val="20"/>
        </w:rPr>
      </w:pPr>
      <w:r>
        <w:rPr>
          <w:i/>
          <w:sz w:val="20"/>
        </w:rPr>
        <w:t>(ненужното да се зачертае</w:t>
      </w:r>
      <w:r w:rsidRPr="003E3DB1">
        <w:rPr>
          <w:i/>
          <w:sz w:val="20"/>
        </w:rPr>
        <w:t>)</w:t>
      </w:r>
    </w:p>
    <w:p w:rsidR="0093738F" w:rsidRPr="006A6683" w:rsidRDefault="0093738F" w:rsidP="003F46F8">
      <w:pPr>
        <w:spacing w:before="120"/>
        <w:ind w:right="142" w:firstLine="708"/>
        <w:jc w:val="both"/>
      </w:pPr>
      <w:r w:rsidRPr="006A6683">
        <w:t>Прилагам следните документи:</w:t>
      </w:r>
    </w:p>
    <w:p w:rsidR="0093738F" w:rsidRPr="006A6683" w:rsidRDefault="0093738F" w:rsidP="00FD24E0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3E3DB1">
        <w:rPr>
          <w:caps/>
        </w:rPr>
        <w:t>и</w:t>
      </w:r>
      <w:r>
        <w:t>мотния регистър:</w:t>
      </w:r>
    </w:p>
    <w:p w:rsidR="0093738F" w:rsidRPr="006A6683" w:rsidRDefault="0093738F" w:rsidP="003F46F8">
      <w:pPr>
        <w:pStyle w:val="xmsonormal"/>
        <w:spacing w:after="0" w:afterAutospacing="0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>
        <w:t> </w:t>
      </w:r>
      <w:r w:rsidRPr="006A6683">
        <w:t>Документът за собственост е вписан под акт № ……., том…….., година ………</w:t>
      </w:r>
      <w:r>
        <w:t>….</w:t>
      </w:r>
      <w:r w:rsidRPr="006A6683">
        <w:t xml:space="preserve"> в </w:t>
      </w:r>
      <w:r w:rsidRPr="003E3DB1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</w:t>
      </w:r>
      <w:r>
        <w:t>……..</w:t>
      </w:r>
      <w:r w:rsidRPr="006A6683">
        <w:t>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93738F" w:rsidRDefault="0093738F" w:rsidP="003F46F8">
      <w:pPr>
        <w:spacing w:before="40"/>
        <w:ind w:right="144" w:firstLine="708"/>
        <w:jc w:val="both"/>
      </w:pPr>
      <w:r w:rsidRPr="006A6683">
        <w:t xml:space="preserve">2. Влязло в сила решение на общото събрание за приемане на проекта </w:t>
      </w:r>
      <w:r>
        <w:br/>
      </w:r>
      <w:r w:rsidRPr="006A6683">
        <w:t>(за сгради на жилищностроителни кооперации).</w:t>
      </w:r>
    </w:p>
    <w:p w:rsidR="0093738F" w:rsidRPr="006A6683" w:rsidRDefault="0093738F" w:rsidP="0093738F">
      <w:pPr>
        <w:pStyle w:val="BlockText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3. Копие от инвестиционния проект в обхват и </w:t>
      </w:r>
      <w:r>
        <w:rPr>
          <w:szCs w:val="24"/>
        </w:rPr>
        <w:t xml:space="preserve">със </w:t>
      </w:r>
      <w:r w:rsidRPr="006A6683">
        <w:rPr>
          <w:szCs w:val="24"/>
        </w:rPr>
        <w:t>съдържание, определени с Наредбата за обхвата и съдържанието на инвестиционните проекти по чл. 139, ал. 5 от ЗУТ</w:t>
      </w:r>
      <w:r>
        <w:rPr>
          <w:szCs w:val="24"/>
        </w:rPr>
        <w:t>,</w:t>
      </w:r>
      <w:r w:rsidRPr="006A6683">
        <w:rPr>
          <w:szCs w:val="24"/>
        </w:rPr>
        <w:t xml:space="preserve">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93738F" w:rsidRPr="006A6683" w:rsidRDefault="0093738F" w:rsidP="0093738F">
      <w:pPr>
        <w:pStyle w:val="BlockText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lastRenderedPageBreak/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</w:t>
      </w:r>
      <w:r>
        <w:rPr>
          <w:szCs w:val="24"/>
        </w:rPr>
        <w:t xml:space="preserve">по </w:t>
      </w:r>
      <w:r w:rsidRPr="006A6683">
        <w:rPr>
          <w:szCs w:val="24"/>
        </w:rPr>
        <w:t>друг специален закон, и съответствие на инвестиционния проект с условията в тези актове.</w:t>
      </w:r>
    </w:p>
    <w:p w:rsidR="0093738F" w:rsidRPr="006A6683" w:rsidRDefault="0093738F" w:rsidP="0093738F">
      <w:pPr>
        <w:spacing w:before="60"/>
        <w:ind w:right="144" w:firstLine="708"/>
        <w:jc w:val="both"/>
      </w:pPr>
      <w:r w:rsidRPr="006A6683">
        <w:t>5. Оценка за съответствие по чл.</w:t>
      </w:r>
      <w:r>
        <w:t xml:space="preserve"> </w:t>
      </w:r>
      <w:r w:rsidRPr="006A6683">
        <w:t>142, ал. 6 от ЗУT.</w:t>
      </w:r>
    </w:p>
    <w:p w:rsidR="0093738F" w:rsidRPr="003E3DB1" w:rsidRDefault="0093738F" w:rsidP="0093738F">
      <w:pPr>
        <w:spacing w:before="60"/>
        <w:ind w:firstLine="708"/>
        <w:jc w:val="both"/>
        <w:textAlignment w:val="center"/>
      </w:pPr>
      <w:r w:rsidRPr="006A6683">
        <w:t xml:space="preserve"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</w:t>
      </w:r>
      <w:r w:rsidRPr="003E3DB1">
        <w:t>Закона за водите.</w:t>
      </w:r>
    </w:p>
    <w:p w:rsidR="0093738F" w:rsidRPr="006A6683" w:rsidRDefault="0093738F" w:rsidP="0093738F">
      <w:pPr>
        <w:spacing w:before="60"/>
        <w:ind w:right="37" w:firstLine="708"/>
        <w:jc w:val="both"/>
      </w:pPr>
      <w:r w:rsidRPr="006A6683"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</w:t>
      </w:r>
      <w:r>
        <w:t xml:space="preserve"> от ЗУТ</w:t>
      </w:r>
      <w:r w:rsidRPr="006A6683">
        <w:t xml:space="preserve">. </w:t>
      </w:r>
    </w:p>
    <w:p w:rsidR="0093738F" w:rsidRPr="006A6683" w:rsidRDefault="0093738F" w:rsidP="0093738F">
      <w:pPr>
        <w:spacing w:before="60"/>
        <w:ind w:right="37" w:firstLine="709"/>
        <w:jc w:val="both"/>
      </w:pPr>
      <w:r w:rsidRPr="006A6683">
        <w:t>8. Положително становище на органите за пожарна безопасност и защита на населението за строежите от</w:t>
      </w:r>
      <w:r>
        <w:t xml:space="preserve"> първа, втора и трета категория.</w:t>
      </w:r>
    </w:p>
    <w:p w:rsidR="0093738F" w:rsidRPr="006A6683" w:rsidRDefault="0093738F" w:rsidP="0093738F">
      <w:pPr>
        <w:spacing w:before="60"/>
        <w:ind w:right="37" w:firstLine="709"/>
        <w:jc w:val="both"/>
      </w:pPr>
      <w:r w:rsidRPr="006A6683">
        <w:t xml:space="preserve">9. Съгласувателно становище по реда на </w:t>
      </w:r>
      <w:r w:rsidRPr="006A6683">
        <w:rPr>
          <w:rStyle w:val="newdocreference1"/>
        </w:rPr>
        <w:t>Закона за културното наследство</w:t>
      </w:r>
      <w:r w:rsidRPr="006A6683">
        <w:t xml:space="preserve"> - за недвижими културни ценности и за строежи в техните </w:t>
      </w:r>
      <w:r>
        <w:t>граници и охранителните им зони.</w:t>
      </w:r>
    </w:p>
    <w:p w:rsidR="0093738F" w:rsidRDefault="0093738F" w:rsidP="0093738F">
      <w:pPr>
        <w:ind w:firstLine="709"/>
        <w:jc w:val="both"/>
      </w:pPr>
    </w:p>
    <w:p w:rsidR="0093738F" w:rsidRPr="006A6683" w:rsidRDefault="0093738F" w:rsidP="0093738F">
      <w:pPr>
        <w:ind w:firstLine="709"/>
        <w:jc w:val="both"/>
      </w:pPr>
    </w:p>
    <w:p w:rsidR="0093738F" w:rsidRPr="006A6683" w:rsidRDefault="0093738F" w:rsidP="0093738F">
      <w:pPr>
        <w:ind w:firstLine="708"/>
        <w:jc w:val="both"/>
      </w:pPr>
      <w:r w:rsidRPr="006A6683">
        <w:t>Желая издаденият индивидуален административен акт да бъде получен:</w:t>
      </w:r>
    </w:p>
    <w:p w:rsidR="0093738F" w:rsidRPr="006A6683" w:rsidRDefault="0093738F" w:rsidP="0093738F">
      <w:pPr>
        <w:ind w:right="-425" w:firstLine="708"/>
        <w:jc w:val="both"/>
      </w:pPr>
      <w:r w:rsidRPr="006A6683">
        <w:t> Лично от звеното за административно обслужване</w:t>
      </w:r>
    </w:p>
    <w:p w:rsidR="0093738F" w:rsidRDefault="0093738F" w:rsidP="0093738F">
      <w:pPr>
        <w:ind w:right="37" w:firstLine="708"/>
      </w:pPr>
      <w:r w:rsidRPr="006A6683">
        <w:t></w:t>
      </w:r>
      <w:r>
        <w:t xml:space="preserve"> </w:t>
      </w:r>
      <w:r w:rsidRPr="006A6683">
        <w:t>Чрез лицензиран пощенски оператор на адрес:..........</w:t>
      </w:r>
      <w:r>
        <w:t>.........................................</w:t>
      </w:r>
      <w:r w:rsidRPr="006A6683">
        <w:t>.,</w:t>
      </w:r>
    </w:p>
    <w:p w:rsidR="0093738F" w:rsidRDefault="0093738F" w:rsidP="0093738F">
      <w:pPr>
        <w:ind w:right="37"/>
      </w:pPr>
      <w:r>
        <w:t>………………………………………………………………………………………………,</w:t>
      </w:r>
    </w:p>
    <w:p w:rsidR="0093738F" w:rsidRPr="006A6683" w:rsidRDefault="0093738F" w:rsidP="0093738F">
      <w:pPr>
        <w:ind w:right="37"/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</w:t>
      </w:r>
      <w:r>
        <w:t xml:space="preserve">при </w:t>
      </w:r>
      <w:r w:rsidRPr="006A6683">
        <w:t xml:space="preserve">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93738F" w:rsidRPr="006A6683" w:rsidRDefault="0093738F" w:rsidP="0093738F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93738F" w:rsidRPr="006A6683" w:rsidRDefault="0093738F" w:rsidP="0093738F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93738F" w:rsidRPr="006A6683" w:rsidRDefault="0093738F" w:rsidP="0093738F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93738F" w:rsidRPr="006A6683" w:rsidRDefault="0093738F" w:rsidP="0093738F">
      <w:pPr>
        <w:spacing w:after="120"/>
        <w:jc w:val="both"/>
      </w:pPr>
    </w:p>
    <w:p w:rsidR="0093738F" w:rsidRPr="006A6683" w:rsidRDefault="0093738F" w:rsidP="0093738F">
      <w:pPr>
        <w:ind w:right="-1"/>
        <w:jc w:val="both"/>
      </w:pPr>
      <w:r w:rsidRPr="006A6683">
        <w:tab/>
        <w:t>Дата: ................................</w:t>
      </w:r>
      <w:r w:rsidRPr="006A6683">
        <w:tab/>
      </w:r>
      <w:r w:rsidRPr="006A6683">
        <w:tab/>
      </w:r>
      <w:r w:rsidRPr="006A6683">
        <w:tab/>
      </w:r>
      <w:r>
        <w:tab/>
      </w:r>
      <w:r>
        <w:tab/>
      </w:r>
      <w:r w:rsidRPr="006A6683">
        <w:t>Заявител: . ....................................</w:t>
      </w:r>
    </w:p>
    <w:p w:rsidR="0093738F" w:rsidRDefault="0093738F" w:rsidP="0093738F">
      <w:pPr>
        <w:ind w:left="8386" w:firstLine="254"/>
        <w:jc w:val="both"/>
        <w:rPr>
          <w:i/>
        </w:rPr>
      </w:pPr>
      <w:r w:rsidRPr="006A6683">
        <w:rPr>
          <w:i/>
        </w:rPr>
        <w:t>(подпис)</w:t>
      </w:r>
      <w:r>
        <w:rPr>
          <w:i/>
        </w:rPr>
        <w:t xml:space="preserve"> </w:t>
      </w:r>
    </w:p>
    <w:p w:rsidR="00CE1919" w:rsidRDefault="00CE1919" w:rsidP="004F6A5E">
      <w:pPr>
        <w:rPr>
          <w:b/>
        </w:rPr>
      </w:pPr>
    </w:p>
    <w:sectPr w:rsidR="00CE1919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30C0"/>
    <w:rsid w:val="002668EA"/>
    <w:rsid w:val="002C6E0E"/>
    <w:rsid w:val="002F30E8"/>
    <w:rsid w:val="00316D38"/>
    <w:rsid w:val="00364388"/>
    <w:rsid w:val="003B2C29"/>
    <w:rsid w:val="003F46F8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90641E"/>
    <w:rsid w:val="009128D5"/>
    <w:rsid w:val="00935DB2"/>
    <w:rsid w:val="0093738F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DE6029"/>
    <w:rsid w:val="00DF4E43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D24E0"/>
    <w:rsid w:val="00FD62C2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lockText">
    <w:name w:val="Block Text"/>
    <w:basedOn w:val="Normal"/>
    <w:rsid w:val="0093738F"/>
    <w:pPr>
      <w:keepLines/>
      <w:ind w:left="57" w:right="57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373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ewdocreference1">
    <w:name w:val="newdocreference1"/>
    <w:rsid w:val="0093738F"/>
    <w:rPr>
      <w:i w:val="0"/>
      <w:iCs w:val="0"/>
      <w:color w:val="0000FF"/>
      <w:u w:val="single"/>
    </w:rPr>
  </w:style>
  <w:style w:type="paragraph" w:customStyle="1" w:styleId="xmsonormal">
    <w:name w:val="x_msonormal"/>
    <w:basedOn w:val="Normal"/>
    <w:rsid w:val="009373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lockText">
    <w:name w:val="Block Text"/>
    <w:basedOn w:val="Normal"/>
    <w:rsid w:val="0093738F"/>
    <w:pPr>
      <w:keepLines/>
      <w:ind w:left="57" w:right="57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373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ewdocreference1">
    <w:name w:val="newdocreference1"/>
    <w:rsid w:val="0093738F"/>
    <w:rPr>
      <w:i w:val="0"/>
      <w:iCs w:val="0"/>
      <w:color w:val="0000FF"/>
      <w:u w:val="single"/>
    </w:rPr>
  </w:style>
  <w:style w:type="paragraph" w:customStyle="1" w:styleId="xmsonormal">
    <w:name w:val="x_msonormal"/>
    <w:basedOn w:val="Normal"/>
    <w:rsid w:val="00937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7</cp:revision>
  <cp:lastPrinted>2013-07-11T07:12:00Z</cp:lastPrinted>
  <dcterms:created xsi:type="dcterms:W3CDTF">2021-12-30T08:33:00Z</dcterms:created>
  <dcterms:modified xsi:type="dcterms:W3CDTF">2022-05-04T08:02:00Z</dcterms:modified>
</cp:coreProperties>
</file>