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D02277" w:rsidRDefault="00D02277" w:rsidP="00D02277">
      <w:pPr>
        <w:rPr>
          <w:b/>
        </w:rPr>
      </w:pPr>
      <w:r>
        <w:rPr>
          <w:b/>
        </w:rPr>
        <w:t>ДО</w:t>
      </w:r>
    </w:p>
    <w:p w:rsidR="00D02277" w:rsidRDefault="00D02277" w:rsidP="00D02277">
      <w:pPr>
        <w:rPr>
          <w:b/>
        </w:rPr>
      </w:pPr>
      <w:r>
        <w:rPr>
          <w:b/>
        </w:rPr>
        <w:t>КМЕТА</w:t>
      </w:r>
    </w:p>
    <w:p w:rsidR="00D02277" w:rsidRDefault="00C96061" w:rsidP="00D02277">
      <w:pPr>
        <w:rPr>
          <w:b/>
        </w:rPr>
      </w:pPr>
      <w:r>
        <w:rPr>
          <w:b/>
        </w:rPr>
        <w:t xml:space="preserve">НА </w:t>
      </w:r>
      <w:bookmarkStart w:id="0" w:name="_GoBack"/>
      <w:bookmarkEnd w:id="0"/>
      <w:r w:rsidR="00D02277">
        <w:rPr>
          <w:b/>
        </w:rPr>
        <w:t>ОБЩИНА БЕЛОГРАДЧИК</w:t>
      </w:r>
    </w:p>
    <w:p w:rsidR="000937DA" w:rsidRDefault="000937DA" w:rsidP="004F6A5E">
      <w:pPr>
        <w:rPr>
          <w:b/>
          <w:lang w:val="en-US"/>
        </w:rPr>
      </w:pPr>
    </w:p>
    <w:p w:rsidR="006E57C4" w:rsidRDefault="006E57C4" w:rsidP="006E57C4">
      <w:pPr>
        <w:pStyle w:val="Heading2"/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на изпълнение: веднага.</w:t>
      </w:r>
    </w:p>
    <w:p w:rsidR="006E57C4" w:rsidRPr="00844F20" w:rsidRDefault="006E57C4" w:rsidP="006E57C4">
      <w:pPr>
        <w:rPr>
          <w:rFonts w:ascii="Calibri" w:hAnsi="Calibri"/>
        </w:rPr>
      </w:pPr>
    </w:p>
    <w:p w:rsidR="006E57C4" w:rsidRPr="00F83AA1" w:rsidRDefault="006E57C4" w:rsidP="006E57C4">
      <w:pPr>
        <w:pStyle w:val="Heading2"/>
        <w:ind w:right="-2"/>
        <w:jc w:val="center"/>
        <w:rPr>
          <w:rFonts w:ascii="Times New Roman" w:hAnsi="Times New Roman"/>
          <w:szCs w:val="24"/>
        </w:rPr>
      </w:pPr>
      <w:r w:rsidRPr="00F83AA1">
        <w:rPr>
          <w:rFonts w:ascii="Times New Roman" w:hAnsi="Times New Roman"/>
          <w:szCs w:val="24"/>
        </w:rPr>
        <w:t>П Р О Т О К О Л</w:t>
      </w:r>
    </w:p>
    <w:p w:rsidR="006E57C4" w:rsidRPr="00A6089C" w:rsidRDefault="006E57C4" w:rsidP="006E57C4">
      <w:pPr>
        <w:pStyle w:val="Heading3"/>
        <w:ind w:right="-2"/>
        <w:jc w:val="center"/>
        <w:rPr>
          <w:b w:val="0"/>
        </w:rPr>
      </w:pPr>
      <w:r w:rsidRPr="00A6089C">
        <w:rPr>
          <w:b w:val="0"/>
        </w:rPr>
        <w:t>за устно заявяване на нотариално удостоверяване на подписа и съдържанието на пълномощно по чл. 37 от Закона за задълженията и договорите</w:t>
      </w:r>
    </w:p>
    <w:p w:rsidR="006E57C4" w:rsidRPr="006A6683" w:rsidRDefault="006E57C4" w:rsidP="006E57C4">
      <w:pPr>
        <w:shd w:val="clear" w:color="auto" w:fill="FFFFFF"/>
        <w:ind w:right="425"/>
        <w:jc w:val="center"/>
        <w:rPr>
          <w:spacing w:val="6"/>
        </w:rPr>
      </w:pPr>
      <w:r w:rsidRPr="006A6683">
        <w:rPr>
          <w:spacing w:val="6"/>
        </w:rPr>
        <w:t>(</w:t>
      </w:r>
      <w:r w:rsidRPr="00F83AA1">
        <w:rPr>
          <w:i/>
          <w:spacing w:val="6"/>
        </w:rPr>
        <w:t>Уникален идентификатор на административната услуга - 2094</w:t>
      </w:r>
      <w:r w:rsidRPr="006A6683">
        <w:rPr>
          <w:spacing w:val="6"/>
        </w:rPr>
        <w:t>)</w:t>
      </w:r>
    </w:p>
    <w:p w:rsidR="006E57C4" w:rsidRDefault="006E57C4" w:rsidP="006E57C4">
      <w:pPr>
        <w:textAlignment w:val="center"/>
      </w:pPr>
    </w:p>
    <w:p w:rsidR="006E57C4" w:rsidRPr="006A6683" w:rsidRDefault="006E57C4" w:rsidP="006E57C4">
      <w:pPr>
        <w:textAlignment w:val="center"/>
      </w:pPr>
    </w:p>
    <w:p w:rsidR="006E57C4" w:rsidRPr="006A6683" w:rsidRDefault="006E57C4" w:rsidP="006E57C4">
      <w:pPr>
        <w:textAlignment w:val="center"/>
      </w:pPr>
      <w:r w:rsidRPr="006A6683">
        <w:t>Днес</w:t>
      </w:r>
      <w:r>
        <w:t>,</w:t>
      </w:r>
      <w:r w:rsidRPr="006A6683">
        <w:t xml:space="preserve"> ..........</w:t>
      </w:r>
      <w:r>
        <w:t>............</w:t>
      </w:r>
      <w:r w:rsidRPr="006A6683">
        <w:t>.........</w:t>
      </w:r>
      <w:r>
        <w:t xml:space="preserve">, </w:t>
      </w:r>
      <w:r w:rsidRPr="006A6683">
        <w:t>длъжностното лице:</w:t>
      </w:r>
      <w:r>
        <w:t>………………………………………………………...</w:t>
      </w:r>
    </w:p>
    <w:p w:rsidR="006E57C4" w:rsidRPr="006A6683" w:rsidRDefault="006E57C4" w:rsidP="006E57C4">
      <w:pPr>
        <w:textAlignment w:val="center"/>
      </w:pPr>
      <w:r w:rsidRPr="006A6683">
        <w:t>……….............................................................................................</w:t>
      </w:r>
      <w:r>
        <w:t>...............................................</w:t>
      </w:r>
      <w:r w:rsidRPr="006A6683">
        <w:t>.............</w:t>
      </w:r>
    </w:p>
    <w:p w:rsidR="006E57C4" w:rsidRPr="00EA1C84" w:rsidRDefault="006E57C4" w:rsidP="006E57C4">
      <w:pPr>
        <w:jc w:val="center"/>
        <w:textAlignment w:val="center"/>
        <w:rPr>
          <w:i/>
          <w:sz w:val="20"/>
        </w:rPr>
      </w:pPr>
      <w:r w:rsidRPr="00EA1C84">
        <w:rPr>
          <w:i/>
          <w:sz w:val="20"/>
        </w:rPr>
        <w:t>(посочват се трите имена на лицето)</w:t>
      </w:r>
    </w:p>
    <w:p w:rsidR="006E57C4" w:rsidRPr="006A6683" w:rsidRDefault="006E57C4" w:rsidP="006E57C4">
      <w:pPr>
        <w:textAlignment w:val="center"/>
      </w:pPr>
    </w:p>
    <w:p w:rsidR="006E57C4" w:rsidRPr="006A6683" w:rsidRDefault="006E57C4" w:rsidP="006E57C4">
      <w:pPr>
        <w:textAlignment w:val="center"/>
      </w:pPr>
      <w:r w:rsidRPr="006A6683">
        <w:t>на длъжност ......................................................................................................................</w:t>
      </w:r>
      <w:r>
        <w:t>...............................................</w:t>
      </w:r>
    </w:p>
    <w:p w:rsidR="006E57C4" w:rsidRPr="006A6683" w:rsidRDefault="006E57C4" w:rsidP="006E57C4">
      <w:pPr>
        <w:textAlignment w:val="center"/>
      </w:pPr>
      <w:r w:rsidRPr="006A6683">
        <w:t>в ......................................................................................................................</w:t>
      </w:r>
      <w:r>
        <w:t>...........................................</w:t>
      </w:r>
      <w:r w:rsidRPr="006A6683">
        <w:t>,</w:t>
      </w:r>
    </w:p>
    <w:p w:rsidR="006E57C4" w:rsidRPr="00EA1C84" w:rsidRDefault="006E57C4" w:rsidP="006E57C4">
      <w:pPr>
        <w:jc w:val="center"/>
        <w:textAlignment w:val="center"/>
        <w:rPr>
          <w:sz w:val="20"/>
        </w:rPr>
      </w:pPr>
      <w:r w:rsidRPr="00EA1C84">
        <w:rPr>
          <w:sz w:val="20"/>
        </w:rPr>
        <w:t>(</w:t>
      </w:r>
      <w:r w:rsidRPr="00EA1C84">
        <w:rPr>
          <w:i/>
          <w:iCs/>
          <w:sz w:val="20"/>
        </w:rPr>
        <w:t>наименование на длъжността и звеното</w:t>
      </w:r>
      <w:r w:rsidRPr="00EA1C84">
        <w:rPr>
          <w:sz w:val="20"/>
        </w:rPr>
        <w:t>)</w:t>
      </w:r>
    </w:p>
    <w:p w:rsidR="006E57C4" w:rsidRPr="006A6683" w:rsidRDefault="006E57C4" w:rsidP="006E57C4">
      <w:pPr>
        <w:textAlignment w:val="center"/>
      </w:pPr>
    </w:p>
    <w:p w:rsidR="006E57C4" w:rsidRPr="006A6683" w:rsidRDefault="006E57C4" w:rsidP="006E57C4">
      <w:pPr>
        <w:jc w:val="both"/>
        <w:textAlignment w:val="center"/>
      </w:pPr>
      <w:r w:rsidRPr="006A6683">
        <w:t xml:space="preserve">на основание чл. 29, ал. 5 </w:t>
      </w:r>
      <w:r>
        <w:t xml:space="preserve">от </w:t>
      </w:r>
      <w:r w:rsidRPr="006A6683">
        <w:t>АПК състави този протокол в уверение на това, че заявителят …………………………………………….………………………….........</w:t>
      </w:r>
      <w:r>
        <w:t>..............................................</w:t>
      </w:r>
      <w:r w:rsidRPr="006A6683">
        <w:t>,</w:t>
      </w:r>
    </w:p>
    <w:p w:rsidR="006E57C4" w:rsidRPr="00ED53C0" w:rsidRDefault="006E57C4" w:rsidP="006E57C4">
      <w:pPr>
        <w:jc w:val="center"/>
        <w:textAlignment w:val="center"/>
        <w:rPr>
          <w:i/>
          <w:sz w:val="20"/>
        </w:rPr>
      </w:pPr>
      <w:r w:rsidRPr="00ED53C0">
        <w:rPr>
          <w:i/>
          <w:sz w:val="20"/>
        </w:rPr>
        <w:t>(посочват се трите имена на лицето)</w:t>
      </w:r>
    </w:p>
    <w:p w:rsidR="006E57C4" w:rsidRPr="006A6683" w:rsidRDefault="006E57C4" w:rsidP="006E57C4">
      <w:pPr>
        <w:jc w:val="center"/>
        <w:textAlignment w:val="center"/>
        <w:rPr>
          <w:i/>
        </w:rPr>
      </w:pPr>
    </w:p>
    <w:p w:rsidR="006E57C4" w:rsidRPr="006A6683" w:rsidRDefault="006E57C4" w:rsidP="006E57C4">
      <w:pPr>
        <w:spacing w:line="360" w:lineRule="auto"/>
        <w:jc w:val="both"/>
      </w:pPr>
      <w:r w:rsidRPr="006A6683">
        <w:t>с постоянен/настоящ адрес гр./с. ...</w:t>
      </w:r>
      <w:r>
        <w:t>.............</w:t>
      </w:r>
      <w:r w:rsidRPr="006A6683">
        <w:t>....................................., община…</w:t>
      </w:r>
      <w:r>
        <w:t>.</w:t>
      </w:r>
      <w:r w:rsidRPr="006A6683">
        <w:t>…</w:t>
      </w:r>
      <w:r>
        <w:t>…..</w:t>
      </w:r>
      <w:r w:rsidRPr="006A6683">
        <w:t>…..……, област……..……</w:t>
      </w:r>
      <w:r>
        <w:t>…………….,</w:t>
      </w:r>
      <w:r w:rsidRPr="006A6683">
        <w:t xml:space="preserve"> ул. (ж.к.) </w:t>
      </w:r>
      <w:r>
        <w:t>……………………….</w:t>
      </w:r>
      <w:r w:rsidRPr="006A6683">
        <w:t>……………</w:t>
      </w:r>
      <w:r>
        <w:t>.</w:t>
      </w:r>
      <w:r w:rsidRPr="006A6683">
        <w:t>………...................., тел</w:t>
      </w:r>
      <w:r>
        <w:t xml:space="preserve">.: </w:t>
      </w:r>
      <w:r w:rsidRPr="006A6683">
        <w:t>……….......</w:t>
      </w:r>
      <w:r>
        <w:t>....</w:t>
      </w:r>
      <w:r w:rsidRPr="006A6683">
        <w:t xml:space="preserve">............., електронна поща </w:t>
      </w:r>
      <w:r>
        <w:t>……………………………</w:t>
      </w:r>
    </w:p>
    <w:p w:rsidR="006E57C4" w:rsidRPr="00ED53C0" w:rsidRDefault="006E57C4" w:rsidP="006E57C4">
      <w:pPr>
        <w:pStyle w:val="Heading3"/>
        <w:ind w:right="-2"/>
        <w:rPr>
          <w:b w:val="0"/>
        </w:rPr>
      </w:pPr>
      <w:r w:rsidRPr="00ED53C0">
        <w:rPr>
          <w:b w:val="0"/>
        </w:rPr>
        <w:t>устно заяви искане за нотариално удостоверяване на подписа и на съд</w:t>
      </w:r>
      <w:r>
        <w:rPr>
          <w:b w:val="0"/>
        </w:rPr>
        <w:t xml:space="preserve">ържанието на пълномощно по чл. </w:t>
      </w:r>
      <w:r w:rsidRPr="00ED53C0">
        <w:rPr>
          <w:b w:val="0"/>
        </w:rPr>
        <w:t>37 от Закона за задълженията и договорите:</w:t>
      </w:r>
    </w:p>
    <w:p w:rsidR="006E57C4" w:rsidRPr="006A6683" w:rsidRDefault="006E57C4" w:rsidP="006E57C4">
      <w:pPr>
        <w:textAlignment w:val="center"/>
      </w:pPr>
      <w:r w:rsidRPr="006A668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</w:p>
    <w:p w:rsidR="006E57C4" w:rsidRPr="00ED53C0" w:rsidRDefault="006E57C4" w:rsidP="006E57C4">
      <w:pPr>
        <w:jc w:val="center"/>
        <w:textAlignment w:val="center"/>
        <w:rPr>
          <w:i/>
          <w:sz w:val="20"/>
        </w:rPr>
      </w:pPr>
      <w:r w:rsidRPr="00ED53C0">
        <w:rPr>
          <w:i/>
          <w:sz w:val="20"/>
        </w:rPr>
        <w:t>(посочва се видът</w:t>
      </w:r>
      <w:r>
        <w:rPr>
          <w:i/>
          <w:sz w:val="20"/>
        </w:rPr>
        <w:t xml:space="preserve"> на документа</w:t>
      </w:r>
      <w:r w:rsidRPr="00ED53C0">
        <w:rPr>
          <w:i/>
          <w:sz w:val="20"/>
        </w:rPr>
        <w:t>)</w:t>
      </w:r>
    </w:p>
    <w:p w:rsidR="006E57C4" w:rsidRPr="006A6683" w:rsidRDefault="006E57C4" w:rsidP="006E57C4">
      <w:pPr>
        <w:textAlignment w:val="center"/>
      </w:pPr>
    </w:p>
    <w:p w:rsidR="006E57C4" w:rsidRPr="006A6683" w:rsidRDefault="006E57C4" w:rsidP="006E57C4">
      <w:pPr>
        <w:spacing w:before="120"/>
      </w:pPr>
      <w:r w:rsidRPr="006A6683">
        <w:t>Заявителят прилага следните документи:</w:t>
      </w:r>
    </w:p>
    <w:p w:rsidR="006E57C4" w:rsidRPr="006A6683" w:rsidRDefault="006E57C4" w:rsidP="006E57C4">
      <w:pPr>
        <w:numPr>
          <w:ilvl w:val="0"/>
          <w:numId w:val="5"/>
        </w:numPr>
        <w:jc w:val="both"/>
        <w:rPr>
          <w:bCs/>
        </w:rPr>
      </w:pPr>
      <w:r w:rsidRPr="006A6683">
        <w:rPr>
          <w:bCs/>
        </w:rPr>
        <w:t>Документ за самоличност (лична карта).</w:t>
      </w:r>
    </w:p>
    <w:p w:rsidR="006E57C4" w:rsidRPr="006A6683" w:rsidRDefault="006E57C4" w:rsidP="006E57C4">
      <w:pPr>
        <w:numPr>
          <w:ilvl w:val="0"/>
          <w:numId w:val="5"/>
        </w:numPr>
        <w:jc w:val="both"/>
        <w:rPr>
          <w:bCs/>
        </w:rPr>
      </w:pPr>
      <w:r w:rsidRPr="006A6683">
        <w:rPr>
          <w:bCs/>
        </w:rPr>
        <w:t>Документ за собственост (при необходимост)</w:t>
      </w:r>
      <w:r>
        <w:rPr>
          <w:bCs/>
        </w:rPr>
        <w:t>.</w:t>
      </w:r>
    </w:p>
    <w:p w:rsidR="006E57C4" w:rsidRPr="006A6683" w:rsidRDefault="006E57C4" w:rsidP="006E57C4">
      <w:pPr>
        <w:numPr>
          <w:ilvl w:val="0"/>
          <w:numId w:val="5"/>
        </w:numPr>
        <w:jc w:val="both"/>
        <w:rPr>
          <w:bCs/>
        </w:rPr>
      </w:pPr>
      <w:r w:rsidRPr="006A6683">
        <w:rPr>
          <w:bCs/>
        </w:rPr>
        <w:t>Два или повече екземпляра на документа, който се представя за нотариално удостоверяване.</w:t>
      </w:r>
    </w:p>
    <w:p w:rsidR="006E57C4" w:rsidRPr="006A6683" w:rsidRDefault="006E57C4" w:rsidP="006E57C4"/>
    <w:p w:rsidR="006E57C4" w:rsidRPr="006A6683" w:rsidRDefault="006E57C4" w:rsidP="006E57C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6"/>
      </w:tblGrid>
      <w:tr w:rsidR="006E57C4" w:rsidRPr="006A6683" w:rsidTr="00126718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C4" w:rsidRDefault="006E57C4" w:rsidP="00126718">
            <w:pPr>
              <w:textAlignment w:val="center"/>
            </w:pPr>
            <w:r>
              <w:t xml:space="preserve">Длъжностно лице: </w:t>
            </w:r>
            <w:r w:rsidRPr="006A6683">
              <w:t>..........</w:t>
            </w:r>
            <w:r>
              <w:t>..............................</w:t>
            </w:r>
          </w:p>
          <w:p w:rsidR="006E57C4" w:rsidRPr="006A6683" w:rsidRDefault="006E57C4" w:rsidP="00126718">
            <w:pPr>
              <w:textAlignment w:val="center"/>
            </w:pPr>
          </w:p>
          <w:p w:rsidR="006E57C4" w:rsidRPr="006A6683" w:rsidRDefault="006E57C4" w:rsidP="00126718">
            <w:pPr>
              <w:ind w:firstLine="2268"/>
              <w:textAlignment w:val="center"/>
            </w:pPr>
            <w:r w:rsidRPr="006A6683">
              <w:t>(</w:t>
            </w:r>
            <w:r>
              <w:t xml:space="preserve">име и </w:t>
            </w:r>
            <w:r w:rsidRPr="006A6683">
              <w:t>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C4" w:rsidRDefault="006E57C4" w:rsidP="00126718">
            <w:pPr>
              <w:textAlignment w:val="center"/>
            </w:pPr>
            <w:r w:rsidRPr="006A6683">
              <w:t>Заявител: .........................................</w:t>
            </w:r>
            <w:r>
              <w:t>..............</w:t>
            </w:r>
          </w:p>
          <w:p w:rsidR="006E57C4" w:rsidRPr="006A6683" w:rsidRDefault="006E57C4" w:rsidP="00126718">
            <w:pPr>
              <w:textAlignment w:val="center"/>
            </w:pPr>
          </w:p>
          <w:p w:rsidR="006E57C4" w:rsidRPr="006A6683" w:rsidRDefault="006E57C4" w:rsidP="00126718">
            <w:pPr>
              <w:ind w:firstLine="1935"/>
              <w:textAlignment w:val="center"/>
            </w:pPr>
            <w:r w:rsidRPr="006A6683">
              <w:t>(подпис)</w:t>
            </w:r>
          </w:p>
        </w:tc>
      </w:tr>
    </w:tbl>
    <w:p w:rsidR="006E57C4" w:rsidRPr="0044681C" w:rsidRDefault="006E57C4" w:rsidP="006E57C4">
      <w:pPr>
        <w:rPr>
          <w:rFonts w:ascii="HebarU" w:hAnsi="HebarU"/>
        </w:rPr>
      </w:pPr>
    </w:p>
    <w:p w:rsidR="00CE1919" w:rsidRPr="00D02277" w:rsidRDefault="00CE1919" w:rsidP="004F6A5E">
      <w:pPr>
        <w:rPr>
          <w:b/>
        </w:rPr>
      </w:pPr>
    </w:p>
    <w:sectPr w:rsidR="00CE1919" w:rsidRPr="00D02277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57C4"/>
    <w:rsid w:val="006E6F24"/>
    <w:rsid w:val="006F0EB6"/>
    <w:rsid w:val="00733345"/>
    <w:rsid w:val="007434C0"/>
    <w:rsid w:val="0075696C"/>
    <w:rsid w:val="00775502"/>
    <w:rsid w:val="00792D91"/>
    <w:rsid w:val="007B312B"/>
    <w:rsid w:val="007B7C90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F1998"/>
    <w:rsid w:val="00A0020A"/>
    <w:rsid w:val="00A77EB3"/>
    <w:rsid w:val="00B6299D"/>
    <w:rsid w:val="00BB4696"/>
    <w:rsid w:val="00BD340F"/>
    <w:rsid w:val="00BF44BD"/>
    <w:rsid w:val="00C43BAB"/>
    <w:rsid w:val="00C83D54"/>
    <w:rsid w:val="00C96061"/>
    <w:rsid w:val="00CC30F4"/>
    <w:rsid w:val="00CE1919"/>
    <w:rsid w:val="00D02277"/>
    <w:rsid w:val="00D33D2C"/>
    <w:rsid w:val="00D70335"/>
    <w:rsid w:val="00DB4FC5"/>
    <w:rsid w:val="00DE3CF5"/>
    <w:rsid w:val="00E07E53"/>
    <w:rsid w:val="00E10B19"/>
    <w:rsid w:val="00E12F03"/>
    <w:rsid w:val="00E31684"/>
    <w:rsid w:val="00E57078"/>
    <w:rsid w:val="00E86CF3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semiHidden/>
    <w:rsid w:val="006E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semiHidden/>
    <w:rsid w:val="006E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3</cp:revision>
  <cp:lastPrinted>2013-07-11T07:12:00Z</cp:lastPrinted>
  <dcterms:created xsi:type="dcterms:W3CDTF">2022-01-07T08:15:00Z</dcterms:created>
  <dcterms:modified xsi:type="dcterms:W3CDTF">2022-01-07T08:30:00Z</dcterms:modified>
</cp:coreProperties>
</file>