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0937DA" w:rsidRDefault="00694DDD" w:rsidP="004F6A5E">
      <w:pPr>
        <w:rPr>
          <w:b/>
        </w:rPr>
      </w:pPr>
      <w:r>
        <w:rPr>
          <w:b/>
        </w:rPr>
        <w:t>ДО</w:t>
      </w:r>
    </w:p>
    <w:p w:rsidR="00694DDD" w:rsidRDefault="00694DDD" w:rsidP="004F6A5E">
      <w:pPr>
        <w:rPr>
          <w:b/>
        </w:rPr>
      </w:pPr>
      <w:r>
        <w:rPr>
          <w:b/>
        </w:rPr>
        <w:t>ГЛАВНИЯ АРХИТЕКТ</w:t>
      </w:r>
    </w:p>
    <w:p w:rsidR="00694DDD" w:rsidRPr="00694DDD" w:rsidRDefault="00694DDD" w:rsidP="004F6A5E">
      <w:pPr>
        <w:rPr>
          <w:b/>
        </w:rPr>
      </w:pPr>
      <w:r>
        <w:rPr>
          <w:b/>
        </w:rPr>
        <w:t>НА ОБЩИНА БЕЛОГРАДЧИК</w:t>
      </w:r>
    </w:p>
    <w:p w:rsidR="002668EA" w:rsidRDefault="002668EA" w:rsidP="004F6A5E">
      <w:pPr>
        <w:rPr>
          <w:b/>
          <w:lang w:val="en-US"/>
        </w:rPr>
      </w:pPr>
    </w:p>
    <w:p w:rsidR="00F76C26" w:rsidRPr="00196384" w:rsidRDefault="00F76C26" w:rsidP="00F76C26">
      <w:pPr>
        <w:pStyle w:val="Heading1"/>
        <w:spacing w:before="120"/>
        <w:ind w:left="142" w:right="142" w:firstLine="289"/>
        <w:rPr>
          <w:lang w:val="bg-BG"/>
        </w:rPr>
      </w:pPr>
      <w:r w:rsidRPr="00196384">
        <w:rPr>
          <w:lang w:val="bg-BG"/>
        </w:rPr>
        <w:t>З А Я В Л Е Н И Е</w:t>
      </w:r>
    </w:p>
    <w:p w:rsidR="00F76C26" w:rsidRPr="006A6683" w:rsidRDefault="00F76C26" w:rsidP="00F76C26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color w:val="000000"/>
          <w:spacing w:val="5"/>
        </w:rPr>
      </w:pPr>
      <w:r w:rsidRPr="006A6683">
        <w:rPr>
          <w:spacing w:val="5"/>
        </w:rPr>
        <w:t xml:space="preserve">за издаване на удостоверение за търпимост </w:t>
      </w:r>
      <w:r w:rsidRPr="006A6683">
        <w:rPr>
          <w:color w:val="000000"/>
          <w:spacing w:val="5"/>
        </w:rPr>
        <w:t>на строеж</w:t>
      </w:r>
    </w:p>
    <w:p w:rsidR="00F76C26" w:rsidRDefault="00F76C26" w:rsidP="00F76C26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196384">
        <w:rPr>
          <w:i/>
          <w:color w:val="000000"/>
          <w:spacing w:val="6"/>
        </w:rPr>
        <w:t>Уникален идентификатор на административната услуга - 2084</w:t>
      </w:r>
      <w:r w:rsidRPr="006A6683">
        <w:rPr>
          <w:color w:val="000000"/>
          <w:spacing w:val="6"/>
        </w:rPr>
        <w:t>)</w:t>
      </w:r>
    </w:p>
    <w:p w:rsidR="00F76C26" w:rsidRPr="006A6683" w:rsidRDefault="00F76C26" w:rsidP="00F76C26">
      <w:pPr>
        <w:shd w:val="clear" w:color="auto" w:fill="FFFFFF"/>
        <w:ind w:right="425"/>
        <w:jc w:val="center"/>
        <w:rPr>
          <w:color w:val="000000"/>
          <w:spacing w:val="6"/>
        </w:rPr>
      </w:pPr>
    </w:p>
    <w:p w:rsidR="00F76C26" w:rsidRPr="006A6683" w:rsidRDefault="00F76C26" w:rsidP="00F76C26">
      <w:pPr>
        <w:spacing w:before="120"/>
      </w:pPr>
      <w:r w:rsidRPr="006A6683">
        <w:t>От ………………………………………………………………………………</w:t>
      </w:r>
      <w:r>
        <w:t>…………….</w:t>
      </w:r>
      <w:r w:rsidRPr="006A6683">
        <w:t>…..………….</w:t>
      </w:r>
    </w:p>
    <w:p w:rsidR="00F76C26" w:rsidRPr="006A6683" w:rsidRDefault="00F76C26" w:rsidP="00F76C26">
      <w:pPr>
        <w:jc w:val="center"/>
        <w:rPr>
          <w:i/>
          <w:color w:val="000000"/>
        </w:rPr>
      </w:pPr>
      <w:r w:rsidRPr="00DE0599">
        <w:rPr>
          <w:i/>
          <w:color w:val="000000"/>
          <w:sz w:val="20"/>
        </w:rPr>
        <w:t>(посочете трите имена на физическото лице или наименованието на юридическото лице</w:t>
      </w:r>
      <w:r w:rsidRPr="006A6683">
        <w:rPr>
          <w:i/>
          <w:color w:val="000000"/>
        </w:rPr>
        <w:t>)</w:t>
      </w:r>
    </w:p>
    <w:p w:rsidR="0025509C" w:rsidRDefault="00F76C26" w:rsidP="0025509C">
      <w:r w:rsidRPr="006A6683">
        <w:t>ЕГН/ЕИК………………………</w:t>
      </w:r>
      <w:r w:rsidR="008A69BB">
        <w:t>…………….., адрес за кореспонденция</w:t>
      </w:r>
      <w:bookmarkStart w:id="0" w:name="_GoBack"/>
      <w:bookmarkEnd w:id="0"/>
      <w:r w:rsidRPr="006A6683">
        <w:t xml:space="preserve"> или адрес на управление на </w:t>
      </w:r>
      <w:r w:rsidRPr="00232BB5">
        <w:t>юридическото лице</w:t>
      </w:r>
      <w:r w:rsidR="0025509C">
        <w:t>: гр./с.</w:t>
      </w:r>
      <w:r w:rsidRPr="006A6683">
        <w:t>................</w:t>
      </w:r>
      <w:r>
        <w:t>...</w:t>
      </w:r>
      <w:r w:rsidR="0025509C">
        <w:t>..................,</w:t>
      </w:r>
      <w:r w:rsidRPr="006A6683">
        <w:t>община…</w:t>
      </w:r>
      <w:r>
        <w:t>………….</w:t>
      </w:r>
      <w:r w:rsidRPr="006A6683">
        <w:t>…</w:t>
      </w:r>
      <w:r>
        <w:t>…</w:t>
      </w:r>
      <w:r w:rsidR="0025509C">
        <w:t>……,</w:t>
      </w:r>
      <w:r w:rsidRPr="006A6683">
        <w:t>област……</w:t>
      </w:r>
      <w:r>
        <w:t>….</w:t>
      </w:r>
      <w:r w:rsidR="0025509C">
        <w:t>………</w:t>
      </w:r>
      <w:r w:rsidRPr="006A6683">
        <w:t xml:space="preserve">. </w:t>
      </w:r>
    </w:p>
    <w:p w:rsidR="00F76C26" w:rsidRPr="006A6683" w:rsidRDefault="00F76C26" w:rsidP="0025509C">
      <w:r w:rsidRPr="006A6683">
        <w:t>ул. (ж.к.) ………</w:t>
      </w:r>
      <w:r>
        <w:t>…………</w:t>
      </w:r>
      <w:r w:rsidRPr="006A6683">
        <w:t>……………............................., тел</w:t>
      </w:r>
      <w:r>
        <w:t>.:</w:t>
      </w:r>
      <w:r w:rsidRPr="006A6683">
        <w:t>………...........</w:t>
      </w:r>
      <w:r>
        <w:t>........</w:t>
      </w:r>
      <w:r w:rsidRPr="006A6683">
        <w:t>........., електронна поща ............</w:t>
      </w:r>
      <w:r>
        <w:t>.........</w:t>
      </w:r>
      <w:r w:rsidRPr="006A6683">
        <w:t>...........................</w:t>
      </w:r>
    </w:p>
    <w:p w:rsidR="00F76C26" w:rsidRDefault="00F76C26" w:rsidP="00F76C26">
      <w:pPr>
        <w:spacing w:before="120"/>
        <w:jc w:val="both"/>
      </w:pPr>
      <w:r w:rsidRPr="00A400CB">
        <w:rPr>
          <w:caps/>
          <w:color w:val="000000"/>
        </w:rPr>
        <w:t>ю</w:t>
      </w:r>
      <w:r w:rsidRPr="00A400CB">
        <w:rPr>
          <w:color w:val="000000"/>
        </w:rPr>
        <w:t>ридическото лице</w:t>
      </w:r>
      <w:r w:rsidRPr="006A6683">
        <w:t xml:space="preserve"> се представляв</w:t>
      </w:r>
      <w:r>
        <w:t>а от ……………………………….…………………………………</w:t>
      </w:r>
    </w:p>
    <w:p w:rsidR="00F76C26" w:rsidRPr="006A6683" w:rsidRDefault="00F76C26" w:rsidP="00F76C26">
      <w:pPr>
        <w:spacing w:before="120"/>
        <w:jc w:val="both"/>
      </w:pPr>
      <w:r>
        <w:t>……………………………………………………………………………………..…………………………</w:t>
      </w:r>
    </w:p>
    <w:p w:rsidR="00F76C26" w:rsidRPr="00E66067" w:rsidRDefault="00F76C26" w:rsidP="00F76C26">
      <w:pPr>
        <w:jc w:val="center"/>
        <w:rPr>
          <w:i/>
          <w:sz w:val="20"/>
        </w:rPr>
      </w:pPr>
      <w:r w:rsidRPr="00E66067">
        <w:rPr>
          <w:i/>
          <w:sz w:val="20"/>
        </w:rPr>
        <w:t>(трите имена на представителя/пълномощника и ЕГН)</w:t>
      </w:r>
    </w:p>
    <w:p w:rsidR="00F76C26" w:rsidRDefault="00F76C26" w:rsidP="00F76C26">
      <w:pPr>
        <w:spacing w:before="120"/>
        <w:jc w:val="both"/>
      </w:pPr>
      <w:r>
        <w:t>№/</w:t>
      </w:r>
      <w:r w:rsidRPr="006A6683">
        <w:t>дата на пълномощното ………………………………</w:t>
      </w:r>
      <w:r>
        <w:t>………….</w:t>
      </w:r>
      <w:r w:rsidRPr="006A6683">
        <w:t>…….</w:t>
      </w:r>
    </w:p>
    <w:p w:rsidR="000C2E2D" w:rsidRPr="008A69BB" w:rsidRDefault="000C2E2D" w:rsidP="008A69BB">
      <w:pPr>
        <w:jc w:val="both"/>
        <w:rPr>
          <w:color w:val="000000"/>
        </w:rPr>
      </w:pPr>
    </w:p>
    <w:p w:rsidR="00F76C26" w:rsidRPr="006A6683" w:rsidRDefault="00F76C26" w:rsidP="0025509C">
      <w:r w:rsidRPr="006A6683">
        <w:t xml:space="preserve">Заявявам желанието си да ми бъде издадено </w:t>
      </w:r>
      <w:r w:rsidR="0025509C">
        <w:t xml:space="preserve">удостоверение за търпимост .................................... </w:t>
      </w:r>
      <w:r w:rsidRPr="006A6683">
        <w:t>сграда………</w:t>
      </w:r>
      <w:r>
        <w:t>……………………………</w:t>
      </w:r>
      <w:r w:rsidRPr="006A6683">
        <w:t>………</w:t>
      </w:r>
      <w:r>
        <w:t>...</w:t>
      </w:r>
      <w:r w:rsidR="0025509C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6C26" w:rsidRPr="00DE0599" w:rsidRDefault="00F76C26" w:rsidP="00F76C26">
      <w:pPr>
        <w:jc w:val="center"/>
        <w:rPr>
          <w:i/>
          <w:sz w:val="20"/>
        </w:rPr>
      </w:pPr>
      <w:r w:rsidRPr="00DE0599">
        <w:rPr>
          <w:i/>
          <w:sz w:val="20"/>
        </w:rPr>
        <w:t>(описва се видът на сградата - жилищна, вилна, стопанска, лятна кухня и др.</w:t>
      </w:r>
      <w:r>
        <w:rPr>
          <w:i/>
          <w:sz w:val="20"/>
        </w:rPr>
        <w:t>)</w:t>
      </w:r>
    </w:p>
    <w:p w:rsidR="00F76C26" w:rsidRDefault="00F76C26" w:rsidP="00F76C26">
      <w:pPr>
        <w:spacing w:before="120"/>
        <w:jc w:val="both"/>
        <w:rPr>
          <w:color w:val="000000"/>
          <w:spacing w:val="2"/>
        </w:rPr>
      </w:pPr>
      <w:r w:rsidRPr="006A6683">
        <w:t xml:space="preserve">съгласно </w:t>
      </w:r>
      <w:r w:rsidRPr="006A6683">
        <w:rPr>
          <w:iCs/>
          <w:color w:val="000000"/>
        </w:rPr>
        <w:t>- § 16, ал.</w:t>
      </w:r>
      <w:r>
        <w:rPr>
          <w:iCs/>
          <w:color w:val="000000"/>
        </w:rPr>
        <w:t xml:space="preserve"> 1 от Преходните разпоредби</w:t>
      </w:r>
      <w:r w:rsidRPr="006A6683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и </w:t>
      </w:r>
      <w:r>
        <w:t>§ 127 от Преходните и заключителните разпоредби към Закона за изменение и допълнение на Закона за устройство на територията</w:t>
      </w:r>
      <w:r w:rsidRPr="006A6683">
        <w:t xml:space="preserve">, намираща се в поземлен </w:t>
      </w:r>
      <w:r w:rsidRPr="006A6683">
        <w:rPr>
          <w:color w:val="000000"/>
          <w:spacing w:val="4"/>
        </w:rPr>
        <w:t xml:space="preserve">имот с идентификатор </w:t>
      </w:r>
      <w:r w:rsidRPr="006A6683">
        <w:rPr>
          <w:color w:val="000000"/>
        </w:rPr>
        <w:t>№/планоснимачен №</w:t>
      </w:r>
      <w:r w:rsidRPr="006A6683">
        <w:rPr>
          <w:color w:val="000000"/>
          <w:spacing w:val="4"/>
        </w:rPr>
        <w:t xml:space="preserve"> </w:t>
      </w:r>
      <w:r w:rsidRPr="006A6683">
        <w:rPr>
          <w:color w:val="000000"/>
        </w:rPr>
        <w:t>……………………</w:t>
      </w:r>
      <w:r w:rsidRPr="006A6683">
        <w:rPr>
          <w:color w:val="000000"/>
          <w:spacing w:val="4"/>
        </w:rPr>
        <w:t xml:space="preserve"> парцел (УПИ) </w:t>
      </w:r>
      <w:r w:rsidRPr="006A6683">
        <w:rPr>
          <w:color w:val="000000"/>
        </w:rPr>
        <w:t>№</w:t>
      </w:r>
      <w:r w:rsidRPr="006A6683">
        <w:rPr>
          <w:color w:val="000000"/>
          <w:spacing w:val="4"/>
        </w:rPr>
        <w:t xml:space="preserve"> </w:t>
      </w:r>
      <w:r w:rsidRPr="006A6683">
        <w:rPr>
          <w:color w:val="000000"/>
        </w:rPr>
        <w:t>……………………</w:t>
      </w:r>
      <w:r>
        <w:rPr>
          <w:color w:val="000000"/>
        </w:rPr>
        <w:t xml:space="preserve">, </w:t>
      </w:r>
      <w:r w:rsidRPr="006A6683">
        <w:rPr>
          <w:color w:val="000000"/>
          <w:spacing w:val="4"/>
        </w:rPr>
        <w:t xml:space="preserve">квартал </w:t>
      </w:r>
      <w:r w:rsidRPr="006A6683">
        <w:rPr>
          <w:color w:val="000000"/>
        </w:rPr>
        <w:t>№</w:t>
      </w:r>
      <w:r w:rsidRPr="006A6683">
        <w:rPr>
          <w:color w:val="000000"/>
          <w:spacing w:val="4"/>
        </w:rPr>
        <w:t xml:space="preserve"> …………………………… по плана на гр./с. ………………….…………</w:t>
      </w:r>
      <w:r>
        <w:rPr>
          <w:color w:val="000000"/>
          <w:spacing w:val="4"/>
        </w:rPr>
        <w:t>,</w:t>
      </w:r>
      <w:r w:rsidRPr="006A6683">
        <w:rPr>
          <w:color w:val="000000"/>
          <w:spacing w:val="4"/>
        </w:rPr>
        <w:t xml:space="preserve"> </w:t>
      </w:r>
      <w:r w:rsidRPr="006A6683">
        <w:rPr>
          <w:color w:val="000000"/>
        </w:rPr>
        <w:t>община …………………………………,</w:t>
      </w:r>
      <w:r>
        <w:rPr>
          <w:color w:val="000000"/>
        </w:rPr>
        <w:t xml:space="preserve"> </w:t>
      </w:r>
      <w:r w:rsidRPr="006A6683">
        <w:rPr>
          <w:color w:val="000000"/>
        </w:rPr>
        <w:t>област …………………………, който се намира н</w:t>
      </w:r>
      <w:r>
        <w:rPr>
          <w:color w:val="000000"/>
          <w:spacing w:val="2"/>
        </w:rPr>
        <w:t>а адрес:…………………………...……………………………………………………</w:t>
      </w:r>
      <w:r w:rsidRPr="006A6683">
        <w:rPr>
          <w:color w:val="000000"/>
          <w:spacing w:val="2"/>
        </w:rPr>
        <w:t>.</w:t>
      </w:r>
    </w:p>
    <w:p w:rsidR="00F76C26" w:rsidRPr="006A6683" w:rsidRDefault="00F76C26" w:rsidP="00F76C26">
      <w:pPr>
        <w:spacing w:before="120"/>
        <w:jc w:val="both"/>
        <w:rPr>
          <w:color w:val="000000"/>
          <w:spacing w:val="2"/>
        </w:rPr>
      </w:pPr>
      <w:r>
        <w:rPr>
          <w:color w:val="000000"/>
          <w:spacing w:val="2"/>
        </w:rPr>
        <w:t>………………………………………………………………………………………………...…………….</w:t>
      </w:r>
    </w:p>
    <w:p w:rsidR="00F76C26" w:rsidRPr="00DE0599" w:rsidRDefault="00F76C26" w:rsidP="00F76C26">
      <w:pPr>
        <w:shd w:val="clear" w:color="auto" w:fill="FFFFFF"/>
        <w:jc w:val="center"/>
        <w:rPr>
          <w:i/>
          <w:color w:val="000000"/>
          <w:spacing w:val="-1"/>
          <w:sz w:val="20"/>
        </w:rPr>
      </w:pPr>
      <w:r w:rsidRPr="00DE0599">
        <w:rPr>
          <w:i/>
          <w:color w:val="000000"/>
          <w:spacing w:val="-1"/>
          <w:sz w:val="20"/>
        </w:rPr>
        <w:t>(ж.к., бул., ул., сграда, №, вх., ет., ап</w:t>
      </w:r>
      <w:r>
        <w:rPr>
          <w:i/>
          <w:color w:val="000000"/>
          <w:spacing w:val="-1"/>
          <w:sz w:val="20"/>
        </w:rPr>
        <w:t>.</w:t>
      </w:r>
      <w:r w:rsidRPr="00DE0599">
        <w:rPr>
          <w:i/>
          <w:color w:val="000000"/>
          <w:spacing w:val="-1"/>
          <w:sz w:val="20"/>
        </w:rPr>
        <w:t>)</w:t>
      </w:r>
    </w:p>
    <w:p w:rsidR="00F76C26" w:rsidRDefault="00F76C26" w:rsidP="00F76C26">
      <w:pPr>
        <w:spacing w:before="40"/>
        <w:ind w:left="144" w:firstLine="282"/>
        <w:jc w:val="both"/>
      </w:pPr>
    </w:p>
    <w:p w:rsidR="00F76C26" w:rsidRPr="006A6683" w:rsidRDefault="00F76C26" w:rsidP="00F76C26">
      <w:pPr>
        <w:spacing w:before="40"/>
        <w:ind w:left="144" w:firstLine="282"/>
        <w:jc w:val="both"/>
      </w:pPr>
      <w:r w:rsidRPr="006A6683">
        <w:t>Прилагам следните документи:</w:t>
      </w:r>
    </w:p>
    <w:p w:rsidR="00F76C26" w:rsidRPr="006A6683" w:rsidRDefault="00F76C26" w:rsidP="00F76C26">
      <w:pPr>
        <w:spacing w:before="40"/>
        <w:ind w:firstLine="426"/>
        <w:jc w:val="both"/>
      </w:pPr>
      <w:r w:rsidRPr="006A6683">
        <w:t xml:space="preserve">1. Документ за собственост (отстъпено право на строеж) </w:t>
      </w:r>
      <w:r>
        <w:br/>
      </w:r>
      <w:r w:rsidRPr="006A6683">
        <w:t>№ ……</w:t>
      </w:r>
      <w:r>
        <w:t>….</w:t>
      </w:r>
      <w:r w:rsidRPr="006A6683">
        <w:t>………./…………</w:t>
      </w:r>
      <w:r>
        <w:t>…..</w:t>
      </w:r>
      <w:r w:rsidRPr="006A6683">
        <w:t>…………</w:t>
      </w:r>
      <w:r>
        <w:t>……..</w:t>
      </w:r>
    </w:p>
    <w:p w:rsidR="00F76C26" w:rsidRPr="006A6683" w:rsidRDefault="00F76C26" w:rsidP="00F76C26">
      <w:pPr>
        <w:spacing w:before="40"/>
        <w:ind w:firstLine="426"/>
        <w:jc w:val="both"/>
      </w:pPr>
      <w:r w:rsidRPr="006A6683">
        <w:t xml:space="preserve">2. </w:t>
      </w:r>
      <w:r w:rsidRPr="006A6683">
        <w:rPr>
          <w:spacing w:val="1"/>
          <w:shd w:val="clear" w:color="auto" w:fill="FFFFFF"/>
        </w:rPr>
        <w:t xml:space="preserve">Доказателства за времето на изпълнение на незаконния строеж, </w:t>
      </w:r>
      <w:r>
        <w:t>които са допустими по Гражданския процесуален кодекс</w:t>
      </w:r>
      <w:r w:rsidRPr="006A6683">
        <w:t>, включително декларации.</w:t>
      </w:r>
    </w:p>
    <w:p w:rsidR="00F76C26" w:rsidRPr="006A6683" w:rsidRDefault="00F76C26" w:rsidP="00F76C26">
      <w:pPr>
        <w:ind w:firstLine="426"/>
        <w:jc w:val="both"/>
      </w:pPr>
      <w:r w:rsidRPr="006A6683">
        <w:t>3. Документ за платен</w:t>
      </w:r>
      <w:r>
        <w:t xml:space="preserve">а такса, освен ако плащането </w:t>
      </w:r>
      <w:r w:rsidRPr="006A6683">
        <w:t xml:space="preserve">е </w:t>
      </w:r>
      <w:r w:rsidRPr="006A6683">
        <w:rPr>
          <w:rFonts w:eastAsia="Arial Unicode MS"/>
        </w:rPr>
        <w:t>извършено</w:t>
      </w:r>
      <w:r w:rsidRPr="006A6683">
        <w:t xml:space="preserve"> по електронен път.</w:t>
      </w:r>
    </w:p>
    <w:p w:rsidR="00F76C26" w:rsidRPr="006A6683" w:rsidRDefault="00F76C26" w:rsidP="00F76C26">
      <w:pPr>
        <w:ind w:firstLine="426"/>
        <w:jc w:val="both"/>
        <w:rPr>
          <w:rFonts w:eastAsia="Arial Unicode MS"/>
        </w:rPr>
      </w:pPr>
      <w:r w:rsidRPr="006A6683">
        <w:t></w:t>
      </w:r>
      <w:r>
        <w:t xml:space="preserve"> </w:t>
      </w:r>
      <w:r w:rsidRPr="006A6683">
        <w:rPr>
          <w:rFonts w:eastAsia="Arial Unicode MS"/>
        </w:rPr>
        <w:t>Плащането е извършено по електронен път (</w:t>
      </w:r>
      <w:r w:rsidRPr="006A6683">
        <w:rPr>
          <w:rFonts w:eastAsia="Arial Unicode MS"/>
          <w:i/>
        </w:rPr>
        <w:t>отбележете със знак</w:t>
      </w:r>
      <w:r w:rsidRPr="006A6683">
        <w:rPr>
          <w:rFonts w:eastAsia="Arial Unicode MS"/>
          <w:lang w:bidi="bg-BG"/>
        </w:rPr>
        <w:t xml:space="preserve"> </w:t>
      </w:r>
      <w:r w:rsidRPr="006A6683">
        <w:rPr>
          <w:rFonts w:eastAsia="Arial Unicode MS"/>
          <w:lang w:bidi="bg-BG"/>
        </w:rPr>
        <w:sym w:font="Wingdings 2" w:char="F054"/>
      </w:r>
      <w:r w:rsidRPr="006A6683">
        <w:rPr>
          <w:rFonts w:eastAsia="Arial Unicode MS"/>
          <w:lang w:bidi="bg-BG"/>
        </w:rPr>
        <w:t xml:space="preserve">, </w:t>
      </w:r>
      <w:r w:rsidRPr="006A6683">
        <w:rPr>
          <w:rFonts w:eastAsia="Arial Unicode MS"/>
          <w:i/>
        </w:rPr>
        <w:t>когато плащането е извършено по електронен път</w:t>
      </w:r>
      <w:r w:rsidRPr="006A6683">
        <w:rPr>
          <w:rFonts w:eastAsia="Arial Unicode MS"/>
        </w:rPr>
        <w:t>)</w:t>
      </w:r>
      <w:r>
        <w:rPr>
          <w:rFonts w:eastAsia="Arial Unicode MS"/>
        </w:rPr>
        <w:t>.</w:t>
      </w:r>
    </w:p>
    <w:p w:rsidR="00F76C26" w:rsidRPr="006A6683" w:rsidRDefault="00F76C26" w:rsidP="00F76C26">
      <w:pPr>
        <w:ind w:firstLine="426"/>
      </w:pPr>
      <w:r w:rsidRPr="006A6683">
        <w:t>4. Други документи:……………………</w:t>
      </w:r>
      <w:r>
        <w:t>……………...</w:t>
      </w:r>
      <w:r w:rsidRPr="006A6683">
        <w:t>……………………………………………….</w:t>
      </w:r>
    </w:p>
    <w:p w:rsidR="00F76C26" w:rsidRDefault="00F76C26" w:rsidP="00F76C26"/>
    <w:p w:rsidR="00F76C26" w:rsidRPr="006A6683" w:rsidRDefault="00F76C26" w:rsidP="00F76C26">
      <w:pPr>
        <w:spacing w:before="120"/>
        <w:ind w:firstLine="708"/>
        <w:jc w:val="both"/>
      </w:pPr>
      <w:r w:rsidRPr="006A6683">
        <w:t>Желая издаденият индивидуален административен акт да бъде получен:</w:t>
      </w:r>
    </w:p>
    <w:p w:rsidR="00F76C26" w:rsidRPr="006A6683" w:rsidRDefault="00F76C26" w:rsidP="00F76C26">
      <w:pPr>
        <w:ind w:firstLine="708"/>
        <w:jc w:val="both"/>
      </w:pPr>
      <w:r w:rsidRPr="006A6683">
        <w:t> Лично от звеното за административно обслужване.</w:t>
      </w:r>
    </w:p>
    <w:p w:rsidR="00F76C26" w:rsidRDefault="00F76C26" w:rsidP="00F76C26">
      <w:pPr>
        <w:spacing w:after="120"/>
        <w:ind w:firstLine="708"/>
        <w:jc w:val="both"/>
      </w:pPr>
      <w:r w:rsidRPr="006A6683">
        <w:t></w:t>
      </w:r>
      <w:r>
        <w:t xml:space="preserve"> </w:t>
      </w:r>
      <w:r w:rsidRPr="006A6683">
        <w:t>Чрез лицензиран пощенски оператор на адрес:.........................</w:t>
      </w:r>
      <w:r>
        <w:t>.................................................</w:t>
      </w:r>
    </w:p>
    <w:p w:rsidR="00F76C26" w:rsidRPr="006A6683" w:rsidRDefault="00F76C26" w:rsidP="00F76C26">
      <w:pPr>
        <w:spacing w:after="120"/>
        <w:jc w:val="both"/>
      </w:pPr>
      <w:r>
        <w:lastRenderedPageBreak/>
        <w:t>………………………………………………………………………………….........................……………,</w:t>
      </w:r>
    </w:p>
    <w:p w:rsidR="00F76C26" w:rsidRDefault="00F76C26" w:rsidP="00F76C26">
      <w:pPr>
        <w:spacing w:after="120"/>
        <w:jc w:val="both"/>
      </w:pPr>
      <w:r w:rsidRPr="006A6683">
        <w:t>като декларирам, че пощенските разходи са за моя сметка</w:t>
      </w:r>
      <w:r>
        <w:t>, платими</w:t>
      </w:r>
      <w:r w:rsidRPr="006A6683">
        <w:t xml:space="preserve"> при получаването </w:t>
      </w:r>
      <w:r>
        <w:t>на акта</w:t>
      </w:r>
      <w:r w:rsidRPr="006A6683">
        <w:t xml:space="preserve"> за вътрешни пощенски пратки, и съм съгласен документите да бъдат пренасяни </w:t>
      </w:r>
      <w:r>
        <w:t xml:space="preserve">от оператора </w:t>
      </w:r>
      <w:r w:rsidRPr="006A6683">
        <w:t>за служебни цели. Индивидуалният административен акт да бъде изпратен:</w:t>
      </w:r>
    </w:p>
    <w:p w:rsidR="00F76C26" w:rsidRPr="006A6683" w:rsidRDefault="00F76C26" w:rsidP="00F76C26">
      <w:pPr>
        <w:spacing w:after="120"/>
        <w:jc w:val="both"/>
      </w:pPr>
    </w:p>
    <w:p w:rsidR="00F76C26" w:rsidRPr="006A6683" w:rsidRDefault="00F76C26" w:rsidP="00F76C26">
      <w:pPr>
        <w:pStyle w:val="ListParagraph"/>
        <w:numPr>
          <w:ilvl w:val="0"/>
          <w:numId w:val="5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F76C26" w:rsidRPr="006A6683" w:rsidRDefault="00F76C26" w:rsidP="00F76C26">
      <w:pPr>
        <w:pStyle w:val="ListParagraph"/>
        <w:numPr>
          <w:ilvl w:val="0"/>
          <w:numId w:val="5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F76C26" w:rsidRPr="006A6683" w:rsidRDefault="00F76C26" w:rsidP="00F76C26">
      <w:pPr>
        <w:pStyle w:val="ListParagraph"/>
        <w:numPr>
          <w:ilvl w:val="0"/>
          <w:numId w:val="5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F76C26" w:rsidRPr="006A6683" w:rsidRDefault="00F76C26" w:rsidP="00F76C26">
      <w:pPr>
        <w:spacing w:after="120"/>
        <w:ind w:firstLine="360"/>
        <w:jc w:val="both"/>
      </w:pPr>
      <w:r w:rsidRPr="006A6683">
        <w:t> По електронен път на е</w:t>
      </w:r>
      <w:r>
        <w:t>лектронна поща……………………………………………..</w:t>
      </w:r>
    </w:p>
    <w:p w:rsidR="00F76C26" w:rsidRDefault="00F76C26" w:rsidP="00F76C26">
      <w:pPr>
        <w:spacing w:after="120"/>
        <w:jc w:val="both"/>
      </w:pPr>
    </w:p>
    <w:p w:rsidR="00F76C26" w:rsidRDefault="00F76C26" w:rsidP="00F76C26">
      <w:pPr>
        <w:spacing w:after="120"/>
        <w:jc w:val="both"/>
      </w:pPr>
    </w:p>
    <w:p w:rsidR="00F76C26" w:rsidRDefault="00F76C26" w:rsidP="00F76C26">
      <w:pPr>
        <w:spacing w:after="120"/>
        <w:jc w:val="both"/>
      </w:pPr>
    </w:p>
    <w:p w:rsidR="00F76C26" w:rsidRPr="006A6683" w:rsidRDefault="00F76C26" w:rsidP="00F76C26">
      <w:pPr>
        <w:spacing w:after="120"/>
        <w:jc w:val="both"/>
      </w:pPr>
    </w:p>
    <w:p w:rsidR="00F76C26" w:rsidRDefault="00F76C26" w:rsidP="00F76C26">
      <w:pPr>
        <w:jc w:val="both"/>
      </w:pPr>
      <w:r w:rsidRPr="006A6683">
        <w:t>Дата: ......................... г.</w:t>
      </w:r>
      <w:r w:rsidRPr="006A6683">
        <w:tab/>
      </w:r>
      <w:r w:rsidRPr="006A6683">
        <w:tab/>
      </w:r>
      <w:r w:rsidRPr="006A6683">
        <w:tab/>
      </w:r>
      <w:r>
        <w:tab/>
      </w:r>
      <w:r w:rsidRPr="006A6683">
        <w:tab/>
      </w:r>
      <w:r>
        <w:tab/>
      </w:r>
      <w:r w:rsidRPr="006A6683">
        <w:t>Заявител: . ..................................</w:t>
      </w:r>
    </w:p>
    <w:p w:rsidR="00F76C26" w:rsidRDefault="00F76C26" w:rsidP="00F76C26">
      <w:pPr>
        <w:ind w:left="7513" w:firstLine="407"/>
        <w:jc w:val="both"/>
        <w:rPr>
          <w:i/>
        </w:rPr>
      </w:pPr>
      <w:r w:rsidRPr="006A6683">
        <w:rPr>
          <w:i/>
        </w:rPr>
        <w:t>(подпис)</w:t>
      </w:r>
    </w:p>
    <w:p w:rsidR="00F76C26" w:rsidRDefault="00F76C26" w:rsidP="00F76C26">
      <w:pPr>
        <w:ind w:left="7513"/>
        <w:jc w:val="both"/>
        <w:rPr>
          <w:i/>
        </w:rPr>
      </w:pPr>
    </w:p>
    <w:p w:rsidR="00F76C26" w:rsidRDefault="00F76C26" w:rsidP="00F76C26">
      <w:pPr>
        <w:ind w:left="7513"/>
        <w:jc w:val="both"/>
        <w:rPr>
          <w:i/>
        </w:rPr>
      </w:pPr>
    </w:p>
    <w:p w:rsidR="00E86CF3" w:rsidRPr="00E86CF3" w:rsidRDefault="00E86CF3" w:rsidP="004F6A5E">
      <w:pPr>
        <w:rPr>
          <w:b/>
          <w:lang w:val="en-US"/>
        </w:rPr>
      </w:pPr>
    </w:p>
    <w:sectPr w:rsidR="00E86CF3" w:rsidRPr="00E86CF3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C2E2D"/>
    <w:rsid w:val="000D4ECF"/>
    <w:rsid w:val="001327C7"/>
    <w:rsid w:val="00145517"/>
    <w:rsid w:val="00163639"/>
    <w:rsid w:val="001B1397"/>
    <w:rsid w:val="001B57E4"/>
    <w:rsid w:val="001D1441"/>
    <w:rsid w:val="001F772B"/>
    <w:rsid w:val="00251DD0"/>
    <w:rsid w:val="0025509C"/>
    <w:rsid w:val="002625B9"/>
    <w:rsid w:val="002668EA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94DDD"/>
    <w:rsid w:val="006E6F24"/>
    <w:rsid w:val="006F0EB6"/>
    <w:rsid w:val="00733345"/>
    <w:rsid w:val="007434C0"/>
    <w:rsid w:val="0075696C"/>
    <w:rsid w:val="00775502"/>
    <w:rsid w:val="00792D91"/>
    <w:rsid w:val="007B312B"/>
    <w:rsid w:val="007B7C90"/>
    <w:rsid w:val="007E2811"/>
    <w:rsid w:val="008140B3"/>
    <w:rsid w:val="00820D89"/>
    <w:rsid w:val="00833DC0"/>
    <w:rsid w:val="008A69BB"/>
    <w:rsid w:val="0090641E"/>
    <w:rsid w:val="009128D5"/>
    <w:rsid w:val="00935DB2"/>
    <w:rsid w:val="00980B92"/>
    <w:rsid w:val="009C4338"/>
    <w:rsid w:val="009D138C"/>
    <w:rsid w:val="009E4810"/>
    <w:rsid w:val="009F1998"/>
    <w:rsid w:val="00A0020A"/>
    <w:rsid w:val="00A77EB3"/>
    <w:rsid w:val="00B6299D"/>
    <w:rsid w:val="00BB4696"/>
    <w:rsid w:val="00BD340F"/>
    <w:rsid w:val="00BF44BD"/>
    <w:rsid w:val="00C43BAB"/>
    <w:rsid w:val="00C83D54"/>
    <w:rsid w:val="00CC30F4"/>
    <w:rsid w:val="00CE1919"/>
    <w:rsid w:val="00D33D2C"/>
    <w:rsid w:val="00D70335"/>
    <w:rsid w:val="00DB4FC5"/>
    <w:rsid w:val="00E07E53"/>
    <w:rsid w:val="00E10B19"/>
    <w:rsid w:val="00E12F03"/>
    <w:rsid w:val="00E31684"/>
    <w:rsid w:val="00E57078"/>
    <w:rsid w:val="00E86CF3"/>
    <w:rsid w:val="00E90464"/>
    <w:rsid w:val="00EA7E26"/>
    <w:rsid w:val="00EB31B1"/>
    <w:rsid w:val="00ED3DCB"/>
    <w:rsid w:val="00EF2284"/>
    <w:rsid w:val="00F76C26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76C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76C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4</cp:revision>
  <cp:lastPrinted>2013-07-11T07:12:00Z</cp:lastPrinted>
  <dcterms:created xsi:type="dcterms:W3CDTF">2022-01-07T08:13:00Z</dcterms:created>
  <dcterms:modified xsi:type="dcterms:W3CDTF">2022-05-04T08:06:00Z</dcterms:modified>
</cp:coreProperties>
</file>