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Pr="006C6768" w:rsidRDefault="000937DA" w:rsidP="004F6A5E">
      <w:pPr>
        <w:rPr>
          <w:b/>
          <w:sz w:val="16"/>
          <w:szCs w:val="16"/>
        </w:rPr>
      </w:pPr>
    </w:p>
    <w:p w:rsidR="00C94E85" w:rsidRDefault="00C94E85" w:rsidP="006C6768">
      <w:pPr>
        <w:rPr>
          <w:b/>
        </w:rPr>
      </w:pPr>
      <w:r>
        <w:rPr>
          <w:b/>
        </w:rPr>
        <w:t>ДО</w:t>
      </w:r>
    </w:p>
    <w:p w:rsidR="00C94E85" w:rsidRDefault="00C94E85" w:rsidP="006C6768">
      <w:pPr>
        <w:rPr>
          <w:b/>
        </w:rPr>
      </w:pPr>
      <w:r>
        <w:rPr>
          <w:b/>
        </w:rPr>
        <w:t>КМЕТА</w:t>
      </w:r>
    </w:p>
    <w:p w:rsidR="00C94E85" w:rsidRPr="00F93ACC" w:rsidRDefault="008E391C" w:rsidP="006C6768">
      <w:pPr>
        <w:rPr>
          <w:b/>
        </w:rPr>
      </w:pPr>
      <w:r>
        <w:rPr>
          <w:b/>
        </w:rPr>
        <w:t xml:space="preserve">НА </w:t>
      </w:r>
      <w:r w:rsidR="00C94E85">
        <w:rPr>
          <w:b/>
        </w:rPr>
        <w:t>ОБЩИНА БЕЛОГРАДЧИК</w:t>
      </w:r>
    </w:p>
    <w:p w:rsidR="00F93ACC" w:rsidRPr="00414A17" w:rsidRDefault="00F93ACC" w:rsidP="006C676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5"/>
        </w:rPr>
      </w:pPr>
      <w:r w:rsidRPr="00414A17">
        <w:rPr>
          <w:b/>
          <w:color w:val="000000"/>
          <w:spacing w:val="5"/>
        </w:rPr>
        <w:t>З А Я В Л Е Н И Е</w:t>
      </w:r>
    </w:p>
    <w:p w:rsidR="00F93ACC" w:rsidRPr="006A6683" w:rsidRDefault="00F93ACC" w:rsidP="00F93ACC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color w:val="000000"/>
          <w:spacing w:val="5"/>
        </w:rPr>
      </w:pPr>
      <w:r w:rsidRPr="006A6683">
        <w:rPr>
          <w:color w:val="000000"/>
          <w:spacing w:val="5"/>
        </w:rPr>
        <w:t>за удостоверения за идентичност на урегулиран поземлен имот</w:t>
      </w:r>
    </w:p>
    <w:p w:rsidR="00F93ACC" w:rsidRPr="00F93ACC" w:rsidRDefault="00F93ACC" w:rsidP="00F93ACC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- 2082</w:t>
      </w:r>
      <w:r w:rsidRPr="006A6683">
        <w:rPr>
          <w:color w:val="000000"/>
          <w:spacing w:val="6"/>
        </w:rPr>
        <w:t>)</w:t>
      </w:r>
    </w:p>
    <w:p w:rsidR="00F93ACC" w:rsidRPr="006A6683" w:rsidRDefault="00F93ACC" w:rsidP="00F93ACC">
      <w:pPr>
        <w:spacing w:before="120"/>
      </w:pPr>
      <w:r w:rsidRPr="006A6683">
        <w:t>От …………………………………………………………………………………</w:t>
      </w:r>
      <w:r>
        <w:t>……………….</w:t>
      </w:r>
      <w:r w:rsidRPr="006A6683">
        <w:t>………….</w:t>
      </w:r>
    </w:p>
    <w:p w:rsidR="00F93ACC" w:rsidRPr="007015C6" w:rsidRDefault="00F93ACC" w:rsidP="00F93ACC">
      <w:pPr>
        <w:spacing w:line="360" w:lineRule="auto"/>
        <w:ind w:firstLine="567"/>
        <w:jc w:val="center"/>
        <w:rPr>
          <w:i/>
          <w:color w:val="000000"/>
          <w:sz w:val="20"/>
        </w:rPr>
      </w:pPr>
      <w:r w:rsidRPr="007015C6">
        <w:rPr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i/>
          <w:color w:val="000000"/>
          <w:sz w:val="20"/>
        </w:rPr>
        <w:t>юридическото лице</w:t>
      </w:r>
      <w:r w:rsidRPr="007015C6">
        <w:rPr>
          <w:i/>
          <w:color w:val="000000"/>
          <w:sz w:val="20"/>
        </w:rPr>
        <w:t>)</w:t>
      </w:r>
    </w:p>
    <w:p w:rsidR="00F93ACC" w:rsidRPr="006A6683" w:rsidRDefault="00F93ACC" w:rsidP="00F93ACC">
      <w:r w:rsidRPr="006A6683">
        <w:t>ЕГН/ЕИК………………………</w:t>
      </w:r>
      <w:r w:rsidR="00D2369E">
        <w:t>…………….., адрес за кореспонденция</w:t>
      </w:r>
      <w:bookmarkStart w:id="0" w:name="_GoBack"/>
      <w:bookmarkEnd w:id="0"/>
      <w:r w:rsidRPr="006A6683">
        <w:t xml:space="preserve"> или адрес на управление на </w:t>
      </w:r>
      <w:r w:rsidRPr="00232BB5">
        <w:t>юридическото лице</w:t>
      </w:r>
      <w:r w:rsidRPr="006A6683">
        <w:t>: гр./с. ..</w:t>
      </w:r>
      <w:r>
        <w:t>............................</w:t>
      </w:r>
      <w:r w:rsidRPr="006A6683">
        <w:t>...., община……</w:t>
      </w:r>
      <w:r>
        <w:t>...........…..…..…, област………………...,</w:t>
      </w:r>
      <w:r w:rsidRPr="006A6683">
        <w:t xml:space="preserve"> ул. (ж.к.) ………………</w:t>
      </w:r>
      <w:r>
        <w:t>……….</w:t>
      </w:r>
      <w:r w:rsidRPr="006A6683">
        <w:t>……............................., тел</w:t>
      </w:r>
      <w:r>
        <w:t xml:space="preserve">.: </w:t>
      </w:r>
      <w:r w:rsidRPr="006A6683">
        <w:t>……….............</w:t>
      </w:r>
      <w:r>
        <w:t>.............</w:t>
      </w:r>
      <w:r w:rsidRPr="006A6683">
        <w:t>......., електронна поща .........</w:t>
      </w:r>
      <w:r>
        <w:t>.</w:t>
      </w:r>
      <w:r w:rsidRPr="006A6683">
        <w:t>...</w:t>
      </w:r>
      <w:r>
        <w:t>..........................</w:t>
      </w:r>
      <w:r w:rsidRPr="006A6683">
        <w:t>...........................</w:t>
      </w:r>
    </w:p>
    <w:p w:rsidR="00F93ACC" w:rsidRPr="006A6683" w:rsidRDefault="00F93ACC" w:rsidP="00F93ACC">
      <w:pPr>
        <w:spacing w:before="120"/>
        <w:jc w:val="both"/>
      </w:pPr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</w:t>
      </w:r>
      <w:r>
        <w:t>лява от …………………………………………………</w:t>
      </w:r>
      <w:r w:rsidRPr="006A6683">
        <w:t>.. ……………………………………………………………………………………</w:t>
      </w:r>
      <w:r>
        <w:t>…………………………</w:t>
      </w:r>
    </w:p>
    <w:p w:rsidR="00F93ACC" w:rsidRPr="00B067DD" w:rsidRDefault="00F93ACC" w:rsidP="00F93ACC">
      <w:pPr>
        <w:jc w:val="both"/>
        <w:rPr>
          <w:i/>
          <w:sz w:val="20"/>
        </w:rPr>
      </w:pPr>
      <w:r w:rsidRPr="007015C6">
        <w:rPr>
          <w:i/>
          <w:sz w:val="20"/>
        </w:rPr>
        <w:tab/>
      </w:r>
      <w:r w:rsidRPr="007015C6">
        <w:rPr>
          <w:sz w:val="20"/>
        </w:rPr>
        <w:tab/>
      </w:r>
      <w:r w:rsidRPr="007015C6">
        <w:rPr>
          <w:sz w:val="20"/>
        </w:rPr>
        <w:tab/>
      </w:r>
      <w:r w:rsidRPr="00B067DD">
        <w:rPr>
          <w:i/>
          <w:sz w:val="20"/>
        </w:rPr>
        <w:t>(трите имена на представителя/пълномощника и ЕГН)</w:t>
      </w:r>
    </w:p>
    <w:p w:rsidR="006C6768" w:rsidRPr="00D2369E" w:rsidRDefault="00F93ACC" w:rsidP="00D2369E">
      <w:pPr>
        <w:spacing w:before="120"/>
        <w:jc w:val="both"/>
      </w:pPr>
      <w:r>
        <w:t>№/</w:t>
      </w:r>
      <w:r w:rsidRPr="006A6683">
        <w:t>дата на пълномощното …………………………………….</w:t>
      </w:r>
    </w:p>
    <w:p w:rsidR="00F93ACC" w:rsidRPr="006A6683" w:rsidRDefault="00F93ACC" w:rsidP="00F93ACC">
      <w:r w:rsidRPr="006A6683">
        <w:t xml:space="preserve">По силата на приложения документ съм собственик на поземлен имот с идентификатор….......................……., </w:t>
      </w:r>
      <w:r w:rsidRPr="006A6683">
        <w:rPr>
          <w:spacing w:val="-2"/>
        </w:rPr>
        <w:t xml:space="preserve">парцел (УПИ) </w:t>
      </w:r>
      <w:r w:rsidRPr="006A6683">
        <w:t>………………</w:t>
      </w:r>
      <w:r>
        <w:t>….</w:t>
      </w:r>
      <w:r w:rsidRPr="006A6683">
        <w:t>…</w:t>
      </w:r>
      <w:r w:rsidRPr="006A6683">
        <w:rPr>
          <w:spacing w:val="-2"/>
        </w:rPr>
        <w:t>, квартал</w:t>
      </w:r>
      <w:r w:rsidRPr="006A6683">
        <w:t xml:space="preserve"> …………</w:t>
      </w:r>
      <w:r>
        <w:t>……..…, по плана на гр.</w:t>
      </w:r>
      <w:r w:rsidRPr="006A6683">
        <w:t>/с. ……</w:t>
      </w:r>
      <w:r>
        <w:t>…………</w:t>
      </w:r>
      <w:r w:rsidRPr="006A6683">
        <w:t xml:space="preserve">………………………… </w:t>
      </w:r>
      <w:r w:rsidRPr="006A6683">
        <w:rPr>
          <w:spacing w:val="-4"/>
        </w:rPr>
        <w:t>от</w:t>
      </w:r>
      <w:r w:rsidRPr="006A6683">
        <w:t xml:space="preserve">………..……..… </w:t>
      </w:r>
      <w:r w:rsidRPr="006A6683">
        <w:rPr>
          <w:spacing w:val="-2"/>
        </w:rPr>
        <w:t>г.</w:t>
      </w:r>
    </w:p>
    <w:p w:rsidR="00F93ACC" w:rsidRPr="006A6683" w:rsidRDefault="00F93ACC" w:rsidP="00F93ACC">
      <w:r w:rsidRPr="006A6683">
        <w:rPr>
          <w:color w:val="000000"/>
          <w:spacing w:val="6"/>
        </w:rPr>
        <w:t>Заявявам желанието си да ми бъде издадено удостоверение за идентично</w:t>
      </w:r>
      <w:r>
        <w:rPr>
          <w:color w:val="000000"/>
          <w:spacing w:val="6"/>
        </w:rPr>
        <w:t>ст н</w:t>
      </w:r>
      <w:r w:rsidRPr="006A6683">
        <w:rPr>
          <w:color w:val="000000"/>
          <w:spacing w:val="6"/>
        </w:rPr>
        <w:t xml:space="preserve">а имота между </w:t>
      </w:r>
      <w:r w:rsidRPr="006A6683">
        <w:rPr>
          <w:color w:val="000000"/>
          <w:spacing w:val="-2"/>
        </w:rPr>
        <w:t xml:space="preserve">документа за собственост </w:t>
      </w:r>
      <w:r>
        <w:t xml:space="preserve">и сега действащия план </w:t>
      </w:r>
      <w:r w:rsidRPr="006A6683">
        <w:t>или между стар</w:t>
      </w:r>
      <w:r>
        <w:t xml:space="preserve"> и нов план на населеното място</w:t>
      </w:r>
      <w:r w:rsidRPr="006A6683">
        <w:t xml:space="preserve"> на гр./с./…………………</w:t>
      </w:r>
      <w:r>
        <w:t>……....</w:t>
      </w:r>
      <w:r w:rsidRPr="006A6683">
        <w:t>……….,</w:t>
      </w:r>
      <w:r>
        <w:t xml:space="preserve"> </w:t>
      </w:r>
      <w:r w:rsidRPr="006A6683">
        <w:t>община .....................</w:t>
      </w:r>
      <w:r>
        <w:t>.................., област …………………..</w:t>
      </w:r>
    </w:p>
    <w:p w:rsidR="00F93ACC" w:rsidRPr="006A6683" w:rsidRDefault="00F93ACC" w:rsidP="00F93ACC">
      <w:pPr>
        <w:ind w:firstLine="708"/>
        <w:jc w:val="both"/>
      </w:pPr>
      <w:r w:rsidRPr="006A6683">
        <w:rPr>
          <w:bCs/>
          <w:color w:val="000000"/>
          <w:spacing w:val="-9"/>
        </w:rPr>
        <w:t xml:space="preserve">Прилагам следните документи: </w:t>
      </w:r>
    </w:p>
    <w:p w:rsidR="00F93ACC" w:rsidRPr="006A6683" w:rsidRDefault="00F93ACC" w:rsidP="00F93ACC">
      <w:pPr>
        <w:pStyle w:val="xmsonormal"/>
        <w:spacing w:before="0" w:beforeAutospacing="0" w:after="0" w:afterAutospacing="0"/>
        <w:ind w:firstLine="708"/>
        <w:jc w:val="both"/>
      </w:pPr>
      <w:r w:rsidRPr="006A6683">
        <w:rPr>
          <w:bCs/>
          <w:color w:val="000000"/>
        </w:rPr>
        <w:t xml:space="preserve">1. </w:t>
      </w:r>
      <w:r w:rsidRPr="006A6683">
        <w:t xml:space="preserve">Документ за собственост, освен ако същият е вписан в </w:t>
      </w:r>
      <w:r w:rsidRPr="007015C6">
        <w:rPr>
          <w:caps/>
        </w:rPr>
        <w:t>и</w:t>
      </w:r>
      <w:r>
        <w:t>мотния регистър.</w:t>
      </w:r>
    </w:p>
    <w:p w:rsidR="00F93ACC" w:rsidRPr="006A6683" w:rsidRDefault="00F93ACC" w:rsidP="00F93ACC">
      <w:pPr>
        <w:pStyle w:val="xmsonormal"/>
        <w:spacing w:before="0" w:beforeAutospacing="0" w:after="0" w:afterAutospacing="0"/>
        <w:ind w:firstLine="709"/>
        <w:jc w:val="both"/>
        <w:textAlignment w:val="center"/>
      </w:pPr>
      <w:r w:rsidRPr="006A6683">
        <w:rPr>
          <w:rFonts w:ascii="Symbol" w:hAnsi="Symbol"/>
        </w:rPr>
        <w:t></w:t>
      </w:r>
      <w:r>
        <w:t> </w:t>
      </w:r>
      <w:r w:rsidRPr="006A6683">
        <w:t>Документът за собственост е вписан под акт № …</w:t>
      </w:r>
      <w:r>
        <w:t>……….</w:t>
      </w:r>
      <w:r w:rsidRPr="006A6683">
        <w:t>…., том…</w:t>
      </w:r>
      <w:r>
        <w:t>…</w:t>
      </w:r>
      <w:r w:rsidRPr="006A6683">
        <w:t>….., година ……</w:t>
      </w:r>
      <w:r>
        <w:t>…….</w:t>
      </w:r>
      <w:r w:rsidRPr="006A6683">
        <w:t xml:space="preserve">… в </w:t>
      </w:r>
      <w:r w:rsidRPr="007015C6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</w:t>
      </w:r>
      <w:r>
        <w:t>..................</w:t>
      </w:r>
      <w:r w:rsidRPr="006A6683">
        <w:t>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F93ACC" w:rsidRPr="006A6683" w:rsidRDefault="00F93ACC" w:rsidP="00F93ACC">
      <w:pPr>
        <w:ind w:firstLine="708"/>
        <w:jc w:val="both"/>
      </w:pPr>
      <w:r w:rsidRPr="006A6683">
        <w:rPr>
          <w:bCs/>
          <w:color w:val="000000"/>
        </w:rPr>
        <w:t xml:space="preserve">2. </w:t>
      </w:r>
      <w:r w:rsidRPr="006A6683">
        <w:t xml:space="preserve">Документ за платена такса, освен ако плащането е </w:t>
      </w:r>
      <w:r>
        <w:t>извършено</w:t>
      </w:r>
      <w:r w:rsidRPr="006A6683">
        <w:t xml:space="preserve"> по електронен път.</w:t>
      </w:r>
    </w:p>
    <w:p w:rsidR="00F93ACC" w:rsidRPr="006A6683" w:rsidRDefault="00F93ACC" w:rsidP="00F93ACC">
      <w:pPr>
        <w:numPr>
          <w:ilvl w:val="0"/>
          <w:numId w:val="5"/>
        </w:numPr>
        <w:ind w:left="0" w:firstLine="851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).</w:t>
      </w:r>
    </w:p>
    <w:p w:rsidR="00F93ACC" w:rsidRPr="006A6683" w:rsidRDefault="00F93ACC" w:rsidP="00C94E85">
      <w:pPr>
        <w:spacing w:before="120"/>
        <w:ind w:firstLine="708"/>
        <w:jc w:val="both"/>
      </w:pPr>
      <w:r w:rsidRPr="006A6683">
        <w:t>Желая издаденият индивидуален административен акт да бъде получен:</w:t>
      </w:r>
    </w:p>
    <w:p w:rsidR="00F93ACC" w:rsidRPr="006A6683" w:rsidRDefault="00F93ACC" w:rsidP="00C94E85">
      <w:pPr>
        <w:ind w:right="-426" w:firstLine="708"/>
        <w:jc w:val="both"/>
      </w:pPr>
      <w:r>
        <w:t></w:t>
      </w:r>
      <w:r w:rsidRPr="006A6683">
        <w:t>Лично от звеното за административно обслужване</w:t>
      </w:r>
    </w:p>
    <w:p w:rsidR="00F93ACC" w:rsidRDefault="00F93ACC" w:rsidP="00C94E85">
      <w:pPr>
        <w:ind w:right="37" w:firstLine="708"/>
        <w:jc w:val="both"/>
      </w:pPr>
      <w:r w:rsidRPr="006A6683">
        <w:t>Чрез лицензиран пощенски оператор на адрес:.................</w:t>
      </w:r>
      <w:r>
        <w:t>........................</w:t>
      </w:r>
      <w:r w:rsidRPr="006A6683">
        <w:t>...........</w:t>
      </w:r>
      <w:r>
        <w:t>......................</w:t>
      </w:r>
    </w:p>
    <w:p w:rsidR="00F93ACC" w:rsidRPr="006A6683" w:rsidRDefault="00F93ACC" w:rsidP="00C94E85">
      <w:pPr>
        <w:ind w:right="37"/>
        <w:jc w:val="both"/>
      </w:pPr>
      <w:r>
        <w:t>………………………………………………………………………………………..……………</w:t>
      </w:r>
      <w:r w:rsidRPr="006A6683">
        <w:t>,</w:t>
      </w:r>
    </w:p>
    <w:p w:rsidR="00F93ACC" w:rsidRPr="006A6683" w:rsidRDefault="00F93ACC" w:rsidP="00F93ACC">
      <w:pPr>
        <w:spacing w:after="120"/>
        <w:ind w:right="37"/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F93ACC" w:rsidRPr="006A6683" w:rsidRDefault="00F93ACC" w:rsidP="00F93ACC">
      <w:pPr>
        <w:pStyle w:val="ListParagraph"/>
        <w:numPr>
          <w:ilvl w:val="0"/>
          <w:numId w:val="6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F93ACC" w:rsidRPr="006A6683" w:rsidRDefault="00F93ACC" w:rsidP="00F93ACC">
      <w:pPr>
        <w:pStyle w:val="ListParagraph"/>
        <w:numPr>
          <w:ilvl w:val="0"/>
          <w:numId w:val="6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F93ACC" w:rsidRPr="006A6683" w:rsidRDefault="00F93ACC" w:rsidP="00F93ACC">
      <w:pPr>
        <w:pStyle w:val="ListParagraph"/>
        <w:numPr>
          <w:ilvl w:val="0"/>
          <w:numId w:val="6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F93ACC" w:rsidRPr="00C94E85" w:rsidRDefault="00F93ACC" w:rsidP="00C94E85">
      <w:pPr>
        <w:spacing w:after="120"/>
        <w:ind w:left="360" w:right="37"/>
        <w:jc w:val="both"/>
      </w:pPr>
      <w:r w:rsidRPr="006A6683">
        <w:t> По електронен път на ел</w:t>
      </w:r>
      <w:r w:rsidR="00C94E85">
        <w:t>ектронна поща……………………………………………</w:t>
      </w:r>
    </w:p>
    <w:p w:rsidR="00F93ACC" w:rsidRDefault="00F93ACC" w:rsidP="00F93ACC">
      <w:pPr>
        <w:ind w:left="4253" w:right="-1" w:hanging="4253"/>
        <w:jc w:val="both"/>
      </w:pPr>
      <w:r w:rsidRPr="006A6683">
        <w:t>Дата: ................................</w:t>
      </w:r>
      <w:r w:rsidRPr="006A6683">
        <w:tab/>
      </w:r>
      <w:r w:rsidRPr="006A6683">
        <w:tab/>
      </w:r>
      <w:r w:rsidRPr="006A6683">
        <w:tab/>
      </w:r>
      <w:r>
        <w:tab/>
      </w:r>
      <w:r>
        <w:tab/>
      </w:r>
      <w:r w:rsidRPr="006A6683">
        <w:t>Заявител:…………………………</w:t>
      </w:r>
      <w:r>
        <w:t>...</w:t>
      </w:r>
    </w:p>
    <w:p w:rsidR="00CE1919" w:rsidRPr="00F93ACC" w:rsidRDefault="00F93ACC" w:rsidP="00F93ACC">
      <w:pPr>
        <w:ind w:left="7524" w:right="-1" w:firstLine="396"/>
        <w:jc w:val="both"/>
        <w:rPr>
          <w:i/>
        </w:rPr>
      </w:pPr>
      <w:r w:rsidRPr="006A6683">
        <w:rPr>
          <w:i/>
        </w:rPr>
        <w:t>(подпис)</w:t>
      </w:r>
    </w:p>
    <w:sectPr w:rsidR="00CE1919" w:rsidRPr="00F93ACC" w:rsidSect="006C6768"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C6768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E391C"/>
    <w:rsid w:val="0090641E"/>
    <w:rsid w:val="009128D5"/>
    <w:rsid w:val="00935DB2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94E85"/>
    <w:rsid w:val="00CC30F4"/>
    <w:rsid w:val="00CE1919"/>
    <w:rsid w:val="00D2369E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93ACC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93A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F93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93A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F93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6</cp:revision>
  <cp:lastPrinted>2013-07-11T07:12:00Z</cp:lastPrinted>
  <dcterms:created xsi:type="dcterms:W3CDTF">2021-12-30T10:07:00Z</dcterms:created>
  <dcterms:modified xsi:type="dcterms:W3CDTF">2022-05-04T08:05:00Z</dcterms:modified>
</cp:coreProperties>
</file>