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Pr="00876950" w:rsidRDefault="00FE5040" w:rsidP="004F6A5E">
      <w:pPr>
        <w:rPr>
          <w:b/>
        </w:rPr>
      </w:pPr>
      <w:r>
        <w:rPr>
          <w:b/>
        </w:rPr>
        <w:t xml:space="preserve">НА </w:t>
      </w:r>
      <w:r w:rsidR="00876950">
        <w:rPr>
          <w:b/>
        </w:rPr>
        <w:t>ОБЩИНА БЕЛОГРАДЧИК</w:t>
      </w:r>
    </w:p>
    <w:p w:rsidR="00E86CF3" w:rsidRPr="00E86CF3" w:rsidRDefault="00E86CF3" w:rsidP="004F6A5E">
      <w:pPr>
        <w:rPr>
          <w:b/>
          <w:lang w:val="en-US"/>
        </w:rPr>
      </w:pPr>
    </w:p>
    <w:p w:rsidR="00EA0A63" w:rsidRPr="00A221E2" w:rsidRDefault="00EA0A63" w:rsidP="00EA0A63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b/>
          <w:color w:val="000000"/>
          <w:spacing w:val="40"/>
        </w:rPr>
      </w:pPr>
      <w:r w:rsidRPr="00A221E2">
        <w:rPr>
          <w:b/>
          <w:color w:val="000000"/>
          <w:spacing w:val="40"/>
        </w:rPr>
        <w:t>ЗАЯВЛЕНИЕ</w:t>
      </w:r>
    </w:p>
    <w:p w:rsidR="00EA0A63" w:rsidRPr="006A6683" w:rsidRDefault="00EA0A63" w:rsidP="00EA0A63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за издаване на скици за недвижими имоти</w:t>
      </w:r>
    </w:p>
    <w:p w:rsidR="00EA0A63" w:rsidRDefault="00EA0A63" w:rsidP="00EA0A63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A221E2">
        <w:rPr>
          <w:i/>
          <w:color w:val="000000"/>
          <w:spacing w:val="6"/>
        </w:rPr>
        <w:t>Уникален идентификатор на административната услуга - 2027</w:t>
      </w:r>
      <w:r w:rsidRPr="006A6683">
        <w:rPr>
          <w:color w:val="000000"/>
          <w:spacing w:val="6"/>
        </w:rPr>
        <w:t>)</w:t>
      </w:r>
    </w:p>
    <w:p w:rsidR="00EA0A63" w:rsidRPr="006A6683" w:rsidRDefault="00EA0A63" w:rsidP="00EA0A63">
      <w:pPr>
        <w:shd w:val="clear" w:color="auto" w:fill="FFFFFF"/>
        <w:ind w:right="425"/>
        <w:jc w:val="center"/>
        <w:rPr>
          <w:color w:val="000000"/>
          <w:spacing w:val="6"/>
        </w:rPr>
      </w:pPr>
    </w:p>
    <w:p w:rsidR="00EA0A63" w:rsidRPr="006A6683" w:rsidRDefault="00EA0A63" w:rsidP="00EA0A63">
      <w:pPr>
        <w:spacing w:before="120"/>
        <w:jc w:val="both"/>
      </w:pPr>
      <w:r w:rsidRPr="006A6683">
        <w:t>От ……………</w:t>
      </w:r>
      <w:r>
        <w:t>…………………………………………………………………..……….……….……….</w:t>
      </w:r>
      <w:r w:rsidRPr="006A6683">
        <w:t>..,</w:t>
      </w:r>
    </w:p>
    <w:p w:rsidR="00EA0A63" w:rsidRPr="00C34E4E" w:rsidRDefault="00EA0A63" w:rsidP="00EA0A63">
      <w:pPr>
        <w:spacing w:line="360" w:lineRule="auto"/>
        <w:ind w:firstLine="567"/>
        <w:jc w:val="center"/>
        <w:rPr>
          <w:i/>
          <w:color w:val="000000"/>
          <w:sz w:val="20"/>
        </w:rPr>
      </w:pPr>
      <w:r w:rsidRPr="00C34E4E">
        <w:rPr>
          <w:i/>
          <w:color w:val="000000"/>
          <w:sz w:val="20"/>
        </w:rPr>
        <w:t>(посочете трите имена на физическото лице или наименованието на юридическото лице)</w:t>
      </w:r>
    </w:p>
    <w:p w:rsidR="00950EBC" w:rsidRPr="006A6683" w:rsidRDefault="00EA0A63" w:rsidP="00950EBC">
      <w:pPr>
        <w:jc w:val="both"/>
        <w:rPr>
          <w:color w:val="000000"/>
        </w:rPr>
      </w:pPr>
      <w:r w:rsidRPr="006A6683">
        <w:rPr>
          <w:color w:val="000000"/>
        </w:rPr>
        <w:t>ЕГН/ЕИК………………………</w:t>
      </w:r>
      <w:r w:rsidR="0072477E">
        <w:rPr>
          <w:color w:val="000000"/>
        </w:rPr>
        <w:t>…………….., адрес за кореспонденция</w:t>
      </w:r>
      <w:r w:rsidRPr="006A6683">
        <w:rPr>
          <w:color w:val="000000"/>
        </w:rPr>
        <w:t xml:space="preserve"> или адрес на управление на </w:t>
      </w:r>
      <w:r w:rsidRPr="00475C35">
        <w:rPr>
          <w:color w:val="000000"/>
        </w:rPr>
        <w:t>юридическото лице:</w:t>
      </w:r>
      <w:r w:rsidRPr="006A6683">
        <w:rPr>
          <w:color w:val="000000"/>
        </w:rPr>
        <w:t xml:space="preserve"> гр./с. .........</w:t>
      </w:r>
      <w:r>
        <w:rPr>
          <w:color w:val="000000"/>
        </w:rPr>
        <w:t>.....................</w:t>
      </w:r>
      <w:r w:rsidRPr="006A6683">
        <w:rPr>
          <w:color w:val="000000"/>
        </w:rPr>
        <w:t>.....</w:t>
      </w:r>
      <w:r>
        <w:rPr>
          <w:color w:val="000000"/>
        </w:rPr>
        <w:t>, община……..................……, област………....…..,</w:t>
      </w:r>
      <w:r w:rsidRPr="006A6683">
        <w:rPr>
          <w:color w:val="000000"/>
        </w:rPr>
        <w:t xml:space="preserve"> ул. (ж.к.) …………</w:t>
      </w:r>
      <w:r>
        <w:rPr>
          <w:color w:val="000000"/>
        </w:rPr>
        <w:t>…………..........................</w:t>
      </w:r>
      <w:r w:rsidRPr="006A6683">
        <w:rPr>
          <w:color w:val="000000"/>
        </w:rPr>
        <w:t>, тел</w:t>
      </w:r>
      <w:r>
        <w:rPr>
          <w:color w:val="000000"/>
        </w:rPr>
        <w:t>.: .............………...........</w:t>
      </w:r>
      <w:r w:rsidRPr="006A6683">
        <w:rPr>
          <w:color w:val="000000"/>
        </w:rPr>
        <w:t>, електронна</w:t>
      </w:r>
      <w:r>
        <w:rPr>
          <w:color w:val="000000"/>
        </w:rPr>
        <w:t xml:space="preserve"> поща ......................................</w:t>
      </w:r>
      <w:r w:rsidR="00950EBC">
        <w:rPr>
          <w:color w:val="000000"/>
        </w:rPr>
        <w:t xml:space="preserve">, </w:t>
      </w:r>
    </w:p>
    <w:p w:rsidR="00EA0A63" w:rsidRDefault="00EA0A63" w:rsidP="00950EBC">
      <w:pPr>
        <w:spacing w:before="120"/>
        <w:jc w:val="both"/>
      </w:pPr>
      <w:r w:rsidRPr="00C34E4E">
        <w:rPr>
          <w:caps/>
          <w:color w:val="000000"/>
        </w:rPr>
        <w:t>ю</w:t>
      </w:r>
      <w:r w:rsidRPr="00C34E4E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……………………………………………….…………………</w:t>
      </w:r>
    </w:p>
    <w:p w:rsidR="00EA0A63" w:rsidRPr="006A6683" w:rsidRDefault="00EA0A63" w:rsidP="00950EBC">
      <w:pPr>
        <w:spacing w:before="120"/>
        <w:jc w:val="both"/>
      </w:pPr>
      <w:r>
        <w:t>……………………………………………………………………………………………………….……….</w:t>
      </w:r>
    </w:p>
    <w:p w:rsidR="00EA0A63" w:rsidRPr="00475C35" w:rsidRDefault="00EA0A63" w:rsidP="00950EBC">
      <w:pPr>
        <w:jc w:val="center"/>
        <w:rPr>
          <w:i/>
          <w:sz w:val="20"/>
        </w:rPr>
      </w:pPr>
      <w:r w:rsidRPr="00475C35">
        <w:rPr>
          <w:i/>
          <w:sz w:val="20"/>
        </w:rPr>
        <w:t>(трите имена на представителя/пълномощника и ЕГН)</w:t>
      </w:r>
    </w:p>
    <w:p w:rsidR="00EA0A63" w:rsidRDefault="00EA0A63" w:rsidP="00EA0A63">
      <w:pPr>
        <w:spacing w:before="120"/>
        <w:jc w:val="both"/>
      </w:pPr>
      <w:r>
        <w:t>№/</w:t>
      </w:r>
      <w:r w:rsidRPr="006A6683">
        <w:t>дата на пълномощното …………………………………….</w:t>
      </w:r>
    </w:p>
    <w:p w:rsidR="00EA0A63" w:rsidRPr="006A6683" w:rsidRDefault="00EA0A63" w:rsidP="0072477E">
      <w:pPr>
        <w:spacing w:before="120"/>
        <w:jc w:val="both"/>
      </w:pPr>
      <w:bookmarkStart w:id="0" w:name="_GoBack"/>
      <w:bookmarkEnd w:id="0"/>
      <w:r w:rsidRPr="006A6683">
        <w:t>Заявявам желанието си да ми бъде издадена скица на собствения ми недви</w:t>
      </w:r>
      <w:r>
        <w:t>жим имот, представляващ УПИ/ПИ</w:t>
      </w:r>
      <w:r w:rsidRPr="006A6683">
        <w:t xml:space="preserve"> № ………….………….…, кв. № ....……….…......…..., по плана на ………..…………</w:t>
      </w:r>
      <w:r>
        <w:t xml:space="preserve"> </w:t>
      </w:r>
      <w:r w:rsidRPr="006A6683">
        <w:t>с административен адрес: гр. ………</w:t>
      </w:r>
      <w:r>
        <w:t>…………</w:t>
      </w:r>
      <w:r w:rsidRPr="006A6683">
        <w:t>………, община …</w:t>
      </w:r>
      <w:r>
        <w:t>………………</w:t>
      </w:r>
      <w:r w:rsidRPr="006A6683">
        <w:t>………………………, област …</w:t>
      </w:r>
      <w:r>
        <w:t>……………</w:t>
      </w:r>
      <w:r w:rsidRPr="006A6683">
        <w:t>…………….. ул./ж.к. ..</w:t>
      </w:r>
      <w:r>
        <w:t>............………………………………………..…….............</w:t>
      </w:r>
      <w:r w:rsidRPr="006A6683">
        <w:t>., бл. ..............., № …</w:t>
      </w:r>
      <w:r>
        <w:t>………….</w:t>
      </w:r>
      <w:r w:rsidRPr="006A6683">
        <w:t xml:space="preserve">.. </w:t>
      </w:r>
    </w:p>
    <w:p w:rsidR="00EA0A63" w:rsidRPr="006A6683" w:rsidRDefault="00EA0A63" w:rsidP="00EA0A63">
      <w:pPr>
        <w:spacing w:before="120"/>
        <w:jc w:val="both"/>
      </w:pPr>
      <w:r w:rsidRPr="006A6683">
        <w:t xml:space="preserve">Скицата ми е необходима </w:t>
      </w:r>
      <w:r>
        <w:t>за:……….………………………..…………………...…..……………………</w:t>
      </w:r>
    </w:p>
    <w:p w:rsidR="00EA0A63" w:rsidRPr="006A6683" w:rsidRDefault="00EA0A63" w:rsidP="00EA0A63">
      <w:pPr>
        <w:spacing w:before="60"/>
        <w:ind w:firstLine="708"/>
        <w:jc w:val="both"/>
      </w:pPr>
      <w:r w:rsidRPr="006A6683">
        <w:t xml:space="preserve">Прилагам следните документи: </w:t>
      </w:r>
    </w:p>
    <w:p w:rsidR="00EA0A63" w:rsidRPr="006A6683" w:rsidRDefault="00EA0A63" w:rsidP="00EA0A63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C34E4E">
        <w:rPr>
          <w:caps/>
        </w:rPr>
        <w:t>и</w:t>
      </w:r>
      <w:r w:rsidRPr="006A6683">
        <w:t>мотния регистър;</w:t>
      </w:r>
    </w:p>
    <w:p w:rsidR="00EA0A63" w:rsidRPr="006A6683" w:rsidRDefault="00EA0A63" w:rsidP="00EA0A63">
      <w:pPr>
        <w:pStyle w:val="xmsonormal"/>
        <w:ind w:firstLine="851"/>
        <w:jc w:val="both"/>
        <w:textAlignment w:val="center"/>
      </w:pPr>
      <w:r w:rsidRPr="006A6683">
        <w:rPr>
          <w:rFonts w:ascii="Symbol" w:hAnsi="Symbol"/>
        </w:rPr>
        <w:t></w:t>
      </w:r>
      <w:r>
        <w:t>  </w:t>
      </w:r>
      <w:r w:rsidRPr="006A6683">
        <w:t xml:space="preserve">Документът за собственост е вписан под акт № ……., том…….., година ……… в </w:t>
      </w:r>
      <w:r w:rsidRPr="00C34E4E">
        <w:rPr>
          <w:caps/>
        </w:rPr>
        <w:t>с</w:t>
      </w:r>
      <w:r w:rsidRPr="006A6683">
        <w:t>лужба</w:t>
      </w:r>
      <w:r>
        <w:t>та</w:t>
      </w:r>
      <w:r w:rsidRPr="006A6683">
        <w:t xml:space="preserve"> по вписванията ………….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>
        <w:t>).</w:t>
      </w:r>
    </w:p>
    <w:p w:rsidR="00EA0A63" w:rsidRPr="006A6683" w:rsidRDefault="00EA0A63" w:rsidP="00EA0A63">
      <w:pPr>
        <w:ind w:right="37" w:firstLine="709"/>
        <w:jc w:val="both"/>
      </w:pPr>
      <w:r w:rsidRPr="006A6683">
        <w:t>2. Удостоверение за наследници - в случаите</w:t>
      </w:r>
      <w:r>
        <w:t>,</w:t>
      </w:r>
      <w:r w:rsidRPr="006A6683">
        <w:t xml:space="preserve"> когато имотът е придобит</w:t>
      </w:r>
      <w:r>
        <w:t xml:space="preserve"> по наследство (прилага се само</w:t>
      </w:r>
      <w:r w:rsidRPr="006A6683">
        <w:t xml:space="preserve"> </w:t>
      </w:r>
      <w:r w:rsidRPr="006A6683">
        <w:rPr>
          <w:bCs/>
          <w:color w:val="000000"/>
        </w:rPr>
        <w:t>ако наследодателят не е с постоянен адрес на територията на същата община</w:t>
      </w:r>
      <w:r w:rsidRPr="006A6683">
        <w:t>);</w:t>
      </w:r>
    </w:p>
    <w:p w:rsidR="00EA0A63" w:rsidRPr="006A6683" w:rsidRDefault="00EA0A63" w:rsidP="00EA0A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3. Документ за платен</w:t>
      </w:r>
      <w:r>
        <w:rPr>
          <w:rFonts w:ascii="Times New Roman" w:hAnsi="Times New Roman"/>
          <w:sz w:val="24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извършено </w:t>
      </w:r>
      <w:r w:rsidRPr="006A6683">
        <w:rPr>
          <w:rFonts w:ascii="Times New Roman" w:hAnsi="Times New Roman"/>
          <w:sz w:val="24"/>
          <w:szCs w:val="24"/>
        </w:rPr>
        <w:t>по електронен път.</w:t>
      </w:r>
    </w:p>
    <w:p w:rsidR="00EA0A63" w:rsidRPr="006A6683" w:rsidRDefault="00EA0A63" w:rsidP="00EA0A63">
      <w:pPr>
        <w:numPr>
          <w:ilvl w:val="0"/>
          <w:numId w:val="7"/>
        </w:numPr>
        <w:ind w:left="284" w:firstLine="567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  <w:lang w:bidi="bg-BG"/>
        </w:rPr>
        <w:t xml:space="preserve"> </w:t>
      </w:r>
      <w:r w:rsidRPr="006A6683">
        <w:rPr>
          <w:rFonts w:eastAsia="Arial Unicode MS"/>
          <w:lang w:bidi="bg-BG"/>
        </w:rPr>
        <w:sym w:font="Wingdings 2" w:char="F054"/>
      </w:r>
      <w:r w:rsidRPr="006A6683">
        <w:rPr>
          <w:rFonts w:eastAsia="Arial Unicode MS"/>
          <w:lang w:bidi="bg-BG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).</w:t>
      </w:r>
    </w:p>
    <w:p w:rsidR="00EA0A63" w:rsidRPr="006A6683" w:rsidRDefault="00EA0A63" w:rsidP="00EA0A63">
      <w:pPr>
        <w:jc w:val="both"/>
      </w:pPr>
    </w:p>
    <w:p w:rsidR="00EA0A63" w:rsidRPr="006A6683" w:rsidRDefault="00EA0A63" w:rsidP="00EA0A63">
      <w:pPr>
        <w:jc w:val="both"/>
      </w:pPr>
      <w:r w:rsidRPr="006A6683">
        <w:t>Желая издаденият индивидуален административен акт да бъде получен:</w:t>
      </w:r>
    </w:p>
    <w:p w:rsidR="00EA0A63" w:rsidRPr="006A6683" w:rsidRDefault="00EA0A63" w:rsidP="00EA0A63">
      <w:pPr>
        <w:ind w:left="425" w:right="-425"/>
        <w:jc w:val="both"/>
      </w:pPr>
      <w:r w:rsidRPr="006A6683">
        <w:t> Лично от звеното за административно обслужване</w:t>
      </w:r>
    </w:p>
    <w:p w:rsidR="00EA0A63" w:rsidRDefault="00EA0A63" w:rsidP="00EA0A63">
      <w:pPr>
        <w:ind w:right="37" w:firstLine="425"/>
        <w:jc w:val="both"/>
      </w:pPr>
      <w:r w:rsidRPr="006A6683">
        <w:t></w:t>
      </w:r>
      <w:r>
        <w:t xml:space="preserve"> </w:t>
      </w:r>
      <w:r w:rsidRPr="006A6683">
        <w:t>Чрез лицензиран пощенски оператор на адрес:...................</w:t>
      </w:r>
      <w:r>
        <w:t>......................................</w:t>
      </w:r>
    </w:p>
    <w:p w:rsidR="00EA0A63" w:rsidRPr="006A6683" w:rsidRDefault="00EA0A63" w:rsidP="00EA0A63">
      <w:pPr>
        <w:ind w:right="37"/>
        <w:jc w:val="both"/>
      </w:pPr>
      <w:r>
        <w:t>………………………………………………………………………………………………...</w:t>
      </w:r>
      <w:r w:rsidRPr="006A6683">
        <w:t>,</w:t>
      </w:r>
    </w:p>
    <w:p w:rsidR="00EA0A63" w:rsidRPr="006A6683" w:rsidRDefault="00EA0A63" w:rsidP="00EA0A63">
      <w:pPr>
        <w:spacing w:after="120"/>
        <w:ind w:right="37"/>
        <w:jc w:val="both"/>
      </w:pPr>
      <w:r w:rsidRPr="006A6683">
        <w:t xml:space="preserve">като декларирам, че пощенските разходи са за моя сметка, платими при получаването </w:t>
      </w:r>
      <w:r>
        <w:t>на акта</w:t>
      </w:r>
      <w:r w:rsidRPr="006A6683">
        <w:t xml:space="preserve"> за вътрешни пощенски пратки,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EA0A63" w:rsidRPr="006A6683" w:rsidRDefault="00EA0A63" w:rsidP="00EA0A63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препоръчана пощенска пратка;</w:t>
      </w:r>
    </w:p>
    <w:p w:rsidR="00EA0A63" w:rsidRPr="006A6683" w:rsidRDefault="00EA0A63" w:rsidP="00EA0A63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EA0A63" w:rsidRPr="006A6683" w:rsidRDefault="00EA0A63" w:rsidP="00EA0A63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EA0A63" w:rsidRPr="006A6683" w:rsidRDefault="00EA0A63" w:rsidP="00EA0A63">
      <w:pPr>
        <w:spacing w:after="120"/>
        <w:ind w:right="37" w:firstLine="360"/>
        <w:jc w:val="both"/>
      </w:pPr>
      <w:r w:rsidRPr="006A6683">
        <w:t></w:t>
      </w:r>
      <w:r>
        <w:t xml:space="preserve"> </w:t>
      </w:r>
      <w:r w:rsidRPr="006A6683">
        <w:t>По електронен път на елек</w:t>
      </w:r>
      <w:r>
        <w:t>тронна поща………………………………………………</w:t>
      </w:r>
    </w:p>
    <w:p w:rsidR="00EA0A63" w:rsidRDefault="00EA0A63" w:rsidP="00EA0A63">
      <w:pPr>
        <w:ind w:left="425"/>
        <w:jc w:val="both"/>
      </w:pPr>
    </w:p>
    <w:p w:rsidR="00EA0A63" w:rsidRPr="006A6683" w:rsidRDefault="00EA0A63" w:rsidP="00EA0A63">
      <w:pPr>
        <w:ind w:left="425"/>
        <w:jc w:val="both"/>
      </w:pPr>
    </w:p>
    <w:p w:rsidR="00EA0A63" w:rsidRPr="006A6683" w:rsidRDefault="00EA0A63" w:rsidP="00EA0A63">
      <w:pPr>
        <w:spacing w:before="120" w:line="23" w:lineRule="atLeast"/>
        <w:jc w:val="both"/>
      </w:pPr>
      <w:r w:rsidRPr="006A6683">
        <w:t>Дата: …………………..</w:t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  <w:t xml:space="preserve"> </w:t>
      </w:r>
      <w:r>
        <w:tab/>
      </w:r>
      <w:r w:rsidRPr="006A6683">
        <w:t>Заявител: ………………</w:t>
      </w:r>
    </w:p>
    <w:p w:rsidR="00EA0A63" w:rsidRDefault="00EA0A63" w:rsidP="00EA0A63">
      <w:pPr>
        <w:spacing w:line="23" w:lineRule="atLeast"/>
        <w:ind w:left="7808" w:firstLine="112"/>
        <w:jc w:val="both"/>
        <w:rPr>
          <w:i/>
        </w:rPr>
      </w:pPr>
      <w:r w:rsidRPr="006A6683">
        <w:rPr>
          <w:i/>
        </w:rPr>
        <w:t>(подпис)</w:t>
      </w:r>
    </w:p>
    <w:p w:rsidR="00EA0A63" w:rsidRDefault="00EA0A63" w:rsidP="00EA0A63">
      <w:pPr>
        <w:spacing w:line="23" w:lineRule="atLeast"/>
        <w:ind w:left="7088"/>
        <w:jc w:val="both"/>
        <w:rPr>
          <w:i/>
        </w:rPr>
      </w:pPr>
    </w:p>
    <w:p w:rsidR="00EA0A63" w:rsidRDefault="00EA0A63" w:rsidP="00EA0A63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both"/>
        <w:rPr>
          <w:b/>
          <w:color w:val="000000"/>
          <w:spacing w:val="40"/>
          <w:lang w:val="en-US"/>
        </w:rPr>
      </w:pPr>
    </w:p>
    <w:sectPr w:rsidR="00EA0A63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2477E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876950"/>
    <w:rsid w:val="0090641E"/>
    <w:rsid w:val="009128D5"/>
    <w:rsid w:val="00935DB2"/>
    <w:rsid w:val="00950EBC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0A63"/>
    <w:rsid w:val="00EA7E26"/>
    <w:rsid w:val="00EB31B1"/>
    <w:rsid w:val="00ED3DCB"/>
    <w:rsid w:val="00EF2284"/>
    <w:rsid w:val="00FD6644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A0A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5</cp:revision>
  <cp:lastPrinted>2013-07-11T07:12:00Z</cp:lastPrinted>
  <dcterms:created xsi:type="dcterms:W3CDTF">2022-01-06T11:59:00Z</dcterms:created>
  <dcterms:modified xsi:type="dcterms:W3CDTF">2022-05-04T08:00:00Z</dcterms:modified>
</cp:coreProperties>
</file>