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F" w:rsidRDefault="00CE060F" w:rsidP="00FD72D8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015746">
        <w:rPr>
          <w:rFonts w:ascii="Times New Roman" w:hAnsi="Times New Roman"/>
          <w:b/>
          <w:sz w:val="24"/>
          <w:szCs w:val="24"/>
        </w:rPr>
        <w:t xml:space="preserve">ДО </w:t>
      </w:r>
      <w:r w:rsidRPr="00015746">
        <w:rPr>
          <w:rFonts w:ascii="Times New Roman" w:hAnsi="Times New Roman"/>
          <w:b/>
          <w:bCs/>
          <w:w w:val="102"/>
          <w:sz w:val="24"/>
          <w:szCs w:val="24"/>
        </w:rPr>
        <w:t xml:space="preserve">КМЕТА НА </w:t>
      </w:r>
    </w:p>
    <w:p w:rsidR="00CE060F" w:rsidRPr="00015746" w:rsidRDefault="00CE060F" w:rsidP="00FD72D8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746">
        <w:rPr>
          <w:rFonts w:ascii="Times New Roman" w:hAnsi="Times New Roman"/>
          <w:b/>
          <w:bCs/>
          <w:w w:val="102"/>
          <w:sz w:val="24"/>
          <w:szCs w:val="24"/>
        </w:rPr>
        <w:t xml:space="preserve">ОБЩИНА </w:t>
      </w:r>
      <w:r>
        <w:rPr>
          <w:rFonts w:ascii="Times New Roman" w:hAnsi="Times New Roman"/>
          <w:b/>
          <w:bCs/>
          <w:w w:val="102"/>
          <w:sz w:val="24"/>
          <w:szCs w:val="24"/>
        </w:rPr>
        <w:t>НЕСЕБЪР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CE060F" w:rsidRPr="00015746" w:rsidRDefault="00CE060F" w:rsidP="0001574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46"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746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015746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015746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015746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015746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1 ЗУЕС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CE060F" w:rsidRPr="00F8168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015746">
        <w:rPr>
          <w:rFonts w:ascii="Times New Roman" w:hAnsi="Times New Roman"/>
          <w:spacing w:val="4"/>
          <w:sz w:val="24"/>
          <w:szCs w:val="24"/>
        </w:rPr>
        <w:t>от ..…………………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015746">
        <w:rPr>
          <w:rFonts w:ascii="Times New Roman" w:hAnsi="Times New Roman"/>
          <w:i/>
          <w:spacing w:val="4"/>
          <w:sz w:val="24"/>
          <w:szCs w:val="24"/>
        </w:rPr>
        <w:t>(име, презиме, фамилия)</w:t>
      </w:r>
    </w:p>
    <w:p w:rsidR="00CE060F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015746">
        <w:rPr>
          <w:rFonts w:ascii="Times New Roman" w:hAnsi="Times New Roman"/>
          <w:spacing w:val="4"/>
          <w:sz w:val="24"/>
          <w:szCs w:val="24"/>
        </w:rPr>
        <w:t xml:space="preserve">председател на управителен съвет (управител) на сдружението на собствениците </w:t>
      </w:r>
    </w:p>
    <w:p w:rsidR="00CE060F" w:rsidRPr="00F8168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015746">
        <w:rPr>
          <w:rFonts w:ascii="Times New Roman" w:hAnsi="Times New Roman"/>
          <w:spacing w:val="4"/>
          <w:sz w:val="24"/>
          <w:szCs w:val="24"/>
        </w:rPr>
        <w:t>……………………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015746">
        <w:rPr>
          <w:rFonts w:ascii="Times New Roman" w:hAnsi="Times New Roman"/>
          <w:i/>
          <w:spacing w:val="4"/>
          <w:sz w:val="24"/>
          <w:szCs w:val="24"/>
        </w:rPr>
        <w:t>(наименование на сдружението)</w:t>
      </w:r>
      <w:r w:rsidRPr="00015746">
        <w:rPr>
          <w:rFonts w:ascii="Times New Roman" w:hAnsi="Times New Roman"/>
          <w:i/>
          <w:spacing w:val="4"/>
          <w:sz w:val="24"/>
          <w:szCs w:val="24"/>
          <w:vertAlign w:val="superscript"/>
        </w:rPr>
        <w:footnoteReference w:id="1"/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pacing w:val="4"/>
          <w:sz w:val="24"/>
          <w:szCs w:val="24"/>
        </w:rPr>
        <w:t>в сграда,</w:t>
      </w:r>
      <w:r w:rsidRPr="00015746">
        <w:rPr>
          <w:rFonts w:ascii="Times New Roman" w:hAnsi="Times New Roman"/>
          <w:spacing w:val="6"/>
          <w:sz w:val="24"/>
          <w:szCs w:val="24"/>
        </w:rPr>
        <w:t xml:space="preserve"> намираща се в гр. ………………, ул. ……………….., </w:t>
      </w:r>
      <w:r w:rsidRPr="00015746">
        <w:rPr>
          <w:rFonts w:ascii="Times New Roman" w:hAnsi="Times New Roman"/>
          <w:sz w:val="24"/>
          <w:szCs w:val="24"/>
        </w:rPr>
        <w:t xml:space="preserve">№ …, </w:t>
      </w:r>
      <w:r w:rsidRPr="00015746">
        <w:rPr>
          <w:rFonts w:ascii="Times New Roman" w:hAnsi="Times New Roman"/>
          <w:spacing w:val="-1"/>
          <w:sz w:val="24"/>
          <w:szCs w:val="24"/>
        </w:rPr>
        <w:t xml:space="preserve">жк …, </w:t>
      </w:r>
      <w:r w:rsidRPr="00015746">
        <w:rPr>
          <w:rFonts w:ascii="Times New Roman" w:hAnsi="Times New Roman"/>
          <w:spacing w:val="-4"/>
          <w:sz w:val="24"/>
          <w:szCs w:val="24"/>
        </w:rPr>
        <w:t>бл. …</w:t>
      </w:r>
      <w:r w:rsidRPr="00015746">
        <w:rPr>
          <w:rFonts w:ascii="Times New Roman" w:hAnsi="Times New Roman"/>
          <w:spacing w:val="4"/>
          <w:sz w:val="24"/>
          <w:szCs w:val="24"/>
        </w:rPr>
        <w:t>, вх. ...</w:t>
      </w:r>
    </w:p>
    <w:p w:rsidR="00CE060F" w:rsidRPr="0001574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CE060F" w:rsidRPr="00015746" w:rsidRDefault="00CE060F" w:rsidP="0001574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15746">
        <w:rPr>
          <w:rFonts w:ascii="Times New Roman" w:hAnsi="Times New Roman"/>
          <w:b/>
          <w:bCs/>
          <w:w w:val="102"/>
          <w:sz w:val="24"/>
          <w:szCs w:val="24"/>
        </w:rPr>
        <w:t>УВАЖАЕМА/И ГОСПОЖО/ГОСПОДИН КМЕТ,</w:t>
      </w:r>
    </w:p>
    <w:p w:rsidR="00CE060F" w:rsidRPr="00015746" w:rsidRDefault="00CE060F" w:rsidP="0001574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015746">
        <w:rPr>
          <w:rFonts w:ascii="Times New Roman" w:hAnsi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CE060F" w:rsidRPr="00015746" w:rsidRDefault="00CE060F" w:rsidP="0001574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015746">
        <w:rPr>
          <w:rFonts w:ascii="Times New Roman" w:hAnsi="Times New Roman"/>
          <w:bCs/>
          <w:spacing w:val="-2"/>
          <w:sz w:val="24"/>
          <w:szCs w:val="24"/>
        </w:rPr>
        <w:t xml:space="preserve">Сдружението на собствениците е създадено на учредително събрание, проведено на </w:t>
      </w:r>
      <w:r>
        <w:rPr>
          <w:rFonts w:ascii="Times New Roman" w:hAnsi="Times New Roman"/>
          <w:bCs/>
          <w:spacing w:val="-2"/>
          <w:sz w:val="24"/>
          <w:szCs w:val="24"/>
        </w:rPr>
        <w:t>…………………</w:t>
      </w:r>
      <w:r w:rsidRPr="00015746">
        <w:rPr>
          <w:rFonts w:ascii="Times New Roman" w:hAnsi="Times New Roman"/>
          <w:bCs/>
          <w:spacing w:val="-2"/>
          <w:sz w:val="24"/>
          <w:szCs w:val="24"/>
        </w:rPr>
        <w:t>… г.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277"/>
        <w:gridCol w:w="1687"/>
        <w:gridCol w:w="2059"/>
      </w:tblGrid>
      <w:tr w:rsidR="00CE060F" w:rsidRPr="00C96880" w:rsidTr="00CF1E93">
        <w:tc>
          <w:tcPr>
            <w:tcW w:w="3369" w:type="dxa"/>
            <w:shd w:val="clear" w:color="auto" w:fill="D9D9D9"/>
          </w:tcPr>
          <w:p w:rsidR="00CE060F" w:rsidRPr="00015746" w:rsidRDefault="00CE060F" w:rsidP="000157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2277" w:type="dxa"/>
            <w:shd w:val="clear" w:color="auto" w:fill="D9D9D9"/>
          </w:tcPr>
          <w:p w:rsidR="00CE060F" w:rsidRPr="00015746" w:rsidRDefault="00CE060F" w:rsidP="000157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CE060F" w:rsidRPr="00015746" w:rsidRDefault="00CE060F" w:rsidP="000157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CE060F" w:rsidRPr="00015746" w:rsidRDefault="00CE060F" w:rsidP="000157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E060F" w:rsidRPr="00C96880" w:rsidTr="00CF1E93">
        <w:tc>
          <w:tcPr>
            <w:tcW w:w="9392" w:type="dxa"/>
            <w:gridSpan w:val="4"/>
            <w:shd w:val="clear" w:color="auto" w:fill="C6D9F1"/>
          </w:tcPr>
          <w:p w:rsidR="00CE060F" w:rsidRPr="00015746" w:rsidRDefault="00CE060F" w:rsidP="00015746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CE060F" w:rsidRPr="00015746" w:rsidRDefault="00CE060F" w:rsidP="00015746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9392" w:type="dxa"/>
            <w:gridSpan w:val="4"/>
            <w:shd w:val="clear" w:color="auto" w:fill="C6D9F1"/>
          </w:tcPr>
          <w:p w:rsidR="00CE060F" w:rsidRPr="00015746" w:rsidRDefault="00CE060F" w:rsidP="00015746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  <w:p w:rsidR="00CE060F" w:rsidRPr="00015746" w:rsidRDefault="00CE060F" w:rsidP="00015746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>2.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… 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9392" w:type="dxa"/>
            <w:gridSpan w:val="4"/>
            <w:shd w:val="clear" w:color="auto" w:fill="C6D9F1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контролния съвет (контрольор) е</w:t>
            </w:r>
            <w:r w:rsidRPr="00015746"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9392" w:type="dxa"/>
            <w:gridSpan w:val="4"/>
            <w:shd w:val="clear" w:color="auto" w:fill="C6D9F1"/>
          </w:tcPr>
          <w:p w:rsidR="00CE060F" w:rsidRPr="00015746" w:rsidRDefault="00CE060F" w:rsidP="00015746">
            <w:pPr>
              <w:rPr>
                <w:rFonts w:ascii="Times New Roman" w:hAnsi="Times New Roman"/>
                <w:b/>
              </w:rPr>
            </w:pPr>
            <w:r w:rsidRPr="00015746">
              <w:rPr>
                <w:rFonts w:ascii="Times New Roman" w:hAnsi="Times New Roman"/>
                <w:b/>
              </w:rPr>
              <w:t>Членове на контролния съвет са:</w:t>
            </w:r>
          </w:p>
          <w:p w:rsidR="00CE060F" w:rsidRPr="00015746" w:rsidRDefault="00CE060F" w:rsidP="00015746">
            <w:pPr>
              <w:rPr>
                <w:rFonts w:ascii="Times New Roman" w:hAnsi="Times New Roman"/>
                <w:b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2. 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CE060F" w:rsidRPr="00C96880" w:rsidTr="00CF1E93">
        <w:tc>
          <w:tcPr>
            <w:tcW w:w="336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015746"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  <w:t>…</w:t>
            </w:r>
          </w:p>
        </w:tc>
        <w:tc>
          <w:tcPr>
            <w:tcW w:w="227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CE060F" w:rsidRPr="00015746" w:rsidRDefault="00CE060F" w:rsidP="00015746">
            <w:pPr>
              <w:spacing w:after="120" w:line="240" w:lineRule="auto"/>
              <w:jc w:val="both"/>
              <w:rPr>
                <w:rFonts w:ascii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</w:tbl>
    <w:p w:rsidR="00CE060F" w:rsidRPr="00015746" w:rsidRDefault="00CE060F" w:rsidP="00015746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Към заявлението прилагам следните документи:</w:t>
      </w: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1. Списък на собствениците, участващи в сдружението, с трите им имена и адреса в етажната собственост.</w:t>
      </w: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3. Копие от приетото споразумение, заверено от председателя на управителния съвет (управителя).</w:t>
      </w: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CE060F" w:rsidRPr="00015746" w:rsidRDefault="00CE060F" w:rsidP="000157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CE060F" w:rsidRPr="00015746" w:rsidRDefault="00CE060F" w:rsidP="0001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746">
        <w:rPr>
          <w:rFonts w:ascii="Times New Roman" w:hAnsi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CE060F" w:rsidRPr="00015746" w:rsidRDefault="00CE060F" w:rsidP="0001574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CE060F" w:rsidRPr="00015746" w:rsidRDefault="00CE060F" w:rsidP="0001574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CE060F" w:rsidRPr="00015746" w:rsidRDefault="00CE060F" w:rsidP="0001574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CE060F" w:rsidRPr="00015746" w:rsidRDefault="00CE060F" w:rsidP="0001574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5746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ДАТА: …………                       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   </w:t>
      </w:r>
      <w:bookmarkStart w:id="0" w:name="_GoBack"/>
      <w:bookmarkEnd w:id="0"/>
      <w:r w:rsidRPr="00015746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ПОДПИС НА ЗАЯВИТЕЛЯ:………………</w:t>
      </w: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015746">
        <w:rPr>
          <w:rFonts w:ascii="Times New Roman" w:hAnsi="Times New Roman"/>
          <w:i/>
        </w:rPr>
        <w:t>Забележка.</w:t>
      </w:r>
      <w:r w:rsidRPr="00015746">
        <w:rPr>
          <w:rFonts w:ascii="Times New Roman" w:hAnsi="Times New Roman"/>
        </w:rPr>
        <w:t xml:space="preserve"> Представя се документ за самоличност на заявителя.</w:t>
      </w: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Pr="00015746" w:rsidRDefault="00CE060F" w:rsidP="00015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CE060F" w:rsidRDefault="00CE060F" w:rsidP="00015746">
      <w:r w:rsidRPr="00015746">
        <w:rPr>
          <w:rFonts w:ascii="Times New Roman" w:hAnsi="Times New Roman"/>
          <w:sz w:val="24"/>
          <w:szCs w:val="24"/>
        </w:rPr>
        <w:br w:type="page"/>
      </w:r>
    </w:p>
    <w:sectPr w:rsidR="00CE060F" w:rsidSect="008A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0F" w:rsidRDefault="00CE060F" w:rsidP="00015746">
      <w:pPr>
        <w:spacing w:after="0" w:line="240" w:lineRule="auto"/>
      </w:pPr>
      <w:r>
        <w:separator/>
      </w:r>
    </w:p>
  </w:endnote>
  <w:endnote w:type="continuationSeparator" w:id="0">
    <w:p w:rsidR="00CE060F" w:rsidRDefault="00CE060F" w:rsidP="0001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0F" w:rsidRDefault="00CE060F" w:rsidP="00015746">
      <w:pPr>
        <w:spacing w:after="0" w:line="240" w:lineRule="auto"/>
      </w:pPr>
      <w:r>
        <w:separator/>
      </w:r>
    </w:p>
  </w:footnote>
  <w:footnote w:type="continuationSeparator" w:id="0">
    <w:p w:rsidR="00CE060F" w:rsidRDefault="00CE060F" w:rsidP="00015746">
      <w:pPr>
        <w:spacing w:after="0" w:line="240" w:lineRule="auto"/>
      </w:pPr>
      <w:r>
        <w:continuationSeparator/>
      </w:r>
    </w:p>
  </w:footnote>
  <w:footnote w:id="1">
    <w:p w:rsidR="00CE060F" w:rsidRDefault="00CE060F" w:rsidP="00015746">
      <w:pPr>
        <w:pStyle w:val="FootnoteText"/>
        <w:spacing w:after="120" w:line="240" w:lineRule="auto"/>
        <w:jc w:val="both"/>
      </w:pPr>
      <w:r w:rsidRPr="00021643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споразумението за създаване на с</w:t>
      </w:r>
      <w:r w:rsidRPr="00021643">
        <w:rPr>
          <w:rFonts w:ascii="Times New Roman" w:hAnsi="Times New Roman"/>
        </w:rPr>
        <w:t>дружение на собствениците (</w:t>
      </w:r>
      <w:r>
        <w:rPr>
          <w:rFonts w:ascii="Times New Roman" w:hAnsi="Times New Roman"/>
        </w:rPr>
        <w:t xml:space="preserve">съгласно чл. 27, ал. 4, т. 2 </w:t>
      </w:r>
      <w:r w:rsidRPr="00021643">
        <w:rPr>
          <w:rFonts w:ascii="Times New Roman" w:hAnsi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</w:footnote>
  <w:footnote w:id="2">
    <w:p w:rsidR="00CE060F" w:rsidRDefault="00CE060F" w:rsidP="00015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46"/>
    <w:rsid w:val="00015746"/>
    <w:rsid w:val="00021643"/>
    <w:rsid w:val="006850EC"/>
    <w:rsid w:val="00693463"/>
    <w:rsid w:val="00732D33"/>
    <w:rsid w:val="00842483"/>
    <w:rsid w:val="008A2B9D"/>
    <w:rsid w:val="00AA401E"/>
    <w:rsid w:val="00B74CEE"/>
    <w:rsid w:val="00C96880"/>
    <w:rsid w:val="00CA7273"/>
    <w:rsid w:val="00CB5536"/>
    <w:rsid w:val="00CE060F"/>
    <w:rsid w:val="00CF1E93"/>
    <w:rsid w:val="00E363CD"/>
    <w:rsid w:val="00F81686"/>
    <w:rsid w:val="00F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1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574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574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 НА </dc:title>
  <dc:subject/>
  <dc:creator>User3</dc:creator>
  <cp:keywords/>
  <dc:description/>
  <cp:lastModifiedBy>1</cp:lastModifiedBy>
  <cp:revision>2</cp:revision>
  <dcterms:created xsi:type="dcterms:W3CDTF">2017-08-29T07:00:00Z</dcterms:created>
  <dcterms:modified xsi:type="dcterms:W3CDTF">2017-08-29T07:00:00Z</dcterms:modified>
</cp:coreProperties>
</file>