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8835BE" w:rsidRDefault="008835BE" w:rsidP="008835BE">
      <w:pPr>
        <w:pStyle w:val="Heading3"/>
        <w:rPr>
          <w:sz w:val="20"/>
        </w:rPr>
      </w:pPr>
      <w:r>
        <w:rPr>
          <w:b w:val="0"/>
          <w:sz w:val="20"/>
        </w:rPr>
        <w:t xml:space="preserve">    </w:t>
      </w:r>
      <w:r>
        <w:rPr>
          <w:sz w:val="20"/>
        </w:rPr>
        <w:t>Срок на изпълнение: 7 дни</w:t>
      </w:r>
      <w:r>
        <w:rPr>
          <w:b w:val="0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7631F5">
        <w:rPr>
          <w:sz w:val="20"/>
        </w:rPr>
        <w:t xml:space="preserve">        Дължима такса: </w:t>
      </w:r>
      <w:r w:rsidR="00D53691">
        <w:rPr>
          <w:sz w:val="20"/>
        </w:rPr>
        <w:t>20 лв.</w:t>
      </w:r>
    </w:p>
    <w:p w:rsidR="008835BE" w:rsidRPr="007B0169" w:rsidRDefault="008835BE" w:rsidP="007B0169">
      <w:pPr>
        <w:pStyle w:val="Heading3"/>
        <w:rPr>
          <w:b w:val="0"/>
          <w:sz w:val="20"/>
          <w:lang w:val="ru-RU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</w:t>
      </w:r>
      <w:r>
        <w:rPr>
          <w:b w:val="0"/>
          <w:sz w:val="20"/>
        </w:rPr>
        <w:tab/>
        <w:t xml:space="preserve">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8835BE" w:rsidRDefault="008835BE" w:rsidP="007B0169">
      <w:pPr>
        <w:pStyle w:val="Heading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Я В Л Е Н И Е</w:t>
      </w:r>
    </w:p>
    <w:p w:rsidR="00B06429" w:rsidRPr="00B06429" w:rsidRDefault="00B06429" w:rsidP="00B06429"/>
    <w:p w:rsidR="008835BE" w:rsidRDefault="008835BE" w:rsidP="008835BE">
      <w:pPr>
        <w:jc w:val="center"/>
        <w:rPr>
          <w:b/>
        </w:rPr>
      </w:pPr>
      <w:r>
        <w:rPr>
          <w:b/>
        </w:rPr>
        <w:t>за издаване на удостоверение за отписване на имот от актовите книги за имотите – общинска собственост, или за възстановен общински имот</w:t>
      </w:r>
    </w:p>
    <w:p w:rsidR="008835BE" w:rsidRDefault="008835BE" w:rsidP="008835BE">
      <w:pPr>
        <w:jc w:val="center"/>
        <w:rPr>
          <w:b/>
          <w:lang w:val="ru-RU"/>
        </w:rPr>
      </w:pPr>
      <w:r>
        <w:rPr>
          <w:b/>
          <w:lang w:val="ru-RU"/>
        </w:rPr>
        <w:t>(УНИКАЛЕН ИДЕНТИФИКАТОР 1988)</w:t>
      </w:r>
    </w:p>
    <w:p w:rsidR="008835BE" w:rsidRDefault="008835BE" w:rsidP="008835BE">
      <w:pPr>
        <w:jc w:val="center"/>
        <w:rPr>
          <w:b/>
          <w:szCs w:val="20"/>
          <w:lang w:val="ru-RU"/>
        </w:rPr>
      </w:pPr>
    </w:p>
    <w:p w:rsidR="007631F5" w:rsidRPr="00F3007E" w:rsidRDefault="007631F5" w:rsidP="007631F5">
      <w:pPr>
        <w:jc w:val="both"/>
      </w:pPr>
      <w:r w:rsidRPr="00F3007E">
        <w:t>От ………………………………………………………………………………………..……,</w:t>
      </w:r>
    </w:p>
    <w:p w:rsidR="007631F5" w:rsidRPr="00F3007E" w:rsidRDefault="007631F5" w:rsidP="007631F5">
      <w:pPr>
        <w:spacing w:line="360" w:lineRule="auto"/>
        <w:ind w:firstLine="567"/>
        <w:jc w:val="center"/>
        <w:rPr>
          <w:i/>
          <w:color w:val="000000"/>
        </w:rPr>
      </w:pPr>
      <w:r w:rsidRPr="00F3007E">
        <w:rPr>
          <w:i/>
          <w:color w:val="000000"/>
        </w:rPr>
        <w:t>(посочете трите имена на физическото лице)</w:t>
      </w:r>
    </w:p>
    <w:p w:rsidR="007631F5" w:rsidRDefault="007631F5" w:rsidP="007631F5">
      <w:r>
        <w:t>ЕГН…………..………..., адрес за кореспонденция:</w:t>
      </w:r>
      <w:r w:rsidRPr="00F3007E">
        <w:t xml:space="preserve"> гр./с. ........</w:t>
      </w:r>
      <w:r>
        <w:t>.........</w:t>
      </w:r>
      <w:r w:rsidR="00D53691">
        <w:t>................община Белоградчик, област Видин</w:t>
      </w:r>
      <w:r w:rsidRPr="00F3007E">
        <w:t>, ул. (ж.к.) ………………………….........</w:t>
      </w:r>
      <w:r w:rsidR="00D53691">
        <w:t>....</w:t>
      </w:r>
      <w:r>
        <w:t>........</w:t>
      </w:r>
      <w:r w:rsidR="00D53691">
        <w:t xml:space="preserve"> тел.: …………..........…</w:t>
      </w:r>
      <w:r w:rsidRPr="00F3007E">
        <w:t xml:space="preserve">..., </w:t>
      </w:r>
      <w:r>
        <w:t>електронен адрес</w:t>
      </w:r>
      <w:r w:rsidRPr="00F3007E">
        <w:t xml:space="preserve"> .......................................</w:t>
      </w:r>
    </w:p>
    <w:p w:rsidR="007631F5" w:rsidRPr="00F3007E" w:rsidRDefault="007631F5" w:rsidP="007631F5"/>
    <w:p w:rsidR="007631F5" w:rsidRPr="00F3007E" w:rsidRDefault="007631F5" w:rsidP="007631F5">
      <w:pPr>
        <w:jc w:val="center"/>
        <w:rPr>
          <w:i/>
        </w:rPr>
      </w:pPr>
      <w:r w:rsidRPr="00F3007E">
        <w:t>Упълно</w:t>
      </w:r>
      <w:r>
        <w:t>мощено лице (придружител) ..................……………</w:t>
      </w:r>
      <w:r w:rsidRPr="00F3007E">
        <w:t>…………………………………………………………………………………,</w:t>
      </w:r>
      <w:r w:rsidRPr="00F3007E">
        <w:tab/>
      </w:r>
      <w:r w:rsidRPr="00F3007E">
        <w:tab/>
      </w:r>
      <w:r w:rsidRPr="00F3007E">
        <w:tab/>
      </w:r>
      <w:r w:rsidRPr="00F3007E">
        <w:rPr>
          <w:i/>
        </w:rPr>
        <w:t>(собствено, бащино и фамилно име)</w:t>
      </w:r>
    </w:p>
    <w:p w:rsidR="007631F5" w:rsidRPr="00F3007E" w:rsidRDefault="007631F5" w:rsidP="007631F5">
      <w:pPr>
        <w:jc w:val="both"/>
      </w:pPr>
      <w:r w:rsidRPr="00F3007E">
        <w:t>Телефон ……….……………….</w:t>
      </w:r>
    </w:p>
    <w:p w:rsidR="008835BE" w:rsidRDefault="008835BE" w:rsidP="008835BE">
      <w:pPr>
        <w:ind w:left="4320"/>
        <w:jc w:val="center"/>
      </w:pPr>
    </w:p>
    <w:p w:rsidR="008835BE" w:rsidRDefault="008835BE" w:rsidP="008835BE">
      <w:pPr>
        <w:spacing w:before="120"/>
        <w:jc w:val="both"/>
      </w:pPr>
      <w:r>
        <w:t>№/дата на пълномощното ……………………………………….</w:t>
      </w:r>
    </w:p>
    <w:p w:rsidR="008835BE" w:rsidRDefault="008835BE" w:rsidP="008835BE">
      <w:pPr>
        <w:jc w:val="both"/>
        <w:rPr>
          <w:b/>
          <w:i/>
          <w:lang w:val="en-US"/>
        </w:rPr>
      </w:pPr>
      <w:r>
        <w:rPr>
          <w:b/>
          <w:i/>
        </w:rPr>
        <w:t xml:space="preserve">  </w:t>
      </w:r>
    </w:p>
    <w:p w:rsidR="007631F5" w:rsidRPr="007631F5" w:rsidRDefault="007631F5" w:rsidP="008835BE">
      <w:pPr>
        <w:jc w:val="both"/>
        <w:rPr>
          <w:b/>
          <w:i/>
          <w:szCs w:val="20"/>
          <w:lang w:val="en-US"/>
        </w:rPr>
      </w:pPr>
    </w:p>
    <w:p w:rsidR="008835BE" w:rsidRDefault="00D53691" w:rsidP="008835BE">
      <w:pPr>
        <w:jc w:val="both"/>
        <w:rPr>
          <w:b/>
          <w:i/>
        </w:rPr>
      </w:pPr>
      <w:r>
        <w:rPr>
          <w:b/>
          <w:i/>
        </w:rPr>
        <w:t>УВАЖАЕМИ ГОСПОДИН КМЕТ</w:t>
      </w:r>
      <w:r w:rsidR="008835BE">
        <w:rPr>
          <w:b/>
          <w:i/>
        </w:rPr>
        <w:t>,</w:t>
      </w:r>
    </w:p>
    <w:p w:rsidR="008835BE" w:rsidRDefault="008835BE" w:rsidP="008835BE">
      <w:pPr>
        <w:jc w:val="both"/>
      </w:pPr>
    </w:p>
    <w:p w:rsidR="008835BE" w:rsidRDefault="008835BE" w:rsidP="008835BE">
      <w:pPr>
        <w:ind w:firstLine="284"/>
        <w:jc w:val="both"/>
        <w:rPr>
          <w:lang w:val="en-US"/>
        </w:rPr>
      </w:pPr>
      <w:r>
        <w:t>Заявявам желанието си да ми бъде издадено удостоверение за отписване   от   актовите   книги   за   общинските  имоти   на   недвижим   имот,  находящ  се  в гр./с. …………………….</w:t>
      </w:r>
      <w:r w:rsidR="00D53691">
        <w:rPr>
          <w:lang w:val="ru-RU"/>
        </w:rPr>
        <w:t>……</w:t>
      </w:r>
      <w:r w:rsidR="007631F5">
        <w:t>, Община Белоградчик</w:t>
      </w:r>
      <w:r>
        <w:t xml:space="preserve">, съставляващ поземлен имот с идентификатор: </w:t>
      </w:r>
      <w:r>
        <w:rPr>
          <w:lang w:val="ru-RU"/>
        </w:rPr>
        <w:t>……</w:t>
      </w:r>
      <w:r w:rsidR="00D53691">
        <w:t>……………...................</w:t>
      </w:r>
      <w:r>
        <w:rPr>
          <w:lang w:val="ru-RU"/>
        </w:rPr>
        <w:t xml:space="preserve">  </w:t>
      </w:r>
      <w:r>
        <w:t xml:space="preserve"> по</w:t>
      </w:r>
      <w:r>
        <w:rPr>
          <w:lang w:val="ru-RU"/>
        </w:rPr>
        <w:t xml:space="preserve">   </w:t>
      </w:r>
      <w:r>
        <w:t xml:space="preserve"> кадастралната </w:t>
      </w:r>
      <w:r>
        <w:rPr>
          <w:lang w:val="ru-RU"/>
        </w:rPr>
        <w:t xml:space="preserve">   </w:t>
      </w:r>
      <w:r>
        <w:t xml:space="preserve">карта </w:t>
      </w:r>
      <w:r>
        <w:rPr>
          <w:lang w:val="ru-RU"/>
        </w:rPr>
        <w:t xml:space="preserve">   </w:t>
      </w:r>
      <w:r>
        <w:t>на гр</w:t>
      </w:r>
      <w:r w:rsidR="00D53691">
        <w:t>./ с. ……………………………………………...................................</w:t>
      </w:r>
    </w:p>
    <w:p w:rsidR="008835BE" w:rsidRDefault="008835BE" w:rsidP="008835BE">
      <w:pPr>
        <w:jc w:val="both"/>
      </w:pPr>
    </w:p>
    <w:p w:rsidR="008835BE" w:rsidRDefault="008835BE" w:rsidP="008835BE">
      <w:pPr>
        <w:jc w:val="both"/>
      </w:pPr>
    </w:p>
    <w:p w:rsidR="008835BE" w:rsidRDefault="008835BE" w:rsidP="008835BE">
      <w:pPr>
        <w:jc w:val="both"/>
      </w:pPr>
    </w:p>
    <w:p w:rsidR="008835BE" w:rsidRDefault="008835BE" w:rsidP="008835BE">
      <w:pPr>
        <w:jc w:val="both"/>
      </w:pPr>
    </w:p>
    <w:p w:rsidR="008835BE" w:rsidRDefault="007631F5" w:rsidP="008835BE">
      <w:pPr>
        <w:jc w:val="both"/>
      </w:pPr>
      <w:r>
        <w:t>Гр. Белоградчик</w:t>
      </w:r>
      <w:r w:rsidR="008835BE">
        <w:tab/>
      </w:r>
      <w:r w:rsidR="008835BE">
        <w:tab/>
      </w:r>
      <w:r w:rsidR="008835BE">
        <w:tab/>
      </w:r>
      <w:r w:rsidR="008835BE">
        <w:tab/>
      </w:r>
      <w:r w:rsidR="008835BE">
        <w:tab/>
      </w:r>
      <w:r w:rsidR="008835BE">
        <w:tab/>
      </w:r>
    </w:p>
    <w:p w:rsidR="008835BE" w:rsidRDefault="008835BE" w:rsidP="008835BE">
      <w:pPr>
        <w:jc w:val="both"/>
        <w:rPr>
          <w:lang w:val="ru-RU"/>
        </w:rPr>
      </w:pPr>
      <w:r>
        <w:t>……….. 20…… год.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 уважение: ………………</w:t>
      </w:r>
      <w:r>
        <w:rPr>
          <w:lang w:val="ru-RU"/>
        </w:rPr>
        <w:t>…</w:t>
      </w:r>
    </w:p>
    <w:p w:rsidR="000937DA" w:rsidRDefault="008835BE" w:rsidP="008835BE">
      <w:pPr>
        <w:rPr>
          <w:b/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B06429" w:rsidRDefault="00B06429" w:rsidP="004F6A5E">
      <w:pPr>
        <w:rPr>
          <w:b/>
        </w:rPr>
      </w:pPr>
    </w:p>
    <w:p w:rsidR="00B06429" w:rsidRDefault="00B06429" w:rsidP="004F6A5E">
      <w:pPr>
        <w:rPr>
          <w:b/>
        </w:rPr>
      </w:pPr>
    </w:p>
    <w:p w:rsidR="00B06429" w:rsidRDefault="00B06429" w:rsidP="004F6A5E">
      <w:pPr>
        <w:rPr>
          <w:b/>
        </w:rPr>
      </w:pPr>
    </w:p>
    <w:p w:rsidR="00B06429" w:rsidRDefault="00B06429" w:rsidP="004F6A5E">
      <w:pPr>
        <w:rPr>
          <w:b/>
        </w:rPr>
      </w:pPr>
    </w:p>
    <w:p w:rsidR="00B06429" w:rsidRDefault="00B06429" w:rsidP="004F6A5E">
      <w:pPr>
        <w:rPr>
          <w:b/>
        </w:rPr>
      </w:pPr>
    </w:p>
    <w:p w:rsidR="00B06429" w:rsidRDefault="00B06429" w:rsidP="004F6A5E">
      <w:pPr>
        <w:rPr>
          <w:b/>
        </w:rPr>
      </w:pPr>
    </w:p>
    <w:p w:rsidR="00B06429" w:rsidRDefault="00B06429" w:rsidP="004F6A5E">
      <w:pPr>
        <w:rPr>
          <w:b/>
        </w:rPr>
      </w:pPr>
    </w:p>
    <w:p w:rsidR="00B06429" w:rsidRDefault="00B06429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FB4DCD" w:rsidP="004F6A5E">
      <w:pPr>
        <w:rPr>
          <w:b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4ED60" wp14:editId="7A53295A">
                <wp:simplePos x="0" y="0"/>
                <wp:positionH relativeFrom="column">
                  <wp:posOffset>-79375</wp:posOffset>
                </wp:positionH>
                <wp:positionV relativeFrom="paragraph">
                  <wp:posOffset>24765</wp:posOffset>
                </wp:positionV>
                <wp:extent cx="6629400" cy="9856470"/>
                <wp:effectExtent l="38100" t="38100" r="38100" b="304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5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69" w:rsidRDefault="007B0169" w:rsidP="008835BE">
                            <w:pPr>
                              <w:jc w:val="center"/>
                            </w:pPr>
                          </w:p>
                          <w:p w:rsidR="007B0169" w:rsidRDefault="007B0169" w:rsidP="008835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03BC4F33" wp14:editId="6A37053B">
                                  <wp:extent cx="716915" cy="605790"/>
                                  <wp:effectExtent l="0" t="0" r="6985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0169" w:rsidRDefault="007B0169" w:rsidP="008835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B0169" w:rsidRDefault="008835BE" w:rsidP="008835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ИЗДАВАНЕ НА УДОСТОВЕРЕНИЕ ЗА ОТПИСВАНЕ НА </w:t>
                            </w:r>
                          </w:p>
                          <w:p w:rsidR="008835BE" w:rsidRDefault="008835BE" w:rsidP="008835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ИМОТ ОТ АКТОВИТЕ КНИГИ ЗА ИМОТИТЕ – ОБЩИНСКА СОБСТВЕНОСТ, ИЛИ ЗА ВЪЗСТАНОВЕН ОБЩИНСКИ ИМОТ </w:t>
                            </w:r>
                          </w:p>
                          <w:p w:rsidR="008835BE" w:rsidRDefault="008835BE" w:rsidP="008835BE">
                            <w:pPr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>(УНИКАЛЕН ИДЕНТИФИКАТОР 1988)</w:t>
                            </w:r>
                          </w:p>
                          <w:p w:rsidR="008835BE" w:rsidRDefault="008835BE" w:rsidP="008835B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НОРМАТИВНА УРЕДБА: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 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Чл. 62, ал.4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от Закона за общинската собственост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/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ЗОС/.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Ч</w:t>
                            </w:r>
                            <w:r w:rsidR="00D53691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л.30, от НАРЕДБА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за определянето и администрирането на местните такси и цени на услуги</w:t>
                            </w:r>
                            <w:r w:rsidR="00D53691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на Община Белоградчик</w:t>
                            </w: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Лично или чрез упълномощено лице в Центъра за административно обслужване.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Устно в Центъра за административно обслужване.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Чрез лицензиран пощенски оператор.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На e-mail: </w:t>
                            </w:r>
                            <w:r w:rsidR="00D53691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info</w:t>
                            </w:r>
                            <w:hyperlink r:id="rId8" w:history="1">
                              <w:r w:rsidR="00D53691">
                                <w:rPr>
                                  <w:rStyle w:val="Hyperlink"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@</w:t>
                              </w:r>
                              <w:proofErr w:type="spellStart"/>
                              <w:r w:rsidR="00D53691">
                                <w:rPr>
                                  <w:rStyle w:val="Hyperlink"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belogradchik.egov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.bg</w:t>
                              </w:r>
                            </w:hyperlink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Чрез портала за електронни административни услуги в интернет страницата на община</w:t>
                            </w:r>
                            <w:r w:rsidR="00D53691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53691">
                              <w:rPr>
                                <w:bCs/>
                                <w:sz w:val="22"/>
                                <w:szCs w:val="22"/>
                              </w:rPr>
                              <w:t>Белоградчик.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Чрез единен портал за електронни административни услуги на Държавна агенция „Електронно управление“</w:t>
                            </w:r>
                            <w:r w:rsidR="00D536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с КЕП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на адрес: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https://egov.bg/wps/portal/egov/services/housing-and-community-services/state-and-municipal-properties/a3b42a1d-f44d-46f0-8196-4c460e425cc2</w:t>
                              </w:r>
                            </w:hyperlink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НЕОБХОДИМИ</w:t>
                            </w:r>
                            <w:r w:rsidR="00D5369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ДОКУМЕНТИ: Заявление свободен текст.</w:t>
                            </w:r>
                            <w:bookmarkStart w:id="0" w:name="_GoBack"/>
                            <w:bookmarkEnd w:id="0"/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ВИЕ</w:t>
                            </w:r>
                            <w:r w:rsidR="00D536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ТРЯБВА ДА ЗАПЛАТИТЕ 20лв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 </w:t>
                            </w: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D53691" w:rsidP="008835BE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НИЕ ЩЕ ВИ ПРЕДОСТАВИМ УДОСТОВЕРЕНИЕТО</w:t>
                            </w:r>
                            <w:r w:rsidR="008835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35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В СРОК: </w:t>
                            </w:r>
                          </w:p>
                          <w:p w:rsidR="008835BE" w:rsidRDefault="00D53691" w:rsidP="008835BE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8835B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дни.</w:t>
                            </w:r>
                          </w:p>
                          <w:p w:rsidR="008835BE" w:rsidRDefault="008835BE" w:rsidP="008835BE">
                            <w:pPr>
                              <w:ind w:left="360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ВИЕ МОЖЕ ДА ЗАЯВИТЕ ЖЕЛАНИЕТО СИ ИЗДАДЕНИЯТ ИНДИВИДУАЛЕН АДМИНИСТРАТИВЕН АКТ ДА ПОЛУЧИТЕ: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Лично или чрез упълномощено лице в Центъра за административно обслужване.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По електронен път на точно упомената електронна поща.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19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      </w:r>
                          </w:p>
                          <w:p w:rsidR="008835BE" w:rsidRDefault="008835BE" w:rsidP="008835BE">
                            <w:pPr>
                              <w:ind w:firstLine="284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ind w:firstLine="284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Индивидуалният административен акт може да Ви бъде изпратен: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Като вътрешна препоръчана пощенска пратка.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Като вътрешна куриерска пратка.</w:t>
                            </w:r>
                          </w:p>
                          <w:p w:rsidR="008835BE" w:rsidRDefault="008835BE" w:rsidP="008835BE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Като международна препоръчана пощенска пратка.</w:t>
                            </w:r>
                          </w:p>
                          <w:p w:rsidR="008835BE" w:rsidRDefault="008835BE" w:rsidP="008835BE">
                            <w:pPr>
                              <w:ind w:left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35BE" w:rsidRDefault="008835BE" w:rsidP="008835B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АКО В ПОСОЧЕНИЯ СРОК НЕ БЪДЕ НАПРАВЕНО ОТПИСВАНЕТО, ВИЕ МОЖЕТЕ ДА ПОДАДЕТЕ СИГНАЛ ДО КМЕТА НА ОБЩИНАТА.</w:t>
                            </w:r>
                          </w:p>
                          <w:p w:rsidR="00324BB4" w:rsidRDefault="008835BE" w:rsidP="008835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  <w:p w:rsidR="00324BB4" w:rsidRDefault="00324BB4" w:rsidP="00324B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25pt;margin-top:1.95pt;width:522pt;height:77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" strokeweight="6pt">
                <v:stroke linestyle="thickBetweenThin"/>
                <v:textbox>
                  <w:txbxContent>
                    <w:p w:rsidR="007B0169" w:rsidRDefault="007B0169" w:rsidP="008835BE">
                      <w:pPr>
                        <w:jc w:val="center"/>
                      </w:pPr>
                    </w:p>
                    <w:p w:rsidR="007B0169" w:rsidRDefault="007B0169" w:rsidP="008835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03BC4F33" wp14:editId="6A37053B">
                            <wp:extent cx="716915" cy="605790"/>
                            <wp:effectExtent l="0" t="0" r="6985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0169" w:rsidRDefault="007B0169" w:rsidP="008835BE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B0169" w:rsidRDefault="008835BE" w:rsidP="008835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ИЗДАВАНЕ НА УДОСТОВЕРЕНИЕ ЗА ОТПИСВАНЕ НА </w:t>
                      </w:r>
                    </w:p>
                    <w:p w:rsidR="008835BE" w:rsidRDefault="008835BE" w:rsidP="008835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ИМОТ ОТ АКТОВИТЕ КНИГИ ЗА ИМОТИТЕ – ОБЩИНСКА СОБСТВЕНОСТ, ИЛИ ЗА ВЪЗСТАНОВЕН ОБЩИНСКИ ИМОТ </w:t>
                      </w:r>
                    </w:p>
                    <w:p w:rsidR="008835BE" w:rsidRDefault="008835BE" w:rsidP="008835BE">
                      <w:pPr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u w:val="single"/>
                          <w:lang w:val="ru-RU"/>
                        </w:rPr>
                        <w:t>(УНИКАЛЕН ИДЕНТИФИКАТОР 1988)</w:t>
                      </w:r>
                    </w:p>
                    <w:p w:rsidR="008835BE" w:rsidRDefault="008835BE" w:rsidP="008835BE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ru-RU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НОРМАТИВНА УРЕДБА:</w:t>
                      </w: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 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Чл. 62, ал.4</w:t>
                      </w: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от Закона за общинската собственост</w:t>
                      </w: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/</w:t>
                      </w: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ЗОС/.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Ч</w:t>
                      </w:r>
                      <w:r w:rsidR="00D53691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л.30, от НАРЕДБА </w:t>
                      </w: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за определянето и администрирането на местните такси и цени на услуги</w:t>
                      </w:r>
                      <w:r w:rsidR="00D53691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на Община Белоградчик</w:t>
                      </w: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Лично или чрез упълномощено лице в Центъра за административно обслужване.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Устно в Центъра за административно обслужване.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Чрез лицензиран пощенски оператор.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На e-mail: </w:t>
                      </w:r>
                      <w:r w:rsidR="00D53691">
                        <w:rPr>
                          <w:bCs/>
                          <w:sz w:val="22"/>
                          <w:szCs w:val="22"/>
                          <w:lang w:val="en-US"/>
                        </w:rPr>
                        <w:t>info</w:t>
                      </w:r>
                      <w:hyperlink r:id="rId10" w:history="1">
                        <w:r w:rsidR="00D53691">
                          <w:rPr>
                            <w:rStyle w:val="Hyperlink"/>
                            <w:bCs/>
                            <w:color w:val="000000"/>
                            <w:sz w:val="22"/>
                            <w:szCs w:val="22"/>
                          </w:rPr>
                          <w:t>@</w:t>
                        </w:r>
                        <w:proofErr w:type="spellStart"/>
                        <w:r w:rsidR="00D53691">
                          <w:rPr>
                            <w:rStyle w:val="Hyperlink"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belogradchik.egov</w:t>
                        </w:r>
                        <w:proofErr w:type="spellEnd"/>
                        <w:r>
                          <w:rPr>
                            <w:rStyle w:val="Hyperlink"/>
                            <w:bCs/>
                            <w:color w:val="000000"/>
                            <w:sz w:val="22"/>
                            <w:szCs w:val="22"/>
                          </w:rPr>
                          <w:t>.bg</w:t>
                        </w:r>
                      </w:hyperlink>
                      <w:r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Чрез портала за електронни административни услуги в интернет страницата на община</w:t>
                      </w:r>
                      <w:r w:rsidR="00D53691">
                        <w:rPr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53691">
                        <w:rPr>
                          <w:bCs/>
                          <w:sz w:val="22"/>
                          <w:szCs w:val="22"/>
                        </w:rPr>
                        <w:t>Белоградчик.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Чрез единен портал за електронни административни услуги на Държавна агенция „Електронно управление“</w:t>
                      </w:r>
                      <w:r w:rsidR="00D53691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с КЕП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на адрес: </w:t>
                      </w:r>
                      <w:hyperlink r:id="rId11" w:history="1">
                        <w:r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https://egov.bg/wps/portal/egov/services/housing-and-community-services/state-and-municipal-properties/a3b42a1d-f44d-46f0-8196-4c460e425cc2</w:t>
                        </w:r>
                      </w:hyperlink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НЕОБХОДИМИ</w:t>
                      </w:r>
                      <w:r w:rsidR="00D5369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ДОКУМЕНТИ: Заявление свободен текст.</w:t>
                      </w:r>
                      <w:bookmarkStart w:id="1" w:name="_GoBack"/>
                      <w:bookmarkEnd w:id="1"/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ВИЕ</w:t>
                      </w:r>
                      <w:r w:rsidR="00D53691">
                        <w:rPr>
                          <w:b/>
                          <w:sz w:val="22"/>
                          <w:szCs w:val="22"/>
                        </w:rPr>
                        <w:t xml:space="preserve"> ТРЯБВА ДА ЗАПЛАТИТЕ 20лв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 </w:t>
                      </w: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835BE" w:rsidRDefault="00D53691" w:rsidP="008835BE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НИЕ ЩЕ ВИ ПРЕДОСТАВИМ УДОСТОВЕРЕНИЕТО</w:t>
                      </w:r>
                      <w:r w:rsidR="008835B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835BE">
                        <w:rPr>
                          <w:b/>
                          <w:bCs/>
                          <w:sz w:val="22"/>
                          <w:szCs w:val="22"/>
                        </w:rPr>
                        <w:t xml:space="preserve">В СРОК: </w:t>
                      </w:r>
                    </w:p>
                    <w:p w:rsidR="008835BE" w:rsidRDefault="00D53691" w:rsidP="008835BE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7</w:t>
                      </w:r>
                      <w:r w:rsidR="008835BE">
                        <w:rPr>
                          <w:bCs/>
                          <w:sz w:val="22"/>
                          <w:szCs w:val="22"/>
                        </w:rPr>
                        <w:t xml:space="preserve"> дни.</w:t>
                      </w:r>
                    </w:p>
                    <w:p w:rsidR="008835BE" w:rsidRDefault="008835BE" w:rsidP="008835BE">
                      <w:pPr>
                        <w:ind w:left="360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ВИЕ МОЖЕ ДА ЗАЯВИТЕ ЖЕЛАНИЕТО СИ ИЗДАДЕНИЯТ ИНДИВИДУАЛЕН АДМИНИСТРАТИВЕН АКТ ДА ПОЛУЧИТЕ: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Лично или чрез упълномощено лице в Центъра за административно обслужване.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По електронен път на точно упомената електронна поща.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19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</w:r>
                    </w:p>
                    <w:p w:rsidR="008835BE" w:rsidRDefault="008835BE" w:rsidP="008835BE">
                      <w:pPr>
                        <w:ind w:firstLine="284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ind w:firstLine="284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Индивидуалният административен акт може да Ви бъде изпратен: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21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Като вътрешна препоръчана пощенска пратка.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21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Като вътрешна куриерска пратка.</w:t>
                      </w:r>
                    </w:p>
                    <w:p w:rsidR="008835BE" w:rsidRDefault="008835BE" w:rsidP="008835BE">
                      <w:pPr>
                        <w:numPr>
                          <w:ilvl w:val="0"/>
                          <w:numId w:val="21"/>
                        </w:numPr>
                        <w:ind w:left="0" w:firstLine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Като международна препоръчана пощенска пратка.</w:t>
                      </w:r>
                    </w:p>
                    <w:p w:rsidR="008835BE" w:rsidRDefault="008835BE" w:rsidP="008835BE">
                      <w:pPr>
                        <w:ind w:left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835BE" w:rsidRDefault="008835BE" w:rsidP="008835B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АКО В ПОСОЧЕНИЯ СРОК НЕ БЪДЕ НАПРАВЕНО ОТПИСВАНЕТО, ВИЕ МОЖЕТЕ ДА ПОДАДЕТЕ СИГНАЛ ДО КМЕТА НА ОБЩИНАТА.</w:t>
                      </w:r>
                    </w:p>
                    <w:p w:rsidR="00324BB4" w:rsidRDefault="008835BE" w:rsidP="008835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  <w:p w:rsidR="00324BB4" w:rsidRDefault="00324BB4" w:rsidP="00324BB4"/>
                  </w:txbxContent>
                </v:textbox>
              </v:shape>
            </w:pict>
          </mc:Fallback>
        </mc:AlternateContent>
      </w: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6F1C97" w:rsidRDefault="006F1C97" w:rsidP="004F6A5E">
      <w:pPr>
        <w:rPr>
          <w:b/>
        </w:rPr>
      </w:pPr>
    </w:p>
    <w:p w:rsidR="00324BB4" w:rsidRPr="00901ABA" w:rsidRDefault="00324BB4" w:rsidP="004F6A5E">
      <w:pPr>
        <w:rPr>
          <w:b/>
        </w:rPr>
      </w:pPr>
    </w:p>
    <w:sectPr w:rsidR="00324BB4" w:rsidRPr="00901AB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44C"/>
    <w:multiLevelType w:val="hybridMultilevel"/>
    <w:tmpl w:val="33AA8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96946"/>
    <w:multiLevelType w:val="hybridMultilevel"/>
    <w:tmpl w:val="5FF22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04206"/>
    <w:multiLevelType w:val="hybridMultilevel"/>
    <w:tmpl w:val="30826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5459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21D65"/>
    <w:multiLevelType w:val="hybridMultilevel"/>
    <w:tmpl w:val="8662ED1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3"/>
  </w:num>
  <w:num w:numId="17">
    <w:abstractNumId w:val="15"/>
  </w:num>
  <w:num w:numId="18">
    <w:abstractNumId w:val="17"/>
  </w:num>
  <w:num w:numId="19">
    <w:abstractNumId w:val="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369F8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24BB4"/>
    <w:rsid w:val="00364388"/>
    <w:rsid w:val="003B2C29"/>
    <w:rsid w:val="003D44EE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6F1C97"/>
    <w:rsid w:val="00733345"/>
    <w:rsid w:val="007434C0"/>
    <w:rsid w:val="0075696C"/>
    <w:rsid w:val="007631F5"/>
    <w:rsid w:val="00775502"/>
    <w:rsid w:val="00792D91"/>
    <w:rsid w:val="007B0169"/>
    <w:rsid w:val="007B312B"/>
    <w:rsid w:val="007B7C90"/>
    <w:rsid w:val="007E2811"/>
    <w:rsid w:val="008140B3"/>
    <w:rsid w:val="00820D89"/>
    <w:rsid w:val="00833DC0"/>
    <w:rsid w:val="00876950"/>
    <w:rsid w:val="008835BE"/>
    <w:rsid w:val="00901ABA"/>
    <w:rsid w:val="0090641E"/>
    <w:rsid w:val="009128D5"/>
    <w:rsid w:val="00935DB2"/>
    <w:rsid w:val="00950EBC"/>
    <w:rsid w:val="00980B92"/>
    <w:rsid w:val="009C4338"/>
    <w:rsid w:val="009D138C"/>
    <w:rsid w:val="009F1998"/>
    <w:rsid w:val="00A0020A"/>
    <w:rsid w:val="00A77EB3"/>
    <w:rsid w:val="00B06429"/>
    <w:rsid w:val="00B6299D"/>
    <w:rsid w:val="00BB4696"/>
    <w:rsid w:val="00BD340F"/>
    <w:rsid w:val="00BF44BD"/>
    <w:rsid w:val="00C43BAB"/>
    <w:rsid w:val="00C83D54"/>
    <w:rsid w:val="00CC30F4"/>
    <w:rsid w:val="00CE1919"/>
    <w:rsid w:val="00D33D2C"/>
    <w:rsid w:val="00D53691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0A63"/>
    <w:rsid w:val="00EA7E26"/>
    <w:rsid w:val="00EB31B1"/>
    <w:rsid w:val="00ED3DCB"/>
    <w:rsid w:val="00EF2284"/>
    <w:rsid w:val="00FB4DCD"/>
    <w:rsid w:val="00FD6644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A0A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88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A0A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88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troyan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gov.bg/wps/portal/egov/services/housing-and-community-services/state-and-municipal-properties/a3b42a1d-f44d-46f0-8196-4c460e425cc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box@troya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services/housing-and-community-services/state-and-municipal-properties/a3b42a1d-f44d-46f0-8196-4c460e425cc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34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4</cp:revision>
  <cp:lastPrinted>2013-07-11T07:12:00Z</cp:lastPrinted>
  <dcterms:created xsi:type="dcterms:W3CDTF">2022-05-27T11:05:00Z</dcterms:created>
  <dcterms:modified xsi:type="dcterms:W3CDTF">2022-05-30T12:37:00Z</dcterms:modified>
</cp:coreProperties>
</file>