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1029"/>
        <w:gridCol w:w="3827"/>
      </w:tblGrid>
      <w:tr w:rsidR="001B6F93">
        <w:trPr>
          <w:cantSplit/>
          <w:trHeight w:hRule="exact" w:val="1021"/>
        </w:trPr>
        <w:tc>
          <w:tcPr>
            <w:tcW w:w="46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93" w:rsidRDefault="001B6F93" w:rsidP="00A6216F">
            <w:pPr>
              <w:rPr>
                <w:sz w:val="18"/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B6F93" w:rsidRDefault="007664D0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501015" cy="548640"/>
                  <wp:effectExtent l="0" t="0" r="0" b="381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8" w:space="0" w:color="auto"/>
              <w:bottom w:val="nil"/>
            </w:tcBorders>
            <w:vAlign w:val="center"/>
          </w:tcPr>
          <w:p w:rsidR="001B6F93" w:rsidRDefault="001B6F93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1B6F93" w:rsidRDefault="001B6F93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1B6F93" w:rsidTr="00926639">
        <w:trPr>
          <w:cantSplit/>
          <w:trHeight w:hRule="exact" w:val="1688"/>
        </w:trPr>
        <w:tc>
          <w:tcPr>
            <w:tcW w:w="46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B6F93" w:rsidRDefault="001B6F93">
            <w:pPr>
              <w:rPr>
                <w:lang w:val="bg-BG"/>
              </w:rPr>
            </w:pPr>
          </w:p>
        </w:tc>
        <w:tc>
          <w:tcPr>
            <w:tcW w:w="4856" w:type="dxa"/>
            <w:gridSpan w:val="2"/>
            <w:tcBorders>
              <w:left w:val="single" w:sz="8" w:space="0" w:color="auto"/>
            </w:tcBorders>
          </w:tcPr>
          <w:p w:rsidR="001B6F93" w:rsidRDefault="001B6F93">
            <w:pPr>
              <w:rPr>
                <w:color w:val="000000"/>
                <w:sz w:val="2"/>
                <w:lang w:val="bg-BG"/>
              </w:rPr>
            </w:pPr>
          </w:p>
          <w:p w:rsidR="001B6F93" w:rsidRDefault="001B6F93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1B6F93" w:rsidRDefault="001B6F93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A6216F" w:rsidRDefault="00A6216F">
            <w:pPr>
              <w:rPr>
                <w:sz w:val="22"/>
              </w:rPr>
            </w:pPr>
            <w:r w:rsidRPr="00A6216F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A6216F">
              <w:rPr>
                <w:sz w:val="22"/>
                <w:lang w:val="bg-BG"/>
              </w:rPr>
              <w:t>258</w:t>
            </w:r>
          </w:p>
          <w:p w:rsidR="001B6F93" w:rsidRDefault="001B6F93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3C7D5D" w:rsidRPr="003E7669" w:rsidRDefault="003C7D5D" w:rsidP="003C7D5D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>IBAN</w:t>
            </w:r>
            <w:r w:rsidRPr="003E7669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BG</w:t>
            </w:r>
            <w:r w:rsidRPr="003E7669">
              <w:rPr>
                <w:sz w:val="22"/>
                <w:lang w:val="bg-BG"/>
              </w:rPr>
              <w:t xml:space="preserve">90 </w:t>
            </w:r>
            <w:r>
              <w:rPr>
                <w:sz w:val="22"/>
              </w:rPr>
              <w:t>BNBG</w:t>
            </w:r>
            <w:r w:rsidRPr="003E7669">
              <w:rPr>
                <w:sz w:val="22"/>
                <w:lang w:val="bg-BG"/>
              </w:rPr>
              <w:t xml:space="preserve"> 9661 3100 1709 01</w:t>
            </w:r>
          </w:p>
          <w:p w:rsidR="001B6F93" w:rsidRDefault="003C7D5D">
            <w:pPr>
              <w:rPr>
                <w:sz w:val="18"/>
                <w:lang w:val="bg-BG"/>
              </w:rPr>
            </w:pPr>
            <w:r>
              <w:rPr>
                <w:sz w:val="22"/>
              </w:rPr>
              <w:t>BIC BNBGBGSD</w:t>
            </w:r>
          </w:p>
        </w:tc>
      </w:tr>
    </w:tbl>
    <w:p w:rsidR="001B6F93" w:rsidRDefault="001B6F93">
      <w:pPr>
        <w:ind w:left="-142"/>
        <w:rPr>
          <w:sz w:val="10"/>
          <w:lang w:val="bg-BG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1B6F93" w:rsidRPr="00926639" w:rsidTr="00F7257A">
        <w:trPr>
          <w:cantSplit/>
          <w:trHeight w:hRule="exact" w:val="1158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F93" w:rsidRDefault="001B6F93" w:rsidP="00926639">
            <w:pPr>
              <w:pStyle w:val="Heading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2FDF">
              <w:rPr>
                <w:rFonts w:ascii="Times New Roman" w:hAnsi="Times New Roman"/>
                <w:b/>
                <w:sz w:val="24"/>
                <w:szCs w:val="24"/>
              </w:rPr>
              <w:t>ИСКАНЕ ЗА ПРЕДВАРИТЕЛНО ПРОУЧВАНЕ</w:t>
            </w:r>
            <w:r w:rsidR="00DB390C" w:rsidRPr="00DB3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90C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926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</w:t>
            </w:r>
          </w:p>
          <w:p w:rsidR="00926639" w:rsidRPr="00926639" w:rsidRDefault="00926639" w:rsidP="00926639"/>
          <w:p w:rsidR="00926639" w:rsidRDefault="00926639" w:rsidP="00926639">
            <w:pPr>
              <w:pStyle w:val="BodyText1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/>
                <w:b/>
                <w:color w:val="auto"/>
                <w:lang w:val="bg-BG"/>
              </w:rPr>
              <w:instrText xml:space="preserve"> FORMCHECKBOX </w:instrText>
            </w:r>
            <w:r w:rsidR="00DE47C3">
              <w:rPr>
                <w:rFonts w:ascii="Times New Roman" w:hAnsi="Times New Roman"/>
                <w:b/>
                <w:color w:val="auto"/>
                <w:lang w:val="bg-BG"/>
              </w:rPr>
            </w:r>
            <w:r w:rsidR="00DE47C3">
              <w:rPr>
                <w:rFonts w:ascii="Times New Roman" w:hAnsi="Times New Roman"/>
                <w:b/>
                <w:color w:val="auto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lang w:val="bg-BG"/>
              </w:rPr>
              <w:fldChar w:fldCharType="end"/>
            </w:r>
            <w:bookmarkEnd w:id="0"/>
            <w:r>
              <w:rPr>
                <w:rFonts w:ascii="Times New Roman" w:hAnsi="Times New Roman"/>
                <w:b/>
                <w:color w:val="auto"/>
                <w:lang w:val="bg-BG"/>
              </w:rPr>
              <w:t xml:space="preserve">    СОРТ  РАСТЕНИЕ </w:t>
            </w:r>
            <w:r>
              <w:rPr>
                <w:rFonts w:ascii="Times New Roman" w:hAnsi="Times New Roman"/>
                <w:b/>
                <w:color w:val="auto"/>
                <w:lang w:val="bg-BG"/>
              </w:rPr>
              <w:tab/>
            </w:r>
            <w:r>
              <w:rPr>
                <w:rFonts w:ascii="Times New Roman" w:hAnsi="Times New Roman"/>
                <w:b/>
                <w:color w:val="auto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/>
                <w:b/>
                <w:color w:val="auto"/>
                <w:lang w:val="bg-BG"/>
              </w:rPr>
              <w:instrText xml:space="preserve"> FORMCHECKBOX </w:instrText>
            </w:r>
            <w:r w:rsidR="00DE47C3">
              <w:rPr>
                <w:rFonts w:ascii="Times New Roman" w:hAnsi="Times New Roman"/>
                <w:b/>
                <w:color w:val="auto"/>
                <w:lang w:val="bg-BG"/>
              </w:rPr>
            </w:r>
            <w:r w:rsidR="00DE47C3">
              <w:rPr>
                <w:rFonts w:ascii="Times New Roman" w:hAnsi="Times New Roman"/>
                <w:b/>
                <w:color w:val="auto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lang w:val="bg-BG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color w:val="auto"/>
                <w:lang w:val="bg-BG"/>
              </w:rPr>
              <w:t xml:space="preserve">    ПОРОДА  ЖИВОТНИ</w:t>
            </w:r>
          </w:p>
          <w:p w:rsidR="00F7257A" w:rsidRDefault="00F7257A" w:rsidP="00926639">
            <w:pPr>
              <w:pStyle w:val="BodyText1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F7257A" w:rsidRDefault="00F7257A" w:rsidP="00926639">
            <w:pPr>
              <w:pStyle w:val="BodyText1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F7257A" w:rsidRDefault="00F7257A" w:rsidP="00926639">
            <w:pPr>
              <w:pStyle w:val="BodyText1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F7257A" w:rsidRPr="00F7257A" w:rsidRDefault="00F7257A" w:rsidP="00926639">
            <w:pPr>
              <w:pStyle w:val="BodyText1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32FDF" w:rsidRPr="00926639" w:rsidRDefault="00E32FDF" w:rsidP="00E32FDF">
            <w:pPr>
              <w:jc w:val="center"/>
              <w:rPr>
                <w:lang w:val="ru-RU"/>
              </w:rPr>
            </w:pPr>
          </w:p>
        </w:tc>
      </w:tr>
      <w:tr w:rsidR="00440D0C" w:rsidTr="00F7257A">
        <w:trPr>
          <w:cantSplit/>
          <w:trHeight w:hRule="exact" w:val="1131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D0C" w:rsidRDefault="00440D0C" w:rsidP="00440D0C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От: </w:t>
            </w:r>
            <w:r>
              <w:rPr>
                <w:sz w:val="22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2" w:name="Text1"/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bookmarkEnd w:id="2"/>
          </w:p>
          <w:p w:rsidR="00440D0C" w:rsidRDefault="00440D0C">
            <w:pPr>
              <w:spacing w:before="60" w:line="180" w:lineRule="atLeast"/>
              <w:rPr>
                <w:sz w:val="22"/>
                <w:lang w:val="bg-BG"/>
              </w:rPr>
            </w:pPr>
          </w:p>
        </w:tc>
      </w:tr>
      <w:tr w:rsidR="001B6F93" w:rsidTr="00F7257A">
        <w:trPr>
          <w:cantSplit/>
          <w:trHeight w:hRule="exact" w:val="1559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F93" w:rsidRDefault="001B6F93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кореспонденция</w:t>
            </w:r>
            <w:proofErr w:type="spellEnd"/>
            <w:r w:rsidR="00DE47C3">
              <w:rPr>
                <w:sz w:val="22"/>
                <w:lang w:val="bg-BG"/>
              </w:rPr>
              <w:t xml:space="preserve"> в Република България</w:t>
            </w:r>
            <w:r>
              <w:rPr>
                <w:sz w:val="22"/>
                <w:lang w:val="bg-BG"/>
              </w:rPr>
              <w:t xml:space="preserve">: </w:t>
            </w:r>
            <w:r>
              <w:rPr>
                <w:sz w:val="22"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5"/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bookmarkEnd w:id="3"/>
          </w:p>
          <w:p w:rsidR="001B6F93" w:rsidRDefault="001B6F93">
            <w:pPr>
              <w:spacing w:before="60" w:line="180" w:lineRule="atLeast"/>
              <w:rPr>
                <w:sz w:val="22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AC5DDD" w:rsidRPr="00AC5DDD" w:rsidRDefault="00AC5DDD">
            <w:pPr>
              <w:spacing w:before="60" w:line="180" w:lineRule="atLeast"/>
              <w:rPr>
                <w:sz w:val="22"/>
              </w:rPr>
            </w:pPr>
          </w:p>
          <w:p w:rsidR="001B6F93" w:rsidRDefault="001B6F93">
            <w:pPr>
              <w:spacing w:before="60" w:line="180" w:lineRule="atLeast"/>
              <w:rPr>
                <w:b/>
                <w:sz w:val="22"/>
                <w:lang w:val="bg-BG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Тел</w:t>
            </w:r>
            <w:r w:rsidR="000A49A6">
              <w:rPr>
                <w:sz w:val="22"/>
                <w:lang w:val="bg-BG"/>
              </w:rPr>
              <w:t>ефон</w:t>
            </w:r>
            <w:r>
              <w:rPr>
                <w:sz w:val="22"/>
                <w:lang w:val="bg-BG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"/>
            <w:r w:rsidR="003D209A">
              <w:rPr>
                <w:sz w:val="22"/>
              </w:rPr>
              <w:t xml:space="preserve">              </w:t>
            </w:r>
            <w:r w:rsidR="003D209A">
              <w:rPr>
                <w:sz w:val="22"/>
                <w:lang w:val="bg-BG"/>
              </w:rPr>
              <w:t xml:space="preserve">             </w:t>
            </w:r>
            <w:r w:rsidR="00E32FDF">
              <w:rPr>
                <w:sz w:val="22"/>
                <w:lang w:val="bg-BG"/>
              </w:rPr>
              <w:t xml:space="preserve">                               </w:t>
            </w:r>
            <w:r w:rsidR="00E32FDF">
              <w:rPr>
                <w:sz w:val="22"/>
              </w:rPr>
              <w:t>e</w:t>
            </w:r>
            <w:r w:rsidR="003D209A">
              <w:rPr>
                <w:sz w:val="22"/>
                <w:lang w:val="bg-BG"/>
              </w:rPr>
              <w:t>-поща</w:t>
            </w:r>
            <w:r>
              <w:rPr>
                <w:sz w:val="22"/>
              </w:rPr>
              <w:t xml:space="preserve">:  </w:t>
            </w:r>
            <w:r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  <w:p w:rsidR="000949FB" w:rsidRPr="000949FB" w:rsidRDefault="000949FB">
            <w:pPr>
              <w:spacing w:before="60" w:line="180" w:lineRule="atLeast"/>
              <w:rPr>
                <w:sz w:val="22"/>
                <w:lang w:val="bg-BG"/>
              </w:rPr>
            </w:pPr>
          </w:p>
          <w:p w:rsidR="001B6F93" w:rsidRDefault="001B6F93">
            <w:pPr>
              <w:rPr>
                <w:sz w:val="28"/>
                <w:lang w:val="bg-BG"/>
              </w:rPr>
            </w:pPr>
          </w:p>
        </w:tc>
      </w:tr>
      <w:tr w:rsidR="000949FB" w:rsidRPr="00926639" w:rsidTr="00F7257A">
        <w:trPr>
          <w:cantSplit/>
          <w:trHeight w:hRule="exact" w:val="2120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639" w:rsidRDefault="00926639" w:rsidP="00926639">
            <w:pPr>
              <w:tabs>
                <w:tab w:val="left" w:leader="dot" w:pos="8959"/>
              </w:tabs>
              <w:rPr>
                <w:sz w:val="24"/>
              </w:rPr>
            </w:pPr>
          </w:p>
          <w:p w:rsidR="00926639" w:rsidRPr="00D510CE" w:rsidRDefault="00926639" w:rsidP="00926639">
            <w:pPr>
              <w:tabs>
                <w:tab w:val="left" w:leader="dot" w:pos="8959"/>
              </w:tabs>
              <w:rPr>
                <w:sz w:val="22"/>
                <w:szCs w:val="22"/>
                <w:lang w:val="bg-BG"/>
              </w:rPr>
            </w:pPr>
            <w:r w:rsidRPr="00D510CE">
              <w:rPr>
                <w:sz w:val="22"/>
                <w:szCs w:val="22"/>
                <w:lang w:val="bg-BG"/>
              </w:rPr>
              <w:t>Наименование, род и вид на сорта/ породата на кирилица:</w:t>
            </w:r>
          </w:p>
          <w:p w:rsidR="00926639" w:rsidRPr="00D510CE" w:rsidRDefault="00926639" w:rsidP="00926639">
            <w:pPr>
              <w:tabs>
                <w:tab w:val="left" w:leader="dot" w:pos="8959"/>
              </w:tabs>
              <w:rPr>
                <w:sz w:val="22"/>
                <w:szCs w:val="22"/>
                <w:lang w:val="bg-BG"/>
              </w:rPr>
            </w:pPr>
            <w:r w:rsidRPr="00D510CE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510C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D510CE">
              <w:rPr>
                <w:b/>
                <w:sz w:val="22"/>
                <w:szCs w:val="22"/>
              </w:rPr>
              <w:instrText>FORMTEXT</w:instrText>
            </w:r>
            <w:r w:rsidRPr="00D510C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D510CE">
              <w:rPr>
                <w:b/>
                <w:sz w:val="22"/>
                <w:szCs w:val="22"/>
              </w:rPr>
            </w:r>
            <w:r w:rsidRPr="00D510CE">
              <w:rPr>
                <w:b/>
                <w:sz w:val="22"/>
                <w:szCs w:val="22"/>
              </w:rPr>
              <w:fldChar w:fldCharType="separate"/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sz w:val="22"/>
                <w:szCs w:val="22"/>
              </w:rPr>
              <w:fldChar w:fldCharType="end"/>
            </w:r>
          </w:p>
          <w:p w:rsidR="00926639" w:rsidRPr="00D510CE" w:rsidRDefault="00926639" w:rsidP="00926639">
            <w:pPr>
              <w:tabs>
                <w:tab w:val="left" w:leader="dot" w:pos="8959"/>
              </w:tabs>
              <w:rPr>
                <w:sz w:val="22"/>
                <w:szCs w:val="22"/>
                <w:lang w:val="bg-BG"/>
              </w:rPr>
            </w:pPr>
            <w:r w:rsidRPr="00D510CE">
              <w:rPr>
                <w:sz w:val="22"/>
                <w:szCs w:val="22"/>
                <w:lang w:val="bg-BG"/>
              </w:rPr>
              <w:t>Транслитерация на наименованието:</w:t>
            </w:r>
          </w:p>
          <w:p w:rsidR="00926639" w:rsidRPr="00D510CE" w:rsidRDefault="00926639" w:rsidP="00926639">
            <w:pPr>
              <w:tabs>
                <w:tab w:val="left" w:leader="dot" w:pos="8959"/>
              </w:tabs>
              <w:rPr>
                <w:sz w:val="22"/>
                <w:szCs w:val="22"/>
                <w:lang w:val="bg-BG"/>
              </w:rPr>
            </w:pPr>
            <w:r w:rsidRPr="00D510CE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510C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D510CE">
              <w:rPr>
                <w:b/>
                <w:sz w:val="22"/>
                <w:szCs w:val="22"/>
              </w:rPr>
              <w:instrText>FORMTEXT</w:instrText>
            </w:r>
            <w:r w:rsidRPr="00D510C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D510CE">
              <w:rPr>
                <w:b/>
                <w:sz w:val="22"/>
                <w:szCs w:val="22"/>
              </w:rPr>
            </w:r>
            <w:r w:rsidRPr="00D510CE">
              <w:rPr>
                <w:b/>
                <w:sz w:val="22"/>
                <w:szCs w:val="22"/>
              </w:rPr>
              <w:fldChar w:fldCharType="separate"/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sz w:val="22"/>
                <w:szCs w:val="22"/>
              </w:rPr>
              <w:fldChar w:fldCharType="end"/>
            </w:r>
          </w:p>
          <w:p w:rsidR="00926639" w:rsidRPr="00D510CE" w:rsidRDefault="00926639" w:rsidP="00926639">
            <w:pPr>
              <w:tabs>
                <w:tab w:val="left" w:leader="dot" w:pos="8959"/>
              </w:tabs>
              <w:rPr>
                <w:sz w:val="22"/>
                <w:szCs w:val="22"/>
                <w:lang w:val="bg-BG"/>
              </w:rPr>
            </w:pPr>
            <w:r w:rsidRPr="00D510CE">
              <w:rPr>
                <w:sz w:val="22"/>
                <w:szCs w:val="22"/>
                <w:lang w:val="bg-BG"/>
              </w:rPr>
              <w:t>Латинско наименование по класификацията на сорта/ породата:</w:t>
            </w:r>
          </w:p>
          <w:p w:rsidR="000949FB" w:rsidRDefault="00926639" w:rsidP="00926639">
            <w:pPr>
              <w:spacing w:before="60" w:line="180" w:lineRule="atLeast"/>
              <w:rPr>
                <w:sz w:val="22"/>
                <w:lang w:val="bg-BG"/>
              </w:rPr>
            </w:pPr>
            <w:r w:rsidRPr="00D510CE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510C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D510CE">
              <w:rPr>
                <w:b/>
                <w:sz w:val="22"/>
                <w:szCs w:val="22"/>
              </w:rPr>
              <w:instrText>FORMTEXT</w:instrText>
            </w:r>
            <w:r w:rsidRPr="00D510C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D510CE">
              <w:rPr>
                <w:b/>
                <w:sz w:val="22"/>
                <w:szCs w:val="22"/>
              </w:rPr>
            </w:r>
            <w:r w:rsidRPr="00D510CE">
              <w:rPr>
                <w:b/>
                <w:sz w:val="22"/>
                <w:szCs w:val="22"/>
              </w:rPr>
              <w:fldChar w:fldCharType="separate"/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noProof/>
                <w:sz w:val="22"/>
                <w:szCs w:val="22"/>
              </w:rPr>
              <w:t> </w:t>
            </w:r>
            <w:r w:rsidRPr="00D510C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40D0C" w:rsidTr="000B6143">
        <w:trPr>
          <w:cantSplit/>
          <w:trHeight w:val="1590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440D0C" w:rsidRDefault="00440D0C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Такса: </w:t>
            </w:r>
          </w:p>
          <w:p w:rsidR="00440D0C" w:rsidRDefault="00440D0C" w:rsidP="0060359F">
            <w:pPr>
              <w:spacing w:before="60" w:line="180" w:lineRule="atLeast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11"/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  <w:bookmarkEnd w:id="6"/>
            <w:r>
              <w:rPr>
                <w:sz w:val="22"/>
                <w:lang w:val="bg-BG"/>
              </w:rPr>
              <w:t xml:space="preserve"> лв  </w:t>
            </w:r>
            <w:r>
              <w:rPr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12"/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  <w:bookmarkEnd w:id="7"/>
            <w:r>
              <w:rPr>
                <w:lang w:val="bg-BG"/>
              </w:rPr>
              <w:t xml:space="preserve">  </w:t>
            </w:r>
          </w:p>
          <w:p w:rsidR="00440D0C" w:rsidRDefault="00440D0C">
            <w:pPr>
              <w:spacing w:before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440D0C" w:rsidRDefault="00440D0C" w:rsidP="00B64922">
            <w:pPr>
              <w:spacing w:before="60"/>
              <w:jc w:val="center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 xml:space="preserve"> (словом)</w:t>
            </w:r>
          </w:p>
          <w:p w:rsidR="00440D0C" w:rsidRDefault="00440D0C">
            <w:pPr>
              <w:jc w:val="center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(попълва се от Патентното ведомство)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18" w:space="0" w:color="auto"/>
            </w:tcBorders>
          </w:tcPr>
          <w:p w:rsidR="00440D0C" w:rsidRDefault="00440D0C" w:rsidP="00440D0C">
            <w:pPr>
              <w:spacing w:before="60" w:line="180" w:lineRule="atLeast"/>
              <w:rPr>
                <w:sz w:val="22"/>
                <w:lang w:val="bg-BG"/>
              </w:rPr>
            </w:pPr>
            <w:r w:rsidRPr="00440D0C">
              <w:rPr>
                <w:b/>
                <w:sz w:val="22"/>
                <w:lang w:val="bg-BG"/>
              </w:rPr>
              <w:t>Резултатът да бъде получен</w:t>
            </w:r>
            <w:r>
              <w:rPr>
                <w:sz w:val="22"/>
                <w:lang w:val="bg-BG"/>
              </w:rPr>
              <w:t xml:space="preserve">: </w:t>
            </w:r>
          </w:p>
          <w:p w:rsidR="00440D0C" w:rsidRDefault="00440D0C" w:rsidP="00440D0C">
            <w:pPr>
              <w:spacing w:before="60" w:line="180" w:lineRule="atLeast"/>
              <w:rPr>
                <w:lang w:val="bg-BG"/>
              </w:rPr>
            </w:pPr>
          </w:p>
          <w:p w:rsidR="00911252" w:rsidRDefault="00440D0C" w:rsidP="00911252">
            <w:pPr>
              <w:spacing w:before="60" w:line="180" w:lineRule="atLeast"/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DE47C3">
              <w:rPr>
                <w:sz w:val="22"/>
                <w:lang w:val="bg-BG"/>
              </w:rPr>
            </w:r>
            <w:r w:rsidR="00DE47C3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по пощата   </w:t>
            </w:r>
            <w:r>
              <w:rPr>
                <w:sz w:val="22"/>
                <w:lang w:val="bg-BG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DE47C3">
              <w:rPr>
                <w:sz w:val="22"/>
                <w:lang w:val="bg-BG"/>
              </w:rPr>
            </w:r>
            <w:r w:rsidR="00DE47C3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в  ПВ   </w:t>
            </w:r>
            <w:r w:rsidR="00911252">
              <w:rPr>
                <w:sz w:val="22"/>
              </w:rPr>
              <w:t>e</w:t>
            </w:r>
            <w:r w:rsidR="00911252">
              <w:rPr>
                <w:sz w:val="22"/>
                <w:lang w:val="bg-BG"/>
              </w:rPr>
              <w:t>-поща</w:t>
            </w:r>
            <w:r w:rsidR="00911252">
              <w:rPr>
                <w:sz w:val="22"/>
              </w:rPr>
              <w:t xml:space="preserve">:  </w:t>
            </w:r>
            <w:r w:rsidR="00911252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1252">
              <w:rPr>
                <w:b/>
                <w:sz w:val="22"/>
              </w:rPr>
              <w:instrText xml:space="preserve"> FORMTEXT </w:instrText>
            </w:r>
            <w:r w:rsidR="00911252">
              <w:rPr>
                <w:b/>
                <w:sz w:val="22"/>
              </w:rPr>
            </w:r>
            <w:r w:rsidR="00911252">
              <w:rPr>
                <w:b/>
                <w:sz w:val="22"/>
              </w:rPr>
              <w:fldChar w:fldCharType="separate"/>
            </w:r>
            <w:r w:rsidR="00911252">
              <w:rPr>
                <w:b/>
                <w:noProof/>
                <w:sz w:val="22"/>
              </w:rPr>
              <w:t> </w:t>
            </w:r>
            <w:r w:rsidR="00911252">
              <w:rPr>
                <w:b/>
                <w:noProof/>
                <w:sz w:val="22"/>
              </w:rPr>
              <w:t> </w:t>
            </w:r>
            <w:r w:rsidR="00911252">
              <w:rPr>
                <w:b/>
                <w:noProof/>
                <w:sz w:val="22"/>
              </w:rPr>
              <w:t> </w:t>
            </w:r>
            <w:r w:rsidR="00911252">
              <w:rPr>
                <w:b/>
                <w:noProof/>
                <w:sz w:val="22"/>
              </w:rPr>
              <w:t> </w:t>
            </w:r>
            <w:r w:rsidR="00911252">
              <w:rPr>
                <w:b/>
                <w:noProof/>
                <w:sz w:val="22"/>
              </w:rPr>
              <w:t> </w:t>
            </w:r>
            <w:r w:rsidR="00911252">
              <w:rPr>
                <w:b/>
                <w:sz w:val="22"/>
              </w:rPr>
              <w:fldChar w:fldCharType="end"/>
            </w:r>
          </w:p>
          <w:p w:rsidR="00440D0C" w:rsidRDefault="00440D0C" w:rsidP="00926639">
            <w:pPr>
              <w:spacing w:before="60" w:line="180" w:lineRule="atLeast"/>
              <w:rPr>
                <w:lang w:val="bg-BG"/>
              </w:rPr>
            </w:pPr>
          </w:p>
        </w:tc>
      </w:tr>
      <w:tr w:rsidR="00440D0C" w:rsidRPr="0063173E" w:rsidTr="0060359F">
        <w:trPr>
          <w:cantSplit/>
          <w:trHeight w:hRule="exact" w:val="1327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59F" w:rsidRDefault="0060359F" w:rsidP="00440D0C">
            <w:pPr>
              <w:spacing w:afterLines="30" w:after="72" w:line="240" w:lineRule="atLeast"/>
              <w:rPr>
                <w:sz w:val="22"/>
                <w:szCs w:val="22"/>
              </w:rPr>
            </w:pPr>
          </w:p>
          <w:p w:rsidR="00440D0C" w:rsidRDefault="00440D0C" w:rsidP="00440D0C">
            <w:pPr>
              <w:spacing w:afterLines="30" w:after="72" w:line="240" w:lineRule="atLeast"/>
              <w:rPr>
                <w:b/>
                <w:sz w:val="22"/>
                <w:szCs w:val="22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DE47C3">
              <w:rPr>
                <w:sz w:val="22"/>
                <w:szCs w:val="22"/>
                <w:lang w:val="bg-BG"/>
              </w:rPr>
            </w:r>
            <w:r w:rsidR="00DE47C3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 w:rsidRPr="0063173E">
              <w:rPr>
                <w:b/>
                <w:sz w:val="22"/>
                <w:szCs w:val="22"/>
                <w:lang w:val="bg-BG"/>
              </w:rPr>
              <w:t>Приложения:</w:t>
            </w:r>
          </w:p>
          <w:p w:rsidR="0060359F" w:rsidRDefault="0060359F" w:rsidP="00440D0C">
            <w:pPr>
              <w:spacing w:afterLines="30" w:after="72" w:line="240" w:lineRule="atLeast"/>
              <w:rPr>
                <w:b/>
                <w:sz w:val="22"/>
                <w:szCs w:val="22"/>
              </w:rPr>
            </w:pPr>
          </w:p>
          <w:p w:rsidR="0060359F" w:rsidRDefault="0060359F" w:rsidP="00440D0C">
            <w:pPr>
              <w:spacing w:afterLines="30" w:after="72" w:line="240" w:lineRule="atLeast"/>
              <w:rPr>
                <w:b/>
                <w:sz w:val="22"/>
                <w:szCs w:val="22"/>
              </w:rPr>
            </w:pPr>
            <w:bookmarkStart w:id="8" w:name="_GoBack"/>
            <w:bookmarkEnd w:id="8"/>
          </w:p>
          <w:p w:rsidR="0060359F" w:rsidRDefault="0060359F" w:rsidP="00440D0C">
            <w:pPr>
              <w:spacing w:afterLines="30" w:after="72" w:line="240" w:lineRule="atLeast"/>
              <w:rPr>
                <w:b/>
                <w:sz w:val="22"/>
                <w:szCs w:val="22"/>
              </w:rPr>
            </w:pPr>
          </w:p>
          <w:p w:rsidR="0060359F" w:rsidRDefault="0060359F" w:rsidP="00440D0C">
            <w:pPr>
              <w:spacing w:afterLines="30" w:after="72" w:line="240" w:lineRule="atLeast"/>
              <w:rPr>
                <w:b/>
                <w:sz w:val="22"/>
                <w:szCs w:val="22"/>
              </w:rPr>
            </w:pPr>
          </w:p>
          <w:p w:rsidR="0060359F" w:rsidRPr="0060359F" w:rsidRDefault="0060359F" w:rsidP="00440D0C">
            <w:pPr>
              <w:spacing w:afterLines="30" w:after="72" w:line="240" w:lineRule="atLeast"/>
              <w:rPr>
                <w:b/>
                <w:sz w:val="22"/>
                <w:szCs w:val="22"/>
              </w:rPr>
            </w:pPr>
          </w:p>
        </w:tc>
      </w:tr>
      <w:tr w:rsidR="000B6143" w:rsidRPr="0063173E" w:rsidTr="00F7257A">
        <w:trPr>
          <w:cantSplit/>
          <w:trHeight w:val="1196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143" w:rsidRDefault="000B6143" w:rsidP="00440D0C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</w:p>
          <w:p w:rsidR="000B6143" w:rsidRDefault="000B6143" w:rsidP="00440D0C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Подпис: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</w:p>
          <w:p w:rsidR="000B6143" w:rsidRDefault="000B6143" w:rsidP="000B6143">
            <w:pPr>
              <w:tabs>
                <w:tab w:val="left" w:pos="2694"/>
              </w:tabs>
              <w:jc w:val="both"/>
              <w:rPr>
                <w:i/>
                <w:sz w:val="22"/>
                <w:szCs w:val="22"/>
                <w:lang w:val="bg-BG"/>
              </w:rPr>
            </w:pPr>
          </w:p>
          <w:p w:rsidR="000B6143" w:rsidRPr="000B6143" w:rsidRDefault="000B6143" w:rsidP="000B6143">
            <w:pPr>
              <w:tabs>
                <w:tab w:val="left" w:pos="2694"/>
              </w:tabs>
              <w:jc w:val="both"/>
              <w:rPr>
                <w:i/>
                <w:sz w:val="22"/>
                <w:szCs w:val="22"/>
                <w:lang w:val="bg-BG"/>
              </w:rPr>
            </w:pPr>
          </w:p>
        </w:tc>
      </w:tr>
    </w:tbl>
    <w:p w:rsidR="001B6F93" w:rsidRPr="00B165E8" w:rsidRDefault="001B6F93" w:rsidP="000B6143">
      <w:pPr>
        <w:rPr>
          <w:lang w:val="bg-BG"/>
        </w:rPr>
      </w:pPr>
    </w:p>
    <w:sectPr w:rsidR="001B6F93" w:rsidRPr="00B16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7" w:right="1304" w:bottom="357" w:left="1418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9D" w:rsidRDefault="00C1229D">
      <w:r>
        <w:separator/>
      </w:r>
    </w:p>
  </w:endnote>
  <w:endnote w:type="continuationSeparator" w:id="0">
    <w:p w:rsidR="00C1229D" w:rsidRDefault="00C1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06" w:rsidRDefault="00810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6F" w:rsidRPr="00810406" w:rsidRDefault="00A6216F">
    <w:pPr>
      <w:pStyle w:val="Footer"/>
      <w:rPr>
        <w:lang w:val="bg-BG"/>
      </w:rPr>
    </w:pPr>
    <w:proofErr w:type="spellStart"/>
    <w:r w:rsidRPr="00A6216F">
      <w:t>Образец</w:t>
    </w:r>
    <w:proofErr w:type="spellEnd"/>
    <w:r w:rsidRPr="00A6216F">
      <w:t xml:space="preserve"> 20</w:t>
    </w:r>
    <w:r w:rsidR="00810406">
      <w:rPr>
        <w:lang w:val="bg-BG"/>
      </w:rPr>
      <w:t>20</w:t>
    </w:r>
    <w:r w:rsidRPr="00A6216F">
      <w:t>-</w:t>
    </w:r>
    <w:r w:rsidR="00810406">
      <w:rPr>
        <w:lang w:val="bg-BG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06" w:rsidRDefault="00810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9D" w:rsidRDefault="00C1229D">
      <w:r>
        <w:separator/>
      </w:r>
    </w:p>
  </w:footnote>
  <w:footnote w:type="continuationSeparator" w:id="0">
    <w:p w:rsidR="00C1229D" w:rsidRDefault="00C1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06" w:rsidRDefault="00810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06" w:rsidRDefault="008104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06" w:rsidRDefault="00810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5D"/>
    <w:rsid w:val="000022FE"/>
    <w:rsid w:val="00031074"/>
    <w:rsid w:val="000625B7"/>
    <w:rsid w:val="000949FB"/>
    <w:rsid w:val="000A49A6"/>
    <w:rsid w:val="000B6143"/>
    <w:rsid w:val="00110260"/>
    <w:rsid w:val="001B6F93"/>
    <w:rsid w:val="00233663"/>
    <w:rsid w:val="00254F07"/>
    <w:rsid w:val="00263E19"/>
    <w:rsid w:val="003B5F11"/>
    <w:rsid w:val="003C7D5D"/>
    <w:rsid w:val="003D209A"/>
    <w:rsid w:val="003D623F"/>
    <w:rsid w:val="003E7669"/>
    <w:rsid w:val="00417F0C"/>
    <w:rsid w:val="00440D0C"/>
    <w:rsid w:val="00445452"/>
    <w:rsid w:val="004C5F95"/>
    <w:rsid w:val="005605F4"/>
    <w:rsid w:val="005A35DF"/>
    <w:rsid w:val="005B6639"/>
    <w:rsid w:val="005D2B4C"/>
    <w:rsid w:val="0060359F"/>
    <w:rsid w:val="006305D5"/>
    <w:rsid w:val="0064199C"/>
    <w:rsid w:val="007664D0"/>
    <w:rsid w:val="00810406"/>
    <w:rsid w:val="008263FE"/>
    <w:rsid w:val="00911252"/>
    <w:rsid w:val="00921A87"/>
    <w:rsid w:val="00926502"/>
    <w:rsid w:val="00926639"/>
    <w:rsid w:val="009D0866"/>
    <w:rsid w:val="009F143F"/>
    <w:rsid w:val="009F2E94"/>
    <w:rsid w:val="00A22857"/>
    <w:rsid w:val="00A6216F"/>
    <w:rsid w:val="00AC5DDD"/>
    <w:rsid w:val="00B165E8"/>
    <w:rsid w:val="00B16F0E"/>
    <w:rsid w:val="00B51043"/>
    <w:rsid w:val="00B64922"/>
    <w:rsid w:val="00BF4A29"/>
    <w:rsid w:val="00BF6684"/>
    <w:rsid w:val="00C1229D"/>
    <w:rsid w:val="00C516B0"/>
    <w:rsid w:val="00CA5CBE"/>
    <w:rsid w:val="00CC679F"/>
    <w:rsid w:val="00D1519F"/>
    <w:rsid w:val="00D269F1"/>
    <w:rsid w:val="00D510CE"/>
    <w:rsid w:val="00D67DA5"/>
    <w:rsid w:val="00DB27D0"/>
    <w:rsid w:val="00DB390C"/>
    <w:rsid w:val="00DE47C3"/>
    <w:rsid w:val="00E01E8D"/>
    <w:rsid w:val="00E32FDF"/>
    <w:rsid w:val="00F7257A"/>
    <w:rsid w:val="00F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73E4-061E-4DB9-A0A8-6285D86B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rsid w:val="00B64922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customStyle="1" w:styleId="BodyText1">
    <w:name w:val="Body Text1"/>
    <w:rsid w:val="00926639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63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5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i\Patents\pp002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pp002-02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Искане за предварително проучване</vt:lpstr>
    </vt:vector>
  </TitlesOfParts>
  <Company>Патентно ведомство на РБ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за предварително проучване</dc:title>
  <dc:creator>RLD</dc:creator>
  <cp:lastModifiedBy>User</cp:lastModifiedBy>
  <cp:revision>5</cp:revision>
  <cp:lastPrinted>2009-05-28T08:13:00Z</cp:lastPrinted>
  <dcterms:created xsi:type="dcterms:W3CDTF">2020-10-10T16:43:00Z</dcterms:created>
  <dcterms:modified xsi:type="dcterms:W3CDTF">2020-12-07T21:54:00Z</dcterms:modified>
</cp:coreProperties>
</file>