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32"/>
        <w:gridCol w:w="1029"/>
        <w:gridCol w:w="141"/>
        <w:gridCol w:w="284"/>
        <w:gridCol w:w="3402"/>
      </w:tblGrid>
      <w:tr w:rsidR="00C23B29" w:rsidRPr="0063173E" w:rsidTr="00A04D6D">
        <w:trPr>
          <w:cantSplit/>
          <w:trHeight w:hRule="exact" w:val="1022"/>
        </w:trPr>
        <w:tc>
          <w:tcPr>
            <w:tcW w:w="464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>Попълва се от Патентното ведомство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23B29" w:rsidRPr="0063173E" w:rsidRDefault="00C23B29" w:rsidP="00A04D6D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ECBE4A" wp14:editId="114CEE09">
                  <wp:extent cx="495300" cy="552450"/>
                  <wp:effectExtent l="0" t="0" r="0" b="0"/>
                  <wp:docPr id="2" name="Picture 2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C23B29" w:rsidRPr="0063173E" w:rsidRDefault="00C23B29" w:rsidP="00A04D6D">
            <w:pPr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>ПАТЕНТНО ВЕДОМСТВО</w:t>
            </w:r>
          </w:p>
          <w:p w:rsidR="00C23B29" w:rsidRPr="0063173E" w:rsidRDefault="00C23B29" w:rsidP="00A04D6D">
            <w:pPr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>НА РЕПУБЛИКА БЪЛГАРИЯ</w:t>
            </w:r>
          </w:p>
        </w:tc>
      </w:tr>
      <w:tr w:rsidR="00C23B29" w:rsidRPr="0063173E" w:rsidTr="00A04D6D">
        <w:trPr>
          <w:cantSplit/>
          <w:trHeight w:hRule="exact" w:val="1830"/>
        </w:trPr>
        <w:tc>
          <w:tcPr>
            <w:tcW w:w="4642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856" w:type="dxa"/>
            <w:gridSpan w:val="4"/>
            <w:tcBorders>
              <w:left w:val="single" w:sz="8" w:space="0" w:color="auto"/>
            </w:tcBorders>
          </w:tcPr>
          <w:p w:rsidR="00C23B29" w:rsidRPr="0063173E" w:rsidRDefault="00C23B29" w:rsidP="00A04D6D">
            <w:pPr>
              <w:rPr>
                <w:color w:val="000000"/>
                <w:sz w:val="22"/>
                <w:szCs w:val="22"/>
                <w:lang w:val="bg-BG"/>
              </w:rPr>
            </w:pPr>
          </w:p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color w:val="000000"/>
                <w:sz w:val="22"/>
                <w:szCs w:val="22"/>
                <w:lang w:val="bg-BG"/>
              </w:rPr>
              <w:t>Бул. "Д-р Г.М. Димитров" № 52, вх. Б</w:t>
            </w:r>
          </w:p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>София 1040</w:t>
            </w:r>
          </w:p>
          <w:p w:rsidR="00C23B29" w:rsidRDefault="00C23B29" w:rsidP="00A04D6D">
            <w:pPr>
              <w:rPr>
                <w:sz w:val="22"/>
                <w:szCs w:val="22"/>
              </w:rPr>
            </w:pPr>
            <w:r w:rsidRPr="008C6203">
              <w:rPr>
                <w:sz w:val="22"/>
                <w:szCs w:val="22"/>
                <w:lang w:val="bg-BG"/>
              </w:rPr>
              <w:t>Тел.: +359 2 9701 321,  Факс: +359 2 87 35</w:t>
            </w:r>
            <w:r>
              <w:rPr>
                <w:sz w:val="22"/>
                <w:szCs w:val="22"/>
                <w:lang w:val="bg-BG"/>
              </w:rPr>
              <w:t> </w:t>
            </w:r>
            <w:r w:rsidRPr="008C6203">
              <w:rPr>
                <w:sz w:val="22"/>
                <w:szCs w:val="22"/>
                <w:lang w:val="bg-BG"/>
              </w:rPr>
              <w:t>258</w:t>
            </w:r>
          </w:p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БНБ-ЦУ в лева </w:t>
            </w:r>
          </w:p>
          <w:p w:rsidR="00C23B29" w:rsidRDefault="00C23B29" w:rsidP="00A04D6D">
            <w:pPr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</w:rPr>
              <w:t>IBAN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sz w:val="22"/>
                <w:szCs w:val="22"/>
              </w:rPr>
              <w:t>BG</w:t>
            </w:r>
            <w:r w:rsidRPr="0063173E">
              <w:rPr>
                <w:sz w:val="22"/>
                <w:szCs w:val="22"/>
                <w:lang w:val="bg-BG"/>
              </w:rPr>
              <w:t xml:space="preserve">90 </w:t>
            </w:r>
            <w:r w:rsidRPr="0063173E">
              <w:rPr>
                <w:sz w:val="22"/>
                <w:szCs w:val="22"/>
              </w:rPr>
              <w:t>BNBG</w:t>
            </w:r>
            <w:r w:rsidRPr="0063173E">
              <w:rPr>
                <w:sz w:val="22"/>
                <w:szCs w:val="22"/>
                <w:lang w:val="bg-BG"/>
              </w:rPr>
              <w:t xml:space="preserve"> 9661 3100 1709 01</w:t>
            </w:r>
          </w:p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</w:rPr>
              <w:t>BIC BNBGBGSD</w:t>
            </w:r>
          </w:p>
        </w:tc>
      </w:tr>
      <w:tr w:rsidR="00C23B29" w:rsidRPr="004A34A1" w:rsidTr="00A0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4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3B29" w:rsidRPr="00555A4F" w:rsidRDefault="00C23B29" w:rsidP="00A04D6D">
            <w:pPr>
              <w:pStyle w:val="Heading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4F">
              <w:rPr>
                <w:rFonts w:ascii="Times New Roman" w:hAnsi="Times New Roman"/>
                <w:b/>
                <w:sz w:val="24"/>
                <w:szCs w:val="24"/>
              </w:rPr>
              <w:t xml:space="preserve">ИСКАНЕ ЗА ПРЕДВАРИТЕЛНО ПРОУЧВАНЕ </w:t>
            </w:r>
          </w:p>
          <w:p w:rsidR="00C23B29" w:rsidRPr="00555A4F" w:rsidRDefault="00C23B29" w:rsidP="00A04D6D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555A4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C23B29" w:rsidRPr="00BB4793" w:rsidRDefault="00C23B29" w:rsidP="00A04D6D">
            <w:pPr>
              <w:pStyle w:val="Heading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29" w:rsidRPr="004A34A1" w:rsidTr="0068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4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3B29" w:rsidRPr="004A34A1" w:rsidRDefault="00C23B29" w:rsidP="00A04D6D">
            <w:pPr>
              <w:pStyle w:val="Heading1"/>
              <w:spacing w:before="120"/>
              <w:ind w:left="318" w:hanging="31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869A2">
              <w:rPr>
                <w:rFonts w:ascii="Times New Roman" w:hAnsi="Times New Roman"/>
                <w:sz w:val="22"/>
              </w:rPr>
            </w:r>
            <w:r w:rsidR="006869A2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Патент/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аявка за патент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3B29" w:rsidRPr="004A34A1" w:rsidRDefault="00C23B29" w:rsidP="00A04D6D">
            <w:pPr>
              <w:pStyle w:val="Heading1"/>
              <w:spacing w:before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869A2">
              <w:rPr>
                <w:rFonts w:ascii="Times New Roman" w:hAnsi="Times New Roman"/>
                <w:sz w:val="22"/>
              </w:rPr>
            </w:r>
            <w:r w:rsidR="006869A2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Полезен модел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23B29" w:rsidRPr="004A34A1" w:rsidRDefault="00C23B29" w:rsidP="00A04D6D">
            <w:pPr>
              <w:pStyle w:val="Heading1"/>
              <w:spacing w:before="120"/>
              <w:ind w:left="424" w:hanging="42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869A2">
              <w:rPr>
                <w:rFonts w:ascii="Times New Roman" w:hAnsi="Times New Roman"/>
                <w:sz w:val="22"/>
              </w:rPr>
            </w:r>
            <w:r w:rsidR="006869A2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Сертификат за допълнителна закрила</w:t>
            </w:r>
          </w:p>
        </w:tc>
      </w:tr>
      <w:tr w:rsidR="00C23B29" w:rsidRPr="004A34A1" w:rsidTr="0068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5"/>
        </w:trPr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3B29" w:rsidRPr="004A34A1" w:rsidRDefault="00C23B29" w:rsidP="00A04D6D">
            <w:pPr>
              <w:pStyle w:val="Heading1"/>
              <w:spacing w:before="120"/>
              <w:ind w:left="318" w:hanging="318"/>
              <w:jc w:val="left"/>
              <w:rPr>
                <w:rFonts w:ascii="Times New Roman" w:hAnsi="Times New Roman"/>
                <w:sz w:val="22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869A2">
              <w:rPr>
                <w:rFonts w:ascii="Times New Roman" w:hAnsi="Times New Roman"/>
                <w:sz w:val="22"/>
              </w:rPr>
            </w:r>
            <w:r w:rsidR="006869A2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 сорт/порода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3B29" w:rsidRPr="004A34A1" w:rsidRDefault="00C23B29" w:rsidP="00A04D6D">
            <w:pPr>
              <w:pStyle w:val="Heading1"/>
              <w:spacing w:before="120"/>
              <w:jc w:val="left"/>
              <w:rPr>
                <w:rFonts w:ascii="Times New Roman" w:hAnsi="Times New Roman"/>
                <w:sz w:val="22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869A2">
              <w:rPr>
                <w:rFonts w:ascii="Times New Roman" w:hAnsi="Times New Roman"/>
                <w:sz w:val="22"/>
              </w:rPr>
            </w:r>
            <w:r w:rsidR="006869A2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Топология на интегрална схема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23B29" w:rsidRPr="004A34A1" w:rsidRDefault="00C23B29" w:rsidP="00A04D6D">
            <w:pPr>
              <w:pStyle w:val="Heading1"/>
              <w:spacing w:before="120"/>
              <w:ind w:left="424" w:hanging="424"/>
              <w:jc w:val="left"/>
              <w:rPr>
                <w:rFonts w:ascii="Times New Roman" w:hAnsi="Times New Roman"/>
                <w:sz w:val="22"/>
              </w:rPr>
            </w:pPr>
            <w:r w:rsidRPr="004A34A1">
              <w:rPr>
                <w:rFonts w:ascii="Times New Roman" w:hAnsi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A34A1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6869A2">
              <w:rPr>
                <w:rFonts w:ascii="Times New Roman" w:hAnsi="Times New Roman"/>
                <w:sz w:val="22"/>
              </w:rPr>
            </w:r>
            <w:r w:rsidR="006869A2">
              <w:rPr>
                <w:rFonts w:ascii="Times New Roman" w:hAnsi="Times New Roman"/>
                <w:sz w:val="22"/>
              </w:rPr>
              <w:fldChar w:fldCharType="separate"/>
            </w:r>
            <w:r w:rsidRPr="004A34A1">
              <w:rPr>
                <w:rFonts w:ascii="Times New Roman" w:hAnsi="Times New Roman"/>
                <w:sz w:val="22"/>
              </w:rPr>
              <w:fldChar w:fldCharType="end"/>
            </w:r>
            <w:r w:rsidRPr="004A34A1">
              <w:rPr>
                <w:rFonts w:ascii="Times New Roman" w:hAnsi="Times New Roman"/>
                <w:sz w:val="22"/>
              </w:rPr>
              <w:t xml:space="preserve"> </w:t>
            </w:r>
            <w:r w:rsidRPr="004A34A1">
              <w:rPr>
                <w:rFonts w:ascii="Times New Roman" w:hAnsi="Times New Roman"/>
                <w:b/>
                <w:sz w:val="24"/>
                <w:szCs w:val="24"/>
              </w:rPr>
              <w:t>Промишлен дизайн</w:t>
            </w:r>
          </w:p>
        </w:tc>
      </w:tr>
      <w:tr w:rsidR="00C23B29" w:rsidRPr="0063173E" w:rsidTr="00A0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B29" w:rsidRDefault="00C23B29" w:rsidP="00A04D6D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От: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C23B29" w:rsidRPr="0063173E" w:rsidRDefault="00C23B29" w:rsidP="00A04D6D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</w:p>
          <w:p w:rsidR="00C23B29" w:rsidRPr="0063173E" w:rsidRDefault="00C23B29" w:rsidP="00A04D6D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ЕИК/БУЛСТАТ:</w:t>
            </w:r>
          </w:p>
        </w:tc>
      </w:tr>
      <w:tr w:rsidR="00C23B29" w:rsidRPr="0063173E" w:rsidTr="00A0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3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9A2" w:rsidRDefault="006869A2" w:rsidP="006869A2">
            <w:pPr>
              <w:spacing w:before="60" w:line="180" w:lineRule="atLeast"/>
              <w:rPr>
                <w:sz w:val="22"/>
                <w:szCs w:val="22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Адрес за водене на кореспонденция в Република България (град, улица, номер,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пощ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>. код):</w:t>
            </w:r>
            <w:r>
              <w:rPr>
                <w:sz w:val="24"/>
                <w:szCs w:val="24"/>
                <w:lang w:val="bg-BG" w:eastAsia="bg-BG"/>
              </w:rPr>
              <w:t>: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5"/>
            <w:r>
              <w:rPr>
                <w:sz w:val="22"/>
                <w:szCs w:val="22"/>
                <w:lang w:val="bg-BG" w:eastAsia="bg-BG"/>
              </w:rPr>
              <w:instrText xml:space="preserve"> FORMTEXT </w:instrText>
            </w:r>
            <w:r>
              <w:rPr>
                <w:sz w:val="22"/>
                <w:szCs w:val="22"/>
                <w:lang w:val="bg-BG" w:eastAsia="bg-BG"/>
              </w:rPr>
            </w:r>
            <w:r>
              <w:rPr>
                <w:sz w:val="22"/>
                <w:szCs w:val="22"/>
                <w:lang w:val="bg-BG" w:eastAsia="bg-BG"/>
              </w:rPr>
              <w:fldChar w:fldCharType="separate"/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sz w:val="22"/>
                <w:szCs w:val="22"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  <w:bookmarkEnd w:id="0"/>
            <w:r>
              <w:rPr>
                <w:sz w:val="22"/>
                <w:szCs w:val="22"/>
                <w:lang w:val="bg-BG" w:eastAsia="bg-BG"/>
              </w:rPr>
              <w:t xml:space="preserve"> </w:t>
            </w:r>
          </w:p>
          <w:p w:rsidR="006869A2" w:rsidRDefault="006869A2" w:rsidP="006869A2">
            <w:pPr>
              <w:spacing w:before="60" w:line="180" w:lineRule="atLeast"/>
              <w:rPr>
                <w:sz w:val="22"/>
                <w:szCs w:val="22"/>
                <w:lang w:val="bg-BG" w:eastAsia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тел.: </w:t>
            </w:r>
            <w:r>
              <w:rPr>
                <w:b/>
                <w:sz w:val="22"/>
                <w:szCs w:val="22"/>
                <w:lang w:val="bg-BG" w:eastAsia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3"/>
            <w:r>
              <w:rPr>
                <w:b/>
                <w:sz w:val="22"/>
                <w:szCs w:val="22"/>
                <w:lang w:val="bg-BG" w:eastAsia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 w:eastAsia="bg-BG"/>
              </w:rPr>
            </w:r>
            <w:r>
              <w:rPr>
                <w:b/>
                <w:sz w:val="22"/>
                <w:szCs w:val="22"/>
                <w:lang w:val="bg-BG" w:eastAsia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  <w:bookmarkEnd w:id="1"/>
          </w:p>
          <w:p w:rsidR="00C23B29" w:rsidRPr="006869A2" w:rsidRDefault="006869A2" w:rsidP="006869A2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bg-BG"/>
              </w:rPr>
              <w:t xml:space="preserve">е-поща:  </w:t>
            </w:r>
            <w:r>
              <w:rPr>
                <w:b/>
                <w:sz w:val="22"/>
                <w:szCs w:val="22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4"/>
            <w:r>
              <w:rPr>
                <w:b/>
                <w:sz w:val="22"/>
                <w:szCs w:val="22"/>
                <w:lang w:val="bg-BG" w:eastAsia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 w:eastAsia="bg-BG"/>
              </w:rPr>
            </w:r>
            <w:r>
              <w:rPr>
                <w:b/>
                <w:sz w:val="22"/>
                <w:szCs w:val="22"/>
                <w:lang w:val="bg-BG" w:eastAsia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 w:eastAsia="bg-BG"/>
              </w:rPr>
              <w:t> </w:t>
            </w:r>
            <w:r>
              <w:rPr>
                <w:lang w:val="bg-BG" w:eastAsia="bg-BG"/>
              </w:rPr>
              <w:fldChar w:fldCharType="end"/>
            </w:r>
            <w:bookmarkEnd w:id="2"/>
          </w:p>
        </w:tc>
      </w:tr>
      <w:tr w:rsidR="00C23B29" w:rsidRPr="0063173E" w:rsidTr="0068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6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3B29" w:rsidRPr="0063173E" w:rsidRDefault="00C23B29" w:rsidP="00A04D6D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ab/>
              <w:t>Именно</w:t>
            </w:r>
          </w:p>
          <w:p w:rsidR="00C23B29" w:rsidRPr="0063173E" w:rsidRDefault="00C23B29" w:rsidP="00A04D6D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C23B29" w:rsidRPr="0063173E" w:rsidRDefault="00C23B29" w:rsidP="00A04D6D">
            <w:pPr>
              <w:tabs>
                <w:tab w:val="left" w:pos="425"/>
              </w:tabs>
              <w:spacing w:before="60" w:line="360" w:lineRule="auto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заявител/притежател</w:t>
            </w:r>
          </w:p>
          <w:p w:rsidR="00C23B29" w:rsidRPr="0063173E" w:rsidRDefault="00C23B29" w:rsidP="00A04D6D">
            <w:pPr>
              <w:tabs>
                <w:tab w:val="left" w:pos="425"/>
              </w:tabs>
              <w:spacing w:before="60" w:line="360" w:lineRule="auto"/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и</w:t>
            </w:r>
            <w:r w:rsidRPr="0063173E">
              <w:rPr>
                <w:sz w:val="22"/>
                <w:szCs w:val="22"/>
                <w:lang w:val="bg-BG"/>
              </w:rPr>
              <w:t>зобретател</w:t>
            </w:r>
          </w:p>
          <w:p w:rsidR="00C23B29" w:rsidRDefault="00C23B29" w:rsidP="00A04D6D">
            <w:pPr>
              <w:tabs>
                <w:tab w:val="left" w:pos="425"/>
              </w:tabs>
              <w:spacing w:line="360" w:lineRule="auto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л</w:t>
            </w:r>
            <w:r w:rsidRPr="0063173E">
              <w:rPr>
                <w:sz w:val="22"/>
                <w:szCs w:val="22"/>
                <w:lang w:val="bg-BG"/>
              </w:rPr>
              <w:t>ицензополучател</w:t>
            </w:r>
          </w:p>
          <w:p w:rsidR="00C23B29" w:rsidRPr="00CB2234" w:rsidRDefault="00C23B29" w:rsidP="00A04D6D">
            <w:pPr>
              <w:tabs>
                <w:tab w:val="left" w:pos="425"/>
              </w:tabs>
              <w:spacing w:line="360" w:lineRule="auto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автор (за промишлен дизайн и нов сорт/порода)</w:t>
            </w:r>
          </w:p>
          <w:p w:rsidR="00C23B29" w:rsidRPr="00CB2234" w:rsidRDefault="00C23B29" w:rsidP="006869A2">
            <w:pPr>
              <w:tabs>
                <w:tab w:val="left" w:pos="425"/>
              </w:tabs>
              <w:spacing w:line="360" w:lineRule="auto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6869A2">
              <w:rPr>
                <w:sz w:val="22"/>
                <w:szCs w:val="22"/>
                <w:lang w:val="bg-BG"/>
              </w:rPr>
              <w:t>ПИС</w:t>
            </w:r>
            <w:bookmarkStart w:id="3" w:name="_GoBack"/>
            <w:bookmarkEnd w:id="3"/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23B29" w:rsidRPr="0063173E" w:rsidRDefault="00C23B29" w:rsidP="00A04D6D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Име, презиме, фамилия / наименование на </w:t>
            </w:r>
            <w:r>
              <w:rPr>
                <w:sz w:val="22"/>
                <w:szCs w:val="22"/>
                <w:lang w:val="bg-BG"/>
              </w:rPr>
              <w:t>ЮЛ</w:t>
            </w:r>
            <w:r w:rsidRPr="0063173E">
              <w:rPr>
                <w:sz w:val="22"/>
                <w:szCs w:val="22"/>
                <w:lang w:val="bg-BG"/>
              </w:rPr>
              <w:t xml:space="preserve">: 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C23B29" w:rsidRPr="0063173E" w:rsidRDefault="00C23B29" w:rsidP="00A04D6D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C23B29" w:rsidRPr="0063173E" w:rsidRDefault="00C23B29" w:rsidP="00A04D6D">
            <w:pPr>
              <w:spacing w:before="60" w:line="180" w:lineRule="atLeast"/>
              <w:rPr>
                <w:sz w:val="22"/>
                <w:szCs w:val="22"/>
                <w:lang w:val="bg-BG"/>
              </w:rPr>
            </w:pPr>
          </w:p>
        </w:tc>
      </w:tr>
      <w:tr w:rsidR="00C23B29" w:rsidRPr="0063173E" w:rsidTr="0068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B29" w:rsidRPr="0063173E" w:rsidRDefault="00C23B29" w:rsidP="00A04D6D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3173E">
              <w:rPr>
                <w:sz w:val="22"/>
                <w:szCs w:val="22"/>
                <w:lang w:val="bg-BG"/>
              </w:rPr>
              <w:t>Номерационно</w:t>
            </w:r>
            <w:proofErr w:type="spellEnd"/>
          </w:p>
          <w:p w:rsidR="00C23B29" w:rsidRPr="0063173E" w:rsidRDefault="00C23B29" w:rsidP="00A04D6D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B29" w:rsidRPr="0063173E" w:rsidRDefault="00C23B29" w:rsidP="00A04D6D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Номер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(</w:t>
            </w:r>
            <w:r w:rsidRPr="0063173E">
              <w:rPr>
                <w:sz w:val="22"/>
                <w:szCs w:val="22"/>
                <w:lang w:val="bg-BG"/>
              </w:rPr>
              <w:t xml:space="preserve">защитен или </w:t>
            </w:r>
            <w:r>
              <w:rPr>
                <w:sz w:val="22"/>
                <w:szCs w:val="22"/>
                <w:lang w:val="bg-BG"/>
              </w:rPr>
              <w:t xml:space="preserve"> на </w:t>
            </w:r>
            <w:r w:rsidRPr="0063173E">
              <w:rPr>
                <w:sz w:val="22"/>
                <w:szCs w:val="22"/>
                <w:lang w:val="bg-BG"/>
              </w:rPr>
              <w:t xml:space="preserve">заявка): </w:t>
            </w:r>
          </w:p>
          <w:p w:rsidR="00C23B29" w:rsidRPr="0063173E" w:rsidRDefault="00C23B29" w:rsidP="00A04D6D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C23B29" w:rsidRPr="006914BE" w:rsidRDefault="00C23B29" w:rsidP="00A04D6D">
            <w:pPr>
              <w:spacing w:before="40" w:line="180" w:lineRule="atLeast"/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Други данни :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C23B29" w:rsidRPr="0063173E" w:rsidTr="0068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B29" w:rsidRDefault="00C23B29" w:rsidP="00A04D6D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>П</w:t>
            </w:r>
            <w:r w:rsidRPr="0063173E">
              <w:rPr>
                <w:sz w:val="22"/>
                <w:szCs w:val="22"/>
                <w:lang w:val="bg-BG"/>
              </w:rPr>
              <w:t>равен статус</w:t>
            </w:r>
          </w:p>
          <w:p w:rsidR="00C23B29" w:rsidRPr="0063173E" w:rsidRDefault="00C23B29" w:rsidP="00A04D6D">
            <w:pPr>
              <w:tabs>
                <w:tab w:val="left" w:pos="340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708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B29" w:rsidRPr="0063173E" w:rsidRDefault="00C23B29" w:rsidP="00A04D6D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Номер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(</w:t>
            </w:r>
            <w:r w:rsidRPr="0063173E">
              <w:rPr>
                <w:sz w:val="22"/>
                <w:szCs w:val="22"/>
                <w:lang w:val="bg-BG"/>
              </w:rPr>
              <w:t xml:space="preserve">защитен или </w:t>
            </w:r>
            <w:r>
              <w:rPr>
                <w:sz w:val="22"/>
                <w:szCs w:val="22"/>
                <w:lang w:val="bg-BG"/>
              </w:rPr>
              <w:t xml:space="preserve"> на </w:t>
            </w:r>
            <w:r w:rsidRPr="0063173E">
              <w:rPr>
                <w:sz w:val="22"/>
                <w:szCs w:val="22"/>
                <w:lang w:val="bg-BG"/>
              </w:rPr>
              <w:t xml:space="preserve">заявка): </w:t>
            </w:r>
          </w:p>
          <w:p w:rsidR="00C23B29" w:rsidRPr="0063173E" w:rsidRDefault="00C23B29" w:rsidP="00A04D6D">
            <w:pPr>
              <w:spacing w:before="40" w:line="180" w:lineRule="atLeast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C23B29" w:rsidRPr="006914BE" w:rsidRDefault="00C23B29" w:rsidP="00A04D6D">
            <w:pPr>
              <w:spacing w:before="40" w:line="180" w:lineRule="atLeast"/>
              <w:rPr>
                <w:sz w:val="22"/>
                <w:szCs w:val="22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Други данни :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C23B29" w:rsidRPr="0063173E" w:rsidTr="00686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2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C23B29" w:rsidRDefault="00C23B29" w:rsidP="00A04D6D">
            <w:pPr>
              <w:spacing w:before="60" w:line="180" w:lineRule="atLeast"/>
              <w:rPr>
                <w:b/>
                <w:sz w:val="22"/>
                <w:szCs w:val="22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 xml:space="preserve">Такса: </w:t>
            </w:r>
          </w:p>
          <w:p w:rsidR="00C23B29" w:rsidRPr="00CB2234" w:rsidRDefault="00C23B29" w:rsidP="00A04D6D">
            <w:pPr>
              <w:spacing w:before="60" w:line="180" w:lineRule="atLeast"/>
              <w:rPr>
                <w:b/>
                <w:sz w:val="22"/>
                <w:szCs w:val="22"/>
              </w:rPr>
            </w:pPr>
          </w:p>
          <w:p w:rsidR="006869A2" w:rsidRDefault="00C23B29" w:rsidP="00A04D6D">
            <w:pPr>
              <w:spacing w:before="60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лв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 </w:t>
            </w:r>
          </w:p>
          <w:p w:rsidR="00C23B29" w:rsidRPr="006869A2" w:rsidRDefault="00C23B29" w:rsidP="00A04D6D">
            <w:pPr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само за правен статус</w:t>
            </w:r>
            <w:r>
              <w:rPr>
                <w:sz w:val="22"/>
                <w:szCs w:val="22"/>
              </w:rPr>
              <w:t>)</w:t>
            </w:r>
            <w:r w:rsidRPr="0063173E">
              <w:rPr>
                <w:sz w:val="22"/>
                <w:szCs w:val="22"/>
                <w:lang w:val="bg-BG"/>
              </w:rPr>
              <w:t xml:space="preserve">                   </w:t>
            </w:r>
          </w:p>
          <w:p w:rsidR="00C23B29" w:rsidRPr="0063173E" w:rsidRDefault="00C23B29" w:rsidP="00A04D6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88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C23B29" w:rsidRPr="0063173E" w:rsidRDefault="00C23B29" w:rsidP="00A04D6D">
            <w:pPr>
              <w:tabs>
                <w:tab w:val="left" w:pos="425"/>
              </w:tabs>
              <w:spacing w:line="360" w:lineRule="auto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 xml:space="preserve">Резултатът да бъде получен: </w:t>
            </w:r>
          </w:p>
          <w:p w:rsidR="00C23B29" w:rsidRPr="0063173E" w:rsidRDefault="00C23B29" w:rsidP="00A04D6D">
            <w:pPr>
              <w:spacing w:before="20" w:line="180" w:lineRule="atLeast"/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7"/>
            <w:r>
              <w:rPr>
                <w:sz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lang w:val="bg-BG"/>
              </w:rPr>
            </w:r>
            <w:r w:rsidR="006869A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4"/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z w:val="22"/>
                <w:lang w:val="bg-BG"/>
              </w:rPr>
              <w:t xml:space="preserve">-поща  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lang w:val="bg-BG"/>
              </w:rPr>
            </w:r>
            <w:r w:rsidR="006869A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по пощата  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lang w:val="bg-BG"/>
              </w:rPr>
            </w:r>
            <w:r w:rsidR="006869A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на ръка в ПВ  </w:t>
            </w:r>
          </w:p>
        </w:tc>
      </w:tr>
      <w:tr w:rsidR="00C23B29" w:rsidRPr="0063173E" w:rsidTr="00B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4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3B29" w:rsidRDefault="00C23B29" w:rsidP="00A04D6D">
            <w:pPr>
              <w:spacing w:before="20" w:line="180" w:lineRule="atLeast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 w:rsidRPr="0063173E">
              <w:rPr>
                <w:b/>
                <w:sz w:val="22"/>
                <w:szCs w:val="22"/>
                <w:lang w:val="bg-BG"/>
              </w:rPr>
              <w:t>Приложения:</w:t>
            </w:r>
          </w:p>
          <w:p w:rsidR="00C23B29" w:rsidRDefault="00C23B29" w:rsidP="00A04D6D">
            <w:pPr>
              <w:spacing w:before="20" w:line="180" w:lineRule="atLeast"/>
              <w:ind w:firstLine="885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пълномощно                                           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869A2">
              <w:rPr>
                <w:sz w:val="22"/>
                <w:szCs w:val="22"/>
                <w:lang w:val="bg-BG"/>
              </w:rPr>
            </w:r>
            <w:r w:rsidR="006869A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>
              <w:rPr>
                <w:sz w:val="22"/>
                <w:szCs w:val="22"/>
                <w:lang w:val="bg-BG"/>
              </w:rPr>
              <w:t xml:space="preserve"> документ за платена такса</w:t>
            </w:r>
          </w:p>
          <w:p w:rsidR="00C23B29" w:rsidRPr="0063173E" w:rsidRDefault="00C23B29" w:rsidP="00A04D6D">
            <w:pPr>
              <w:tabs>
                <w:tab w:val="left" w:pos="425"/>
              </w:tabs>
              <w:spacing w:line="360" w:lineRule="auto"/>
              <w:rPr>
                <w:b/>
                <w:sz w:val="22"/>
                <w:szCs w:val="22"/>
                <w:lang w:val="bg-BG"/>
              </w:rPr>
            </w:pPr>
          </w:p>
        </w:tc>
      </w:tr>
      <w:tr w:rsidR="00C23B29" w:rsidRPr="0063173E" w:rsidTr="00A04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14"/>
        </w:trPr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B29" w:rsidRDefault="00C23B29" w:rsidP="00A04D6D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6914BE">
              <w:rPr>
                <w:rFonts w:ascii="Times" w:hAnsi="Times"/>
                <w:caps/>
                <w:sz w:val="22"/>
                <w:szCs w:val="22"/>
                <w:lang w:val="bg-BG"/>
              </w:rPr>
              <w:t>Подпис:</w:t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</w:p>
          <w:p w:rsidR="00C23B29" w:rsidRPr="006914BE" w:rsidRDefault="00C23B29" w:rsidP="00A04D6D">
            <w:pPr>
              <w:rPr>
                <w:color w:val="800080"/>
                <w:sz w:val="18"/>
                <w:szCs w:val="18"/>
                <w:u w:val="single"/>
                <w:lang w:val="bg-BG"/>
              </w:rPr>
            </w:pPr>
          </w:p>
        </w:tc>
      </w:tr>
    </w:tbl>
    <w:p w:rsidR="001B6F93" w:rsidRPr="006914BE" w:rsidRDefault="001B6F93" w:rsidP="006914BE"/>
    <w:sectPr w:rsidR="001B6F93" w:rsidRPr="006914BE">
      <w:footerReference w:type="default" r:id="rId8"/>
      <w:pgSz w:w="11907" w:h="16840" w:code="9"/>
      <w:pgMar w:top="397" w:right="1304" w:bottom="357" w:left="1418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1C" w:rsidRDefault="00D4651C">
      <w:r>
        <w:separator/>
      </w:r>
    </w:p>
  </w:endnote>
  <w:endnote w:type="continuationSeparator" w:id="0">
    <w:p w:rsidR="00D4651C" w:rsidRDefault="00D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03" w:rsidRPr="006869A2" w:rsidRDefault="008C6203">
    <w:pPr>
      <w:pStyle w:val="Footer"/>
      <w:rPr>
        <w:lang w:val="bg-BG"/>
      </w:rPr>
    </w:pPr>
    <w:proofErr w:type="spellStart"/>
    <w:r w:rsidRPr="008C6203">
      <w:t>Образец</w:t>
    </w:r>
    <w:proofErr w:type="spellEnd"/>
    <w:r w:rsidRPr="008C6203">
      <w:t xml:space="preserve"> 20</w:t>
    </w:r>
    <w:r w:rsidR="00B27F33">
      <w:t>20</w:t>
    </w:r>
    <w:r w:rsidRPr="008C6203">
      <w:t>-</w:t>
    </w:r>
    <w:r w:rsidR="00B27F33">
      <w:t>1</w:t>
    </w:r>
    <w:r w:rsidR="006869A2">
      <w:rPr>
        <w:lang w:val="bg-BG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1C" w:rsidRDefault="00D4651C">
      <w:r>
        <w:separator/>
      </w:r>
    </w:p>
  </w:footnote>
  <w:footnote w:type="continuationSeparator" w:id="0">
    <w:p w:rsidR="00D4651C" w:rsidRDefault="00D4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D"/>
    <w:rsid w:val="000022FE"/>
    <w:rsid w:val="000A2745"/>
    <w:rsid w:val="000E21F7"/>
    <w:rsid w:val="001315B1"/>
    <w:rsid w:val="00170444"/>
    <w:rsid w:val="001754BD"/>
    <w:rsid w:val="00177B9B"/>
    <w:rsid w:val="0019207C"/>
    <w:rsid w:val="001B6F93"/>
    <w:rsid w:val="001B7966"/>
    <w:rsid w:val="001B7A55"/>
    <w:rsid w:val="001F591B"/>
    <w:rsid w:val="00200983"/>
    <w:rsid w:val="00221A3F"/>
    <w:rsid w:val="00240257"/>
    <w:rsid w:val="00254F07"/>
    <w:rsid w:val="00270616"/>
    <w:rsid w:val="00316F46"/>
    <w:rsid w:val="003259DF"/>
    <w:rsid w:val="00333DC3"/>
    <w:rsid w:val="00337B1C"/>
    <w:rsid w:val="003B23F8"/>
    <w:rsid w:val="003B5F11"/>
    <w:rsid w:val="003B6986"/>
    <w:rsid w:val="003C66F0"/>
    <w:rsid w:val="003C7D5D"/>
    <w:rsid w:val="003D209A"/>
    <w:rsid w:val="003E7669"/>
    <w:rsid w:val="00416BBC"/>
    <w:rsid w:val="00417F0C"/>
    <w:rsid w:val="004503FC"/>
    <w:rsid w:val="004824F5"/>
    <w:rsid w:val="004A4B73"/>
    <w:rsid w:val="004C5F95"/>
    <w:rsid w:val="004E49B9"/>
    <w:rsid w:val="005237EF"/>
    <w:rsid w:val="0055110F"/>
    <w:rsid w:val="00555A4F"/>
    <w:rsid w:val="00556F61"/>
    <w:rsid w:val="0057026F"/>
    <w:rsid w:val="005C60F8"/>
    <w:rsid w:val="005F62F4"/>
    <w:rsid w:val="0063173E"/>
    <w:rsid w:val="00666CEF"/>
    <w:rsid w:val="0066799C"/>
    <w:rsid w:val="00675EDE"/>
    <w:rsid w:val="006869A2"/>
    <w:rsid w:val="006914BE"/>
    <w:rsid w:val="006C362A"/>
    <w:rsid w:val="006E5DAF"/>
    <w:rsid w:val="007142FD"/>
    <w:rsid w:val="00781891"/>
    <w:rsid w:val="007D0B97"/>
    <w:rsid w:val="008413EC"/>
    <w:rsid w:val="008847EB"/>
    <w:rsid w:val="008B3605"/>
    <w:rsid w:val="008C6203"/>
    <w:rsid w:val="008E0023"/>
    <w:rsid w:val="00926502"/>
    <w:rsid w:val="00933C67"/>
    <w:rsid w:val="00941718"/>
    <w:rsid w:val="009519F6"/>
    <w:rsid w:val="00966158"/>
    <w:rsid w:val="009829F0"/>
    <w:rsid w:val="00984E45"/>
    <w:rsid w:val="00A22857"/>
    <w:rsid w:val="00AD372A"/>
    <w:rsid w:val="00AE23BE"/>
    <w:rsid w:val="00B16F0E"/>
    <w:rsid w:val="00B27F33"/>
    <w:rsid w:val="00B51043"/>
    <w:rsid w:val="00B6172A"/>
    <w:rsid w:val="00B91776"/>
    <w:rsid w:val="00BA1704"/>
    <w:rsid w:val="00BB4793"/>
    <w:rsid w:val="00BF4A29"/>
    <w:rsid w:val="00C043DC"/>
    <w:rsid w:val="00C23B29"/>
    <w:rsid w:val="00C32B43"/>
    <w:rsid w:val="00C50A09"/>
    <w:rsid w:val="00C62DC7"/>
    <w:rsid w:val="00C93ADE"/>
    <w:rsid w:val="00CB119A"/>
    <w:rsid w:val="00CB2234"/>
    <w:rsid w:val="00CC679F"/>
    <w:rsid w:val="00CF7E18"/>
    <w:rsid w:val="00D00F87"/>
    <w:rsid w:val="00D4651C"/>
    <w:rsid w:val="00D5570E"/>
    <w:rsid w:val="00D72837"/>
    <w:rsid w:val="00D7587E"/>
    <w:rsid w:val="00D86639"/>
    <w:rsid w:val="00DD1CB2"/>
    <w:rsid w:val="00DF745D"/>
    <w:rsid w:val="00E01A2E"/>
    <w:rsid w:val="00E01E8D"/>
    <w:rsid w:val="00EB49EA"/>
    <w:rsid w:val="00EE40BB"/>
    <w:rsid w:val="00F26635"/>
    <w:rsid w:val="00F417A7"/>
    <w:rsid w:val="00F418B7"/>
    <w:rsid w:val="00F71262"/>
    <w:rsid w:val="00FA3401"/>
    <w:rsid w:val="00FB3EE9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78A4B-4C8B-46A8-BB6E-F0BCAEE0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AD372A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semiHidden/>
    <w:rsid w:val="00F41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B4793"/>
    <w:rPr>
      <w:rFonts w:ascii="Tahoma" w:hAnsi="Tahoma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i\Patents\pp002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7028-EF3D-44D1-BD7E-0EE05AED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pp002-02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предварително проучване</vt:lpstr>
    </vt:vector>
  </TitlesOfParts>
  <Company>Патентно ведомство на РБ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предварително проучване</dc:title>
  <dc:creator>RLD</dc:creator>
  <cp:lastModifiedBy>User</cp:lastModifiedBy>
  <cp:revision>4</cp:revision>
  <cp:lastPrinted>2011-02-16T13:32:00Z</cp:lastPrinted>
  <dcterms:created xsi:type="dcterms:W3CDTF">2020-10-10T10:59:00Z</dcterms:created>
  <dcterms:modified xsi:type="dcterms:W3CDTF">2020-12-05T19:26:00Z</dcterms:modified>
</cp:coreProperties>
</file>