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2"/>
        <w:gridCol w:w="1029"/>
        <w:gridCol w:w="3827"/>
      </w:tblGrid>
      <w:tr w:rsidR="001B6F93">
        <w:trPr>
          <w:cantSplit/>
          <w:trHeight w:hRule="exact" w:val="1021"/>
        </w:trPr>
        <w:tc>
          <w:tcPr>
            <w:tcW w:w="464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6F93" w:rsidRDefault="001B6F93" w:rsidP="000F39A5">
            <w:pPr>
              <w:rPr>
                <w:sz w:val="18"/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1B6F93" w:rsidRDefault="000F39A5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8" w:space="0" w:color="auto"/>
              <w:bottom w:val="nil"/>
            </w:tcBorders>
            <w:vAlign w:val="center"/>
          </w:tcPr>
          <w:p w:rsidR="001B6F93" w:rsidRDefault="001B6F93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1B6F93" w:rsidRDefault="001B6F93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1B6F93" w:rsidTr="002D36F6">
        <w:trPr>
          <w:cantSplit/>
          <w:trHeight w:hRule="exact" w:val="1546"/>
        </w:trPr>
        <w:tc>
          <w:tcPr>
            <w:tcW w:w="464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B6F93" w:rsidRDefault="001B6F93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1B6F93" w:rsidRDefault="001B6F93">
            <w:pPr>
              <w:rPr>
                <w:color w:val="000000"/>
                <w:sz w:val="2"/>
                <w:lang w:val="bg-BG"/>
              </w:rPr>
            </w:pP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0F39A5" w:rsidRDefault="000F39A5">
            <w:pPr>
              <w:rPr>
                <w:sz w:val="22"/>
              </w:rPr>
            </w:pPr>
            <w:r w:rsidRPr="000F39A5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0F39A5">
              <w:rPr>
                <w:sz w:val="22"/>
                <w:lang w:val="bg-BG"/>
              </w:rPr>
              <w:t>258</w:t>
            </w:r>
          </w:p>
          <w:p w:rsidR="001B6F93" w:rsidRDefault="001B6F93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3C7D5D" w:rsidRPr="003E7669" w:rsidRDefault="003C7D5D" w:rsidP="003C7D5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3E7669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3E7669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3E7669">
              <w:rPr>
                <w:sz w:val="22"/>
                <w:lang w:val="bg-BG"/>
              </w:rPr>
              <w:t xml:space="preserve"> 9661 3100 1709 01</w:t>
            </w:r>
          </w:p>
          <w:p w:rsidR="001B6F93" w:rsidRDefault="003C7D5D">
            <w:pPr>
              <w:rPr>
                <w:sz w:val="18"/>
                <w:lang w:val="bg-BG"/>
              </w:rPr>
            </w:pPr>
            <w:r>
              <w:rPr>
                <w:sz w:val="22"/>
              </w:rPr>
              <w:t>BIC BNBGBGSD</w:t>
            </w:r>
          </w:p>
        </w:tc>
      </w:tr>
    </w:tbl>
    <w:p w:rsidR="001B6F93" w:rsidRDefault="001B6F93">
      <w:pPr>
        <w:ind w:left="-142"/>
        <w:rPr>
          <w:sz w:val="10"/>
          <w:lang w:val="bg-BG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170"/>
        <w:gridCol w:w="1560"/>
        <w:gridCol w:w="2019"/>
        <w:gridCol w:w="2375"/>
      </w:tblGrid>
      <w:tr w:rsidR="001B6F93" w:rsidTr="00B165E8">
        <w:trPr>
          <w:cantSplit/>
          <w:trHeight w:hRule="exact" w:val="888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6F93" w:rsidRPr="00DB390C" w:rsidRDefault="001B6F93" w:rsidP="00E32FDF">
            <w:pPr>
              <w:pStyle w:val="Heading1"/>
              <w:rPr>
                <w:rFonts w:ascii="Times New Roman" w:hAnsi="Times New Roman"/>
                <w:b/>
                <w:sz w:val="24"/>
                <w:szCs w:val="24"/>
              </w:rPr>
            </w:pPr>
            <w:r w:rsidRPr="00E32FDF">
              <w:rPr>
                <w:rFonts w:ascii="Times New Roman" w:hAnsi="Times New Roman"/>
                <w:b/>
                <w:sz w:val="24"/>
                <w:szCs w:val="24"/>
              </w:rPr>
              <w:t>ИСКАНЕ ЗА ПРЕДВАРИТЕЛНО ПРОУЧВАНЕ</w:t>
            </w:r>
            <w:r w:rsidR="00DB390C" w:rsidRPr="00DB3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B390C">
              <w:rPr>
                <w:rFonts w:ascii="Times New Roman" w:hAnsi="Times New Roman"/>
                <w:b/>
                <w:sz w:val="24"/>
                <w:szCs w:val="24"/>
              </w:rPr>
              <w:t>ЗА НОВОСТ НА</w:t>
            </w:r>
          </w:p>
          <w:p w:rsidR="00E32FDF" w:rsidRPr="005B6639" w:rsidRDefault="005B6639" w:rsidP="00E32FDF">
            <w:pPr>
              <w:jc w:val="center"/>
              <w:rPr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ПРОМИШЛЕН ДИЗАЙН</w:t>
            </w:r>
          </w:p>
        </w:tc>
      </w:tr>
      <w:tr w:rsidR="00440D0C" w:rsidTr="00A84C0D">
        <w:trPr>
          <w:cantSplit/>
          <w:trHeight w:hRule="exact" w:val="1125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От: </w:t>
            </w:r>
            <w:r>
              <w:rPr>
                <w:sz w:val="22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0" w:name="Text1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0"/>
          </w:p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</w:p>
          <w:p w:rsidR="002A266C" w:rsidRDefault="002A266C">
            <w:pPr>
              <w:spacing w:before="60" w:line="180" w:lineRule="atLeast"/>
              <w:rPr>
                <w:sz w:val="22"/>
                <w:lang w:val="bg-BG"/>
              </w:rPr>
            </w:pPr>
            <w:r w:rsidRPr="002A266C">
              <w:rPr>
                <w:sz w:val="22"/>
                <w:lang w:val="bg-BG"/>
              </w:rPr>
              <w:t>ЕИК/БУЛСТАТ</w:t>
            </w:r>
            <w:r>
              <w:rPr>
                <w:b/>
                <w:sz w:val="22"/>
                <w:lang w:val="bg-BG"/>
              </w:rPr>
              <w:t>: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1B6F93" w:rsidTr="00BB2132">
        <w:trPr>
          <w:cantSplit/>
          <w:trHeight w:hRule="exact" w:val="1708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F93" w:rsidRDefault="001B6F93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 w:rsidR="006747E2">
              <w:rPr>
                <w:sz w:val="22"/>
              </w:rPr>
              <w:t xml:space="preserve"> </w:t>
            </w:r>
            <w:proofErr w:type="spellStart"/>
            <w:r w:rsidR="006747E2">
              <w:rPr>
                <w:sz w:val="22"/>
              </w:rPr>
              <w:t>за</w:t>
            </w:r>
            <w:proofErr w:type="spellEnd"/>
            <w:r w:rsidR="006747E2">
              <w:rPr>
                <w:sz w:val="22"/>
              </w:rPr>
              <w:t xml:space="preserve"> </w:t>
            </w:r>
            <w:proofErr w:type="spellStart"/>
            <w:r w:rsidR="006747E2">
              <w:rPr>
                <w:sz w:val="22"/>
              </w:rPr>
              <w:t>кореспон</w:t>
            </w:r>
            <w:r>
              <w:rPr>
                <w:sz w:val="22"/>
              </w:rPr>
              <w:t>денция</w:t>
            </w:r>
            <w:proofErr w:type="spellEnd"/>
            <w:r w:rsidR="006747E2">
              <w:rPr>
                <w:sz w:val="22"/>
                <w:lang w:val="bg-BG"/>
              </w:rPr>
              <w:t xml:space="preserve"> в Република България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5"/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Start w:id="2" w:name="_GoBack"/>
            <w:bookmarkEnd w:id="1"/>
            <w:bookmarkEnd w:id="2"/>
          </w:p>
          <w:p w:rsidR="001B6F93" w:rsidRDefault="001B6F93">
            <w:pPr>
              <w:spacing w:before="60" w:line="180" w:lineRule="atLeast"/>
              <w:rPr>
                <w:sz w:val="22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7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AC5DDD" w:rsidRPr="00AC5DDD" w:rsidRDefault="00AC5DDD">
            <w:pPr>
              <w:spacing w:before="60" w:line="180" w:lineRule="atLeast"/>
              <w:rPr>
                <w:sz w:val="22"/>
              </w:rPr>
            </w:pPr>
          </w:p>
          <w:p w:rsidR="001B6F93" w:rsidRDefault="001B6F93">
            <w:pPr>
              <w:spacing w:before="60" w:line="180" w:lineRule="atLeast"/>
              <w:rPr>
                <w:b/>
                <w:sz w:val="22"/>
                <w:lang w:val="bg-BG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  <w:lang w:val="bg-BG"/>
              </w:rPr>
              <w:t>Тел</w:t>
            </w:r>
            <w:r w:rsidR="000A49A6">
              <w:rPr>
                <w:sz w:val="22"/>
                <w:lang w:val="bg-BG"/>
              </w:rPr>
              <w:t>ефон</w:t>
            </w:r>
            <w:r>
              <w:rPr>
                <w:sz w:val="22"/>
                <w:lang w:val="bg-BG"/>
              </w:rPr>
              <w:t>: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  <w:r w:rsidR="003D209A">
              <w:rPr>
                <w:sz w:val="22"/>
              </w:rPr>
              <w:t xml:space="preserve">              </w:t>
            </w:r>
            <w:r w:rsidR="003D209A">
              <w:rPr>
                <w:sz w:val="22"/>
                <w:lang w:val="bg-BG"/>
              </w:rPr>
              <w:t xml:space="preserve">             </w:t>
            </w:r>
            <w:r w:rsidR="00E32FDF">
              <w:rPr>
                <w:sz w:val="22"/>
                <w:lang w:val="bg-BG"/>
              </w:rPr>
              <w:t xml:space="preserve">                               </w:t>
            </w:r>
            <w:r w:rsidR="00E32FDF">
              <w:rPr>
                <w:sz w:val="22"/>
              </w:rPr>
              <w:t>e</w:t>
            </w:r>
            <w:r w:rsidR="003D209A">
              <w:rPr>
                <w:sz w:val="22"/>
                <w:lang w:val="bg-BG"/>
              </w:rPr>
              <w:t>-поща</w:t>
            </w:r>
            <w:r>
              <w:rPr>
                <w:sz w:val="22"/>
              </w:rPr>
              <w:t xml:space="preserve">:  </w:t>
            </w: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4"/>
          </w:p>
          <w:p w:rsidR="001B6F93" w:rsidRDefault="001B6F93">
            <w:pPr>
              <w:rPr>
                <w:sz w:val="28"/>
                <w:lang w:val="bg-BG"/>
              </w:rPr>
            </w:pPr>
          </w:p>
        </w:tc>
      </w:tr>
      <w:tr w:rsidR="000949FB" w:rsidTr="00440D0C">
        <w:trPr>
          <w:cantSplit/>
          <w:trHeight w:hRule="exact" w:val="490"/>
        </w:trPr>
        <w:tc>
          <w:tcPr>
            <w:tcW w:w="2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Един дизайн</w:t>
            </w:r>
          </w:p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</w:p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</w:p>
        </w:tc>
        <w:tc>
          <w:tcPr>
            <w:tcW w:w="273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Няколко дизайна (бр.)</w:t>
            </w:r>
          </w:p>
        </w:tc>
        <w:tc>
          <w:tcPr>
            <w:tcW w:w="201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</w:t>
            </w: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Комплект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Композиция</w:t>
            </w:r>
          </w:p>
        </w:tc>
      </w:tr>
      <w:tr w:rsidR="000949FB" w:rsidTr="000949FB">
        <w:trPr>
          <w:cantSplit/>
          <w:trHeight w:hRule="exact" w:val="696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Наименование:</w:t>
            </w:r>
            <w:r w:rsidR="00B165E8">
              <w:rPr>
                <w:b/>
                <w:sz w:val="22"/>
              </w:rPr>
              <w:t xml:space="preserve"> </w:t>
            </w:r>
            <w:r w:rsidR="00B165E8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165E8">
              <w:rPr>
                <w:b/>
                <w:sz w:val="22"/>
              </w:rPr>
              <w:instrText xml:space="preserve"> FORMTEXT </w:instrText>
            </w:r>
            <w:r w:rsidR="00B165E8">
              <w:rPr>
                <w:b/>
                <w:sz w:val="22"/>
              </w:rPr>
            </w:r>
            <w:r w:rsidR="00B165E8">
              <w:rPr>
                <w:b/>
                <w:sz w:val="22"/>
              </w:rPr>
              <w:fldChar w:fldCharType="separate"/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sz w:val="22"/>
              </w:rPr>
              <w:fldChar w:fldCharType="end"/>
            </w:r>
          </w:p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№ по Международната класификация на промишлените дизайни:</w:t>
            </w:r>
            <w:r w:rsidR="00B165E8">
              <w:rPr>
                <w:b/>
                <w:sz w:val="22"/>
              </w:rPr>
              <w:t xml:space="preserve"> </w:t>
            </w:r>
            <w:r w:rsidR="00B165E8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165E8">
              <w:rPr>
                <w:b/>
                <w:sz w:val="22"/>
              </w:rPr>
              <w:instrText xml:space="preserve"> FORMTEXT </w:instrText>
            </w:r>
            <w:r w:rsidR="00B165E8">
              <w:rPr>
                <w:b/>
                <w:sz w:val="22"/>
              </w:rPr>
            </w:r>
            <w:r w:rsidR="00B165E8">
              <w:rPr>
                <w:b/>
                <w:sz w:val="22"/>
              </w:rPr>
              <w:fldChar w:fldCharType="separate"/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noProof/>
                <w:sz w:val="22"/>
              </w:rPr>
              <w:t> </w:t>
            </w:r>
            <w:r w:rsidR="00B165E8">
              <w:rPr>
                <w:b/>
                <w:sz w:val="22"/>
              </w:rPr>
              <w:fldChar w:fldCharType="end"/>
            </w:r>
          </w:p>
          <w:p w:rsidR="000949FB" w:rsidRDefault="000949FB">
            <w:pPr>
              <w:spacing w:before="60" w:line="180" w:lineRule="atLeast"/>
              <w:rPr>
                <w:sz w:val="22"/>
                <w:lang w:val="bg-BG"/>
              </w:rPr>
            </w:pPr>
          </w:p>
        </w:tc>
      </w:tr>
      <w:tr w:rsidR="00440D0C" w:rsidTr="00440D0C">
        <w:trPr>
          <w:cantSplit/>
          <w:trHeight w:val="773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40D0C" w:rsidRDefault="00440D0C" w:rsidP="00440D0C">
            <w:pPr>
              <w:tabs>
                <w:tab w:val="left" w:pos="340"/>
              </w:tabs>
              <w:spacing w:line="360" w:lineRule="auto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4"/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5"/>
            <w:r>
              <w:rPr>
                <w:sz w:val="22"/>
                <w:lang w:val="bg-BG"/>
              </w:rPr>
              <w:tab/>
              <w:t>Публикуван/регистриран с действие на  територията на Република България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Дълбочина на проучването:</w:t>
            </w:r>
          </w:p>
          <w:p w:rsidR="00440D0C" w:rsidRDefault="00440D0C" w:rsidP="00440D0C">
            <w:pPr>
              <w:rPr>
                <w:sz w:val="22"/>
                <w:lang w:val="bg-BG"/>
              </w:rPr>
            </w:pPr>
          </w:p>
        </w:tc>
      </w:tr>
      <w:tr w:rsidR="00440D0C" w:rsidTr="00440D0C">
        <w:trPr>
          <w:cantSplit/>
          <w:trHeight w:val="77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40D0C" w:rsidRDefault="00440D0C" w:rsidP="00440D0C">
            <w:pPr>
              <w:tabs>
                <w:tab w:val="left" w:pos="340"/>
              </w:tabs>
              <w:spacing w:line="360" w:lineRule="auto"/>
              <w:rPr>
                <w:sz w:val="22"/>
                <w:lang w:val="bg-BG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line="360" w:lineRule="auto"/>
              <w:rPr>
                <w:b/>
                <w:sz w:val="22"/>
                <w:lang w:val="bg-BG"/>
              </w:rPr>
            </w:pPr>
            <w:r w:rsidRPr="00440D0C">
              <w:rPr>
                <w:b/>
                <w:sz w:val="22"/>
                <w:lang w:val="bg-BG"/>
              </w:rPr>
              <w:t>Срок на  изпълнение:</w:t>
            </w:r>
          </w:p>
          <w:p w:rsidR="00440D0C" w:rsidRPr="00440D0C" w:rsidRDefault="00440D0C" w:rsidP="00620A55">
            <w:pPr>
              <w:spacing w:line="360" w:lineRule="auto"/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обикновено                     </w:t>
            </w:r>
            <w:r w:rsidR="00620A55">
              <w:rPr>
                <w:sz w:val="22"/>
              </w:rPr>
              <w:t xml:space="preserve">      </w:t>
            </w:r>
            <w:r>
              <w:rPr>
                <w:sz w:val="22"/>
                <w:lang w:val="bg-BG"/>
              </w:rPr>
              <w:t xml:space="preserve"> </w:t>
            </w:r>
            <w:r w:rsidR="00620A55">
              <w:rPr>
                <w:sz w:val="22"/>
                <w:lang w:val="bg-BG"/>
              </w:rPr>
              <w:t xml:space="preserve">  </w:t>
            </w:r>
            <w:r w:rsidR="00620A55"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20A55"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 w:rsidR="00620A55">
              <w:rPr>
                <w:sz w:val="22"/>
                <w:lang w:val="bg-BG"/>
              </w:rPr>
              <w:fldChar w:fldCharType="end"/>
            </w:r>
            <w:r w:rsidR="00620A55">
              <w:rPr>
                <w:sz w:val="22"/>
                <w:lang w:val="bg-BG"/>
              </w:rPr>
              <w:t xml:space="preserve"> бързо</w:t>
            </w:r>
          </w:p>
        </w:tc>
      </w:tr>
      <w:tr w:rsidR="00440D0C" w:rsidTr="00440D0C">
        <w:trPr>
          <w:cantSplit/>
          <w:trHeight w:val="750"/>
        </w:trPr>
        <w:tc>
          <w:tcPr>
            <w:tcW w:w="3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40D0C" w:rsidRDefault="00440D0C" w:rsidP="00440D0C">
            <w:pPr>
              <w:tabs>
                <w:tab w:val="left" w:pos="340"/>
              </w:tabs>
              <w:spacing w:line="360" w:lineRule="auto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6"/>
            <w:r>
              <w:rPr>
                <w:sz w:val="22"/>
                <w:lang w:val="bg-BG"/>
              </w:rPr>
              <w:tab/>
              <w:t>В чужди бази данни, със свободен достъп (за една страна)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360" w:lineRule="auto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Страна на проучването:</w:t>
            </w:r>
          </w:p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Дълбочина на проучването:</w:t>
            </w:r>
          </w:p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</w:p>
        </w:tc>
      </w:tr>
      <w:tr w:rsidR="00440D0C" w:rsidTr="006700AB">
        <w:trPr>
          <w:cantSplit/>
          <w:trHeight w:hRule="exact" w:val="719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440D0C" w:rsidRDefault="00440D0C" w:rsidP="00440D0C">
            <w:pPr>
              <w:tabs>
                <w:tab w:val="left" w:pos="340"/>
              </w:tabs>
              <w:spacing w:line="360" w:lineRule="auto"/>
              <w:rPr>
                <w:sz w:val="22"/>
                <w:lang w:val="bg-BG"/>
              </w:rPr>
            </w:pPr>
          </w:p>
        </w:tc>
        <w:tc>
          <w:tcPr>
            <w:tcW w:w="5954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line="360" w:lineRule="auto"/>
              <w:rPr>
                <w:b/>
                <w:sz w:val="22"/>
                <w:lang w:val="bg-BG"/>
              </w:rPr>
            </w:pPr>
            <w:r w:rsidRPr="00440D0C">
              <w:rPr>
                <w:b/>
                <w:sz w:val="22"/>
                <w:lang w:val="bg-BG"/>
              </w:rPr>
              <w:t>Срок на  изпълнение:</w:t>
            </w:r>
          </w:p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обикновено                                </w:t>
            </w:r>
            <w:r>
              <w:rPr>
                <w:sz w:val="22"/>
                <w:lang w:val="bg-BG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бързо</w:t>
            </w:r>
          </w:p>
        </w:tc>
      </w:tr>
      <w:tr w:rsidR="00440D0C" w:rsidTr="000B6143">
        <w:trPr>
          <w:cantSplit/>
          <w:trHeight w:val="1590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440D0C" w:rsidRDefault="00440D0C">
            <w:pPr>
              <w:spacing w:before="60" w:line="180" w:lineRule="atLeast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Такса: </w:t>
            </w:r>
          </w:p>
          <w:p w:rsidR="00440D0C" w:rsidRPr="00440D0C" w:rsidRDefault="00440D0C">
            <w:pPr>
              <w:spacing w:before="60" w:line="180" w:lineRule="atLeast"/>
              <w:rPr>
                <w:sz w:val="18"/>
                <w:szCs w:val="18"/>
                <w:lang w:val="bg-BG"/>
              </w:rPr>
            </w:pPr>
            <w:r w:rsidRPr="00440D0C">
              <w:rPr>
                <w:sz w:val="18"/>
                <w:szCs w:val="18"/>
                <w:lang w:val="bg-BG"/>
              </w:rPr>
              <w:t xml:space="preserve"> (</w:t>
            </w:r>
            <w:r w:rsidR="00D45BD3">
              <w:rPr>
                <w:sz w:val="18"/>
                <w:szCs w:val="18"/>
              </w:rPr>
              <w:t>T</w:t>
            </w:r>
            <w:r w:rsidR="00D45BD3">
              <w:rPr>
                <w:sz w:val="18"/>
                <w:szCs w:val="18"/>
                <w:lang w:val="bg-BG"/>
              </w:rPr>
              <w:t xml:space="preserve">аксите се намаляват с 10% при подаване на заявление за услуга </w:t>
            </w:r>
            <w:r w:rsidR="00D45BD3">
              <w:rPr>
                <w:sz w:val="18"/>
                <w:szCs w:val="18"/>
              </w:rPr>
              <w:t>on-line</w:t>
            </w:r>
            <w:r w:rsidRPr="00440D0C">
              <w:rPr>
                <w:sz w:val="18"/>
                <w:szCs w:val="18"/>
                <w:lang w:val="bg-BG"/>
              </w:rPr>
              <w:t>.)</w:t>
            </w:r>
          </w:p>
          <w:p w:rsidR="00440D0C" w:rsidRDefault="00440D0C">
            <w:pPr>
              <w:spacing w:before="60" w:line="180" w:lineRule="atLeast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11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bookmarkEnd w:id="7"/>
            <w:r>
              <w:rPr>
                <w:sz w:val="22"/>
                <w:lang w:val="bg-BG"/>
              </w:rPr>
              <w:t xml:space="preserve"> лв  </w:t>
            </w:r>
            <w:r>
              <w:rPr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8" w:name="Text12"/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  <w:bookmarkEnd w:id="8"/>
            <w:r>
              <w:rPr>
                <w:lang w:val="bg-BG"/>
              </w:rPr>
              <w:t xml:space="preserve">  </w:t>
            </w:r>
          </w:p>
          <w:p w:rsidR="00440D0C" w:rsidRDefault="00440D0C">
            <w:pPr>
              <w:spacing w:before="60"/>
              <w:rPr>
                <w:lang w:val="bg-BG"/>
              </w:rPr>
            </w:pPr>
            <w:r>
              <w:rPr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bg-BG"/>
              </w:rPr>
              <w:instrText xml:space="preserve"> FORMTEXT </w:instrText>
            </w:r>
            <w:r>
              <w:rPr>
                <w:lang w:val="bg-BG"/>
              </w:rPr>
            </w:r>
            <w:r>
              <w:rPr>
                <w:lang w:val="bg-BG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bg-BG"/>
              </w:rPr>
              <w:fldChar w:fldCharType="end"/>
            </w:r>
          </w:p>
          <w:p w:rsidR="00440D0C" w:rsidRDefault="00440D0C" w:rsidP="00B64922">
            <w:pPr>
              <w:spacing w:before="60"/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 xml:space="preserve"> (словом)</w:t>
            </w:r>
          </w:p>
          <w:p w:rsidR="00440D0C" w:rsidRDefault="00440D0C" w:rsidP="006E10F0">
            <w:pPr>
              <w:jc w:val="center"/>
              <w:rPr>
                <w:sz w:val="18"/>
                <w:lang w:val="bg-BG"/>
              </w:rPr>
            </w:pPr>
            <w:r>
              <w:rPr>
                <w:sz w:val="18"/>
                <w:lang w:val="bg-BG"/>
              </w:rPr>
              <w:t>(</w:t>
            </w:r>
            <w:r w:rsidR="004A2849">
              <w:rPr>
                <w:sz w:val="18"/>
                <w:lang w:val="bg-BG"/>
              </w:rPr>
              <w:t xml:space="preserve">при бързо и експресно </w:t>
            </w:r>
            <w:r w:rsidR="006E10F0">
              <w:rPr>
                <w:sz w:val="18"/>
                <w:lang w:val="bg-BG"/>
              </w:rPr>
              <w:t>проучване</w:t>
            </w:r>
            <w:r>
              <w:rPr>
                <w:sz w:val="18"/>
                <w:lang w:val="bg-BG"/>
              </w:rPr>
              <w:t>)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before="60" w:line="180" w:lineRule="atLeast"/>
              <w:rPr>
                <w:sz w:val="22"/>
                <w:lang w:val="bg-BG"/>
              </w:rPr>
            </w:pPr>
            <w:r w:rsidRPr="00440D0C">
              <w:rPr>
                <w:b/>
                <w:sz w:val="22"/>
                <w:lang w:val="bg-BG"/>
              </w:rPr>
              <w:t>Резултатът да бъде получен</w:t>
            </w:r>
            <w:r>
              <w:rPr>
                <w:sz w:val="22"/>
                <w:lang w:val="bg-BG"/>
              </w:rPr>
              <w:t xml:space="preserve">: </w:t>
            </w:r>
          </w:p>
          <w:p w:rsidR="00440D0C" w:rsidRDefault="00440D0C" w:rsidP="00440D0C">
            <w:pPr>
              <w:spacing w:before="60" w:line="180" w:lineRule="atLeast"/>
              <w:rPr>
                <w:lang w:val="bg-BG"/>
              </w:rPr>
            </w:pPr>
          </w:p>
          <w:p w:rsidR="00440D0C" w:rsidRDefault="00DD7AFA" w:rsidP="002D36F6">
            <w:pPr>
              <w:spacing w:before="60" w:line="180" w:lineRule="atLeast"/>
              <w:rPr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7"/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bookmarkEnd w:id="9"/>
            <w:r w:rsidRPr="004A34A1">
              <w:rPr>
                <w:sz w:val="22"/>
                <w:lang w:val="bg-BG"/>
              </w:rPr>
              <w:t xml:space="preserve"> </w:t>
            </w:r>
            <w:r w:rsidRPr="004A34A1">
              <w:rPr>
                <w:sz w:val="22"/>
              </w:rPr>
              <w:t>e</w:t>
            </w:r>
            <w:r w:rsidRPr="004A34A1">
              <w:rPr>
                <w:sz w:val="22"/>
                <w:lang w:val="bg-BG"/>
              </w:rPr>
              <w:t>-поща</w:t>
            </w:r>
            <w:r>
              <w:rPr>
                <w:sz w:val="22"/>
                <w:lang w:val="bg-BG"/>
              </w:rPr>
              <w:t xml:space="preserve"> 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 w:rsidRPr="004A34A1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на ръка в ПВ 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lang w:val="bg-BG"/>
              </w:rPr>
            </w:r>
            <w:r w:rsidR="006747E2"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fldChar w:fldCharType="end"/>
            </w:r>
            <w:r w:rsidRPr="004A34A1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по </w:t>
            </w:r>
            <w:r w:rsidRPr="004A34A1">
              <w:rPr>
                <w:sz w:val="22"/>
                <w:lang w:val="bg-BG"/>
              </w:rPr>
              <w:t>поща</w:t>
            </w:r>
            <w:r>
              <w:rPr>
                <w:sz w:val="22"/>
                <w:lang w:val="bg-BG"/>
              </w:rPr>
              <w:t>та</w:t>
            </w:r>
          </w:p>
        </w:tc>
      </w:tr>
      <w:tr w:rsidR="00440D0C" w:rsidRPr="0063173E" w:rsidTr="006747E2">
        <w:trPr>
          <w:cantSplit/>
          <w:trHeight w:hRule="exact" w:val="1021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0D0C" w:rsidRDefault="00440D0C" w:rsidP="00440D0C">
            <w:pPr>
              <w:spacing w:afterLines="30" w:after="72" w:line="240" w:lineRule="atLeast"/>
              <w:rPr>
                <w:b/>
                <w:sz w:val="22"/>
                <w:szCs w:val="22"/>
                <w:lang w:val="bg-BG"/>
              </w:rPr>
            </w:pPr>
            <w:r w:rsidRPr="0063173E">
              <w:rPr>
                <w:b/>
                <w:sz w:val="22"/>
                <w:szCs w:val="22"/>
                <w:lang w:val="bg-BG"/>
              </w:rPr>
              <w:t>Приложения:</w:t>
            </w:r>
          </w:p>
          <w:p w:rsidR="006700AB" w:rsidRDefault="006700AB" w:rsidP="00440D0C">
            <w:pPr>
              <w:spacing w:afterLines="30" w:after="72" w:line="240" w:lineRule="atLeas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                  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szCs w:val="22"/>
                <w:lang w:val="bg-BG"/>
              </w:rPr>
            </w:r>
            <w:r w:rsidR="006747E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 xml:space="preserve">Пълномощно                                    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FORMCHECKBOX </w:instrText>
            </w:r>
            <w:r w:rsidR="006747E2">
              <w:rPr>
                <w:sz w:val="22"/>
                <w:szCs w:val="22"/>
                <w:lang w:val="bg-BG"/>
              </w:rPr>
            </w:r>
            <w:r w:rsidR="006747E2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  <w:r w:rsidRPr="006317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sz w:val="22"/>
                <w:szCs w:val="22"/>
                <w:lang w:val="bg-BG"/>
              </w:rPr>
              <w:t>Документ за платена такса</w:t>
            </w:r>
          </w:p>
          <w:p w:rsidR="006700AB" w:rsidRPr="0063173E" w:rsidRDefault="006700AB" w:rsidP="00440D0C">
            <w:pPr>
              <w:spacing w:afterLines="30" w:after="72" w:line="240" w:lineRule="atLeast"/>
              <w:rPr>
                <w:b/>
                <w:sz w:val="22"/>
                <w:szCs w:val="22"/>
                <w:lang w:val="bg-BG"/>
              </w:rPr>
            </w:pPr>
          </w:p>
        </w:tc>
      </w:tr>
      <w:tr w:rsidR="000B6143" w:rsidRPr="0063173E" w:rsidTr="000B6143">
        <w:trPr>
          <w:cantSplit/>
          <w:trHeight w:val="1271"/>
        </w:trPr>
        <w:tc>
          <w:tcPr>
            <w:tcW w:w="94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6143" w:rsidRDefault="000B6143" w:rsidP="00440D0C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</w:p>
          <w:p w:rsidR="000B6143" w:rsidRDefault="000B6143" w:rsidP="00440D0C">
            <w:pPr>
              <w:spacing w:line="360" w:lineRule="auto"/>
              <w:jc w:val="center"/>
              <w:rPr>
                <w:sz w:val="22"/>
                <w:szCs w:val="22"/>
                <w:lang w:val="bg-BG"/>
              </w:rPr>
            </w:pPr>
            <w:r w:rsidRPr="0063173E">
              <w:rPr>
                <w:sz w:val="22"/>
                <w:szCs w:val="22"/>
                <w:lang w:val="bg-BG"/>
              </w:rPr>
              <w:t xml:space="preserve">Подпис: </w:t>
            </w:r>
            <w:r w:rsidRPr="0063173E">
              <w:rPr>
                <w:sz w:val="22"/>
                <w:szCs w:val="22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63173E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63173E">
              <w:rPr>
                <w:sz w:val="22"/>
                <w:szCs w:val="22"/>
                <w:lang w:val="bg-BG"/>
              </w:rPr>
            </w:r>
            <w:r w:rsidRPr="0063173E">
              <w:rPr>
                <w:sz w:val="22"/>
                <w:szCs w:val="22"/>
                <w:lang w:val="bg-BG"/>
              </w:rPr>
              <w:fldChar w:fldCharType="separate"/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noProof/>
                <w:sz w:val="22"/>
                <w:szCs w:val="22"/>
              </w:rPr>
              <w:t> </w:t>
            </w:r>
            <w:r w:rsidRPr="0063173E">
              <w:rPr>
                <w:sz w:val="22"/>
                <w:szCs w:val="22"/>
                <w:lang w:val="bg-BG"/>
              </w:rPr>
              <w:fldChar w:fldCharType="end"/>
            </w:r>
          </w:p>
          <w:p w:rsidR="000B6143" w:rsidRDefault="000B6143" w:rsidP="000B6143">
            <w:pPr>
              <w:tabs>
                <w:tab w:val="left" w:pos="2694"/>
              </w:tabs>
              <w:jc w:val="both"/>
              <w:rPr>
                <w:i/>
                <w:sz w:val="22"/>
                <w:szCs w:val="22"/>
                <w:lang w:val="bg-BG"/>
              </w:rPr>
            </w:pPr>
          </w:p>
          <w:p w:rsidR="000B6143" w:rsidRPr="000B6143" w:rsidRDefault="000B6143" w:rsidP="000B6143">
            <w:pPr>
              <w:tabs>
                <w:tab w:val="left" w:pos="2694"/>
              </w:tabs>
              <w:jc w:val="both"/>
              <w:rPr>
                <w:i/>
                <w:sz w:val="22"/>
                <w:szCs w:val="22"/>
                <w:lang w:val="bg-BG"/>
              </w:rPr>
            </w:pPr>
          </w:p>
        </w:tc>
      </w:tr>
    </w:tbl>
    <w:p w:rsidR="001B6F93" w:rsidRPr="00D45BD3" w:rsidRDefault="001B6F93" w:rsidP="000B6143"/>
    <w:sectPr w:rsidR="001B6F93" w:rsidRPr="00D45B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1304" w:bottom="357" w:left="1418" w:header="397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54D" w:rsidRDefault="00CB254D">
      <w:r>
        <w:separator/>
      </w:r>
    </w:p>
  </w:endnote>
  <w:endnote w:type="continuationSeparator" w:id="0">
    <w:p w:rsidR="00CB254D" w:rsidRDefault="00CB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9A5" w:rsidRPr="007716A3" w:rsidRDefault="000F39A5">
    <w:pPr>
      <w:pStyle w:val="Footer"/>
      <w:rPr>
        <w:lang w:val="bg-BG"/>
      </w:rPr>
    </w:pPr>
    <w:proofErr w:type="spellStart"/>
    <w:r w:rsidRPr="000F39A5">
      <w:t>Образец</w:t>
    </w:r>
    <w:proofErr w:type="spellEnd"/>
    <w:r w:rsidRPr="000F39A5">
      <w:t xml:space="preserve"> 20</w:t>
    </w:r>
    <w:r w:rsidR="007716A3">
      <w:rPr>
        <w:lang w:val="bg-BG"/>
      </w:rPr>
      <w:t>20</w:t>
    </w:r>
    <w:r w:rsidRPr="000F39A5">
      <w:t>-</w:t>
    </w:r>
    <w:r w:rsidR="007716A3">
      <w:rPr>
        <w:lang w:val="bg-BG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54D" w:rsidRDefault="00CB254D">
      <w:r>
        <w:separator/>
      </w:r>
    </w:p>
  </w:footnote>
  <w:footnote w:type="continuationSeparator" w:id="0">
    <w:p w:rsidR="00CB254D" w:rsidRDefault="00CB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A3" w:rsidRDefault="00771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5D"/>
    <w:rsid w:val="000022FE"/>
    <w:rsid w:val="00031074"/>
    <w:rsid w:val="000625B7"/>
    <w:rsid w:val="000949FB"/>
    <w:rsid w:val="000A49A6"/>
    <w:rsid w:val="000B6143"/>
    <w:rsid w:val="000F39A5"/>
    <w:rsid w:val="00110260"/>
    <w:rsid w:val="001B6F93"/>
    <w:rsid w:val="00233663"/>
    <w:rsid w:val="00254F07"/>
    <w:rsid w:val="002A266C"/>
    <w:rsid w:val="002D36F6"/>
    <w:rsid w:val="00352C5F"/>
    <w:rsid w:val="003B5F11"/>
    <w:rsid w:val="003C7D5D"/>
    <w:rsid w:val="003D209A"/>
    <w:rsid w:val="003D623F"/>
    <w:rsid w:val="003E7669"/>
    <w:rsid w:val="00402BC3"/>
    <w:rsid w:val="00417F0C"/>
    <w:rsid w:val="00440D0C"/>
    <w:rsid w:val="00445452"/>
    <w:rsid w:val="004A2849"/>
    <w:rsid w:val="004C5F95"/>
    <w:rsid w:val="005605F4"/>
    <w:rsid w:val="005B6639"/>
    <w:rsid w:val="00620A55"/>
    <w:rsid w:val="00634AC7"/>
    <w:rsid w:val="0064199C"/>
    <w:rsid w:val="006468BB"/>
    <w:rsid w:val="00652FE5"/>
    <w:rsid w:val="006700AB"/>
    <w:rsid w:val="006747E2"/>
    <w:rsid w:val="006E10F0"/>
    <w:rsid w:val="007716A3"/>
    <w:rsid w:val="00805CC9"/>
    <w:rsid w:val="00827257"/>
    <w:rsid w:val="008905D9"/>
    <w:rsid w:val="00911744"/>
    <w:rsid w:val="00921A87"/>
    <w:rsid w:val="00926502"/>
    <w:rsid w:val="009D0866"/>
    <w:rsid w:val="009F143F"/>
    <w:rsid w:val="009F2E94"/>
    <w:rsid w:val="00A22857"/>
    <w:rsid w:val="00A84C0D"/>
    <w:rsid w:val="00AC5DDD"/>
    <w:rsid w:val="00B165E8"/>
    <w:rsid w:val="00B16F0E"/>
    <w:rsid w:val="00B2500B"/>
    <w:rsid w:val="00B51043"/>
    <w:rsid w:val="00B64922"/>
    <w:rsid w:val="00BB2132"/>
    <w:rsid w:val="00BF4A29"/>
    <w:rsid w:val="00BF6684"/>
    <w:rsid w:val="00C516B0"/>
    <w:rsid w:val="00CA5CBE"/>
    <w:rsid w:val="00CB254D"/>
    <w:rsid w:val="00CC679F"/>
    <w:rsid w:val="00D1519F"/>
    <w:rsid w:val="00D269F1"/>
    <w:rsid w:val="00D45BD3"/>
    <w:rsid w:val="00D67DA5"/>
    <w:rsid w:val="00DB27D0"/>
    <w:rsid w:val="00DB390C"/>
    <w:rsid w:val="00DD7AFA"/>
    <w:rsid w:val="00E01E8D"/>
    <w:rsid w:val="00E32FDF"/>
    <w:rsid w:val="00E8777E"/>
    <w:rsid w:val="00F12A4F"/>
    <w:rsid w:val="00F76E65"/>
    <w:rsid w:val="00FA3401"/>
    <w:rsid w:val="00FA799F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7622B0-F50D-4F58-BA91-3FEADEA6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rsid w:val="00B64922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alloonText">
    <w:name w:val="Balloon Text"/>
    <w:basedOn w:val="Normal"/>
    <w:link w:val="BalloonTextChar"/>
    <w:rsid w:val="00A84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4C0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i\Patents\pp002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pp002-02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Искане за предварително проучване</vt:lpstr>
    </vt:vector>
  </TitlesOfParts>
  <Company>Патентно ведомство на РБ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Искане за предварително проучване</dc:title>
  <dc:creator>RLD</dc:creator>
  <cp:lastModifiedBy>User</cp:lastModifiedBy>
  <cp:revision>6</cp:revision>
  <cp:lastPrinted>2017-08-03T14:03:00Z</cp:lastPrinted>
  <dcterms:created xsi:type="dcterms:W3CDTF">2020-10-09T13:57:00Z</dcterms:created>
  <dcterms:modified xsi:type="dcterms:W3CDTF">2020-12-07T21:53:00Z</dcterms:modified>
</cp:coreProperties>
</file>