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2"/>
        <w:gridCol w:w="4777"/>
      </w:tblGrid>
      <w:tr w:rsidR="000763E2" w:rsidRPr="003522FD" w14:paraId="3254929E" w14:textId="77777777" w:rsidTr="003522FD">
        <w:trPr>
          <w:trHeight w:val="2326"/>
          <w:jc w:val="center"/>
        </w:trPr>
        <w:tc>
          <w:tcPr>
            <w:tcW w:w="4862" w:type="dxa"/>
            <w:shd w:val="clear" w:color="auto" w:fill="auto"/>
          </w:tcPr>
          <w:p w14:paraId="0F6A0844" w14:textId="77777777" w:rsidR="00604E1D" w:rsidRPr="003522FD" w:rsidRDefault="00604E1D" w:rsidP="003522FD">
            <w:pPr>
              <w:pStyle w:val="Default"/>
              <w:tabs>
                <w:tab w:val="left" w:pos="-1784"/>
              </w:tabs>
              <w:ind w:firstLine="1985"/>
              <w:rPr>
                <w:b/>
                <w:bCs/>
                <w:sz w:val="20"/>
                <w:szCs w:val="20"/>
                <w:lang w:val="en-US"/>
              </w:rPr>
            </w:pPr>
          </w:p>
          <w:p w14:paraId="71CBD3AB" w14:textId="79A03E53" w:rsidR="00604E1D" w:rsidRPr="003522FD" w:rsidRDefault="007869CD" w:rsidP="003522FD">
            <w:pPr>
              <w:pStyle w:val="Default"/>
              <w:ind w:firstLine="1985"/>
              <w:rPr>
                <w:b/>
                <w:bCs/>
              </w:rPr>
            </w:pPr>
            <w:r w:rsidRPr="003522FD">
              <w:rPr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4988ACE8" wp14:editId="5D1B412D">
                  <wp:simplePos x="0" y="0"/>
                  <wp:positionH relativeFrom="column">
                    <wp:align>left</wp:align>
                  </wp:positionH>
                  <wp:positionV relativeFrom="paragraph">
                    <wp:posOffset>76835</wp:posOffset>
                  </wp:positionV>
                  <wp:extent cx="1104265" cy="44767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4E1D" w:rsidRPr="003522FD">
              <w:rPr>
                <w:b/>
                <w:bCs/>
              </w:rPr>
              <w:t>До</w:t>
            </w:r>
          </w:p>
          <w:p w14:paraId="33844574" w14:textId="77777777" w:rsidR="0093176F" w:rsidRPr="003522FD" w:rsidRDefault="00D934FC" w:rsidP="003522FD">
            <w:pPr>
              <w:pStyle w:val="Default"/>
              <w:ind w:firstLine="1985"/>
              <w:rPr>
                <w:b/>
                <w:bCs/>
              </w:rPr>
            </w:pPr>
            <w:r w:rsidRPr="003522FD">
              <w:rPr>
                <w:b/>
                <w:bCs/>
              </w:rPr>
              <w:t>ГЛАВНИЯ ДИРЕКТОР</w:t>
            </w:r>
          </w:p>
          <w:p w14:paraId="74693034" w14:textId="77777777" w:rsidR="00604E1D" w:rsidRPr="003522FD" w:rsidRDefault="00D934FC" w:rsidP="003522FD">
            <w:pPr>
              <w:pStyle w:val="Default"/>
              <w:ind w:firstLine="1985"/>
              <w:rPr>
                <w:b/>
                <w:bCs/>
                <w:lang w:val="en-US"/>
              </w:rPr>
            </w:pPr>
            <w:r w:rsidRPr="003522FD">
              <w:rPr>
                <w:b/>
                <w:bCs/>
              </w:rPr>
              <w:t xml:space="preserve">на </w:t>
            </w:r>
            <w:r w:rsidR="000763E2" w:rsidRPr="003522FD">
              <w:rPr>
                <w:b/>
                <w:bCs/>
              </w:rPr>
              <w:t>Г Д   "Г В А"</w:t>
            </w:r>
          </w:p>
          <w:p w14:paraId="026B3C85" w14:textId="77777777" w:rsidR="00D934FC" w:rsidRPr="003522FD" w:rsidRDefault="00D934FC" w:rsidP="003522FD">
            <w:pPr>
              <w:pStyle w:val="Default"/>
              <w:ind w:firstLine="1985"/>
              <w:rPr>
                <w:b/>
                <w:bCs/>
              </w:rPr>
            </w:pPr>
            <w:r w:rsidRPr="003522FD">
              <w:rPr>
                <w:b/>
                <w:bCs/>
              </w:rPr>
              <w:t>Ул. "Дякон Игнатий" 9</w:t>
            </w:r>
          </w:p>
          <w:p w14:paraId="66FD7715" w14:textId="77777777" w:rsidR="000763E2" w:rsidRPr="003522FD" w:rsidRDefault="000763E2" w:rsidP="003522FD">
            <w:pPr>
              <w:pStyle w:val="Default"/>
              <w:ind w:firstLine="1985"/>
              <w:rPr>
                <w:b/>
                <w:bCs/>
                <w:lang w:val="en-US"/>
              </w:rPr>
            </w:pPr>
            <w:r w:rsidRPr="003522FD">
              <w:rPr>
                <w:b/>
                <w:bCs/>
              </w:rPr>
              <w:t>София 1</w:t>
            </w:r>
            <w:r w:rsidR="00D934FC" w:rsidRPr="003522FD">
              <w:rPr>
                <w:b/>
                <w:bCs/>
              </w:rPr>
              <w:t>000</w:t>
            </w:r>
          </w:p>
          <w:p w14:paraId="24CE4663" w14:textId="77777777" w:rsidR="00D934FC" w:rsidRPr="003522FD" w:rsidRDefault="00D934FC" w:rsidP="003522FD">
            <w:pPr>
              <w:pStyle w:val="Default"/>
              <w:tabs>
                <w:tab w:val="left" w:pos="-1784"/>
                <w:tab w:val="left" w:pos="1985"/>
              </w:tabs>
              <w:ind w:firstLine="1985"/>
              <w:rPr>
                <w:b/>
                <w:bCs/>
                <w:sz w:val="12"/>
                <w:szCs w:val="12"/>
              </w:rPr>
            </w:pPr>
          </w:p>
          <w:p w14:paraId="186F01B5" w14:textId="77777777" w:rsidR="00AB7CA2" w:rsidRPr="003522FD" w:rsidRDefault="00AB7CA2" w:rsidP="00AB7CA2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3522FD">
              <w:rPr>
                <w:color w:val="auto"/>
                <w:sz w:val="20"/>
                <w:szCs w:val="20"/>
              </w:rPr>
              <w:t>Преди попълване се запознайте с указанията по долу</w:t>
            </w:r>
            <w:r w:rsidR="00883CF9" w:rsidRPr="003522FD">
              <w:rPr>
                <w:color w:val="auto"/>
                <w:sz w:val="20"/>
                <w:szCs w:val="20"/>
                <w:lang w:val="en-US"/>
              </w:rPr>
              <w:t>.</w:t>
            </w:r>
          </w:p>
          <w:p w14:paraId="75A14A01" w14:textId="77777777" w:rsidR="00AB7CA2" w:rsidRPr="003522FD" w:rsidRDefault="00AB7CA2" w:rsidP="00AB7CA2">
            <w:pPr>
              <w:pStyle w:val="Default"/>
              <w:rPr>
                <w:bCs/>
                <w:iCs/>
                <w:color w:val="0000FF"/>
                <w:sz w:val="20"/>
                <w:szCs w:val="20"/>
              </w:rPr>
            </w:pPr>
            <w:r w:rsidRPr="003522FD">
              <w:rPr>
                <w:color w:val="auto"/>
                <w:sz w:val="16"/>
                <w:szCs w:val="16"/>
              </w:rPr>
              <w:t>За допълнителни</w:t>
            </w:r>
            <w:r w:rsidR="00D934FC" w:rsidRPr="003522FD">
              <w:rPr>
                <w:color w:val="auto"/>
                <w:sz w:val="16"/>
                <w:szCs w:val="16"/>
              </w:rPr>
              <w:t xml:space="preserve"> в</w:t>
            </w:r>
            <w:r w:rsidR="00AE6412" w:rsidRPr="003522FD">
              <w:rPr>
                <w:color w:val="auto"/>
                <w:sz w:val="16"/>
                <w:szCs w:val="16"/>
              </w:rPr>
              <w:t>ъпроси</w:t>
            </w:r>
            <w:r w:rsidR="000763E2" w:rsidRPr="003522FD">
              <w:rPr>
                <w:color w:val="auto"/>
                <w:sz w:val="16"/>
                <w:szCs w:val="16"/>
              </w:rPr>
              <w:t>:</w:t>
            </w:r>
            <w:r w:rsidR="000763E2" w:rsidRPr="003522FD">
              <w:rPr>
                <w:sz w:val="20"/>
                <w:szCs w:val="20"/>
              </w:rPr>
              <w:t xml:space="preserve"> </w:t>
            </w:r>
            <w:r w:rsidR="00CD4A0D" w:rsidRPr="003522FD">
              <w:rPr>
                <w:sz w:val="20"/>
                <w:szCs w:val="20"/>
              </w:rPr>
              <w:t xml:space="preserve"> </w:t>
            </w:r>
            <w:hyperlink r:id="rId7" w:history="1">
              <w:r w:rsidR="000763E2" w:rsidRPr="003522FD">
                <w:rPr>
                  <w:rStyle w:val="Hyperlink"/>
                  <w:b/>
                  <w:i/>
                  <w:sz w:val="20"/>
                  <w:szCs w:val="20"/>
                  <w:lang w:val="en-US"/>
                </w:rPr>
                <w:t>a</w:t>
              </w:r>
              <w:r w:rsidR="00AE6412" w:rsidRPr="003522FD">
                <w:rPr>
                  <w:rStyle w:val="Hyperlink"/>
                  <w:b/>
                  <w:i/>
                  <w:sz w:val="20"/>
                  <w:szCs w:val="20"/>
                  <w:lang w:val="en-US"/>
                </w:rPr>
                <w:t>irworthiness</w:t>
              </w:r>
              <w:r w:rsidR="000763E2" w:rsidRPr="003522FD">
                <w:rPr>
                  <w:rStyle w:val="Hyperlink"/>
                  <w:b/>
                  <w:i/>
                  <w:sz w:val="20"/>
                  <w:szCs w:val="20"/>
                  <w:lang w:val="en-US"/>
                </w:rPr>
                <w:t>@caa.bg</w:t>
              </w:r>
            </w:hyperlink>
            <w:r w:rsidR="000763E2" w:rsidRPr="003522FD">
              <w:rPr>
                <w:b/>
                <w:bCs/>
                <w:i/>
                <w:i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4777" w:type="dxa"/>
            <w:shd w:val="clear" w:color="auto" w:fill="auto"/>
            <w:vAlign w:val="center"/>
          </w:tcPr>
          <w:p w14:paraId="47A0EC9E" w14:textId="77777777" w:rsidR="000763E2" w:rsidRPr="003522FD" w:rsidRDefault="000763E2" w:rsidP="003522FD">
            <w:pPr>
              <w:pStyle w:val="Default"/>
              <w:tabs>
                <w:tab w:val="left" w:pos="-1800"/>
              </w:tabs>
              <w:spacing w:after="120"/>
              <w:rPr>
                <w:b/>
                <w:bCs/>
                <w:sz w:val="28"/>
                <w:szCs w:val="28"/>
                <w:lang w:val="en-US"/>
              </w:rPr>
            </w:pPr>
          </w:p>
          <w:p w14:paraId="03A244BD" w14:textId="77777777" w:rsidR="000763E2" w:rsidRPr="003522FD" w:rsidRDefault="000763E2" w:rsidP="003522FD">
            <w:pPr>
              <w:pStyle w:val="Default"/>
              <w:tabs>
                <w:tab w:val="left" w:pos="-1800"/>
              </w:tabs>
              <w:spacing w:after="120"/>
              <w:rPr>
                <w:b/>
                <w:bCs/>
                <w:sz w:val="28"/>
                <w:szCs w:val="28"/>
                <w:lang w:val="en-US"/>
              </w:rPr>
            </w:pPr>
          </w:p>
          <w:p w14:paraId="0333CA40" w14:textId="77777777" w:rsidR="000763E2" w:rsidRPr="003522FD" w:rsidRDefault="000763E2" w:rsidP="003522FD">
            <w:pPr>
              <w:pStyle w:val="Default"/>
              <w:tabs>
                <w:tab w:val="left" w:pos="-1800"/>
              </w:tabs>
              <w:spacing w:after="120"/>
              <w:rPr>
                <w:b/>
                <w:bCs/>
                <w:sz w:val="28"/>
                <w:szCs w:val="28"/>
                <w:lang w:val="en-US"/>
              </w:rPr>
            </w:pPr>
          </w:p>
          <w:p w14:paraId="74E2A694" w14:textId="77777777" w:rsidR="000763E2" w:rsidRPr="003522FD" w:rsidRDefault="000763E2" w:rsidP="003522FD">
            <w:pPr>
              <w:pStyle w:val="Default"/>
              <w:tabs>
                <w:tab w:val="left" w:pos="-1800"/>
              </w:tabs>
              <w:jc w:val="right"/>
              <w:rPr>
                <w:b/>
                <w:bCs/>
                <w:color w:val="999999"/>
                <w:sz w:val="16"/>
                <w:szCs w:val="16"/>
              </w:rPr>
            </w:pPr>
          </w:p>
          <w:p w14:paraId="361D77DA" w14:textId="77777777" w:rsidR="00AB7CA2" w:rsidRPr="003522FD" w:rsidRDefault="00AB7CA2" w:rsidP="003522FD">
            <w:pPr>
              <w:pStyle w:val="Default"/>
              <w:tabs>
                <w:tab w:val="left" w:pos="-1800"/>
              </w:tabs>
              <w:jc w:val="right"/>
              <w:rPr>
                <w:b/>
                <w:bCs/>
                <w:color w:val="999999"/>
                <w:sz w:val="16"/>
                <w:szCs w:val="16"/>
              </w:rPr>
            </w:pPr>
          </w:p>
          <w:p w14:paraId="238BA8F5" w14:textId="77777777" w:rsidR="000763E2" w:rsidRPr="003522FD" w:rsidRDefault="000763E2" w:rsidP="003522FD">
            <w:pPr>
              <w:pStyle w:val="Default"/>
              <w:tabs>
                <w:tab w:val="left" w:pos="-1800"/>
              </w:tabs>
              <w:jc w:val="right"/>
              <w:rPr>
                <w:b/>
                <w:bCs/>
                <w:color w:val="999999"/>
                <w:sz w:val="16"/>
                <w:szCs w:val="16"/>
                <w:lang w:val="en-US"/>
              </w:rPr>
            </w:pPr>
          </w:p>
          <w:p w14:paraId="3FDD92C6" w14:textId="77777777" w:rsidR="000763E2" w:rsidRPr="003522FD" w:rsidRDefault="00CD4A0D" w:rsidP="003522FD">
            <w:pPr>
              <w:pStyle w:val="Default"/>
              <w:tabs>
                <w:tab w:val="left" w:pos="-1800"/>
              </w:tabs>
              <w:jc w:val="right"/>
              <w:rPr>
                <w:b/>
                <w:bCs/>
                <w:color w:val="999999"/>
                <w:sz w:val="16"/>
                <w:szCs w:val="16"/>
              </w:rPr>
            </w:pPr>
            <w:r w:rsidRPr="003522FD">
              <w:rPr>
                <w:b/>
                <w:bCs/>
                <w:color w:val="999999"/>
                <w:sz w:val="16"/>
                <w:szCs w:val="16"/>
              </w:rPr>
              <w:t xml:space="preserve">За служебно ползване  </w:t>
            </w:r>
            <w:r w:rsidRPr="003522FD">
              <w:rPr>
                <w:b/>
                <w:bCs/>
                <w:color w:val="999999"/>
                <w:sz w:val="16"/>
                <w:szCs w:val="16"/>
                <w:lang w:val="en-US"/>
              </w:rPr>
              <w:t>(ГД ГВА 27</w:t>
            </w:r>
            <w:r w:rsidR="00FD2402" w:rsidRPr="003522FD">
              <w:rPr>
                <w:b/>
                <w:bCs/>
                <w:color w:val="999999"/>
                <w:sz w:val="16"/>
                <w:szCs w:val="16"/>
                <w:lang w:val="en-US"/>
              </w:rPr>
              <w:t>02</w:t>
            </w:r>
            <w:r w:rsidRPr="003522FD">
              <w:rPr>
                <w:b/>
                <w:bCs/>
                <w:color w:val="999999"/>
                <w:sz w:val="16"/>
                <w:szCs w:val="16"/>
                <w:lang w:val="en-US"/>
              </w:rPr>
              <w:t>)</w:t>
            </w:r>
            <w:r w:rsidRPr="003522FD">
              <w:rPr>
                <w:b/>
                <w:bCs/>
                <w:color w:val="999999"/>
                <w:sz w:val="16"/>
                <w:szCs w:val="16"/>
              </w:rPr>
              <w:t xml:space="preserve">                                            </w:t>
            </w:r>
            <w:r w:rsidRPr="003522FD">
              <w:rPr>
                <w:b/>
                <w:bCs/>
                <w:color w:val="999999"/>
                <w:sz w:val="16"/>
                <w:szCs w:val="16"/>
                <w:lang w:val="en-US"/>
              </w:rPr>
              <w:t xml:space="preserve"> </w:t>
            </w:r>
          </w:p>
        </w:tc>
      </w:tr>
    </w:tbl>
    <w:p w14:paraId="71898552" w14:textId="77777777" w:rsidR="00FD2402" w:rsidRDefault="00CD4A0D" w:rsidP="000B7BE2">
      <w:pPr>
        <w:pStyle w:val="Default"/>
        <w:tabs>
          <w:tab w:val="left" w:pos="-1800"/>
        </w:tabs>
        <w:spacing w:before="120"/>
        <w:rPr>
          <w:b/>
          <w:bCs/>
          <w:sz w:val="28"/>
          <w:szCs w:val="28"/>
          <w:lang w:val="en-US"/>
        </w:rPr>
      </w:pPr>
      <w:r w:rsidRPr="00AB7CA2">
        <w:rPr>
          <w:b/>
          <w:bCs/>
          <w:sz w:val="28"/>
          <w:szCs w:val="28"/>
        </w:rPr>
        <w:t>Заявление</w:t>
      </w:r>
      <w:r w:rsidR="00D15052" w:rsidRPr="00AB7CA2">
        <w:rPr>
          <w:b/>
          <w:bCs/>
          <w:sz w:val="28"/>
          <w:szCs w:val="28"/>
        </w:rPr>
        <w:t xml:space="preserve"> за </w:t>
      </w:r>
      <w:r w:rsidR="00FD2402" w:rsidRPr="00FD2402">
        <w:rPr>
          <w:b/>
          <w:bCs/>
          <w:sz w:val="28"/>
          <w:szCs w:val="28"/>
        </w:rPr>
        <w:t xml:space="preserve">назначаване </w:t>
      </w:r>
      <w:r w:rsidR="00D15052" w:rsidRPr="00AB7CA2">
        <w:rPr>
          <w:b/>
          <w:bCs/>
          <w:sz w:val="28"/>
          <w:szCs w:val="28"/>
        </w:rPr>
        <w:t xml:space="preserve">на </w:t>
      </w:r>
      <w:r w:rsidR="00FD2402" w:rsidRPr="00FD2402">
        <w:rPr>
          <w:b/>
          <w:bCs/>
          <w:sz w:val="28"/>
          <w:szCs w:val="28"/>
        </w:rPr>
        <w:t>S-Mode код за въздухоплавателно средство</w:t>
      </w:r>
    </w:p>
    <w:p w14:paraId="43CC9765" w14:textId="77777777" w:rsidR="00CD4A0D" w:rsidRPr="00D00E1D" w:rsidRDefault="00FD2402" w:rsidP="00FD2402">
      <w:pPr>
        <w:pStyle w:val="Default"/>
        <w:tabs>
          <w:tab w:val="left" w:pos="-1800"/>
        </w:tabs>
        <w:rPr>
          <w:b/>
          <w:bCs/>
          <w:sz w:val="12"/>
          <w:szCs w:val="12"/>
          <w:lang w:val="en-US"/>
        </w:rPr>
      </w:pPr>
      <w:r w:rsidRPr="00FD2402">
        <w:rPr>
          <w:b/>
          <w:bCs/>
          <w:sz w:val="20"/>
          <w:szCs w:val="20"/>
        </w:rPr>
        <w:t xml:space="preserve">              </w:t>
      </w:r>
    </w:p>
    <w:p w14:paraId="1AD8DA3B" w14:textId="77777777" w:rsidR="00CD4A0D" w:rsidRPr="00214156" w:rsidRDefault="00CD4A0D" w:rsidP="00CD4A0D">
      <w:pPr>
        <w:pStyle w:val="Default"/>
        <w:tabs>
          <w:tab w:val="left" w:pos="-1800"/>
        </w:tabs>
        <w:spacing w:after="60"/>
        <w:rPr>
          <w:b/>
          <w:bCs/>
          <w:sz w:val="20"/>
          <w:szCs w:val="20"/>
        </w:rPr>
      </w:pPr>
      <w:r w:rsidRPr="00214156">
        <w:rPr>
          <w:b/>
          <w:bCs/>
          <w:sz w:val="20"/>
          <w:szCs w:val="20"/>
          <w:lang w:val="en-US"/>
        </w:rPr>
        <w:t>1</w:t>
      </w:r>
      <w:r w:rsidRPr="00214156">
        <w:rPr>
          <w:b/>
          <w:bCs/>
          <w:sz w:val="20"/>
          <w:szCs w:val="20"/>
        </w:rPr>
        <w:t xml:space="preserve">. Данни за заявителя </w:t>
      </w:r>
      <w:r w:rsidRPr="00214156">
        <w:rPr>
          <w:b/>
          <w:bCs/>
          <w:sz w:val="20"/>
          <w:szCs w:val="20"/>
          <w:lang w:val="en-US"/>
        </w:rPr>
        <w:t>(</w:t>
      </w:r>
      <w:r w:rsidRPr="00214156">
        <w:rPr>
          <w:b/>
          <w:bCs/>
          <w:sz w:val="20"/>
          <w:szCs w:val="20"/>
        </w:rPr>
        <w:t>физическо или юридическо лице</w:t>
      </w:r>
      <w:r w:rsidRPr="00214156">
        <w:rPr>
          <w:b/>
          <w:bCs/>
          <w:sz w:val="20"/>
          <w:szCs w:val="20"/>
          <w:lang w:val="en-US"/>
        </w:rPr>
        <w:t>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884"/>
        <w:gridCol w:w="3420"/>
        <w:gridCol w:w="3755"/>
      </w:tblGrid>
      <w:tr w:rsidR="00C56607" w:rsidRPr="003522FD" w14:paraId="2DB24604" w14:textId="77777777" w:rsidTr="003522FD">
        <w:trPr>
          <w:trHeight w:hRule="exact" w:val="340"/>
          <w:jc w:val="center"/>
        </w:trPr>
        <w:tc>
          <w:tcPr>
            <w:tcW w:w="2464" w:type="dxa"/>
            <w:gridSpan w:val="2"/>
            <w:shd w:val="clear" w:color="auto" w:fill="auto"/>
            <w:vAlign w:val="center"/>
          </w:tcPr>
          <w:p w14:paraId="0C38C96D" w14:textId="77777777" w:rsidR="00C56607" w:rsidRPr="003522FD" w:rsidRDefault="00C56607" w:rsidP="003522FD">
            <w:pPr>
              <w:pStyle w:val="Default"/>
              <w:tabs>
                <w:tab w:val="left" w:pos="-1800"/>
              </w:tabs>
              <w:spacing w:after="60"/>
              <w:rPr>
                <w:b/>
                <w:bCs/>
                <w:sz w:val="16"/>
                <w:szCs w:val="16"/>
              </w:rPr>
            </w:pPr>
            <w:r w:rsidRPr="003522FD">
              <w:rPr>
                <w:bCs/>
                <w:sz w:val="16"/>
                <w:szCs w:val="16"/>
                <w:lang w:val="en-US"/>
              </w:rPr>
              <w:t>1</w:t>
            </w:r>
            <w:r w:rsidRPr="003522FD">
              <w:rPr>
                <w:bCs/>
                <w:sz w:val="16"/>
                <w:szCs w:val="16"/>
              </w:rPr>
              <w:t xml:space="preserve">.1. ЕИК </w:t>
            </w:r>
            <w:r w:rsidRPr="003522FD">
              <w:rPr>
                <w:bCs/>
                <w:sz w:val="16"/>
                <w:szCs w:val="16"/>
                <w:lang w:val="en-US"/>
              </w:rPr>
              <w:t>(</w:t>
            </w:r>
            <w:r w:rsidRPr="003522FD">
              <w:rPr>
                <w:bCs/>
                <w:sz w:val="16"/>
                <w:szCs w:val="16"/>
              </w:rPr>
              <w:t>Булстат</w:t>
            </w:r>
            <w:r w:rsidRPr="003522FD">
              <w:rPr>
                <w:bCs/>
                <w:sz w:val="16"/>
                <w:szCs w:val="16"/>
                <w:lang w:val="en-US"/>
              </w:rPr>
              <w:t>)</w:t>
            </w:r>
            <w:r w:rsidRPr="003522FD">
              <w:rPr>
                <w:bCs/>
                <w:sz w:val="16"/>
                <w:szCs w:val="16"/>
              </w:rPr>
              <w:t xml:space="preserve"> / ЕГН</w:t>
            </w:r>
            <w:r w:rsidRPr="003522FD">
              <w:rPr>
                <w:bCs/>
                <w:sz w:val="16"/>
                <w:szCs w:val="16"/>
                <w:lang w:val="en-US"/>
              </w:rPr>
              <w:t>:</w:t>
            </w:r>
          </w:p>
        </w:tc>
        <w:bookmarkStart w:id="0" w:name="Apps_EIK_EGN"/>
        <w:tc>
          <w:tcPr>
            <w:tcW w:w="3420" w:type="dxa"/>
            <w:shd w:val="clear" w:color="auto" w:fill="auto"/>
            <w:vAlign w:val="center"/>
          </w:tcPr>
          <w:p w14:paraId="799412B7" w14:textId="77777777" w:rsidR="00C56607" w:rsidRPr="003522FD" w:rsidRDefault="00330C7C" w:rsidP="003522FD">
            <w:pPr>
              <w:pStyle w:val="Default"/>
              <w:tabs>
                <w:tab w:val="left" w:pos="-1800"/>
              </w:tabs>
              <w:spacing w:before="40" w:after="40"/>
              <w:rPr>
                <w:b/>
                <w:bCs/>
                <w:sz w:val="20"/>
                <w:szCs w:val="20"/>
              </w:rPr>
            </w:pPr>
            <w:r w:rsidRPr="003522FD">
              <w:rPr>
                <w:bCs/>
                <w:color w:val="auto"/>
                <w:sz w:val="20"/>
                <w:szCs w:val="20"/>
                <w:lang w:val="en-US"/>
              </w:rPr>
              <w:fldChar w:fldCharType="begin">
                <w:ffData>
                  <w:name w:val="Apps_EIK_EGN"/>
                  <w:enabled/>
                  <w:calcOnExit w:val="0"/>
                  <w:statusText w:type="text" w:val="Задължително поле - Въведете ЕИК - за физически или ЕГН - за частни лица"/>
                  <w:textInput>
                    <w:type w:val="number"/>
                    <w:maxLength w:val="10"/>
                  </w:textInput>
                </w:ffData>
              </w:fldChar>
            </w:r>
            <w:r w:rsidRPr="003522FD">
              <w:rPr>
                <w:bCs/>
                <w:color w:val="auto"/>
                <w:sz w:val="20"/>
                <w:szCs w:val="20"/>
                <w:lang w:val="en-US"/>
              </w:rPr>
              <w:instrText xml:space="preserve"> FORMTEXT </w:instrText>
            </w:r>
            <w:r w:rsidR="00805E34" w:rsidRPr="003522FD">
              <w:rPr>
                <w:bCs/>
                <w:color w:val="auto"/>
                <w:sz w:val="20"/>
                <w:szCs w:val="20"/>
                <w:lang w:val="en-US"/>
              </w:rPr>
            </w:r>
            <w:r w:rsidRPr="003522FD">
              <w:rPr>
                <w:bCs/>
                <w:color w:val="auto"/>
                <w:sz w:val="20"/>
                <w:szCs w:val="20"/>
                <w:lang w:val="en-US"/>
              </w:rPr>
              <w:fldChar w:fldCharType="separate"/>
            </w:r>
            <w:r w:rsidRPr="003522FD">
              <w:rPr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color w:val="auto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  <w:tc>
          <w:tcPr>
            <w:tcW w:w="3755" w:type="dxa"/>
            <w:shd w:val="clear" w:color="auto" w:fill="auto"/>
            <w:vAlign w:val="center"/>
          </w:tcPr>
          <w:p w14:paraId="409EF88E" w14:textId="77777777" w:rsidR="00C56607" w:rsidRPr="003522FD" w:rsidRDefault="00C56607" w:rsidP="003522FD">
            <w:pPr>
              <w:pStyle w:val="Default"/>
              <w:tabs>
                <w:tab w:val="left" w:pos="-1800"/>
              </w:tabs>
              <w:spacing w:before="40" w:after="40"/>
              <w:rPr>
                <w:b/>
                <w:bCs/>
                <w:sz w:val="20"/>
                <w:szCs w:val="20"/>
              </w:rPr>
            </w:pPr>
            <w:r w:rsidRPr="003522FD">
              <w:rPr>
                <w:bCs/>
                <w:sz w:val="16"/>
                <w:szCs w:val="16"/>
              </w:rPr>
              <w:t>1.2. САО</w:t>
            </w:r>
            <w:r w:rsidRPr="003522FD">
              <w:rPr>
                <w:bCs/>
                <w:sz w:val="16"/>
                <w:szCs w:val="16"/>
                <w:lang w:val="en-US"/>
              </w:rPr>
              <w:t xml:space="preserve"> No:</w:t>
            </w:r>
            <w:r w:rsidRPr="003522FD">
              <w:rPr>
                <w:bCs/>
                <w:sz w:val="18"/>
                <w:szCs w:val="18"/>
                <w:lang w:val="en-US"/>
              </w:rPr>
              <w:t xml:space="preserve"> </w:t>
            </w:r>
            <w:bookmarkStart w:id="1" w:name="Apps_CAO"/>
            <w:r w:rsidR="00FC0111" w:rsidRPr="003522FD">
              <w:rPr>
                <w:bCs/>
                <w:color w:val="auto"/>
                <w:sz w:val="20"/>
                <w:szCs w:val="20"/>
                <w:lang w:val="en-US"/>
              </w:rPr>
              <w:fldChar w:fldCharType="begin">
                <w:ffData>
                  <w:name w:val="Apps_CAO"/>
                  <w:enabled/>
                  <w:calcOnExit w:val="0"/>
                  <w:statusText w:type="text" w:val="Въведете номер на САО (ако имате)"/>
                  <w:textInput/>
                </w:ffData>
              </w:fldChar>
            </w:r>
            <w:r w:rsidR="00FC0111" w:rsidRPr="003522FD">
              <w:rPr>
                <w:bCs/>
                <w:color w:val="auto"/>
                <w:sz w:val="20"/>
                <w:szCs w:val="20"/>
                <w:lang w:val="en-US"/>
              </w:rPr>
              <w:instrText xml:space="preserve"> FORMTEXT </w:instrText>
            </w:r>
            <w:r w:rsidR="009801DC" w:rsidRPr="003522FD">
              <w:rPr>
                <w:bCs/>
                <w:color w:val="auto"/>
                <w:sz w:val="20"/>
                <w:szCs w:val="20"/>
                <w:lang w:val="en-US"/>
              </w:rPr>
            </w:r>
            <w:r w:rsidR="00FC0111" w:rsidRPr="003522FD">
              <w:rPr>
                <w:bCs/>
                <w:color w:val="auto"/>
                <w:sz w:val="20"/>
                <w:szCs w:val="20"/>
                <w:lang w:val="en-US"/>
              </w:rPr>
              <w:fldChar w:fldCharType="separate"/>
            </w:r>
            <w:r w:rsidR="00FC0111" w:rsidRPr="003522FD">
              <w:rPr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FC0111" w:rsidRPr="003522FD">
              <w:rPr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FC0111" w:rsidRPr="003522FD">
              <w:rPr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FC0111" w:rsidRPr="003522FD">
              <w:rPr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FC0111" w:rsidRPr="003522FD">
              <w:rPr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FC0111" w:rsidRPr="003522FD">
              <w:rPr>
                <w:bCs/>
                <w:color w:val="auto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</w:tr>
      <w:tr w:rsidR="00C56607" w:rsidRPr="003522FD" w14:paraId="199D61AE" w14:textId="77777777" w:rsidTr="003522FD">
        <w:trPr>
          <w:trHeight w:hRule="exact" w:val="170"/>
          <w:jc w:val="center"/>
        </w:trPr>
        <w:tc>
          <w:tcPr>
            <w:tcW w:w="2464" w:type="dxa"/>
            <w:gridSpan w:val="2"/>
            <w:shd w:val="clear" w:color="auto" w:fill="auto"/>
            <w:vAlign w:val="center"/>
          </w:tcPr>
          <w:p w14:paraId="2B34C68B" w14:textId="77777777" w:rsidR="00C56607" w:rsidRPr="003522FD" w:rsidRDefault="00C56607" w:rsidP="003522FD">
            <w:pPr>
              <w:pStyle w:val="Default"/>
              <w:tabs>
                <w:tab w:val="left" w:pos="-1800"/>
              </w:tabs>
              <w:spacing w:after="6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22B19A17" w14:textId="77777777" w:rsidR="00C56607" w:rsidRPr="003522FD" w:rsidRDefault="00C56607" w:rsidP="003522FD">
            <w:pPr>
              <w:pStyle w:val="Default"/>
              <w:tabs>
                <w:tab w:val="left" w:pos="-1800"/>
              </w:tabs>
              <w:rPr>
                <w:bCs/>
                <w:color w:val="808080"/>
                <w:sz w:val="12"/>
                <w:szCs w:val="12"/>
              </w:rPr>
            </w:pPr>
            <w:r w:rsidRPr="003522FD">
              <w:rPr>
                <w:bCs/>
                <w:color w:val="808080"/>
                <w:sz w:val="12"/>
                <w:szCs w:val="12"/>
              </w:rPr>
              <w:t xml:space="preserve">     На </w:t>
            </w:r>
            <w:r w:rsidR="00883CF9" w:rsidRPr="003522FD">
              <w:rPr>
                <w:bCs/>
                <w:color w:val="808080"/>
                <w:sz w:val="12"/>
                <w:szCs w:val="12"/>
              </w:rPr>
              <w:t>кирилица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27124CC" w14:textId="77777777" w:rsidR="00C56607" w:rsidRPr="003522FD" w:rsidRDefault="00C56607" w:rsidP="003522FD">
            <w:pPr>
              <w:pStyle w:val="Default"/>
              <w:tabs>
                <w:tab w:val="left" w:pos="-1800"/>
              </w:tabs>
              <w:rPr>
                <w:bCs/>
                <w:color w:val="808080"/>
                <w:sz w:val="12"/>
                <w:szCs w:val="12"/>
                <w:lang w:val="en-US"/>
              </w:rPr>
            </w:pPr>
            <w:r w:rsidRPr="003522FD">
              <w:rPr>
                <w:bCs/>
                <w:color w:val="808080"/>
                <w:sz w:val="12"/>
                <w:szCs w:val="12"/>
              </w:rPr>
              <w:t xml:space="preserve">     На </w:t>
            </w:r>
            <w:r w:rsidR="00883CF9" w:rsidRPr="003522FD">
              <w:rPr>
                <w:bCs/>
                <w:color w:val="808080"/>
                <w:sz w:val="12"/>
                <w:szCs w:val="12"/>
              </w:rPr>
              <w:t xml:space="preserve">латиница </w:t>
            </w:r>
            <w:r w:rsidRPr="003522FD">
              <w:rPr>
                <w:bCs/>
                <w:color w:val="808080"/>
                <w:sz w:val="12"/>
                <w:szCs w:val="12"/>
                <w:lang w:val="en-US"/>
              </w:rPr>
              <w:t>(</w:t>
            </w:r>
            <w:r w:rsidRPr="003522FD">
              <w:rPr>
                <w:bCs/>
                <w:color w:val="808080"/>
                <w:sz w:val="12"/>
                <w:szCs w:val="12"/>
              </w:rPr>
              <w:t>където е приложимо</w:t>
            </w:r>
            <w:r w:rsidRPr="003522FD">
              <w:rPr>
                <w:bCs/>
                <w:color w:val="808080"/>
                <w:sz w:val="12"/>
                <w:szCs w:val="12"/>
                <w:lang w:val="en-US"/>
              </w:rPr>
              <w:t>)</w:t>
            </w:r>
          </w:p>
        </w:tc>
      </w:tr>
      <w:tr w:rsidR="0008543F" w:rsidRPr="003522FD" w14:paraId="7E1AC467" w14:textId="77777777" w:rsidTr="003522FD">
        <w:trPr>
          <w:trHeight w:hRule="exact" w:val="340"/>
          <w:jc w:val="center"/>
        </w:trPr>
        <w:tc>
          <w:tcPr>
            <w:tcW w:w="1580" w:type="dxa"/>
            <w:vMerge w:val="restart"/>
            <w:shd w:val="clear" w:color="auto" w:fill="auto"/>
            <w:vAlign w:val="center"/>
          </w:tcPr>
          <w:p w14:paraId="45B91332" w14:textId="77777777" w:rsidR="00747EFE" w:rsidRPr="003522FD" w:rsidRDefault="00604E1D" w:rsidP="003522FD">
            <w:pPr>
              <w:pStyle w:val="Default"/>
              <w:tabs>
                <w:tab w:val="left" w:pos="-1800"/>
              </w:tabs>
              <w:spacing w:after="60"/>
              <w:rPr>
                <w:bCs/>
                <w:sz w:val="16"/>
                <w:szCs w:val="16"/>
                <w:lang w:val="en-US"/>
              </w:rPr>
            </w:pPr>
            <w:r w:rsidRPr="003522FD">
              <w:rPr>
                <w:bCs/>
                <w:sz w:val="16"/>
                <w:szCs w:val="16"/>
              </w:rPr>
              <w:t>1.3</w:t>
            </w:r>
            <w:r w:rsidR="00747EFE" w:rsidRPr="003522FD">
              <w:rPr>
                <w:bCs/>
                <w:sz w:val="16"/>
                <w:szCs w:val="16"/>
                <w:lang w:val="en-US"/>
              </w:rPr>
              <w:t>.</w:t>
            </w:r>
            <w:r w:rsidRPr="003522FD">
              <w:rPr>
                <w:bCs/>
                <w:sz w:val="16"/>
                <w:szCs w:val="16"/>
              </w:rPr>
              <w:t xml:space="preserve"> Име</w:t>
            </w:r>
            <w:r w:rsidRPr="003522FD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3522FD">
              <w:rPr>
                <w:bCs/>
                <w:sz w:val="16"/>
                <w:szCs w:val="16"/>
              </w:rPr>
              <w:t>и адрес по</w:t>
            </w:r>
          </w:p>
          <w:p w14:paraId="68224DD6" w14:textId="77777777" w:rsidR="00747EFE" w:rsidRPr="003522FD" w:rsidRDefault="00747EFE" w:rsidP="003522FD">
            <w:pPr>
              <w:pStyle w:val="Default"/>
              <w:tabs>
                <w:tab w:val="left" w:pos="-1800"/>
              </w:tabs>
              <w:spacing w:after="60"/>
              <w:rPr>
                <w:bCs/>
                <w:sz w:val="16"/>
                <w:szCs w:val="16"/>
                <w:lang w:val="en-US"/>
              </w:rPr>
            </w:pPr>
            <w:r w:rsidRPr="003522FD">
              <w:rPr>
                <w:bCs/>
                <w:sz w:val="16"/>
                <w:szCs w:val="16"/>
                <w:lang w:val="en-US"/>
              </w:rPr>
              <w:t xml:space="preserve">      </w:t>
            </w:r>
            <w:r w:rsidR="00604E1D" w:rsidRPr="003522FD">
              <w:rPr>
                <w:bCs/>
                <w:sz w:val="16"/>
                <w:szCs w:val="16"/>
              </w:rPr>
              <w:t xml:space="preserve"> съдебна </w:t>
            </w:r>
          </w:p>
          <w:p w14:paraId="0711016F" w14:textId="77777777" w:rsidR="00604E1D" w:rsidRPr="003522FD" w:rsidRDefault="00747EFE" w:rsidP="003522FD">
            <w:pPr>
              <w:pStyle w:val="Default"/>
              <w:tabs>
                <w:tab w:val="left" w:pos="-1800"/>
              </w:tabs>
              <w:spacing w:after="60"/>
              <w:rPr>
                <w:bCs/>
                <w:sz w:val="16"/>
                <w:szCs w:val="16"/>
              </w:rPr>
            </w:pPr>
            <w:r w:rsidRPr="003522FD">
              <w:rPr>
                <w:bCs/>
                <w:sz w:val="16"/>
                <w:szCs w:val="16"/>
                <w:lang w:val="en-US"/>
              </w:rPr>
              <w:t xml:space="preserve">       </w:t>
            </w:r>
            <w:r w:rsidR="00604E1D" w:rsidRPr="003522FD">
              <w:rPr>
                <w:bCs/>
                <w:sz w:val="16"/>
                <w:szCs w:val="16"/>
              </w:rPr>
              <w:t>регистрация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270A803" w14:textId="77777777" w:rsidR="00604E1D" w:rsidRPr="003522FD" w:rsidRDefault="00604E1D" w:rsidP="003522FD">
            <w:pPr>
              <w:pStyle w:val="Default"/>
              <w:tabs>
                <w:tab w:val="left" w:pos="-1800"/>
              </w:tabs>
              <w:spacing w:after="60"/>
              <w:jc w:val="right"/>
              <w:rPr>
                <w:bCs/>
                <w:sz w:val="16"/>
                <w:szCs w:val="16"/>
              </w:rPr>
            </w:pPr>
            <w:r w:rsidRPr="003522FD">
              <w:rPr>
                <w:bCs/>
                <w:sz w:val="16"/>
                <w:szCs w:val="16"/>
              </w:rPr>
              <w:t>Име:</w:t>
            </w:r>
          </w:p>
        </w:tc>
        <w:bookmarkStart w:id="2" w:name="Apps_NameBg"/>
        <w:tc>
          <w:tcPr>
            <w:tcW w:w="3420" w:type="dxa"/>
            <w:shd w:val="clear" w:color="auto" w:fill="auto"/>
            <w:vAlign w:val="center"/>
          </w:tcPr>
          <w:p w14:paraId="26EA46C5" w14:textId="77777777" w:rsidR="00604E1D" w:rsidRDefault="00FC0111" w:rsidP="00604E1D">
            <w:r w:rsidRPr="003522FD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Apps_NameBg"/>
                  <w:enabled/>
                  <w:calcOnExit w:val="0"/>
                  <w:statusText w:type="text" w:val="Въведете име (по регистрация или по паспорт)"/>
                  <w:textInput/>
                </w:ffData>
              </w:fldChar>
            </w:r>
            <w:r w:rsidRPr="003522FD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9801DC" w:rsidRPr="003522FD">
              <w:rPr>
                <w:bCs/>
                <w:sz w:val="20"/>
                <w:szCs w:val="20"/>
                <w:lang w:val="en-US"/>
              </w:rPr>
            </w:r>
            <w:r w:rsidRPr="003522FD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bookmarkStart w:id="3" w:name="Apps_NameEn"/>
        <w:tc>
          <w:tcPr>
            <w:tcW w:w="3755" w:type="dxa"/>
            <w:shd w:val="clear" w:color="auto" w:fill="auto"/>
            <w:vAlign w:val="center"/>
          </w:tcPr>
          <w:p w14:paraId="04A9B894" w14:textId="77777777" w:rsidR="00604E1D" w:rsidRDefault="00FC0111" w:rsidP="00604E1D">
            <w:r w:rsidRPr="003522FD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Apps_NameEn"/>
                  <w:enabled/>
                  <w:calcOnExit w:val="0"/>
                  <w:statusText w:type="text" w:val="Въведете име (по регистрация или по паспорт) на английски език"/>
                  <w:textInput/>
                </w:ffData>
              </w:fldChar>
            </w:r>
            <w:r w:rsidRPr="003522FD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9801DC" w:rsidRPr="003522FD">
              <w:rPr>
                <w:bCs/>
                <w:sz w:val="20"/>
                <w:szCs w:val="20"/>
                <w:lang w:val="en-US"/>
              </w:rPr>
            </w:r>
            <w:r w:rsidRPr="003522FD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</w:tr>
      <w:tr w:rsidR="00604E1D" w:rsidRPr="003522FD" w14:paraId="09183CAB" w14:textId="77777777" w:rsidTr="003522FD">
        <w:trPr>
          <w:trHeight w:hRule="exact" w:val="340"/>
          <w:jc w:val="center"/>
        </w:trPr>
        <w:tc>
          <w:tcPr>
            <w:tcW w:w="1580" w:type="dxa"/>
            <w:vMerge/>
            <w:shd w:val="clear" w:color="auto" w:fill="auto"/>
            <w:vAlign w:val="center"/>
          </w:tcPr>
          <w:p w14:paraId="63ED9DED" w14:textId="77777777" w:rsidR="00604E1D" w:rsidRPr="003522FD" w:rsidRDefault="00604E1D" w:rsidP="003522FD">
            <w:pPr>
              <w:pStyle w:val="Default"/>
              <w:tabs>
                <w:tab w:val="left" w:pos="-1800"/>
              </w:tabs>
              <w:spacing w:after="60"/>
              <w:rPr>
                <w:bCs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2DD06657" w14:textId="77777777" w:rsidR="00604E1D" w:rsidRPr="003522FD" w:rsidRDefault="00604E1D" w:rsidP="003522FD">
            <w:pPr>
              <w:pStyle w:val="Default"/>
              <w:tabs>
                <w:tab w:val="left" w:pos="-1800"/>
              </w:tabs>
              <w:spacing w:after="60"/>
              <w:ind w:left="-124"/>
              <w:jc w:val="right"/>
              <w:rPr>
                <w:bCs/>
                <w:sz w:val="16"/>
                <w:szCs w:val="16"/>
              </w:rPr>
            </w:pPr>
            <w:r w:rsidRPr="003522FD">
              <w:rPr>
                <w:bCs/>
                <w:sz w:val="16"/>
                <w:szCs w:val="16"/>
              </w:rPr>
              <w:t>Улица, №</w:t>
            </w:r>
          </w:p>
        </w:tc>
        <w:bookmarkStart w:id="4" w:name="Apps_AddrStrBg"/>
        <w:tc>
          <w:tcPr>
            <w:tcW w:w="3420" w:type="dxa"/>
            <w:shd w:val="clear" w:color="auto" w:fill="auto"/>
            <w:vAlign w:val="center"/>
          </w:tcPr>
          <w:p w14:paraId="2EF2D7E5" w14:textId="77777777" w:rsidR="00604E1D" w:rsidRDefault="00FC0111" w:rsidP="00604E1D">
            <w:r w:rsidRPr="003522FD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Apps_AddrStrBg"/>
                  <w:enabled/>
                  <w:calcOnExit w:val="0"/>
                  <w:statusText w:type="text" w:val="Въведете адрес - улица, № по регистрация"/>
                  <w:textInput/>
                </w:ffData>
              </w:fldChar>
            </w:r>
            <w:r w:rsidRPr="003522FD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9801DC" w:rsidRPr="003522FD">
              <w:rPr>
                <w:bCs/>
                <w:sz w:val="20"/>
                <w:szCs w:val="20"/>
                <w:lang w:val="en-US"/>
              </w:rPr>
            </w:r>
            <w:r w:rsidRPr="003522FD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  <w:bookmarkStart w:id="5" w:name="Apps_AddrStrEn"/>
        <w:tc>
          <w:tcPr>
            <w:tcW w:w="3755" w:type="dxa"/>
            <w:shd w:val="clear" w:color="auto" w:fill="auto"/>
            <w:vAlign w:val="center"/>
          </w:tcPr>
          <w:p w14:paraId="35514030" w14:textId="77777777" w:rsidR="00604E1D" w:rsidRDefault="00FC0111" w:rsidP="00604E1D">
            <w:r w:rsidRPr="003522FD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Apps_AddrStrEn"/>
                  <w:enabled/>
                  <w:calcOnExit w:val="0"/>
                  <w:statusText w:type="text" w:val="Въведете адрес - улица, № по регистрация - на английски език"/>
                  <w:textInput/>
                </w:ffData>
              </w:fldChar>
            </w:r>
            <w:r w:rsidRPr="003522FD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9801DC" w:rsidRPr="003522FD">
              <w:rPr>
                <w:bCs/>
                <w:sz w:val="20"/>
                <w:szCs w:val="20"/>
                <w:lang w:val="en-US"/>
              </w:rPr>
            </w:r>
            <w:r w:rsidRPr="003522FD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</w:tr>
      <w:tr w:rsidR="00604E1D" w:rsidRPr="003522FD" w14:paraId="2EF14B47" w14:textId="77777777" w:rsidTr="003522FD">
        <w:trPr>
          <w:trHeight w:hRule="exact" w:val="340"/>
          <w:jc w:val="center"/>
        </w:trPr>
        <w:tc>
          <w:tcPr>
            <w:tcW w:w="1580" w:type="dxa"/>
            <w:vMerge/>
            <w:shd w:val="clear" w:color="auto" w:fill="auto"/>
            <w:vAlign w:val="center"/>
          </w:tcPr>
          <w:p w14:paraId="01DC2DB0" w14:textId="77777777" w:rsidR="00604E1D" w:rsidRPr="003522FD" w:rsidRDefault="00604E1D" w:rsidP="003522FD">
            <w:pPr>
              <w:pStyle w:val="Default"/>
              <w:tabs>
                <w:tab w:val="left" w:pos="-1800"/>
              </w:tabs>
              <w:spacing w:after="60"/>
              <w:rPr>
                <w:bCs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76D169F0" w14:textId="77777777" w:rsidR="00604E1D" w:rsidRPr="003522FD" w:rsidRDefault="00604E1D" w:rsidP="003522FD">
            <w:pPr>
              <w:pStyle w:val="Default"/>
              <w:tabs>
                <w:tab w:val="left" w:pos="-1800"/>
              </w:tabs>
              <w:spacing w:after="60"/>
              <w:jc w:val="right"/>
              <w:rPr>
                <w:bCs/>
                <w:sz w:val="16"/>
                <w:szCs w:val="16"/>
              </w:rPr>
            </w:pPr>
            <w:r w:rsidRPr="003522FD">
              <w:rPr>
                <w:bCs/>
                <w:sz w:val="16"/>
                <w:szCs w:val="16"/>
              </w:rPr>
              <w:t>Град, ПК</w:t>
            </w:r>
          </w:p>
        </w:tc>
        <w:bookmarkStart w:id="6" w:name="Apps_AddrCityBg"/>
        <w:tc>
          <w:tcPr>
            <w:tcW w:w="3420" w:type="dxa"/>
            <w:shd w:val="clear" w:color="auto" w:fill="auto"/>
            <w:vAlign w:val="center"/>
          </w:tcPr>
          <w:p w14:paraId="5ADA1473" w14:textId="77777777" w:rsidR="00604E1D" w:rsidRDefault="00FC0111" w:rsidP="00604E1D">
            <w:r w:rsidRPr="003522FD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Apps_AddrCityBg"/>
                  <w:enabled/>
                  <w:calcOnExit w:val="0"/>
                  <w:statusText w:type="text" w:val="Въведете адрес - нас.място, пощ.код по регистрация"/>
                  <w:textInput/>
                </w:ffData>
              </w:fldChar>
            </w:r>
            <w:r w:rsidRPr="003522FD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9801DC" w:rsidRPr="003522FD">
              <w:rPr>
                <w:bCs/>
                <w:sz w:val="20"/>
                <w:szCs w:val="20"/>
                <w:lang w:val="en-US"/>
              </w:rPr>
            </w:r>
            <w:r w:rsidRPr="003522FD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  <w:bookmarkStart w:id="7" w:name="Apps_AddrCityEn"/>
        <w:tc>
          <w:tcPr>
            <w:tcW w:w="3755" w:type="dxa"/>
            <w:shd w:val="clear" w:color="auto" w:fill="auto"/>
            <w:vAlign w:val="center"/>
          </w:tcPr>
          <w:p w14:paraId="7B4F5EB5" w14:textId="77777777" w:rsidR="00604E1D" w:rsidRDefault="00FC0111" w:rsidP="00604E1D">
            <w:r w:rsidRPr="003522FD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Apps_AddrCityEn"/>
                  <w:enabled/>
                  <w:calcOnExit w:val="0"/>
                  <w:statusText w:type="text" w:val="Въведете адрес - нас.място, пощ.код по регистрация - на английски език"/>
                  <w:textInput/>
                </w:ffData>
              </w:fldChar>
            </w:r>
            <w:r w:rsidRPr="003522FD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9801DC" w:rsidRPr="003522FD">
              <w:rPr>
                <w:bCs/>
                <w:sz w:val="20"/>
                <w:szCs w:val="20"/>
                <w:lang w:val="en-US"/>
              </w:rPr>
            </w:r>
            <w:r w:rsidRPr="003522FD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</w:tr>
      <w:tr w:rsidR="00604E1D" w:rsidRPr="003522FD" w14:paraId="41CAB5B3" w14:textId="77777777" w:rsidTr="003522FD">
        <w:trPr>
          <w:trHeight w:hRule="exact" w:val="340"/>
          <w:jc w:val="center"/>
        </w:trPr>
        <w:tc>
          <w:tcPr>
            <w:tcW w:w="1580" w:type="dxa"/>
            <w:vMerge/>
            <w:shd w:val="clear" w:color="auto" w:fill="auto"/>
            <w:vAlign w:val="center"/>
          </w:tcPr>
          <w:p w14:paraId="79E1B0A4" w14:textId="77777777" w:rsidR="00604E1D" w:rsidRPr="003522FD" w:rsidRDefault="00604E1D" w:rsidP="003522FD">
            <w:pPr>
              <w:pStyle w:val="Default"/>
              <w:tabs>
                <w:tab w:val="left" w:pos="-1800"/>
              </w:tabs>
              <w:spacing w:after="60"/>
              <w:rPr>
                <w:bCs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62427937" w14:textId="77777777" w:rsidR="00604E1D" w:rsidRPr="003522FD" w:rsidRDefault="00604E1D" w:rsidP="003522FD">
            <w:pPr>
              <w:pStyle w:val="Default"/>
              <w:tabs>
                <w:tab w:val="left" w:pos="-1800"/>
              </w:tabs>
              <w:spacing w:after="60"/>
              <w:jc w:val="right"/>
              <w:rPr>
                <w:bCs/>
                <w:sz w:val="16"/>
                <w:szCs w:val="16"/>
              </w:rPr>
            </w:pPr>
            <w:r w:rsidRPr="003522FD">
              <w:rPr>
                <w:bCs/>
                <w:sz w:val="16"/>
                <w:szCs w:val="16"/>
              </w:rPr>
              <w:t>Държава</w:t>
            </w:r>
          </w:p>
        </w:tc>
        <w:bookmarkStart w:id="8" w:name="Apps_CountryBg"/>
        <w:tc>
          <w:tcPr>
            <w:tcW w:w="3420" w:type="dxa"/>
            <w:shd w:val="clear" w:color="auto" w:fill="auto"/>
            <w:vAlign w:val="center"/>
          </w:tcPr>
          <w:p w14:paraId="2B3113B7" w14:textId="77777777" w:rsidR="00604E1D" w:rsidRDefault="00FC0111" w:rsidP="00604E1D">
            <w:r w:rsidRPr="003522FD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Apps_CountryBg"/>
                  <w:enabled/>
                  <w:calcOnExit w:val="0"/>
                  <w:statusText w:type="text" w:val="Въведете държава (по регистрация)"/>
                  <w:textInput>
                    <w:default w:val="Р.България"/>
                  </w:textInput>
                </w:ffData>
              </w:fldChar>
            </w:r>
            <w:r w:rsidRPr="003522FD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9801DC" w:rsidRPr="003522FD">
              <w:rPr>
                <w:bCs/>
                <w:sz w:val="20"/>
                <w:szCs w:val="20"/>
                <w:lang w:val="en-US"/>
              </w:rPr>
            </w:r>
            <w:r w:rsidRPr="003522FD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Р.България</w:t>
            </w:r>
            <w:r w:rsidRPr="003522FD"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8"/>
          </w:p>
        </w:tc>
        <w:bookmarkStart w:id="9" w:name="Apps_CountryEn"/>
        <w:tc>
          <w:tcPr>
            <w:tcW w:w="3755" w:type="dxa"/>
            <w:shd w:val="clear" w:color="auto" w:fill="auto"/>
            <w:vAlign w:val="center"/>
          </w:tcPr>
          <w:p w14:paraId="14CE1A11" w14:textId="77777777" w:rsidR="00604E1D" w:rsidRDefault="00FC0111" w:rsidP="00604E1D">
            <w:r w:rsidRPr="003522FD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Apps_CountryEn"/>
                  <w:enabled/>
                  <w:calcOnExit w:val="0"/>
                  <w:statusText w:type="text" w:val="Въведете държава (по регистрация) - на английски език"/>
                  <w:textInput>
                    <w:default w:val="R.of Bulgaria"/>
                  </w:textInput>
                </w:ffData>
              </w:fldChar>
            </w:r>
            <w:r w:rsidRPr="003522FD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9801DC" w:rsidRPr="003522FD">
              <w:rPr>
                <w:bCs/>
                <w:sz w:val="20"/>
                <w:szCs w:val="20"/>
                <w:lang w:val="en-US"/>
              </w:rPr>
            </w:r>
            <w:r w:rsidRPr="003522FD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R.of Bulgaria</w:t>
            </w:r>
            <w:r w:rsidRPr="003522FD"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9"/>
          </w:p>
        </w:tc>
      </w:tr>
      <w:tr w:rsidR="00604E1D" w:rsidRPr="003522FD" w14:paraId="227B0CB7" w14:textId="77777777" w:rsidTr="003522FD">
        <w:trPr>
          <w:trHeight w:hRule="exact" w:val="340"/>
          <w:jc w:val="center"/>
        </w:trPr>
        <w:tc>
          <w:tcPr>
            <w:tcW w:w="1580" w:type="dxa"/>
            <w:vMerge w:val="restart"/>
            <w:shd w:val="clear" w:color="auto" w:fill="auto"/>
            <w:vAlign w:val="center"/>
          </w:tcPr>
          <w:p w14:paraId="18A95E5C" w14:textId="77777777" w:rsidR="00747EFE" w:rsidRPr="003522FD" w:rsidRDefault="00604E1D" w:rsidP="003522FD">
            <w:pPr>
              <w:pStyle w:val="Default"/>
              <w:tabs>
                <w:tab w:val="left" w:pos="-1800"/>
              </w:tabs>
              <w:rPr>
                <w:bCs/>
                <w:sz w:val="16"/>
                <w:szCs w:val="16"/>
                <w:lang w:val="en-US"/>
              </w:rPr>
            </w:pPr>
            <w:r w:rsidRPr="003522FD">
              <w:rPr>
                <w:bCs/>
                <w:sz w:val="16"/>
                <w:szCs w:val="16"/>
              </w:rPr>
              <w:t>1.</w:t>
            </w:r>
            <w:r w:rsidR="009F5155" w:rsidRPr="003522FD">
              <w:rPr>
                <w:bCs/>
                <w:sz w:val="16"/>
                <w:szCs w:val="16"/>
              </w:rPr>
              <w:t>4</w:t>
            </w:r>
            <w:r w:rsidRPr="003522FD">
              <w:rPr>
                <w:bCs/>
                <w:sz w:val="16"/>
                <w:szCs w:val="16"/>
              </w:rPr>
              <w:t xml:space="preserve">. Адрес за </w:t>
            </w:r>
          </w:p>
          <w:p w14:paraId="3495AA17" w14:textId="77777777" w:rsidR="00604E1D" w:rsidRPr="003522FD" w:rsidRDefault="00747EFE" w:rsidP="003522FD">
            <w:pPr>
              <w:pStyle w:val="Default"/>
              <w:tabs>
                <w:tab w:val="left" w:pos="-1800"/>
              </w:tabs>
              <w:rPr>
                <w:bCs/>
                <w:sz w:val="16"/>
                <w:szCs w:val="16"/>
                <w:lang w:val="en-US"/>
              </w:rPr>
            </w:pPr>
            <w:r w:rsidRPr="003522FD">
              <w:rPr>
                <w:bCs/>
                <w:sz w:val="16"/>
                <w:szCs w:val="16"/>
                <w:lang w:val="en-US"/>
              </w:rPr>
              <w:t xml:space="preserve">    </w:t>
            </w:r>
            <w:r w:rsidR="00604E1D" w:rsidRPr="003522FD">
              <w:rPr>
                <w:bCs/>
                <w:sz w:val="16"/>
                <w:szCs w:val="16"/>
              </w:rPr>
              <w:t>коренспонденция</w:t>
            </w:r>
          </w:p>
          <w:p w14:paraId="6CAB16CF" w14:textId="77777777" w:rsidR="0008543F" w:rsidRPr="003522FD" w:rsidRDefault="00747EFE" w:rsidP="003522FD">
            <w:pPr>
              <w:pStyle w:val="Default"/>
              <w:tabs>
                <w:tab w:val="left" w:pos="-1800"/>
              </w:tabs>
              <w:rPr>
                <w:bCs/>
                <w:sz w:val="16"/>
                <w:szCs w:val="16"/>
                <w:lang w:val="en-US"/>
              </w:rPr>
            </w:pPr>
            <w:r w:rsidRPr="003522FD">
              <w:rPr>
                <w:bCs/>
                <w:sz w:val="16"/>
                <w:szCs w:val="16"/>
                <w:lang w:val="en-US"/>
              </w:rPr>
              <w:t xml:space="preserve">     </w:t>
            </w:r>
            <w:r w:rsidR="0008543F" w:rsidRPr="003522FD">
              <w:rPr>
                <w:bCs/>
                <w:sz w:val="16"/>
                <w:szCs w:val="16"/>
                <w:lang w:val="en-US"/>
              </w:rPr>
              <w:t>(</w:t>
            </w:r>
            <w:r w:rsidR="0008543F" w:rsidRPr="003522FD">
              <w:rPr>
                <w:bCs/>
                <w:sz w:val="16"/>
                <w:szCs w:val="16"/>
              </w:rPr>
              <w:t xml:space="preserve"> в България </w:t>
            </w:r>
            <w:r w:rsidR="0008543F" w:rsidRPr="003522FD">
              <w:rPr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A96F6F6" w14:textId="77777777" w:rsidR="00604E1D" w:rsidRPr="003522FD" w:rsidRDefault="00604E1D" w:rsidP="003522FD">
            <w:pPr>
              <w:pStyle w:val="Default"/>
              <w:tabs>
                <w:tab w:val="left" w:pos="-1800"/>
              </w:tabs>
              <w:spacing w:after="60"/>
              <w:ind w:left="-124"/>
              <w:jc w:val="right"/>
              <w:rPr>
                <w:bCs/>
                <w:sz w:val="16"/>
                <w:szCs w:val="16"/>
              </w:rPr>
            </w:pPr>
            <w:r w:rsidRPr="003522FD">
              <w:rPr>
                <w:bCs/>
                <w:sz w:val="16"/>
                <w:szCs w:val="16"/>
              </w:rPr>
              <w:t>Улица, №</w:t>
            </w:r>
          </w:p>
        </w:tc>
        <w:bookmarkStart w:id="10" w:name="Apps_PostStr"/>
        <w:tc>
          <w:tcPr>
            <w:tcW w:w="3420" w:type="dxa"/>
            <w:shd w:val="clear" w:color="auto" w:fill="auto"/>
            <w:vAlign w:val="center"/>
          </w:tcPr>
          <w:p w14:paraId="0C8D2DA3" w14:textId="77777777" w:rsidR="00604E1D" w:rsidRDefault="00FC0111" w:rsidP="00604E1D">
            <w:r w:rsidRPr="003522FD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Apps_PostStr"/>
                  <w:enabled/>
                  <w:calcOnExit w:val="0"/>
                  <w:statusText w:type="text" w:val="Въведете адрес - улица, № за кореспонденция"/>
                  <w:textInput/>
                </w:ffData>
              </w:fldChar>
            </w:r>
            <w:r w:rsidRPr="003522FD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9801DC" w:rsidRPr="003522FD">
              <w:rPr>
                <w:bCs/>
                <w:sz w:val="20"/>
                <w:szCs w:val="20"/>
                <w:lang w:val="en-US"/>
              </w:rPr>
            </w:r>
            <w:r w:rsidRPr="003522FD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10"/>
          </w:p>
        </w:tc>
        <w:tc>
          <w:tcPr>
            <w:tcW w:w="3755" w:type="dxa"/>
            <w:shd w:val="clear" w:color="auto" w:fill="auto"/>
            <w:vAlign w:val="center"/>
          </w:tcPr>
          <w:p w14:paraId="1F1C79D8" w14:textId="77777777" w:rsidR="00604E1D" w:rsidRDefault="00886492" w:rsidP="00604E1D">
            <w:bookmarkStart w:id="11" w:name="OLE_LINK1"/>
            <w:bookmarkStart w:id="12" w:name="OLE_LINK2"/>
            <w:r w:rsidRPr="003522FD">
              <w:rPr>
                <w:b/>
                <w:bCs/>
                <w:color w:val="999999"/>
                <w:sz w:val="16"/>
                <w:szCs w:val="16"/>
              </w:rPr>
              <w:t>Не се ползва</w:t>
            </w:r>
            <w:bookmarkEnd w:id="11"/>
            <w:bookmarkEnd w:id="12"/>
          </w:p>
        </w:tc>
      </w:tr>
      <w:tr w:rsidR="00604E1D" w:rsidRPr="003522FD" w14:paraId="13993AD8" w14:textId="77777777" w:rsidTr="003522FD">
        <w:trPr>
          <w:trHeight w:hRule="exact" w:val="340"/>
          <w:jc w:val="center"/>
        </w:trPr>
        <w:tc>
          <w:tcPr>
            <w:tcW w:w="1580" w:type="dxa"/>
            <w:vMerge/>
            <w:shd w:val="clear" w:color="auto" w:fill="auto"/>
            <w:vAlign w:val="center"/>
          </w:tcPr>
          <w:p w14:paraId="65A399A0" w14:textId="77777777" w:rsidR="00604E1D" w:rsidRPr="003522FD" w:rsidRDefault="00604E1D" w:rsidP="003522FD">
            <w:pPr>
              <w:pStyle w:val="Default"/>
              <w:tabs>
                <w:tab w:val="left" w:pos="-1800"/>
              </w:tabs>
              <w:spacing w:after="60"/>
              <w:rPr>
                <w:bCs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50498476" w14:textId="77777777" w:rsidR="00604E1D" w:rsidRPr="003522FD" w:rsidRDefault="00604E1D" w:rsidP="003522FD">
            <w:pPr>
              <w:pStyle w:val="Default"/>
              <w:tabs>
                <w:tab w:val="left" w:pos="-1800"/>
              </w:tabs>
              <w:spacing w:after="60"/>
              <w:ind w:left="-124"/>
              <w:jc w:val="right"/>
              <w:rPr>
                <w:bCs/>
                <w:sz w:val="16"/>
                <w:szCs w:val="16"/>
              </w:rPr>
            </w:pPr>
            <w:r w:rsidRPr="003522FD">
              <w:rPr>
                <w:bCs/>
                <w:sz w:val="16"/>
                <w:szCs w:val="16"/>
              </w:rPr>
              <w:t>Град, ПК</w:t>
            </w:r>
          </w:p>
        </w:tc>
        <w:bookmarkStart w:id="13" w:name="Apps_PostCity"/>
        <w:tc>
          <w:tcPr>
            <w:tcW w:w="3420" w:type="dxa"/>
            <w:shd w:val="clear" w:color="auto" w:fill="auto"/>
            <w:vAlign w:val="center"/>
          </w:tcPr>
          <w:p w14:paraId="2F6B8DF1" w14:textId="77777777" w:rsidR="00604E1D" w:rsidRDefault="00FC0111" w:rsidP="00604E1D">
            <w:r w:rsidRPr="003522FD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Apps_PostCity"/>
                  <w:enabled/>
                  <w:calcOnExit w:val="0"/>
                  <w:statusText w:type="text" w:val="Въведете адрес - нас.място, пощ.код за кореспонденция"/>
                  <w:textInput/>
                </w:ffData>
              </w:fldChar>
            </w:r>
            <w:r w:rsidRPr="003522FD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9801DC" w:rsidRPr="003522FD">
              <w:rPr>
                <w:bCs/>
                <w:sz w:val="20"/>
                <w:szCs w:val="20"/>
                <w:lang w:val="en-US"/>
              </w:rPr>
            </w:r>
            <w:r w:rsidRPr="003522FD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13"/>
          </w:p>
        </w:tc>
        <w:tc>
          <w:tcPr>
            <w:tcW w:w="3755" w:type="dxa"/>
            <w:shd w:val="clear" w:color="auto" w:fill="auto"/>
            <w:vAlign w:val="center"/>
          </w:tcPr>
          <w:p w14:paraId="4C311FAE" w14:textId="77777777" w:rsidR="00604E1D" w:rsidRDefault="00886492" w:rsidP="00604E1D">
            <w:r w:rsidRPr="003522FD">
              <w:rPr>
                <w:b/>
                <w:bCs/>
                <w:color w:val="999999"/>
                <w:sz w:val="16"/>
                <w:szCs w:val="16"/>
              </w:rPr>
              <w:t>Не се ползва</w:t>
            </w:r>
          </w:p>
        </w:tc>
      </w:tr>
      <w:tr w:rsidR="00604E1D" w:rsidRPr="003522FD" w14:paraId="07D9F7DE" w14:textId="77777777" w:rsidTr="003522FD">
        <w:trPr>
          <w:trHeight w:hRule="exact" w:val="340"/>
          <w:jc w:val="center"/>
        </w:trPr>
        <w:tc>
          <w:tcPr>
            <w:tcW w:w="1580" w:type="dxa"/>
            <w:vMerge w:val="restart"/>
            <w:shd w:val="clear" w:color="auto" w:fill="auto"/>
            <w:vAlign w:val="center"/>
          </w:tcPr>
          <w:p w14:paraId="787321C5" w14:textId="77777777" w:rsidR="00747EFE" w:rsidRPr="003522FD" w:rsidRDefault="00604E1D" w:rsidP="003522FD">
            <w:pPr>
              <w:pStyle w:val="Default"/>
              <w:tabs>
                <w:tab w:val="left" w:pos="-1800"/>
              </w:tabs>
              <w:spacing w:beforeLines="20" w:before="48" w:afterLines="20" w:after="48"/>
              <w:rPr>
                <w:bCs/>
                <w:sz w:val="16"/>
                <w:szCs w:val="16"/>
                <w:lang w:val="en-US"/>
              </w:rPr>
            </w:pPr>
            <w:r w:rsidRPr="003522FD">
              <w:rPr>
                <w:bCs/>
                <w:sz w:val="16"/>
                <w:szCs w:val="16"/>
              </w:rPr>
              <w:t>1.</w:t>
            </w:r>
            <w:r w:rsidR="009F5155" w:rsidRPr="003522FD">
              <w:rPr>
                <w:bCs/>
                <w:sz w:val="16"/>
                <w:szCs w:val="16"/>
              </w:rPr>
              <w:t>5</w:t>
            </w:r>
            <w:r w:rsidRPr="003522FD">
              <w:rPr>
                <w:bCs/>
                <w:sz w:val="16"/>
                <w:szCs w:val="16"/>
              </w:rPr>
              <w:t xml:space="preserve">. Лице за </w:t>
            </w:r>
          </w:p>
          <w:p w14:paraId="73E37055" w14:textId="77777777" w:rsidR="00604E1D" w:rsidRPr="003522FD" w:rsidRDefault="00747EFE" w:rsidP="003522FD">
            <w:pPr>
              <w:pStyle w:val="Default"/>
              <w:tabs>
                <w:tab w:val="left" w:pos="-1800"/>
              </w:tabs>
              <w:spacing w:beforeLines="20" w:before="48" w:afterLines="20" w:after="48"/>
              <w:rPr>
                <w:bCs/>
                <w:sz w:val="16"/>
                <w:szCs w:val="16"/>
                <w:lang w:val="en-US"/>
              </w:rPr>
            </w:pPr>
            <w:r w:rsidRPr="003522FD">
              <w:rPr>
                <w:bCs/>
                <w:sz w:val="16"/>
                <w:szCs w:val="16"/>
                <w:lang w:val="en-US"/>
              </w:rPr>
              <w:t xml:space="preserve">       </w:t>
            </w:r>
            <w:r w:rsidR="00604E1D" w:rsidRPr="003522FD">
              <w:rPr>
                <w:bCs/>
                <w:sz w:val="16"/>
                <w:szCs w:val="16"/>
              </w:rPr>
              <w:t>контакт</w:t>
            </w:r>
          </w:p>
          <w:p w14:paraId="77597120" w14:textId="77777777" w:rsidR="00604E1D" w:rsidRPr="003522FD" w:rsidRDefault="00604E1D" w:rsidP="003522FD">
            <w:pPr>
              <w:pStyle w:val="Default"/>
              <w:tabs>
                <w:tab w:val="left" w:pos="-1800"/>
              </w:tabs>
              <w:spacing w:after="60"/>
              <w:rPr>
                <w:bCs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3D55C964" w14:textId="77777777" w:rsidR="00604E1D" w:rsidRPr="003522FD" w:rsidRDefault="00604E1D" w:rsidP="003522FD">
            <w:pPr>
              <w:pStyle w:val="Default"/>
              <w:tabs>
                <w:tab w:val="left" w:pos="-1800"/>
              </w:tabs>
              <w:spacing w:after="60"/>
              <w:ind w:left="-124"/>
              <w:jc w:val="right"/>
              <w:rPr>
                <w:bCs/>
                <w:sz w:val="16"/>
                <w:szCs w:val="16"/>
                <w:lang w:val="en-US"/>
              </w:rPr>
            </w:pPr>
            <w:r w:rsidRPr="003522FD">
              <w:rPr>
                <w:bCs/>
                <w:sz w:val="16"/>
                <w:szCs w:val="16"/>
              </w:rPr>
              <w:t>Име</w:t>
            </w:r>
          </w:p>
        </w:tc>
        <w:bookmarkStart w:id="14" w:name="Person_Name"/>
        <w:tc>
          <w:tcPr>
            <w:tcW w:w="3420" w:type="dxa"/>
            <w:shd w:val="clear" w:color="auto" w:fill="auto"/>
            <w:vAlign w:val="center"/>
          </w:tcPr>
          <w:p w14:paraId="1F1BE968" w14:textId="77777777" w:rsidR="00604E1D" w:rsidRDefault="00FC0111" w:rsidP="00604E1D">
            <w:r w:rsidRPr="003522FD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Person_Name"/>
                  <w:enabled/>
                  <w:calcOnExit w:val="0"/>
                  <w:statusText w:type="text" w:val="Задължително поле - Въведете име на лице за контакт"/>
                  <w:textInput/>
                </w:ffData>
              </w:fldChar>
            </w:r>
            <w:r w:rsidRPr="003522FD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9801DC" w:rsidRPr="003522FD">
              <w:rPr>
                <w:bCs/>
                <w:sz w:val="20"/>
                <w:szCs w:val="20"/>
                <w:lang w:val="en-US"/>
              </w:rPr>
            </w:r>
            <w:r w:rsidRPr="003522FD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14"/>
          </w:p>
        </w:tc>
        <w:tc>
          <w:tcPr>
            <w:tcW w:w="3755" w:type="dxa"/>
            <w:shd w:val="clear" w:color="auto" w:fill="auto"/>
            <w:vAlign w:val="center"/>
          </w:tcPr>
          <w:p w14:paraId="0CD5F9B9" w14:textId="77777777" w:rsidR="00604E1D" w:rsidRDefault="00747EFE" w:rsidP="00604E1D">
            <w:bookmarkStart w:id="15" w:name="Person_Phone"/>
            <w:r w:rsidRPr="003522FD">
              <w:rPr>
                <w:bCs/>
                <w:sz w:val="16"/>
                <w:szCs w:val="16"/>
              </w:rPr>
              <w:t>Тел.:</w:t>
            </w:r>
            <w:r w:rsidRPr="003522FD">
              <w:rPr>
                <w:bCs/>
                <w:sz w:val="20"/>
                <w:szCs w:val="20"/>
              </w:rPr>
              <w:t xml:space="preserve"> </w:t>
            </w:r>
            <w:r w:rsidRPr="003522FD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FC0111" w:rsidRPr="003522FD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Person_Phone"/>
                  <w:enabled/>
                  <w:calcOnExit w:val="0"/>
                  <w:statusText w:type="text" w:val="Въведете телефон за връзка, вкл. код"/>
                  <w:textInput/>
                </w:ffData>
              </w:fldChar>
            </w:r>
            <w:r w:rsidR="00FC0111" w:rsidRPr="003522FD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9801DC" w:rsidRPr="003522FD">
              <w:rPr>
                <w:bCs/>
                <w:sz w:val="20"/>
                <w:szCs w:val="20"/>
                <w:lang w:val="en-US"/>
              </w:rPr>
            </w:r>
            <w:r w:rsidR="00FC0111" w:rsidRPr="003522FD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="00FC0111"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FC0111"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FC0111"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FC0111"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FC0111"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FC0111" w:rsidRPr="003522FD"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15"/>
          </w:p>
        </w:tc>
      </w:tr>
      <w:tr w:rsidR="00604E1D" w:rsidRPr="003522FD" w14:paraId="2DFDC453" w14:textId="77777777" w:rsidTr="003522FD">
        <w:trPr>
          <w:trHeight w:hRule="exact" w:val="340"/>
          <w:jc w:val="center"/>
        </w:trPr>
        <w:tc>
          <w:tcPr>
            <w:tcW w:w="1580" w:type="dxa"/>
            <w:vMerge/>
            <w:shd w:val="clear" w:color="auto" w:fill="auto"/>
            <w:vAlign w:val="center"/>
          </w:tcPr>
          <w:p w14:paraId="5006A1F7" w14:textId="77777777" w:rsidR="00604E1D" w:rsidRPr="003522FD" w:rsidRDefault="00604E1D" w:rsidP="003522FD">
            <w:pPr>
              <w:pStyle w:val="Default"/>
              <w:tabs>
                <w:tab w:val="left" w:pos="-1800"/>
              </w:tabs>
              <w:spacing w:after="60"/>
              <w:rPr>
                <w:bCs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298061EA" w14:textId="77777777" w:rsidR="00604E1D" w:rsidRPr="003522FD" w:rsidRDefault="00747EFE" w:rsidP="003522FD">
            <w:pPr>
              <w:pStyle w:val="Default"/>
              <w:tabs>
                <w:tab w:val="left" w:pos="-1800"/>
              </w:tabs>
              <w:spacing w:after="60"/>
              <w:ind w:left="-124" w:right="-28"/>
              <w:jc w:val="right"/>
              <w:rPr>
                <w:bCs/>
                <w:sz w:val="16"/>
                <w:szCs w:val="16"/>
                <w:lang w:val="en-US"/>
              </w:rPr>
            </w:pPr>
            <w:r w:rsidRPr="003522FD">
              <w:rPr>
                <w:bCs/>
                <w:sz w:val="16"/>
                <w:szCs w:val="16"/>
                <w:lang w:val="en-US"/>
              </w:rPr>
              <w:t xml:space="preserve">eMail   </w:t>
            </w:r>
          </w:p>
        </w:tc>
        <w:bookmarkStart w:id="16" w:name="Person_eMail"/>
        <w:tc>
          <w:tcPr>
            <w:tcW w:w="3420" w:type="dxa"/>
            <w:shd w:val="clear" w:color="auto" w:fill="auto"/>
            <w:vAlign w:val="center"/>
          </w:tcPr>
          <w:p w14:paraId="3D39180A" w14:textId="77777777" w:rsidR="00604E1D" w:rsidRDefault="00FC0111" w:rsidP="00604E1D">
            <w:r w:rsidRPr="003522FD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Person_eMail"/>
                  <w:enabled/>
                  <w:calcOnExit w:val="0"/>
                  <w:statusText w:type="text" w:val="Въведете eMail на лицето за контакт"/>
                  <w:textInput/>
                </w:ffData>
              </w:fldChar>
            </w:r>
            <w:r w:rsidRPr="003522FD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9801DC" w:rsidRPr="003522FD">
              <w:rPr>
                <w:bCs/>
                <w:sz w:val="20"/>
                <w:szCs w:val="20"/>
                <w:lang w:val="en-US"/>
              </w:rPr>
            </w:r>
            <w:r w:rsidRPr="003522FD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3522FD"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16"/>
          </w:p>
        </w:tc>
        <w:tc>
          <w:tcPr>
            <w:tcW w:w="3755" w:type="dxa"/>
            <w:shd w:val="clear" w:color="auto" w:fill="auto"/>
            <w:vAlign w:val="center"/>
          </w:tcPr>
          <w:p w14:paraId="525BFCCA" w14:textId="77777777" w:rsidR="00604E1D" w:rsidRDefault="00747EFE" w:rsidP="00604E1D">
            <w:bookmarkStart w:id="17" w:name="Person_GSM"/>
            <w:r w:rsidRPr="003522FD">
              <w:rPr>
                <w:bCs/>
                <w:sz w:val="16"/>
                <w:szCs w:val="16"/>
                <w:lang w:val="en-US"/>
              </w:rPr>
              <w:t>GSM:</w:t>
            </w:r>
            <w:r w:rsidRPr="003522FD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FC0111" w:rsidRPr="003522FD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Person_GSM"/>
                  <w:enabled/>
                  <w:calcOnExit w:val="0"/>
                  <w:statusText w:type="text" w:val="Въведете GSM на лицето за контакт"/>
                  <w:textInput/>
                </w:ffData>
              </w:fldChar>
            </w:r>
            <w:r w:rsidR="00FC0111" w:rsidRPr="003522FD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9801DC" w:rsidRPr="003522FD">
              <w:rPr>
                <w:bCs/>
                <w:sz w:val="20"/>
                <w:szCs w:val="20"/>
                <w:lang w:val="en-US"/>
              </w:rPr>
            </w:r>
            <w:r w:rsidR="00FC0111" w:rsidRPr="003522FD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="00FC0111"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FC0111"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FC0111"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FC0111"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FC0111" w:rsidRPr="003522FD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FC0111" w:rsidRPr="003522FD"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17"/>
          </w:p>
        </w:tc>
      </w:tr>
    </w:tbl>
    <w:p w14:paraId="7B61700D" w14:textId="77777777" w:rsidR="00D00E1D" w:rsidRDefault="00D00E1D" w:rsidP="00D00E1D">
      <w:pPr>
        <w:pStyle w:val="Default"/>
        <w:tabs>
          <w:tab w:val="left" w:pos="-1800"/>
        </w:tabs>
        <w:ind w:firstLine="357"/>
        <w:rPr>
          <w:b/>
          <w:bCs/>
          <w:color w:val="999999"/>
          <w:sz w:val="12"/>
          <w:szCs w:val="12"/>
        </w:rPr>
      </w:pPr>
    </w:p>
    <w:p w14:paraId="6414A2FF" w14:textId="77777777" w:rsidR="00D00E1D" w:rsidRDefault="00D00E1D" w:rsidP="00D00E1D">
      <w:pPr>
        <w:pStyle w:val="Default"/>
        <w:tabs>
          <w:tab w:val="left" w:pos="-18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 w:rsidRPr="00D00E1D">
        <w:rPr>
          <w:b/>
          <w:bCs/>
          <w:sz w:val="20"/>
          <w:szCs w:val="20"/>
          <w:lang w:val="en-US"/>
        </w:rPr>
        <w:t>Заявявам, че във връзка с плановете ни за въвеждане на ново ВС в експлоатация, желая да бъде</w:t>
      </w:r>
      <w:r>
        <w:rPr>
          <w:b/>
          <w:bCs/>
          <w:sz w:val="20"/>
          <w:szCs w:val="20"/>
        </w:rPr>
        <w:t xml:space="preserve"> назначен </w:t>
      </w:r>
      <w:r>
        <w:rPr>
          <w:b/>
          <w:bCs/>
          <w:sz w:val="20"/>
          <w:szCs w:val="20"/>
          <w:lang w:val="en-US"/>
        </w:rPr>
        <w:t xml:space="preserve">S-Mode </w:t>
      </w:r>
      <w:r>
        <w:rPr>
          <w:b/>
          <w:bCs/>
          <w:sz w:val="20"/>
          <w:szCs w:val="20"/>
        </w:rPr>
        <w:t>код на въздухоплавателното средство: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1260"/>
        <w:gridCol w:w="6218"/>
      </w:tblGrid>
      <w:tr w:rsidR="00FD2402" w:rsidRPr="003522FD" w14:paraId="5280E26E" w14:textId="77777777" w:rsidTr="003522FD">
        <w:trPr>
          <w:trHeight w:val="340"/>
          <w:jc w:val="center"/>
        </w:trPr>
        <w:tc>
          <w:tcPr>
            <w:tcW w:w="3421" w:type="dxa"/>
            <w:gridSpan w:val="2"/>
            <w:shd w:val="clear" w:color="auto" w:fill="auto"/>
            <w:vAlign w:val="center"/>
          </w:tcPr>
          <w:p w14:paraId="06BE0FA5" w14:textId="77777777" w:rsidR="00FD2402" w:rsidRPr="003522FD" w:rsidRDefault="00D00E1D" w:rsidP="003522FD">
            <w:pPr>
              <w:pStyle w:val="Default"/>
              <w:tabs>
                <w:tab w:val="left" w:pos="-1800"/>
              </w:tabs>
              <w:rPr>
                <w:b/>
                <w:bCs/>
                <w:sz w:val="20"/>
                <w:szCs w:val="20"/>
              </w:rPr>
            </w:pPr>
            <w:r w:rsidRPr="003522FD">
              <w:rPr>
                <w:bCs/>
                <w:sz w:val="16"/>
                <w:szCs w:val="16"/>
                <w:lang w:val="en-US"/>
              </w:rPr>
              <w:t>2</w:t>
            </w:r>
            <w:r w:rsidRPr="003522FD">
              <w:rPr>
                <w:bCs/>
                <w:sz w:val="16"/>
                <w:szCs w:val="16"/>
              </w:rPr>
              <w:t>.</w:t>
            </w:r>
            <w:r w:rsidRPr="003522FD">
              <w:rPr>
                <w:bCs/>
                <w:sz w:val="16"/>
                <w:szCs w:val="16"/>
                <w:lang w:val="en-US"/>
              </w:rPr>
              <w:t>1</w:t>
            </w:r>
            <w:r w:rsidRPr="003522FD">
              <w:rPr>
                <w:bCs/>
                <w:sz w:val="16"/>
                <w:szCs w:val="16"/>
              </w:rPr>
              <w:t xml:space="preserve">. </w:t>
            </w:r>
            <w:r w:rsidR="000B7BE2" w:rsidRPr="003522FD">
              <w:rPr>
                <w:bCs/>
                <w:sz w:val="16"/>
                <w:szCs w:val="16"/>
              </w:rPr>
              <w:t>Желан регистрационен знак</w:t>
            </w:r>
          </w:p>
        </w:tc>
        <w:bookmarkStart w:id="18" w:name="RegMark1"/>
        <w:tc>
          <w:tcPr>
            <w:tcW w:w="6218" w:type="dxa"/>
            <w:shd w:val="clear" w:color="auto" w:fill="auto"/>
            <w:vAlign w:val="center"/>
          </w:tcPr>
          <w:p w14:paraId="446ADBD9" w14:textId="77777777" w:rsidR="00FD2402" w:rsidRPr="003522FD" w:rsidRDefault="000B7BE2" w:rsidP="003522FD">
            <w:pPr>
              <w:pStyle w:val="Default"/>
              <w:tabs>
                <w:tab w:val="left" w:pos="-1800"/>
              </w:tabs>
              <w:rPr>
                <w:b/>
                <w:bCs/>
                <w:sz w:val="20"/>
                <w:szCs w:val="20"/>
              </w:rPr>
            </w:pPr>
            <w:r w:rsidRPr="003522FD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RegMark1"/>
                  <w:enabled/>
                  <w:calcOnExit w:val="0"/>
                  <w:statusText w:type="text" w:val="Въведете регистрационен знак на ВС-то"/>
                  <w:textInput>
                    <w:default w:val="LZ-___"/>
                  </w:textInput>
                </w:ffData>
              </w:fldChar>
            </w:r>
            <w:r w:rsidRPr="003522FD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A078E9" w:rsidRPr="003522FD">
              <w:rPr>
                <w:bCs/>
                <w:color w:val="auto"/>
                <w:sz w:val="20"/>
                <w:szCs w:val="20"/>
              </w:rPr>
            </w:r>
            <w:r w:rsidRPr="003522FD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LZ-___</w:t>
            </w:r>
            <w:r w:rsidRPr="003522FD">
              <w:rPr>
                <w:bCs/>
                <w:color w:val="auto"/>
                <w:sz w:val="20"/>
                <w:szCs w:val="20"/>
              </w:rPr>
              <w:fldChar w:fldCharType="end"/>
            </w:r>
            <w:bookmarkEnd w:id="18"/>
            <w:r w:rsidR="00D00E1D" w:rsidRPr="003522FD">
              <w:rPr>
                <w:bCs/>
                <w:color w:val="auto"/>
                <w:sz w:val="20"/>
                <w:szCs w:val="20"/>
                <w:lang w:val="en-US"/>
              </w:rPr>
              <w:t xml:space="preserve"> / </w:t>
            </w:r>
            <w:bookmarkStart w:id="19" w:name="RegMark2"/>
            <w:r w:rsidRPr="003522FD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RegMark2"/>
                  <w:enabled/>
                  <w:calcOnExit w:val="0"/>
                  <w:statusText w:type="text" w:val="Въведете регистрационен знак на ВС-то"/>
                  <w:textInput>
                    <w:default w:val="LZ-___"/>
                  </w:textInput>
                </w:ffData>
              </w:fldChar>
            </w:r>
            <w:r w:rsidRPr="003522FD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A078E9" w:rsidRPr="003522FD">
              <w:rPr>
                <w:bCs/>
                <w:color w:val="auto"/>
                <w:sz w:val="20"/>
                <w:szCs w:val="20"/>
              </w:rPr>
            </w:r>
            <w:r w:rsidRPr="003522FD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LZ-___</w:t>
            </w:r>
            <w:r w:rsidRPr="003522FD">
              <w:rPr>
                <w:bCs/>
                <w:color w:val="auto"/>
                <w:sz w:val="20"/>
                <w:szCs w:val="20"/>
              </w:rPr>
              <w:fldChar w:fldCharType="end"/>
            </w:r>
            <w:bookmarkEnd w:id="19"/>
            <w:r w:rsidR="00D00E1D" w:rsidRPr="003522FD">
              <w:rPr>
                <w:bCs/>
                <w:color w:val="auto"/>
                <w:sz w:val="20"/>
                <w:szCs w:val="20"/>
                <w:lang w:val="en-US"/>
              </w:rPr>
              <w:t xml:space="preserve"> / </w:t>
            </w:r>
            <w:bookmarkStart w:id="20" w:name="RegMark3"/>
            <w:r w:rsidRPr="003522FD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RegMark3"/>
                  <w:enabled/>
                  <w:calcOnExit w:val="0"/>
                  <w:statusText w:type="text" w:val="Въведете регистрационен знак на ВС-то"/>
                  <w:textInput>
                    <w:default w:val="LZ-___"/>
                  </w:textInput>
                </w:ffData>
              </w:fldChar>
            </w:r>
            <w:r w:rsidRPr="003522FD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A078E9" w:rsidRPr="003522FD">
              <w:rPr>
                <w:bCs/>
                <w:color w:val="auto"/>
                <w:sz w:val="20"/>
                <w:szCs w:val="20"/>
              </w:rPr>
            </w:r>
            <w:r w:rsidRPr="003522FD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LZ-___</w:t>
            </w:r>
            <w:r w:rsidRPr="003522FD">
              <w:rPr>
                <w:bCs/>
                <w:color w:val="auto"/>
                <w:sz w:val="20"/>
                <w:szCs w:val="20"/>
              </w:rPr>
              <w:fldChar w:fldCharType="end"/>
            </w:r>
            <w:bookmarkEnd w:id="20"/>
          </w:p>
        </w:tc>
      </w:tr>
      <w:tr w:rsidR="000B7BE2" w:rsidRPr="003522FD" w14:paraId="326D418C" w14:textId="77777777" w:rsidTr="003522FD">
        <w:trPr>
          <w:trHeight w:val="340"/>
          <w:jc w:val="center"/>
        </w:trPr>
        <w:tc>
          <w:tcPr>
            <w:tcW w:w="3421" w:type="dxa"/>
            <w:gridSpan w:val="2"/>
            <w:shd w:val="clear" w:color="auto" w:fill="auto"/>
            <w:vAlign w:val="center"/>
          </w:tcPr>
          <w:p w14:paraId="357B848E" w14:textId="77777777" w:rsidR="000B7BE2" w:rsidRPr="003522FD" w:rsidRDefault="000B7BE2" w:rsidP="003522FD">
            <w:pPr>
              <w:pStyle w:val="Default"/>
              <w:tabs>
                <w:tab w:val="left" w:pos="-1800"/>
              </w:tabs>
              <w:rPr>
                <w:b/>
                <w:bCs/>
                <w:sz w:val="20"/>
                <w:szCs w:val="20"/>
              </w:rPr>
            </w:pPr>
            <w:r w:rsidRPr="003522FD">
              <w:rPr>
                <w:bCs/>
                <w:sz w:val="16"/>
                <w:szCs w:val="16"/>
                <w:lang w:val="en-US"/>
              </w:rPr>
              <w:t>2</w:t>
            </w:r>
            <w:r w:rsidRPr="003522FD">
              <w:rPr>
                <w:bCs/>
                <w:sz w:val="16"/>
                <w:szCs w:val="16"/>
              </w:rPr>
              <w:t>.2. Категория ВС</w:t>
            </w:r>
          </w:p>
        </w:tc>
        <w:bookmarkStart w:id="21" w:name="Category"/>
        <w:tc>
          <w:tcPr>
            <w:tcW w:w="6218" w:type="dxa"/>
            <w:shd w:val="clear" w:color="auto" w:fill="auto"/>
            <w:vAlign w:val="center"/>
          </w:tcPr>
          <w:p w14:paraId="5E991952" w14:textId="77777777" w:rsidR="000B7BE2" w:rsidRPr="003522FD" w:rsidRDefault="000B7BE2" w:rsidP="003522FD">
            <w:pPr>
              <w:pStyle w:val="Default"/>
              <w:tabs>
                <w:tab w:val="left" w:pos="-1800"/>
              </w:tabs>
              <w:rPr>
                <w:bCs/>
                <w:color w:val="auto"/>
                <w:sz w:val="20"/>
                <w:szCs w:val="20"/>
              </w:rPr>
            </w:pPr>
            <w:r w:rsidRPr="003522FD">
              <w:rPr>
                <w:bCs/>
                <w:sz w:val="20"/>
                <w:szCs w:val="20"/>
              </w:rPr>
              <w:fldChar w:fldCharType="begin">
                <w:ffData>
                  <w:name w:val="Category"/>
                  <w:enabled/>
                  <w:calcOnExit w:val="0"/>
                  <w:statusText w:type="text" w:val="Изберете от горните (ако исканото липсва, изберете Other и впишете в полето отдясно)"/>
                  <w:ddList>
                    <w:listEntry w:val="    Моля, изберете"/>
                    <w:listEntry w:val=" Large Aeroplane"/>
                    <w:listEntry w:val=" Commuter"/>
                    <w:listEntry w:val=" Small Aeroplane"/>
                    <w:listEntry w:val=" Very Light Aeroplane"/>
                    <w:listEntry w:val=" Rotorcraft"/>
                    <w:listEntry w:val=" Small Rotorcraft"/>
                    <w:listEntry w:val=" Very Light Rotorcraft"/>
                    <w:listEntry w:val=" Experimental Build"/>
                    <w:listEntry w:val=" Amateur Build"/>
                    <w:listEntry w:val=" Motor Glider"/>
                    <w:listEntry w:val=" Glider"/>
                    <w:listEntry w:val=" Balloon"/>
                    <w:listEntry w:val=" Other, Please Specify =&gt;"/>
                  </w:ddList>
                </w:ffData>
              </w:fldChar>
            </w:r>
            <w:r w:rsidRPr="003522FD">
              <w:rPr>
                <w:bCs/>
                <w:sz w:val="20"/>
                <w:szCs w:val="20"/>
              </w:rPr>
              <w:instrText xml:space="preserve"> FORMDROPDOWN </w:instrText>
            </w:r>
            <w:r w:rsidRPr="003522FD">
              <w:rPr>
                <w:bCs/>
                <w:sz w:val="20"/>
                <w:szCs w:val="20"/>
              </w:rPr>
            </w:r>
            <w:r w:rsidRPr="003522FD">
              <w:rPr>
                <w:bCs/>
                <w:sz w:val="20"/>
                <w:szCs w:val="20"/>
              </w:rPr>
              <w:fldChar w:fldCharType="end"/>
            </w:r>
            <w:bookmarkEnd w:id="21"/>
            <w:r w:rsidRPr="003522FD">
              <w:rPr>
                <w:bCs/>
                <w:sz w:val="20"/>
                <w:szCs w:val="20"/>
              </w:rPr>
              <w:t xml:space="preserve"> </w:t>
            </w:r>
            <w:bookmarkStart w:id="22" w:name="OtherCategory"/>
            <w:r w:rsidRPr="003522FD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OtherCategory"/>
                  <w:enabled/>
                  <w:calcOnExit w:val="0"/>
                  <w:statusText w:type="text" w:val="Впишете тук искана категория, която липсва в списъка."/>
                  <w:textInput/>
                </w:ffData>
              </w:fldChar>
            </w:r>
            <w:r w:rsidRPr="003522FD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3522FD">
              <w:rPr>
                <w:bCs/>
                <w:color w:val="auto"/>
                <w:sz w:val="20"/>
                <w:szCs w:val="20"/>
              </w:rPr>
            </w:r>
            <w:r w:rsidRPr="003522FD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color w:val="auto"/>
                <w:sz w:val="20"/>
                <w:szCs w:val="20"/>
              </w:rPr>
              <w:fldChar w:fldCharType="end"/>
            </w:r>
            <w:bookmarkEnd w:id="22"/>
          </w:p>
        </w:tc>
      </w:tr>
      <w:tr w:rsidR="000B7BE2" w:rsidRPr="003522FD" w14:paraId="67B966DF" w14:textId="77777777" w:rsidTr="003522FD">
        <w:trPr>
          <w:trHeight w:val="340"/>
          <w:jc w:val="center"/>
        </w:trPr>
        <w:tc>
          <w:tcPr>
            <w:tcW w:w="3421" w:type="dxa"/>
            <w:gridSpan w:val="2"/>
            <w:shd w:val="clear" w:color="auto" w:fill="auto"/>
            <w:vAlign w:val="center"/>
          </w:tcPr>
          <w:p w14:paraId="24785AC6" w14:textId="77777777" w:rsidR="000B7BE2" w:rsidRPr="003522FD" w:rsidRDefault="000B7BE2" w:rsidP="003522FD">
            <w:pPr>
              <w:pStyle w:val="Default"/>
              <w:tabs>
                <w:tab w:val="left" w:pos="-1800"/>
              </w:tabs>
              <w:rPr>
                <w:bCs/>
                <w:sz w:val="16"/>
                <w:szCs w:val="16"/>
              </w:rPr>
            </w:pPr>
            <w:r w:rsidRPr="003522FD">
              <w:rPr>
                <w:bCs/>
                <w:sz w:val="16"/>
                <w:szCs w:val="16"/>
                <w:lang w:val="en-US"/>
              </w:rPr>
              <w:t xml:space="preserve">2.3. EASA / FAA   TCDS </w:t>
            </w:r>
          </w:p>
        </w:tc>
        <w:tc>
          <w:tcPr>
            <w:tcW w:w="6218" w:type="dxa"/>
            <w:shd w:val="clear" w:color="auto" w:fill="auto"/>
            <w:vAlign w:val="center"/>
          </w:tcPr>
          <w:p w14:paraId="383F1946" w14:textId="77777777" w:rsidR="000B7BE2" w:rsidRPr="003522FD" w:rsidRDefault="000B7BE2" w:rsidP="003522FD">
            <w:pPr>
              <w:pStyle w:val="Default"/>
              <w:tabs>
                <w:tab w:val="left" w:pos="-1800"/>
              </w:tabs>
              <w:rPr>
                <w:bCs/>
                <w:color w:val="auto"/>
                <w:sz w:val="20"/>
                <w:szCs w:val="20"/>
              </w:rPr>
            </w:pPr>
            <w:r w:rsidRPr="003522FD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TCDS"/>
                  <w:enabled/>
                  <w:calcOnExit w:val="0"/>
                  <w:statusText w:type="text" w:val="Въведете EASA или FAA TCDS номер "/>
                  <w:textInput/>
                </w:ffData>
              </w:fldChar>
            </w:r>
            <w:r w:rsidRPr="003522FD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3522FD">
              <w:rPr>
                <w:bCs/>
                <w:color w:val="auto"/>
                <w:sz w:val="20"/>
                <w:szCs w:val="20"/>
              </w:rPr>
            </w:r>
            <w:r w:rsidRPr="003522FD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D00E1D" w:rsidRPr="003522FD" w14:paraId="2F28E377" w14:textId="77777777" w:rsidTr="003522FD">
        <w:trPr>
          <w:trHeight w:val="340"/>
          <w:jc w:val="center"/>
        </w:trPr>
        <w:tc>
          <w:tcPr>
            <w:tcW w:w="2161" w:type="dxa"/>
            <w:vMerge w:val="restart"/>
            <w:shd w:val="clear" w:color="auto" w:fill="auto"/>
            <w:vAlign w:val="center"/>
          </w:tcPr>
          <w:p w14:paraId="4EAC6E0D" w14:textId="77777777" w:rsidR="00D00E1D" w:rsidRPr="003522FD" w:rsidRDefault="00D00E1D" w:rsidP="003522FD">
            <w:pPr>
              <w:pStyle w:val="Default"/>
              <w:tabs>
                <w:tab w:val="left" w:pos="-1800"/>
              </w:tabs>
              <w:rPr>
                <w:bCs/>
                <w:sz w:val="16"/>
                <w:szCs w:val="16"/>
              </w:rPr>
            </w:pPr>
            <w:r w:rsidRPr="003522FD">
              <w:rPr>
                <w:bCs/>
                <w:sz w:val="16"/>
                <w:szCs w:val="16"/>
                <w:lang w:val="en-US"/>
              </w:rPr>
              <w:t>2.</w:t>
            </w:r>
            <w:r w:rsidR="000B7BE2" w:rsidRPr="003522FD">
              <w:rPr>
                <w:bCs/>
                <w:sz w:val="16"/>
                <w:szCs w:val="16"/>
                <w:lang w:val="en-US"/>
              </w:rPr>
              <w:t>4</w:t>
            </w:r>
            <w:r w:rsidRPr="003522FD">
              <w:rPr>
                <w:bCs/>
                <w:sz w:val="16"/>
                <w:szCs w:val="16"/>
                <w:lang w:val="en-US"/>
              </w:rPr>
              <w:t xml:space="preserve">. </w:t>
            </w:r>
            <w:r w:rsidRPr="003522FD">
              <w:rPr>
                <w:bCs/>
                <w:sz w:val="16"/>
                <w:szCs w:val="16"/>
              </w:rPr>
              <w:t>Производител на ВС-то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806B7EC" w14:textId="77777777" w:rsidR="00D00E1D" w:rsidRPr="003522FD" w:rsidRDefault="00D00E1D" w:rsidP="003522FD">
            <w:pPr>
              <w:pStyle w:val="Default"/>
              <w:tabs>
                <w:tab w:val="left" w:pos="-1800"/>
              </w:tabs>
              <w:spacing w:after="60"/>
              <w:jc w:val="right"/>
              <w:rPr>
                <w:bCs/>
                <w:sz w:val="16"/>
                <w:szCs w:val="16"/>
              </w:rPr>
            </w:pPr>
            <w:r w:rsidRPr="003522FD">
              <w:rPr>
                <w:bCs/>
                <w:sz w:val="16"/>
                <w:szCs w:val="16"/>
              </w:rPr>
              <w:t>Име:</w:t>
            </w:r>
          </w:p>
        </w:tc>
        <w:bookmarkStart w:id="23" w:name="Maker_Name"/>
        <w:tc>
          <w:tcPr>
            <w:tcW w:w="6218" w:type="dxa"/>
            <w:shd w:val="clear" w:color="auto" w:fill="auto"/>
            <w:vAlign w:val="center"/>
          </w:tcPr>
          <w:p w14:paraId="44CAB259" w14:textId="77777777" w:rsidR="00D00E1D" w:rsidRPr="003522FD" w:rsidRDefault="00330C7C" w:rsidP="003522FD">
            <w:pPr>
              <w:pStyle w:val="Default"/>
              <w:tabs>
                <w:tab w:val="left" w:pos="-1800"/>
              </w:tabs>
              <w:rPr>
                <w:b/>
                <w:bCs/>
                <w:sz w:val="20"/>
                <w:szCs w:val="20"/>
              </w:rPr>
            </w:pPr>
            <w:r w:rsidRPr="003522FD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Maker_Name"/>
                  <w:enabled/>
                  <w:calcOnExit w:val="0"/>
                  <w:statusText w:type="text" w:val="Въведете име на производителят на латиница"/>
                  <w:textInput/>
                </w:ffData>
              </w:fldChar>
            </w:r>
            <w:r w:rsidRPr="003522FD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805E34" w:rsidRPr="003522FD">
              <w:rPr>
                <w:bCs/>
                <w:color w:val="auto"/>
                <w:sz w:val="20"/>
                <w:szCs w:val="20"/>
              </w:rPr>
            </w:r>
            <w:r w:rsidRPr="003522FD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color w:val="auto"/>
                <w:sz w:val="20"/>
                <w:szCs w:val="20"/>
              </w:rPr>
              <w:fldChar w:fldCharType="end"/>
            </w:r>
            <w:bookmarkEnd w:id="23"/>
          </w:p>
        </w:tc>
      </w:tr>
      <w:tr w:rsidR="00D00E1D" w:rsidRPr="003522FD" w14:paraId="41DE7260" w14:textId="77777777" w:rsidTr="003522FD">
        <w:trPr>
          <w:trHeight w:val="340"/>
          <w:jc w:val="center"/>
        </w:trPr>
        <w:tc>
          <w:tcPr>
            <w:tcW w:w="2161" w:type="dxa"/>
            <w:vMerge/>
            <w:shd w:val="clear" w:color="auto" w:fill="auto"/>
            <w:vAlign w:val="center"/>
          </w:tcPr>
          <w:p w14:paraId="4EAB0B9F" w14:textId="77777777" w:rsidR="00D00E1D" w:rsidRPr="003522FD" w:rsidRDefault="00D00E1D" w:rsidP="003522FD">
            <w:pPr>
              <w:pStyle w:val="Default"/>
              <w:tabs>
                <w:tab w:val="left" w:pos="-180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2E99FDE" w14:textId="77777777" w:rsidR="00D00E1D" w:rsidRPr="003522FD" w:rsidRDefault="00D00E1D" w:rsidP="003522FD">
            <w:pPr>
              <w:pStyle w:val="Default"/>
              <w:tabs>
                <w:tab w:val="left" w:pos="-1800"/>
              </w:tabs>
              <w:spacing w:after="60"/>
              <w:ind w:left="-124"/>
              <w:jc w:val="right"/>
              <w:rPr>
                <w:bCs/>
                <w:sz w:val="16"/>
                <w:szCs w:val="16"/>
              </w:rPr>
            </w:pPr>
            <w:r w:rsidRPr="003522FD">
              <w:rPr>
                <w:bCs/>
                <w:sz w:val="16"/>
                <w:szCs w:val="16"/>
              </w:rPr>
              <w:t>Улица, №</w:t>
            </w:r>
          </w:p>
        </w:tc>
        <w:bookmarkStart w:id="24" w:name="Maker_Addr_Str"/>
        <w:tc>
          <w:tcPr>
            <w:tcW w:w="6218" w:type="dxa"/>
            <w:shd w:val="clear" w:color="auto" w:fill="auto"/>
            <w:vAlign w:val="center"/>
          </w:tcPr>
          <w:p w14:paraId="27A6B79B" w14:textId="77777777" w:rsidR="00D00E1D" w:rsidRPr="003522FD" w:rsidRDefault="00330C7C" w:rsidP="003522FD">
            <w:pPr>
              <w:pStyle w:val="Default"/>
              <w:tabs>
                <w:tab w:val="left" w:pos="-1800"/>
              </w:tabs>
              <w:rPr>
                <w:b/>
                <w:bCs/>
                <w:sz w:val="20"/>
                <w:szCs w:val="20"/>
              </w:rPr>
            </w:pPr>
            <w:r w:rsidRPr="003522FD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Maker_Addr_Str"/>
                  <w:enabled/>
                  <w:calcOnExit w:val="0"/>
                  <w:statusText w:type="text" w:val="Въведете адрес - улица, № на латиница"/>
                  <w:textInput/>
                </w:ffData>
              </w:fldChar>
            </w:r>
            <w:r w:rsidRPr="003522FD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805E34" w:rsidRPr="003522FD">
              <w:rPr>
                <w:bCs/>
                <w:color w:val="auto"/>
                <w:sz w:val="20"/>
                <w:szCs w:val="20"/>
              </w:rPr>
            </w:r>
            <w:r w:rsidRPr="003522FD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color w:val="auto"/>
                <w:sz w:val="20"/>
                <w:szCs w:val="20"/>
              </w:rPr>
              <w:fldChar w:fldCharType="end"/>
            </w:r>
            <w:bookmarkEnd w:id="24"/>
          </w:p>
        </w:tc>
      </w:tr>
      <w:tr w:rsidR="00D00E1D" w:rsidRPr="003522FD" w14:paraId="091C6908" w14:textId="77777777" w:rsidTr="003522FD">
        <w:trPr>
          <w:trHeight w:val="340"/>
          <w:jc w:val="center"/>
        </w:trPr>
        <w:tc>
          <w:tcPr>
            <w:tcW w:w="2161" w:type="dxa"/>
            <w:vMerge/>
            <w:shd w:val="clear" w:color="auto" w:fill="auto"/>
            <w:vAlign w:val="center"/>
          </w:tcPr>
          <w:p w14:paraId="0DD6A824" w14:textId="77777777" w:rsidR="00D00E1D" w:rsidRPr="003522FD" w:rsidRDefault="00D00E1D" w:rsidP="003522FD">
            <w:pPr>
              <w:pStyle w:val="Default"/>
              <w:tabs>
                <w:tab w:val="left" w:pos="-180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EFD29B1" w14:textId="77777777" w:rsidR="00D00E1D" w:rsidRPr="003522FD" w:rsidRDefault="00D00E1D" w:rsidP="003522FD">
            <w:pPr>
              <w:pStyle w:val="Default"/>
              <w:tabs>
                <w:tab w:val="left" w:pos="-1800"/>
              </w:tabs>
              <w:spacing w:after="60"/>
              <w:jc w:val="right"/>
              <w:rPr>
                <w:bCs/>
                <w:sz w:val="16"/>
                <w:szCs w:val="16"/>
              </w:rPr>
            </w:pPr>
            <w:r w:rsidRPr="003522FD">
              <w:rPr>
                <w:bCs/>
                <w:sz w:val="16"/>
                <w:szCs w:val="16"/>
              </w:rPr>
              <w:t>Град, ПК</w:t>
            </w:r>
          </w:p>
        </w:tc>
        <w:bookmarkStart w:id="25" w:name="MakerAddrCity"/>
        <w:tc>
          <w:tcPr>
            <w:tcW w:w="6218" w:type="dxa"/>
            <w:shd w:val="clear" w:color="auto" w:fill="auto"/>
            <w:vAlign w:val="center"/>
          </w:tcPr>
          <w:p w14:paraId="5135697B" w14:textId="77777777" w:rsidR="00D00E1D" w:rsidRPr="003522FD" w:rsidRDefault="00330C7C" w:rsidP="003522FD">
            <w:pPr>
              <w:pStyle w:val="Default"/>
              <w:tabs>
                <w:tab w:val="left" w:pos="-1800"/>
              </w:tabs>
              <w:rPr>
                <w:b/>
                <w:bCs/>
                <w:sz w:val="20"/>
                <w:szCs w:val="20"/>
              </w:rPr>
            </w:pPr>
            <w:r w:rsidRPr="003522FD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MakerAddrCity"/>
                  <w:enabled/>
                  <w:calcOnExit w:val="0"/>
                  <w:statusText w:type="text" w:val="Въведете адрес - нас.място, пощ.код - на латиница"/>
                  <w:textInput/>
                </w:ffData>
              </w:fldChar>
            </w:r>
            <w:r w:rsidRPr="003522FD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805E34" w:rsidRPr="003522FD">
              <w:rPr>
                <w:bCs/>
                <w:color w:val="auto"/>
                <w:sz w:val="20"/>
                <w:szCs w:val="20"/>
              </w:rPr>
            </w:r>
            <w:r w:rsidRPr="003522FD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color w:val="auto"/>
                <w:sz w:val="20"/>
                <w:szCs w:val="20"/>
              </w:rPr>
              <w:fldChar w:fldCharType="end"/>
            </w:r>
            <w:bookmarkEnd w:id="25"/>
          </w:p>
        </w:tc>
      </w:tr>
      <w:tr w:rsidR="00D00E1D" w:rsidRPr="003522FD" w14:paraId="76A828F4" w14:textId="77777777" w:rsidTr="003522FD">
        <w:trPr>
          <w:trHeight w:val="340"/>
          <w:jc w:val="center"/>
        </w:trPr>
        <w:tc>
          <w:tcPr>
            <w:tcW w:w="2161" w:type="dxa"/>
            <w:vMerge/>
            <w:shd w:val="clear" w:color="auto" w:fill="auto"/>
            <w:vAlign w:val="center"/>
          </w:tcPr>
          <w:p w14:paraId="21F6071D" w14:textId="77777777" w:rsidR="00D00E1D" w:rsidRPr="003522FD" w:rsidRDefault="00D00E1D" w:rsidP="003522FD">
            <w:pPr>
              <w:pStyle w:val="Default"/>
              <w:tabs>
                <w:tab w:val="left" w:pos="-180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67BA7A4" w14:textId="77777777" w:rsidR="00D00E1D" w:rsidRPr="003522FD" w:rsidRDefault="00D00E1D" w:rsidP="003522FD">
            <w:pPr>
              <w:pStyle w:val="Default"/>
              <w:tabs>
                <w:tab w:val="left" w:pos="-1800"/>
              </w:tabs>
              <w:spacing w:after="60"/>
              <w:jc w:val="right"/>
              <w:rPr>
                <w:bCs/>
                <w:sz w:val="16"/>
                <w:szCs w:val="16"/>
              </w:rPr>
            </w:pPr>
            <w:r w:rsidRPr="003522FD">
              <w:rPr>
                <w:bCs/>
                <w:sz w:val="16"/>
                <w:szCs w:val="16"/>
              </w:rPr>
              <w:t>Държава</w:t>
            </w:r>
          </w:p>
        </w:tc>
        <w:bookmarkStart w:id="26" w:name="MakerCountry"/>
        <w:tc>
          <w:tcPr>
            <w:tcW w:w="6218" w:type="dxa"/>
            <w:shd w:val="clear" w:color="auto" w:fill="auto"/>
            <w:vAlign w:val="center"/>
          </w:tcPr>
          <w:p w14:paraId="00DB430E" w14:textId="77777777" w:rsidR="00D00E1D" w:rsidRPr="003522FD" w:rsidRDefault="00330C7C" w:rsidP="003522FD">
            <w:pPr>
              <w:pStyle w:val="Default"/>
              <w:tabs>
                <w:tab w:val="left" w:pos="-1800"/>
              </w:tabs>
              <w:rPr>
                <w:b/>
                <w:bCs/>
                <w:sz w:val="20"/>
                <w:szCs w:val="20"/>
              </w:rPr>
            </w:pPr>
            <w:r w:rsidRPr="003522FD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MakerCountry"/>
                  <w:enabled/>
                  <w:calcOnExit w:val="0"/>
                  <w:statusText w:type="text" w:val="Въведете Държава - на латиница"/>
                  <w:textInput/>
                </w:ffData>
              </w:fldChar>
            </w:r>
            <w:r w:rsidRPr="003522FD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805E34" w:rsidRPr="003522FD">
              <w:rPr>
                <w:bCs/>
                <w:color w:val="auto"/>
                <w:sz w:val="20"/>
                <w:szCs w:val="20"/>
              </w:rPr>
            </w:r>
            <w:r w:rsidRPr="003522FD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color w:val="auto"/>
                <w:sz w:val="20"/>
                <w:szCs w:val="20"/>
              </w:rPr>
              <w:fldChar w:fldCharType="end"/>
            </w:r>
            <w:bookmarkEnd w:id="26"/>
          </w:p>
        </w:tc>
      </w:tr>
      <w:tr w:rsidR="00D00E1D" w:rsidRPr="003522FD" w14:paraId="13808D25" w14:textId="77777777" w:rsidTr="003522FD">
        <w:trPr>
          <w:trHeight w:val="340"/>
          <w:jc w:val="center"/>
        </w:trPr>
        <w:tc>
          <w:tcPr>
            <w:tcW w:w="2161" w:type="dxa"/>
            <w:vMerge/>
            <w:shd w:val="clear" w:color="auto" w:fill="auto"/>
            <w:vAlign w:val="center"/>
          </w:tcPr>
          <w:p w14:paraId="2C3813AD" w14:textId="77777777" w:rsidR="00D00E1D" w:rsidRPr="003522FD" w:rsidRDefault="00D00E1D" w:rsidP="003522FD">
            <w:pPr>
              <w:pStyle w:val="Default"/>
              <w:tabs>
                <w:tab w:val="left" w:pos="-180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E579C99" w14:textId="77777777" w:rsidR="00D00E1D" w:rsidRPr="003522FD" w:rsidRDefault="00D00E1D" w:rsidP="003522FD">
            <w:pPr>
              <w:pStyle w:val="Default"/>
              <w:tabs>
                <w:tab w:val="left" w:pos="-1800"/>
              </w:tabs>
              <w:jc w:val="right"/>
              <w:rPr>
                <w:bCs/>
                <w:sz w:val="16"/>
                <w:szCs w:val="16"/>
                <w:lang w:val="en-US"/>
              </w:rPr>
            </w:pPr>
            <w:r w:rsidRPr="003522FD">
              <w:rPr>
                <w:bCs/>
                <w:sz w:val="16"/>
                <w:szCs w:val="16"/>
              </w:rPr>
              <w:t>Сайт / е</w:t>
            </w:r>
            <w:r w:rsidRPr="003522FD">
              <w:rPr>
                <w:bCs/>
                <w:sz w:val="16"/>
                <w:szCs w:val="16"/>
                <w:lang w:val="en-US"/>
              </w:rPr>
              <w:t>Mail</w:t>
            </w:r>
          </w:p>
        </w:tc>
        <w:bookmarkStart w:id="27" w:name="MakerSite"/>
        <w:tc>
          <w:tcPr>
            <w:tcW w:w="6218" w:type="dxa"/>
            <w:shd w:val="clear" w:color="auto" w:fill="auto"/>
            <w:vAlign w:val="center"/>
          </w:tcPr>
          <w:p w14:paraId="021FA81A" w14:textId="77777777" w:rsidR="00D00E1D" w:rsidRPr="003522FD" w:rsidRDefault="00330C7C" w:rsidP="003522FD">
            <w:pPr>
              <w:pStyle w:val="Default"/>
              <w:tabs>
                <w:tab w:val="left" w:pos="-1800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3522FD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MakerSite"/>
                  <w:enabled/>
                  <w:calcOnExit w:val="0"/>
                  <w:statusText w:type="text" w:val="Моля, въведете Интернет страницата на производителя !"/>
                  <w:textInput/>
                </w:ffData>
              </w:fldChar>
            </w:r>
            <w:r w:rsidRPr="003522FD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805E34" w:rsidRPr="003522FD">
              <w:rPr>
                <w:bCs/>
                <w:color w:val="auto"/>
                <w:sz w:val="20"/>
                <w:szCs w:val="20"/>
              </w:rPr>
            </w:r>
            <w:r w:rsidRPr="003522FD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color w:val="auto"/>
                <w:sz w:val="20"/>
                <w:szCs w:val="20"/>
              </w:rPr>
              <w:fldChar w:fldCharType="end"/>
            </w:r>
            <w:bookmarkEnd w:id="27"/>
            <w:r w:rsidR="00D00E1D" w:rsidRPr="003522FD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D00E1D" w:rsidRPr="003522FD">
              <w:rPr>
                <w:bCs/>
                <w:color w:val="auto"/>
                <w:sz w:val="20"/>
                <w:szCs w:val="20"/>
                <w:lang w:val="en-US"/>
              </w:rPr>
              <w:t xml:space="preserve">/ </w:t>
            </w:r>
            <w:bookmarkStart w:id="28" w:name="MakereMail"/>
            <w:r w:rsidRPr="003522FD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MakereMail"/>
                  <w:enabled/>
                  <w:calcOnExit w:val="0"/>
                  <w:statusText w:type="text" w:val="Въведете eMail адрес за контакт с производителят"/>
                  <w:textInput/>
                </w:ffData>
              </w:fldChar>
            </w:r>
            <w:r w:rsidRPr="003522FD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805E34" w:rsidRPr="003522FD">
              <w:rPr>
                <w:bCs/>
                <w:color w:val="auto"/>
                <w:sz w:val="20"/>
                <w:szCs w:val="20"/>
              </w:rPr>
            </w:r>
            <w:r w:rsidRPr="003522FD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color w:val="auto"/>
                <w:sz w:val="20"/>
                <w:szCs w:val="20"/>
              </w:rPr>
              <w:fldChar w:fldCharType="end"/>
            </w:r>
            <w:bookmarkEnd w:id="28"/>
          </w:p>
        </w:tc>
      </w:tr>
      <w:tr w:rsidR="00D00E1D" w:rsidRPr="003522FD" w14:paraId="04AC82FB" w14:textId="77777777" w:rsidTr="003522FD">
        <w:trPr>
          <w:trHeight w:val="340"/>
          <w:jc w:val="center"/>
        </w:trPr>
        <w:tc>
          <w:tcPr>
            <w:tcW w:w="3421" w:type="dxa"/>
            <w:gridSpan w:val="2"/>
            <w:shd w:val="clear" w:color="auto" w:fill="auto"/>
            <w:vAlign w:val="center"/>
          </w:tcPr>
          <w:p w14:paraId="45B3718D" w14:textId="77777777" w:rsidR="00D00E1D" w:rsidRPr="003522FD" w:rsidRDefault="000B7BE2" w:rsidP="003522FD">
            <w:pPr>
              <w:pStyle w:val="Default"/>
              <w:tabs>
                <w:tab w:val="left" w:pos="-1800"/>
              </w:tabs>
              <w:rPr>
                <w:b/>
                <w:bCs/>
                <w:sz w:val="20"/>
                <w:szCs w:val="20"/>
              </w:rPr>
            </w:pPr>
            <w:r w:rsidRPr="003522FD">
              <w:rPr>
                <w:bCs/>
                <w:sz w:val="16"/>
                <w:szCs w:val="16"/>
              </w:rPr>
              <w:t>2.</w:t>
            </w:r>
            <w:r w:rsidRPr="003522FD">
              <w:rPr>
                <w:bCs/>
                <w:sz w:val="16"/>
                <w:szCs w:val="16"/>
                <w:lang w:val="en-US"/>
              </w:rPr>
              <w:t>5</w:t>
            </w:r>
            <w:r w:rsidR="00D00E1D" w:rsidRPr="003522FD">
              <w:rPr>
                <w:bCs/>
                <w:sz w:val="16"/>
                <w:szCs w:val="16"/>
              </w:rPr>
              <w:t xml:space="preserve">. Модел ВС според </w:t>
            </w:r>
            <w:r w:rsidR="00D00E1D" w:rsidRPr="003522FD">
              <w:rPr>
                <w:bCs/>
                <w:sz w:val="16"/>
                <w:szCs w:val="16"/>
                <w:lang w:val="en-US"/>
              </w:rPr>
              <w:t xml:space="preserve">TCDS </w:t>
            </w:r>
            <w:r w:rsidR="00D00E1D" w:rsidRPr="003522FD">
              <w:rPr>
                <w:bCs/>
                <w:sz w:val="16"/>
                <w:szCs w:val="16"/>
              </w:rPr>
              <w:t>/ сериен номер</w:t>
            </w:r>
          </w:p>
        </w:tc>
        <w:tc>
          <w:tcPr>
            <w:tcW w:w="6218" w:type="dxa"/>
            <w:shd w:val="clear" w:color="auto" w:fill="auto"/>
            <w:vAlign w:val="center"/>
          </w:tcPr>
          <w:p w14:paraId="1018060B" w14:textId="77777777" w:rsidR="00D00E1D" w:rsidRPr="003522FD" w:rsidRDefault="00D00E1D" w:rsidP="003522FD">
            <w:pPr>
              <w:pStyle w:val="Default"/>
              <w:tabs>
                <w:tab w:val="left" w:pos="-1800"/>
              </w:tabs>
              <w:rPr>
                <w:b/>
                <w:bCs/>
                <w:sz w:val="20"/>
                <w:szCs w:val="20"/>
              </w:rPr>
            </w:pPr>
            <w:r w:rsidRPr="003522FD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Въведете моделът на ВС-то според производителят/TCDS (на английски)"/>
                  <w:textInput/>
                </w:ffData>
              </w:fldChar>
            </w:r>
            <w:r w:rsidRPr="003522FD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3522FD">
              <w:rPr>
                <w:bCs/>
                <w:color w:val="auto"/>
                <w:sz w:val="20"/>
                <w:szCs w:val="20"/>
              </w:rPr>
            </w:r>
            <w:r w:rsidRPr="003522FD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color w:val="auto"/>
                <w:sz w:val="20"/>
                <w:szCs w:val="20"/>
              </w:rPr>
              <w:fldChar w:fldCharType="end"/>
            </w:r>
            <w:r w:rsidRPr="003522FD">
              <w:rPr>
                <w:bCs/>
                <w:color w:val="auto"/>
                <w:sz w:val="20"/>
                <w:szCs w:val="20"/>
              </w:rPr>
              <w:t xml:space="preserve"> / </w:t>
            </w:r>
            <w:r w:rsidRPr="003522FD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Задължително поле - Въведете серийният номер на ВС-то "/>
                  <w:textInput/>
                </w:ffData>
              </w:fldChar>
            </w:r>
            <w:r w:rsidRPr="003522FD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3522FD">
              <w:rPr>
                <w:bCs/>
                <w:color w:val="auto"/>
                <w:sz w:val="20"/>
                <w:szCs w:val="20"/>
              </w:rPr>
            </w:r>
            <w:r w:rsidRPr="003522FD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0B7BE2" w:rsidRPr="003522FD" w14:paraId="463A9CCC" w14:textId="77777777" w:rsidTr="003522FD">
        <w:trPr>
          <w:trHeight w:val="340"/>
          <w:jc w:val="center"/>
        </w:trPr>
        <w:tc>
          <w:tcPr>
            <w:tcW w:w="3421" w:type="dxa"/>
            <w:gridSpan w:val="2"/>
            <w:shd w:val="clear" w:color="auto" w:fill="auto"/>
            <w:vAlign w:val="center"/>
          </w:tcPr>
          <w:p w14:paraId="69298663" w14:textId="77777777" w:rsidR="000B7BE2" w:rsidRPr="003522FD" w:rsidRDefault="000B7BE2" w:rsidP="003522FD">
            <w:pPr>
              <w:pStyle w:val="Default"/>
              <w:tabs>
                <w:tab w:val="left" w:pos="-1800"/>
              </w:tabs>
              <w:rPr>
                <w:b/>
                <w:bCs/>
                <w:sz w:val="20"/>
                <w:szCs w:val="20"/>
              </w:rPr>
            </w:pPr>
            <w:r w:rsidRPr="003522FD">
              <w:rPr>
                <w:bCs/>
                <w:sz w:val="16"/>
                <w:szCs w:val="16"/>
              </w:rPr>
              <w:t>2.</w:t>
            </w:r>
            <w:r w:rsidRPr="003522FD">
              <w:rPr>
                <w:bCs/>
                <w:sz w:val="16"/>
                <w:szCs w:val="16"/>
                <w:lang w:val="en-US"/>
              </w:rPr>
              <w:t>6</w:t>
            </w:r>
            <w:r w:rsidRPr="003522FD">
              <w:rPr>
                <w:bCs/>
                <w:sz w:val="16"/>
                <w:szCs w:val="16"/>
              </w:rPr>
              <w:t>. Производител и Модел на транспондера</w:t>
            </w:r>
          </w:p>
        </w:tc>
        <w:tc>
          <w:tcPr>
            <w:tcW w:w="6218" w:type="dxa"/>
            <w:shd w:val="clear" w:color="auto" w:fill="auto"/>
            <w:vAlign w:val="center"/>
          </w:tcPr>
          <w:p w14:paraId="79156E6F" w14:textId="77777777" w:rsidR="000B7BE2" w:rsidRPr="003522FD" w:rsidRDefault="000B7BE2" w:rsidP="003522FD">
            <w:pPr>
              <w:pStyle w:val="Default"/>
              <w:tabs>
                <w:tab w:val="left" w:pos="-1800"/>
              </w:tabs>
              <w:rPr>
                <w:b/>
                <w:bCs/>
                <w:sz w:val="20"/>
                <w:szCs w:val="20"/>
              </w:rPr>
            </w:pPr>
            <w:r w:rsidRPr="003522FD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Въведете моделът на ВС-то според производителят/TCDS (на английски)"/>
                  <w:textInput/>
                </w:ffData>
              </w:fldChar>
            </w:r>
            <w:r w:rsidRPr="003522FD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3522FD">
              <w:rPr>
                <w:bCs/>
                <w:color w:val="auto"/>
                <w:sz w:val="20"/>
                <w:szCs w:val="20"/>
              </w:rPr>
            </w:r>
            <w:r w:rsidRPr="003522FD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color w:val="auto"/>
                <w:sz w:val="20"/>
                <w:szCs w:val="20"/>
              </w:rPr>
              <w:fldChar w:fldCharType="end"/>
            </w:r>
            <w:r w:rsidRPr="003522FD">
              <w:rPr>
                <w:bCs/>
                <w:color w:val="auto"/>
                <w:sz w:val="20"/>
                <w:szCs w:val="20"/>
              </w:rPr>
              <w:t xml:space="preserve"> / </w:t>
            </w:r>
            <w:r w:rsidRPr="003522FD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Задължително поле - Въведете серийният номер на ВС-то "/>
                  <w:textInput/>
                </w:ffData>
              </w:fldChar>
            </w:r>
            <w:r w:rsidRPr="003522FD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3522FD">
              <w:rPr>
                <w:bCs/>
                <w:color w:val="auto"/>
                <w:sz w:val="20"/>
                <w:szCs w:val="20"/>
              </w:rPr>
            </w:r>
            <w:r w:rsidRPr="003522FD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3522FD">
              <w:rPr>
                <w:bCs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519E1D58" w14:textId="77777777" w:rsidR="00FD2402" w:rsidRPr="00D00E1D" w:rsidRDefault="00FD2402" w:rsidP="00D00E1D">
      <w:pPr>
        <w:pStyle w:val="Default"/>
        <w:tabs>
          <w:tab w:val="left" w:pos="-1800"/>
        </w:tabs>
        <w:rPr>
          <w:b/>
          <w:bCs/>
          <w:sz w:val="12"/>
          <w:szCs w:val="12"/>
        </w:rPr>
      </w:pPr>
    </w:p>
    <w:p w14:paraId="39D88DA3" w14:textId="77777777" w:rsidR="00D16080" w:rsidRPr="00D16080" w:rsidRDefault="00D00E1D" w:rsidP="00D00E1D">
      <w:pPr>
        <w:spacing w:line="276" w:lineRule="auto"/>
        <w:ind w:left="357" w:hanging="357"/>
        <w:rPr>
          <w:sz w:val="20"/>
          <w:szCs w:val="20"/>
          <w:lang w:val="en-US"/>
        </w:rPr>
      </w:pPr>
      <w:r>
        <w:rPr>
          <w:sz w:val="20"/>
          <w:szCs w:val="20"/>
        </w:rPr>
        <w:t>3</w:t>
      </w:r>
      <w:r w:rsidR="00911152" w:rsidRPr="00402CD2">
        <w:rPr>
          <w:sz w:val="20"/>
          <w:szCs w:val="20"/>
        </w:rPr>
        <w:t xml:space="preserve">. </w:t>
      </w:r>
      <w:r w:rsidR="00911152">
        <w:rPr>
          <w:sz w:val="20"/>
          <w:szCs w:val="20"/>
        </w:rPr>
        <w:tab/>
      </w:r>
      <w:r w:rsidR="00911152" w:rsidRPr="006616C1">
        <w:rPr>
          <w:b/>
          <w:sz w:val="20"/>
          <w:szCs w:val="20"/>
        </w:rPr>
        <w:t>Декларация</w:t>
      </w:r>
      <w:r w:rsidR="0093176F">
        <w:rPr>
          <w:sz w:val="20"/>
          <w:szCs w:val="20"/>
        </w:rPr>
        <w:t xml:space="preserve"> - </w:t>
      </w:r>
      <w:r w:rsidR="00747EFE">
        <w:rPr>
          <w:sz w:val="20"/>
          <w:szCs w:val="20"/>
        </w:rPr>
        <w:t>С</w:t>
      </w:r>
      <w:r w:rsidR="0093176F">
        <w:rPr>
          <w:sz w:val="20"/>
          <w:szCs w:val="20"/>
        </w:rPr>
        <w:t xml:space="preserve"> настоящето декларирам, че </w:t>
      </w:r>
      <w:r w:rsidR="00911152" w:rsidRPr="00402CD2">
        <w:rPr>
          <w:sz w:val="20"/>
          <w:szCs w:val="20"/>
        </w:rPr>
        <w:t>:</w:t>
      </w:r>
    </w:p>
    <w:p w14:paraId="43BE89CB" w14:textId="77777777" w:rsidR="00EC623D" w:rsidRDefault="0093176F" w:rsidP="00D00E1D">
      <w:pPr>
        <w:spacing w:line="276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ab/>
        <w:t>- Заявителят, описан в т.1 не е в процедура по несъстоятелност</w:t>
      </w:r>
      <w:r w:rsidR="00EC623D">
        <w:rPr>
          <w:sz w:val="20"/>
          <w:szCs w:val="20"/>
          <w:lang w:val="en-US"/>
        </w:rPr>
        <w:t xml:space="preserve"> </w:t>
      </w:r>
      <w:r w:rsidR="00EC623D">
        <w:rPr>
          <w:sz w:val="20"/>
          <w:szCs w:val="20"/>
        </w:rPr>
        <w:t>и срещу него няма заведени дела за</w:t>
      </w:r>
    </w:p>
    <w:p w14:paraId="7FB919F1" w14:textId="77777777" w:rsidR="0093176F" w:rsidRPr="00883CF9" w:rsidRDefault="00EC623D" w:rsidP="00D00E1D">
      <w:pPr>
        <w:spacing w:line="276" w:lineRule="auto"/>
        <w:ind w:left="357" w:hanging="357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задължения срещу държавата</w:t>
      </w:r>
      <w:r w:rsidR="0093176F">
        <w:rPr>
          <w:sz w:val="20"/>
          <w:szCs w:val="20"/>
        </w:rPr>
        <w:t>;</w:t>
      </w:r>
    </w:p>
    <w:p w14:paraId="7B2533A6" w14:textId="77777777" w:rsidR="00911152" w:rsidRPr="00747EFE" w:rsidRDefault="0093176F" w:rsidP="00D00E1D">
      <w:pPr>
        <w:spacing w:line="276" w:lineRule="auto"/>
        <w:ind w:left="357" w:hanging="357"/>
        <w:rPr>
          <w:sz w:val="20"/>
          <w:szCs w:val="20"/>
          <w:lang w:val="en-US"/>
        </w:rPr>
      </w:pPr>
      <w:r>
        <w:rPr>
          <w:sz w:val="20"/>
          <w:szCs w:val="20"/>
        </w:rPr>
        <w:tab/>
        <w:t>-</w:t>
      </w:r>
      <w:r w:rsidR="00911152" w:rsidRPr="00402CD2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="00911152" w:rsidRPr="00402CD2">
        <w:rPr>
          <w:sz w:val="20"/>
          <w:szCs w:val="20"/>
        </w:rPr>
        <w:t>осочените в настоящ</w:t>
      </w:r>
      <w:r w:rsidR="00911152">
        <w:rPr>
          <w:sz w:val="20"/>
          <w:szCs w:val="20"/>
        </w:rPr>
        <w:t>ия</w:t>
      </w:r>
      <w:r w:rsidR="00911152" w:rsidRPr="00402CD2">
        <w:rPr>
          <w:sz w:val="20"/>
          <w:szCs w:val="20"/>
        </w:rPr>
        <w:t xml:space="preserve"> форм</w:t>
      </w:r>
      <w:r w:rsidR="00911152">
        <w:rPr>
          <w:sz w:val="20"/>
          <w:szCs w:val="20"/>
        </w:rPr>
        <w:t>уляр</w:t>
      </w:r>
      <w:r>
        <w:rPr>
          <w:sz w:val="20"/>
          <w:szCs w:val="20"/>
        </w:rPr>
        <w:t xml:space="preserve"> данни са </w:t>
      </w:r>
      <w:r w:rsidR="00747EFE">
        <w:rPr>
          <w:sz w:val="20"/>
          <w:szCs w:val="20"/>
        </w:rPr>
        <w:t>верни и пълни</w:t>
      </w:r>
      <w:r w:rsidR="00747EFE">
        <w:rPr>
          <w:sz w:val="20"/>
          <w:szCs w:val="20"/>
          <w:lang w:val="en-US"/>
        </w:rPr>
        <w:t>.</w:t>
      </w:r>
    </w:p>
    <w:p w14:paraId="5D3B664F" w14:textId="77777777" w:rsidR="00402CD2" w:rsidRPr="0093176F" w:rsidRDefault="0093176F" w:rsidP="0093176F">
      <w:pPr>
        <w:spacing w:line="300" w:lineRule="auto"/>
        <w:ind w:left="360" w:hanging="360"/>
        <w:rPr>
          <w:sz w:val="20"/>
          <w:szCs w:val="20"/>
        </w:rPr>
      </w:pPr>
      <w:r>
        <w:tab/>
      </w:r>
      <w:r w:rsidR="00402CD2" w:rsidRPr="00747EFE">
        <w:rPr>
          <w:b/>
          <w:sz w:val="20"/>
          <w:szCs w:val="20"/>
        </w:rPr>
        <w:t>За заявителя</w:t>
      </w:r>
      <w:r w:rsidR="00402CD2" w:rsidRPr="0093176F">
        <w:rPr>
          <w:sz w:val="20"/>
          <w:szCs w:val="20"/>
        </w:rPr>
        <w:t>:</w:t>
      </w:r>
    </w:p>
    <w:tbl>
      <w:tblPr>
        <w:tblpPr w:leftFromText="141" w:rightFromText="141" w:vertAnchor="text" w:tblpXSpec="center" w:tblpY="1"/>
        <w:tblOverlap w:val="never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6"/>
        <w:gridCol w:w="3703"/>
      </w:tblGrid>
      <w:tr w:rsidR="00402CD2" w14:paraId="32DB37C9" w14:textId="77777777" w:rsidTr="003522FD">
        <w:trPr>
          <w:trHeight w:hRule="exact" w:val="366"/>
          <w:jc w:val="center"/>
        </w:trPr>
        <w:tc>
          <w:tcPr>
            <w:tcW w:w="6027" w:type="dxa"/>
            <w:shd w:val="clear" w:color="auto" w:fill="auto"/>
            <w:vAlign w:val="center"/>
          </w:tcPr>
          <w:p w14:paraId="4AD0BA0B" w14:textId="77777777" w:rsidR="00402CD2" w:rsidRPr="003522FD" w:rsidRDefault="00D034F8" w:rsidP="003522FD">
            <w:pPr>
              <w:rPr>
                <w:sz w:val="20"/>
                <w:szCs w:val="20"/>
              </w:rPr>
            </w:pPr>
            <w:r w:rsidRPr="003522FD">
              <w:rPr>
                <w:sz w:val="16"/>
                <w:szCs w:val="16"/>
                <w:lang w:val="en-US"/>
              </w:rPr>
              <w:t xml:space="preserve">3.1. </w:t>
            </w:r>
            <w:r w:rsidR="00AB7CA2" w:rsidRPr="003522FD">
              <w:rPr>
                <w:sz w:val="16"/>
                <w:szCs w:val="16"/>
              </w:rPr>
              <w:t>Дата:</w:t>
            </w:r>
            <w:r w:rsidR="00AB7CA2" w:rsidRPr="003522FD">
              <w:rPr>
                <w:sz w:val="20"/>
                <w:szCs w:val="20"/>
              </w:rPr>
              <w:t xml:space="preserve">        </w:t>
            </w:r>
            <w:bookmarkStart w:id="29" w:name="AppsDate"/>
            <w:r w:rsidR="00AB7CA2" w:rsidRPr="003522FD">
              <w:rPr>
                <w:sz w:val="20"/>
                <w:szCs w:val="20"/>
              </w:rPr>
              <w:fldChar w:fldCharType="begin">
                <w:ffData>
                  <w:name w:val="AppsDate"/>
                  <w:enabled/>
                  <w:calcOnExit w:val="0"/>
                  <w:statusText w:type="text" w:val="Моля, въведете датата на попълването"/>
                  <w:textInput/>
                </w:ffData>
              </w:fldChar>
            </w:r>
            <w:r w:rsidR="00AB7CA2" w:rsidRPr="003522FD">
              <w:rPr>
                <w:sz w:val="20"/>
                <w:szCs w:val="20"/>
              </w:rPr>
              <w:instrText xml:space="preserve"> FORMTEXT </w:instrText>
            </w:r>
            <w:r w:rsidR="002A4420" w:rsidRPr="003522FD">
              <w:rPr>
                <w:sz w:val="20"/>
                <w:szCs w:val="20"/>
              </w:rPr>
            </w:r>
            <w:r w:rsidR="00AB7CA2" w:rsidRPr="003522FD">
              <w:rPr>
                <w:sz w:val="20"/>
                <w:szCs w:val="20"/>
              </w:rPr>
              <w:fldChar w:fldCharType="separate"/>
            </w:r>
            <w:r w:rsidR="00AB7CA2" w:rsidRPr="003522FD">
              <w:rPr>
                <w:noProof/>
                <w:sz w:val="20"/>
                <w:szCs w:val="20"/>
              </w:rPr>
              <w:t> </w:t>
            </w:r>
            <w:r w:rsidR="00AB7CA2" w:rsidRPr="003522FD">
              <w:rPr>
                <w:noProof/>
                <w:sz w:val="20"/>
                <w:szCs w:val="20"/>
              </w:rPr>
              <w:t> </w:t>
            </w:r>
            <w:r w:rsidR="00AB7CA2" w:rsidRPr="003522FD">
              <w:rPr>
                <w:noProof/>
                <w:sz w:val="20"/>
                <w:szCs w:val="20"/>
              </w:rPr>
              <w:t> </w:t>
            </w:r>
            <w:r w:rsidR="00AB7CA2" w:rsidRPr="003522FD">
              <w:rPr>
                <w:noProof/>
                <w:sz w:val="20"/>
                <w:szCs w:val="20"/>
              </w:rPr>
              <w:t> </w:t>
            </w:r>
            <w:r w:rsidR="00AB7CA2" w:rsidRPr="003522FD">
              <w:rPr>
                <w:noProof/>
                <w:sz w:val="20"/>
                <w:szCs w:val="20"/>
              </w:rPr>
              <w:t> </w:t>
            </w:r>
            <w:r w:rsidR="00AB7CA2" w:rsidRPr="003522FD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756" w:type="dxa"/>
            <w:vMerge w:val="restart"/>
            <w:shd w:val="clear" w:color="auto" w:fill="auto"/>
            <w:vAlign w:val="bottom"/>
          </w:tcPr>
          <w:p w14:paraId="447E0D90" w14:textId="77777777" w:rsidR="00402CD2" w:rsidRPr="003522FD" w:rsidRDefault="00402CD2" w:rsidP="003522FD">
            <w:pPr>
              <w:rPr>
                <w:sz w:val="16"/>
                <w:szCs w:val="16"/>
              </w:rPr>
            </w:pPr>
            <w:r w:rsidRPr="003522FD">
              <w:rPr>
                <w:sz w:val="16"/>
                <w:szCs w:val="16"/>
              </w:rPr>
              <w:t>Подпис, печат:</w:t>
            </w:r>
          </w:p>
        </w:tc>
      </w:tr>
      <w:tr w:rsidR="00AB7CA2" w14:paraId="005E0461" w14:textId="77777777" w:rsidTr="003522FD">
        <w:trPr>
          <w:trHeight w:hRule="exact" w:val="367"/>
          <w:jc w:val="center"/>
        </w:trPr>
        <w:tc>
          <w:tcPr>
            <w:tcW w:w="6027" w:type="dxa"/>
            <w:shd w:val="clear" w:color="auto" w:fill="auto"/>
            <w:vAlign w:val="center"/>
          </w:tcPr>
          <w:p w14:paraId="1EF7F822" w14:textId="77777777" w:rsidR="00AB7CA2" w:rsidRPr="003522FD" w:rsidRDefault="00D034F8" w:rsidP="003522FD">
            <w:pPr>
              <w:rPr>
                <w:sz w:val="20"/>
                <w:szCs w:val="20"/>
              </w:rPr>
            </w:pPr>
            <w:r w:rsidRPr="003522FD">
              <w:rPr>
                <w:sz w:val="16"/>
                <w:szCs w:val="16"/>
                <w:lang w:val="en-US"/>
              </w:rPr>
              <w:t xml:space="preserve">3.2. </w:t>
            </w:r>
            <w:r w:rsidR="00AB7CA2" w:rsidRPr="003522FD">
              <w:rPr>
                <w:sz w:val="16"/>
                <w:szCs w:val="16"/>
              </w:rPr>
              <w:t>Име:</w:t>
            </w:r>
            <w:r w:rsidR="00AB7CA2" w:rsidRPr="003522FD">
              <w:rPr>
                <w:sz w:val="20"/>
                <w:szCs w:val="20"/>
              </w:rPr>
              <w:t xml:space="preserve">         </w:t>
            </w:r>
            <w:bookmarkStart w:id="30" w:name="AppsSign"/>
            <w:r w:rsidR="00AB7CA2" w:rsidRPr="003522FD">
              <w:rPr>
                <w:sz w:val="20"/>
                <w:szCs w:val="20"/>
              </w:rPr>
              <w:fldChar w:fldCharType="begin">
                <w:ffData>
                  <w:name w:val="AppsSign"/>
                  <w:enabled/>
                  <w:calcOnExit w:val="0"/>
                  <w:statusText w:type="text" w:val="Моля попъллнете име и фамилия на подписващото лице."/>
                  <w:textInput/>
                </w:ffData>
              </w:fldChar>
            </w:r>
            <w:r w:rsidR="00AB7CA2" w:rsidRPr="003522FD">
              <w:rPr>
                <w:sz w:val="20"/>
                <w:szCs w:val="20"/>
              </w:rPr>
              <w:instrText xml:space="preserve"> FORMTEXT </w:instrText>
            </w:r>
            <w:r w:rsidR="002A4420" w:rsidRPr="003522FD">
              <w:rPr>
                <w:sz w:val="20"/>
                <w:szCs w:val="20"/>
              </w:rPr>
            </w:r>
            <w:r w:rsidR="00AB7CA2" w:rsidRPr="003522FD">
              <w:rPr>
                <w:sz w:val="20"/>
                <w:szCs w:val="20"/>
              </w:rPr>
              <w:fldChar w:fldCharType="separate"/>
            </w:r>
            <w:r w:rsidR="00AB7CA2" w:rsidRPr="003522FD">
              <w:rPr>
                <w:noProof/>
                <w:sz w:val="20"/>
                <w:szCs w:val="20"/>
              </w:rPr>
              <w:t> </w:t>
            </w:r>
            <w:r w:rsidR="00AB7CA2" w:rsidRPr="003522FD">
              <w:rPr>
                <w:noProof/>
                <w:sz w:val="20"/>
                <w:szCs w:val="20"/>
              </w:rPr>
              <w:t> </w:t>
            </w:r>
            <w:r w:rsidR="00AB7CA2" w:rsidRPr="003522FD">
              <w:rPr>
                <w:noProof/>
                <w:sz w:val="20"/>
                <w:szCs w:val="20"/>
              </w:rPr>
              <w:t> </w:t>
            </w:r>
            <w:r w:rsidR="00AB7CA2" w:rsidRPr="003522FD">
              <w:rPr>
                <w:noProof/>
                <w:sz w:val="20"/>
                <w:szCs w:val="20"/>
              </w:rPr>
              <w:t> </w:t>
            </w:r>
            <w:r w:rsidR="00AB7CA2" w:rsidRPr="003522FD">
              <w:rPr>
                <w:noProof/>
                <w:sz w:val="20"/>
                <w:szCs w:val="20"/>
              </w:rPr>
              <w:t> </w:t>
            </w:r>
            <w:r w:rsidR="00AB7CA2" w:rsidRPr="003522FD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756" w:type="dxa"/>
            <w:vMerge/>
            <w:shd w:val="clear" w:color="auto" w:fill="auto"/>
          </w:tcPr>
          <w:p w14:paraId="29F6E939" w14:textId="77777777" w:rsidR="00AB7CA2" w:rsidRDefault="00AB7CA2" w:rsidP="003522FD"/>
        </w:tc>
      </w:tr>
      <w:tr w:rsidR="00402CD2" w14:paraId="5A4B3BBB" w14:textId="77777777" w:rsidTr="003522FD">
        <w:trPr>
          <w:trHeight w:hRule="exact" w:val="543"/>
          <w:jc w:val="center"/>
        </w:trPr>
        <w:tc>
          <w:tcPr>
            <w:tcW w:w="6027" w:type="dxa"/>
            <w:shd w:val="clear" w:color="auto" w:fill="auto"/>
            <w:vAlign w:val="center"/>
          </w:tcPr>
          <w:p w14:paraId="31DABA75" w14:textId="77777777" w:rsidR="00402CD2" w:rsidRPr="003522FD" w:rsidRDefault="00D034F8" w:rsidP="003522FD">
            <w:pPr>
              <w:rPr>
                <w:sz w:val="20"/>
                <w:szCs w:val="20"/>
              </w:rPr>
            </w:pPr>
            <w:r w:rsidRPr="003522FD">
              <w:rPr>
                <w:sz w:val="16"/>
                <w:szCs w:val="16"/>
                <w:lang w:val="en-US"/>
              </w:rPr>
              <w:t xml:space="preserve">3.3. </w:t>
            </w:r>
            <w:r w:rsidR="00AB7CA2" w:rsidRPr="003522FD">
              <w:rPr>
                <w:sz w:val="16"/>
                <w:szCs w:val="16"/>
              </w:rPr>
              <w:t>Длъжност:</w:t>
            </w:r>
            <w:r w:rsidR="00AB7CA2" w:rsidRPr="003522FD">
              <w:rPr>
                <w:sz w:val="20"/>
                <w:szCs w:val="20"/>
              </w:rPr>
              <w:t xml:space="preserve"> </w:t>
            </w:r>
            <w:bookmarkStart w:id="31" w:name="AppsPost"/>
            <w:r w:rsidR="00AB7CA2" w:rsidRPr="003522FD">
              <w:rPr>
                <w:sz w:val="20"/>
                <w:szCs w:val="20"/>
              </w:rPr>
              <w:fldChar w:fldCharType="begin">
                <w:ffData>
                  <w:name w:val="AppsPost"/>
                  <w:enabled/>
                  <w:calcOnExit w:val="0"/>
                  <w:statusText w:type="text" w:val="Моля, попълнете длъжността на лицето подписало формата."/>
                  <w:textInput/>
                </w:ffData>
              </w:fldChar>
            </w:r>
            <w:r w:rsidR="00AB7CA2" w:rsidRPr="003522FD">
              <w:rPr>
                <w:sz w:val="20"/>
                <w:szCs w:val="20"/>
              </w:rPr>
              <w:instrText xml:space="preserve"> FORMTEXT </w:instrText>
            </w:r>
            <w:r w:rsidR="002A4420" w:rsidRPr="003522FD">
              <w:rPr>
                <w:sz w:val="20"/>
                <w:szCs w:val="20"/>
              </w:rPr>
            </w:r>
            <w:r w:rsidR="00AB7CA2" w:rsidRPr="003522FD">
              <w:rPr>
                <w:sz w:val="20"/>
                <w:szCs w:val="20"/>
              </w:rPr>
              <w:fldChar w:fldCharType="separate"/>
            </w:r>
            <w:r w:rsidR="00AB7CA2" w:rsidRPr="003522FD">
              <w:rPr>
                <w:noProof/>
                <w:sz w:val="20"/>
                <w:szCs w:val="20"/>
              </w:rPr>
              <w:t> </w:t>
            </w:r>
            <w:r w:rsidR="00AB7CA2" w:rsidRPr="003522FD">
              <w:rPr>
                <w:noProof/>
                <w:sz w:val="20"/>
                <w:szCs w:val="20"/>
              </w:rPr>
              <w:t> </w:t>
            </w:r>
            <w:r w:rsidR="00AB7CA2" w:rsidRPr="003522FD">
              <w:rPr>
                <w:noProof/>
                <w:sz w:val="20"/>
                <w:szCs w:val="20"/>
              </w:rPr>
              <w:t> </w:t>
            </w:r>
            <w:r w:rsidR="00AB7CA2" w:rsidRPr="003522FD">
              <w:rPr>
                <w:noProof/>
                <w:sz w:val="20"/>
                <w:szCs w:val="20"/>
              </w:rPr>
              <w:t> </w:t>
            </w:r>
            <w:r w:rsidR="00AB7CA2" w:rsidRPr="003522FD">
              <w:rPr>
                <w:noProof/>
                <w:sz w:val="20"/>
                <w:szCs w:val="20"/>
              </w:rPr>
              <w:t> </w:t>
            </w:r>
            <w:r w:rsidR="00AB7CA2" w:rsidRPr="003522FD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756" w:type="dxa"/>
            <w:vMerge/>
            <w:shd w:val="clear" w:color="auto" w:fill="auto"/>
          </w:tcPr>
          <w:p w14:paraId="2F2FDD58" w14:textId="77777777" w:rsidR="00402CD2" w:rsidRDefault="00402CD2" w:rsidP="003522FD"/>
        </w:tc>
      </w:tr>
    </w:tbl>
    <w:p w14:paraId="133F48B5" w14:textId="77777777" w:rsidR="00402CD2" w:rsidRPr="00D00E1D" w:rsidRDefault="00402CD2" w:rsidP="0008543F">
      <w:pPr>
        <w:spacing w:line="300" w:lineRule="auto"/>
        <w:rPr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4860"/>
        <w:gridCol w:w="2618"/>
      </w:tblGrid>
      <w:tr w:rsidR="000B7BE2" w:rsidRPr="003522FD" w14:paraId="6F241330" w14:textId="77777777" w:rsidTr="003522FD">
        <w:trPr>
          <w:jc w:val="center"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7DD4FE13" w14:textId="77777777" w:rsidR="000B7BE2" w:rsidRPr="003522FD" w:rsidRDefault="00D034F8" w:rsidP="003522FD">
            <w:pPr>
              <w:pStyle w:val="Default"/>
              <w:tabs>
                <w:tab w:val="left" w:pos="-1800"/>
              </w:tabs>
              <w:rPr>
                <w:b/>
                <w:bCs/>
                <w:color w:val="999999"/>
                <w:sz w:val="16"/>
                <w:szCs w:val="16"/>
              </w:rPr>
            </w:pPr>
            <w:r w:rsidRPr="003522FD">
              <w:rPr>
                <w:b/>
                <w:bCs/>
                <w:color w:val="999999"/>
                <w:sz w:val="16"/>
                <w:szCs w:val="16"/>
              </w:rPr>
              <w:t>Попълва се от ГД "ГВА"</w:t>
            </w:r>
          </w:p>
        </w:tc>
      </w:tr>
      <w:tr w:rsidR="000B7BE2" w:rsidRPr="003522FD" w14:paraId="2E9636F7" w14:textId="77777777" w:rsidTr="003522FD">
        <w:trPr>
          <w:trHeight w:val="323"/>
          <w:jc w:val="center"/>
        </w:trPr>
        <w:tc>
          <w:tcPr>
            <w:tcW w:w="2161" w:type="dxa"/>
            <w:shd w:val="clear" w:color="auto" w:fill="auto"/>
            <w:vAlign w:val="bottom"/>
          </w:tcPr>
          <w:p w14:paraId="5601150B" w14:textId="77777777" w:rsidR="000B7BE2" w:rsidRPr="003522FD" w:rsidRDefault="000B7BE2" w:rsidP="003522FD">
            <w:pPr>
              <w:pStyle w:val="Default"/>
              <w:tabs>
                <w:tab w:val="left" w:pos="-1800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3522FD">
              <w:rPr>
                <w:bCs/>
                <w:sz w:val="16"/>
                <w:szCs w:val="16"/>
              </w:rPr>
              <w:t xml:space="preserve">Запазен знак: </w:t>
            </w:r>
            <w:r w:rsidRPr="003522FD">
              <w:rPr>
                <w:b/>
                <w:bCs/>
                <w:sz w:val="20"/>
                <w:szCs w:val="20"/>
                <w:lang w:val="en-US"/>
              </w:rPr>
              <w:t>LZ-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02912389" w14:textId="77777777" w:rsidR="000B7BE2" w:rsidRPr="003522FD" w:rsidRDefault="00D034F8" w:rsidP="003522FD">
            <w:pPr>
              <w:pStyle w:val="Default"/>
              <w:tabs>
                <w:tab w:val="left" w:pos="-1800"/>
              </w:tabs>
              <w:rPr>
                <w:bCs/>
                <w:sz w:val="16"/>
                <w:szCs w:val="16"/>
                <w:lang w:val="en-US"/>
              </w:rPr>
            </w:pPr>
            <w:r w:rsidRPr="003522FD">
              <w:rPr>
                <w:bCs/>
                <w:sz w:val="16"/>
                <w:szCs w:val="16"/>
                <w:lang w:val="en-US"/>
              </w:rPr>
              <w:t>S-Mode DEC:</w:t>
            </w:r>
          </w:p>
        </w:tc>
        <w:tc>
          <w:tcPr>
            <w:tcW w:w="2618" w:type="dxa"/>
            <w:shd w:val="clear" w:color="auto" w:fill="auto"/>
            <w:vAlign w:val="bottom"/>
          </w:tcPr>
          <w:p w14:paraId="150CFEC3" w14:textId="77777777" w:rsidR="000B7BE2" w:rsidRPr="003522FD" w:rsidRDefault="00D034F8" w:rsidP="003522FD">
            <w:pPr>
              <w:pStyle w:val="Default"/>
              <w:tabs>
                <w:tab w:val="left" w:pos="-1800"/>
              </w:tabs>
              <w:rPr>
                <w:bCs/>
                <w:sz w:val="16"/>
                <w:szCs w:val="16"/>
                <w:lang w:val="en-US"/>
              </w:rPr>
            </w:pPr>
            <w:r w:rsidRPr="003522FD">
              <w:rPr>
                <w:bCs/>
                <w:sz w:val="16"/>
                <w:szCs w:val="16"/>
                <w:lang w:val="en-US"/>
              </w:rPr>
              <w:t>S-Mode HEX:</w:t>
            </w:r>
          </w:p>
        </w:tc>
      </w:tr>
      <w:tr w:rsidR="000B7BE2" w:rsidRPr="003522FD" w14:paraId="314A50F4" w14:textId="77777777" w:rsidTr="003522FD">
        <w:trPr>
          <w:trHeight w:val="666"/>
          <w:jc w:val="center"/>
        </w:trPr>
        <w:tc>
          <w:tcPr>
            <w:tcW w:w="2161" w:type="dxa"/>
            <w:shd w:val="clear" w:color="auto" w:fill="auto"/>
            <w:vAlign w:val="bottom"/>
          </w:tcPr>
          <w:p w14:paraId="53C76E15" w14:textId="77777777" w:rsidR="000B7BE2" w:rsidRPr="003522FD" w:rsidRDefault="000B7BE2" w:rsidP="003522FD">
            <w:pPr>
              <w:pStyle w:val="Default"/>
              <w:tabs>
                <w:tab w:val="left" w:pos="-1800"/>
              </w:tabs>
              <w:rPr>
                <w:bCs/>
                <w:sz w:val="16"/>
                <w:szCs w:val="16"/>
                <w:lang w:val="en-US"/>
              </w:rPr>
            </w:pPr>
            <w:r w:rsidRPr="003522FD">
              <w:rPr>
                <w:bCs/>
                <w:sz w:val="16"/>
                <w:szCs w:val="16"/>
              </w:rPr>
              <w:t>Дата: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24D6F8FE" w14:textId="77777777" w:rsidR="000B7BE2" w:rsidRPr="003522FD" w:rsidRDefault="000B7BE2" w:rsidP="003522FD">
            <w:pPr>
              <w:pStyle w:val="Default"/>
              <w:tabs>
                <w:tab w:val="left" w:pos="-1800"/>
              </w:tabs>
              <w:rPr>
                <w:bCs/>
                <w:sz w:val="16"/>
                <w:szCs w:val="16"/>
              </w:rPr>
            </w:pPr>
            <w:r w:rsidRPr="003522FD">
              <w:rPr>
                <w:bCs/>
                <w:sz w:val="16"/>
                <w:szCs w:val="16"/>
              </w:rPr>
              <w:t>Инспектор</w:t>
            </w:r>
            <w:r w:rsidR="00D034F8" w:rsidRPr="003522FD">
              <w:rPr>
                <w:bCs/>
                <w:sz w:val="16"/>
                <w:szCs w:val="16"/>
              </w:rPr>
              <w:t xml:space="preserve"> /име, фамилия/</w:t>
            </w:r>
            <w:r w:rsidRPr="003522FD"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2618" w:type="dxa"/>
            <w:shd w:val="clear" w:color="auto" w:fill="auto"/>
            <w:vAlign w:val="bottom"/>
          </w:tcPr>
          <w:p w14:paraId="661AE82F" w14:textId="77777777" w:rsidR="000B7BE2" w:rsidRPr="003522FD" w:rsidRDefault="000B7BE2" w:rsidP="003522FD">
            <w:pPr>
              <w:pStyle w:val="Default"/>
              <w:tabs>
                <w:tab w:val="left" w:pos="-1800"/>
              </w:tabs>
              <w:rPr>
                <w:bCs/>
                <w:sz w:val="16"/>
                <w:szCs w:val="16"/>
              </w:rPr>
            </w:pPr>
            <w:r w:rsidRPr="003522FD">
              <w:rPr>
                <w:sz w:val="16"/>
                <w:szCs w:val="16"/>
              </w:rPr>
              <w:t>Подпис, печат:</w:t>
            </w:r>
          </w:p>
        </w:tc>
      </w:tr>
    </w:tbl>
    <w:p w14:paraId="0B10807A" w14:textId="77777777" w:rsidR="00214156" w:rsidRPr="00D934FC" w:rsidRDefault="00214156" w:rsidP="0008543F">
      <w:pPr>
        <w:spacing w:line="300" w:lineRule="auto"/>
        <w:rPr>
          <w:sz w:val="20"/>
          <w:szCs w:val="20"/>
        </w:rPr>
      </w:pPr>
    </w:p>
    <w:p w14:paraId="131D8803" w14:textId="77777777" w:rsidR="00972A8B" w:rsidRPr="00D934FC" w:rsidRDefault="00972A8B" w:rsidP="0008543F">
      <w:pPr>
        <w:spacing w:line="300" w:lineRule="auto"/>
        <w:rPr>
          <w:sz w:val="20"/>
          <w:szCs w:val="20"/>
        </w:rPr>
      </w:pPr>
      <w:r w:rsidRPr="00D934FC">
        <w:rPr>
          <w:sz w:val="20"/>
          <w:szCs w:val="20"/>
        </w:rPr>
        <w:t>Указания за попълване на форм</w:t>
      </w:r>
      <w:r w:rsidR="00AB7CA2">
        <w:rPr>
          <w:sz w:val="20"/>
          <w:szCs w:val="20"/>
        </w:rPr>
        <w:t>ата</w:t>
      </w:r>
      <w:r w:rsidRPr="00D934FC">
        <w:rPr>
          <w:sz w:val="20"/>
          <w:szCs w:val="20"/>
        </w:rPr>
        <w:t>:</w:t>
      </w:r>
    </w:p>
    <w:p w14:paraId="6EF79DB3" w14:textId="77777777" w:rsidR="00214156" w:rsidRPr="0079540F" w:rsidRDefault="00214156" w:rsidP="00844170">
      <w:pPr>
        <w:spacing w:line="300" w:lineRule="auto"/>
        <w:ind w:left="360" w:hanging="360"/>
        <w:rPr>
          <w:sz w:val="12"/>
          <w:szCs w:val="12"/>
        </w:rPr>
      </w:pPr>
    </w:p>
    <w:p w14:paraId="2C69C83A" w14:textId="77777777" w:rsidR="00883CF9" w:rsidRDefault="00844170" w:rsidP="00883CF9">
      <w:pPr>
        <w:spacing w:line="300" w:lineRule="auto"/>
        <w:ind w:left="360" w:hanging="360"/>
        <w:jc w:val="both"/>
        <w:rPr>
          <w:sz w:val="20"/>
          <w:szCs w:val="20"/>
        </w:rPr>
      </w:pPr>
      <w:r w:rsidRPr="00844170">
        <w:rPr>
          <w:sz w:val="20"/>
          <w:szCs w:val="20"/>
        </w:rPr>
        <w:t xml:space="preserve"> І.  </w:t>
      </w:r>
      <w:r w:rsidRPr="00844170">
        <w:rPr>
          <w:sz w:val="20"/>
          <w:szCs w:val="20"/>
        </w:rPr>
        <w:tab/>
        <w:t xml:space="preserve">Заявлението </w:t>
      </w:r>
      <w:r w:rsidR="00AB7CA2">
        <w:rPr>
          <w:sz w:val="20"/>
          <w:szCs w:val="20"/>
        </w:rPr>
        <w:t>е</w:t>
      </w:r>
      <w:r w:rsidRPr="00844170">
        <w:rPr>
          <w:sz w:val="20"/>
          <w:szCs w:val="20"/>
        </w:rPr>
        <w:t xml:space="preserve"> защитен</w:t>
      </w:r>
      <w:r w:rsidR="0079540F">
        <w:rPr>
          <w:sz w:val="20"/>
          <w:szCs w:val="20"/>
        </w:rPr>
        <w:t>а</w:t>
      </w:r>
      <w:r w:rsidRPr="00844170">
        <w:rPr>
          <w:sz w:val="20"/>
          <w:szCs w:val="20"/>
        </w:rPr>
        <w:t xml:space="preserve"> форм</w:t>
      </w:r>
      <w:r w:rsidR="00883CF9">
        <w:rPr>
          <w:sz w:val="20"/>
          <w:szCs w:val="20"/>
        </w:rPr>
        <w:t>а</w:t>
      </w:r>
      <w:r w:rsidRPr="00844170">
        <w:rPr>
          <w:sz w:val="20"/>
          <w:szCs w:val="20"/>
        </w:rPr>
        <w:t xml:space="preserve">, на </w:t>
      </w:r>
      <w:r w:rsidRPr="00844170">
        <w:rPr>
          <w:sz w:val="20"/>
          <w:szCs w:val="20"/>
          <w:lang w:val="en-US"/>
        </w:rPr>
        <w:t>Microsoft Word</w:t>
      </w:r>
      <w:r w:rsidRPr="00844170">
        <w:rPr>
          <w:sz w:val="20"/>
          <w:szCs w:val="20"/>
        </w:rPr>
        <w:t xml:space="preserve"> - възможно е попълването на всички полета, които се виждат със сянка </w:t>
      </w:r>
      <w:r w:rsidRPr="00844170">
        <w:rPr>
          <w:sz w:val="20"/>
          <w:szCs w:val="20"/>
          <w:lang w:val="en-US"/>
        </w:rPr>
        <w:t>(</w:t>
      </w:r>
      <w:r w:rsidRPr="00844170">
        <w:rPr>
          <w:sz w:val="20"/>
          <w:szCs w:val="20"/>
        </w:rPr>
        <w:t>сянката не се отпечатва</w:t>
      </w:r>
      <w:r w:rsidRPr="00844170">
        <w:rPr>
          <w:sz w:val="20"/>
          <w:szCs w:val="20"/>
          <w:lang w:val="en-US"/>
        </w:rPr>
        <w:t>)</w:t>
      </w:r>
      <w:r w:rsidRPr="00844170">
        <w:rPr>
          <w:sz w:val="20"/>
          <w:szCs w:val="20"/>
        </w:rPr>
        <w:t>.</w:t>
      </w:r>
      <w:r w:rsidR="00883CF9">
        <w:rPr>
          <w:sz w:val="20"/>
          <w:szCs w:val="20"/>
        </w:rPr>
        <w:t xml:space="preserve"> При позициониране на курсора на мишката в дадено поле, в ивицата </w:t>
      </w:r>
      <w:r w:rsidR="00883CF9" w:rsidRPr="00D934FC">
        <w:rPr>
          <w:sz w:val="20"/>
          <w:szCs w:val="20"/>
        </w:rPr>
        <w:t>"Status" (</w:t>
      </w:r>
      <w:r w:rsidR="00883CF9">
        <w:rPr>
          <w:sz w:val="20"/>
          <w:szCs w:val="20"/>
        </w:rPr>
        <w:t xml:space="preserve">най-долу в работното поле на </w:t>
      </w:r>
      <w:r w:rsidR="00883CF9" w:rsidRPr="00D934FC">
        <w:rPr>
          <w:sz w:val="20"/>
          <w:szCs w:val="20"/>
        </w:rPr>
        <w:t>Microsoft Word)</w:t>
      </w:r>
      <w:r w:rsidR="00883CF9">
        <w:rPr>
          <w:sz w:val="20"/>
          <w:szCs w:val="20"/>
        </w:rPr>
        <w:t xml:space="preserve"> се появява подсказващ и насочващ текст.</w:t>
      </w:r>
    </w:p>
    <w:p w14:paraId="713317A2" w14:textId="77777777" w:rsidR="000044A2" w:rsidRPr="000044A2" w:rsidRDefault="000044A2" w:rsidP="00883CF9">
      <w:pPr>
        <w:spacing w:line="300" w:lineRule="auto"/>
        <w:ind w:left="360" w:hanging="360"/>
        <w:jc w:val="both"/>
        <w:rPr>
          <w:sz w:val="12"/>
          <w:szCs w:val="12"/>
        </w:rPr>
      </w:pPr>
    </w:p>
    <w:p w14:paraId="501E9564" w14:textId="77777777" w:rsidR="000044A2" w:rsidRDefault="000044A2" w:rsidP="00883CF9">
      <w:pPr>
        <w:spacing w:line="300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D00E1D">
        <w:rPr>
          <w:sz w:val="20"/>
          <w:szCs w:val="20"/>
        </w:rPr>
        <w:t xml:space="preserve">Назначеният </w:t>
      </w:r>
      <w:r w:rsidR="00D00E1D">
        <w:rPr>
          <w:sz w:val="20"/>
          <w:szCs w:val="20"/>
          <w:lang w:val="en-US"/>
        </w:rPr>
        <w:t xml:space="preserve">S-Mode </w:t>
      </w:r>
      <w:r w:rsidR="00D00E1D">
        <w:rPr>
          <w:sz w:val="20"/>
          <w:szCs w:val="20"/>
        </w:rPr>
        <w:t xml:space="preserve">код </w:t>
      </w:r>
      <w:r w:rsidR="00D00E1D">
        <w:rPr>
          <w:sz w:val="20"/>
          <w:szCs w:val="20"/>
          <w:lang w:val="en-US"/>
        </w:rPr>
        <w:t>(</w:t>
      </w:r>
      <w:r w:rsidR="00D00E1D">
        <w:rPr>
          <w:sz w:val="20"/>
          <w:szCs w:val="20"/>
        </w:rPr>
        <w:t>24 битов адрес</w:t>
      </w:r>
      <w:r w:rsidR="00D00E1D">
        <w:rPr>
          <w:sz w:val="20"/>
          <w:szCs w:val="20"/>
          <w:lang w:val="en-US"/>
        </w:rPr>
        <w:t>)</w:t>
      </w:r>
      <w:r w:rsidR="00D00E1D">
        <w:rPr>
          <w:sz w:val="20"/>
          <w:szCs w:val="20"/>
        </w:rPr>
        <w:t xml:space="preserve"> </w:t>
      </w:r>
      <w:r w:rsidR="00D034F8">
        <w:rPr>
          <w:sz w:val="20"/>
          <w:szCs w:val="20"/>
        </w:rPr>
        <w:t xml:space="preserve">и регистрационен знак </w:t>
      </w:r>
      <w:r w:rsidR="00D00E1D">
        <w:rPr>
          <w:sz w:val="20"/>
          <w:szCs w:val="20"/>
        </w:rPr>
        <w:t>се запазва</w:t>
      </w:r>
      <w:r w:rsidR="00D034F8">
        <w:rPr>
          <w:sz w:val="20"/>
          <w:szCs w:val="20"/>
        </w:rPr>
        <w:t>т</w:t>
      </w:r>
      <w:r w:rsidR="00D00E1D">
        <w:rPr>
          <w:sz w:val="20"/>
          <w:szCs w:val="20"/>
        </w:rPr>
        <w:t xml:space="preserve"> за период от 6 месеца, в което време ВС-то трябва да бъде регистрирано.</w:t>
      </w:r>
    </w:p>
    <w:p w14:paraId="4055FAC4" w14:textId="77777777" w:rsidR="00883CF9" w:rsidRPr="0079540F" w:rsidRDefault="00883CF9" w:rsidP="00844170">
      <w:pPr>
        <w:spacing w:line="300" w:lineRule="auto"/>
        <w:ind w:left="360" w:hanging="360"/>
        <w:rPr>
          <w:sz w:val="12"/>
          <w:szCs w:val="12"/>
        </w:rPr>
      </w:pPr>
    </w:p>
    <w:p w14:paraId="3D81F816" w14:textId="77777777" w:rsidR="0079540F" w:rsidRPr="00214156" w:rsidRDefault="0079540F" w:rsidP="0079540F">
      <w:pPr>
        <w:spacing w:line="30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При въпроси ползвайте указания </w:t>
      </w:r>
      <w:r w:rsidRPr="00D934FC">
        <w:rPr>
          <w:sz w:val="20"/>
          <w:szCs w:val="20"/>
        </w:rPr>
        <w:t xml:space="preserve">eMail </w:t>
      </w:r>
      <w:r>
        <w:rPr>
          <w:sz w:val="20"/>
          <w:szCs w:val="20"/>
        </w:rPr>
        <w:t>адрес или консултация с инспектор.</w:t>
      </w:r>
    </w:p>
    <w:p w14:paraId="3E173763" w14:textId="77777777" w:rsidR="0079540F" w:rsidRPr="0079540F" w:rsidRDefault="0079540F" w:rsidP="0079540F">
      <w:pPr>
        <w:spacing w:line="300" w:lineRule="auto"/>
        <w:jc w:val="both"/>
        <w:rPr>
          <w:sz w:val="12"/>
          <w:szCs w:val="12"/>
        </w:rPr>
      </w:pPr>
    </w:p>
    <w:p w14:paraId="1BB4B12D" w14:textId="77777777" w:rsidR="00D934FC" w:rsidRDefault="00214156" w:rsidP="0079540F">
      <w:pPr>
        <w:spacing w:line="30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След попълване, отпеча</w:t>
      </w:r>
      <w:r w:rsidR="0079540F">
        <w:rPr>
          <w:sz w:val="20"/>
          <w:szCs w:val="20"/>
        </w:rPr>
        <w:t>та</w:t>
      </w:r>
      <w:r>
        <w:rPr>
          <w:sz w:val="20"/>
          <w:szCs w:val="20"/>
        </w:rPr>
        <w:t>йте първ</w:t>
      </w:r>
      <w:r w:rsidR="00A051EB">
        <w:rPr>
          <w:sz w:val="20"/>
          <w:szCs w:val="20"/>
        </w:rPr>
        <w:t>ата</w:t>
      </w:r>
      <w:r>
        <w:rPr>
          <w:sz w:val="20"/>
          <w:szCs w:val="20"/>
        </w:rPr>
        <w:t xml:space="preserve"> страниц</w:t>
      </w:r>
      <w:r w:rsidR="00A051EB">
        <w:rPr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(</w:t>
      </w:r>
      <w:r>
        <w:rPr>
          <w:sz w:val="20"/>
          <w:szCs w:val="20"/>
        </w:rPr>
        <w:t>без указанията</w:t>
      </w:r>
      <w:r>
        <w:rPr>
          <w:sz w:val="20"/>
          <w:szCs w:val="20"/>
          <w:lang w:val="en-US"/>
        </w:rPr>
        <w:t>)</w:t>
      </w:r>
      <w:r>
        <w:rPr>
          <w:sz w:val="20"/>
          <w:szCs w:val="20"/>
        </w:rPr>
        <w:t xml:space="preserve"> и </w:t>
      </w:r>
      <w:r w:rsidR="00A051EB">
        <w:rPr>
          <w:sz w:val="20"/>
          <w:szCs w:val="20"/>
        </w:rPr>
        <w:t>я</w:t>
      </w:r>
      <w:r>
        <w:rPr>
          <w:sz w:val="20"/>
          <w:szCs w:val="20"/>
        </w:rPr>
        <w:t xml:space="preserve"> внесете в деловодството на ГД "ГВА"</w:t>
      </w:r>
      <w:r w:rsidR="00D934F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7DFDC783" w14:textId="77777777" w:rsidR="00D934FC" w:rsidRDefault="00D934FC" w:rsidP="00844170">
      <w:pPr>
        <w:spacing w:line="30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ул. "Дякон Игнатий" № 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бул. "Брюксел" № 1</w:t>
      </w:r>
    </w:p>
    <w:p w14:paraId="0BDBE753" w14:textId="77777777" w:rsidR="00D934FC" w:rsidRDefault="00D934FC" w:rsidP="00844170">
      <w:pPr>
        <w:spacing w:line="30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София 1000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София 1540</w:t>
      </w:r>
    </w:p>
    <w:p w14:paraId="0E462303" w14:textId="77777777" w:rsidR="009F5155" w:rsidRPr="0079540F" w:rsidRDefault="009F5155" w:rsidP="00844170">
      <w:pPr>
        <w:spacing w:line="300" w:lineRule="auto"/>
        <w:ind w:left="360" w:hanging="360"/>
        <w:rPr>
          <w:sz w:val="12"/>
          <w:szCs w:val="12"/>
        </w:rPr>
      </w:pPr>
    </w:p>
    <w:p w14:paraId="33B9E4FC" w14:textId="77777777" w:rsidR="00844170" w:rsidRDefault="00844170" w:rsidP="00844170">
      <w:pPr>
        <w:spacing w:line="300" w:lineRule="auto"/>
        <w:ind w:left="360" w:hanging="360"/>
        <w:rPr>
          <w:sz w:val="20"/>
          <w:szCs w:val="20"/>
          <w:lang w:val="en-US"/>
        </w:rPr>
      </w:pPr>
      <w:r w:rsidRPr="00844170">
        <w:rPr>
          <w:sz w:val="20"/>
          <w:szCs w:val="20"/>
        </w:rPr>
        <w:t xml:space="preserve">ІІ.  </w:t>
      </w:r>
      <w:r w:rsidRPr="00844170">
        <w:rPr>
          <w:sz w:val="20"/>
          <w:szCs w:val="20"/>
        </w:rPr>
        <w:tab/>
      </w:r>
      <w:r w:rsidR="009F5155">
        <w:rPr>
          <w:sz w:val="20"/>
          <w:szCs w:val="20"/>
        </w:rPr>
        <w:t xml:space="preserve">Указания за попълване </w:t>
      </w:r>
      <w:r w:rsidRPr="00844170">
        <w:rPr>
          <w:sz w:val="20"/>
          <w:szCs w:val="20"/>
        </w:rPr>
        <w:t>на отделните полета:</w:t>
      </w:r>
    </w:p>
    <w:p w14:paraId="7D92688A" w14:textId="77777777" w:rsidR="00214156" w:rsidRPr="00883CF9" w:rsidRDefault="00214156" w:rsidP="00214156">
      <w:pPr>
        <w:pStyle w:val="Default"/>
        <w:tabs>
          <w:tab w:val="left" w:pos="-1800"/>
        </w:tabs>
        <w:spacing w:after="60"/>
        <w:rPr>
          <w:b/>
          <w:bCs/>
          <w:sz w:val="12"/>
          <w:szCs w:val="12"/>
        </w:rPr>
      </w:pPr>
    </w:p>
    <w:p w14:paraId="74C183E5" w14:textId="77777777" w:rsidR="00214156" w:rsidRPr="00883CF9" w:rsidRDefault="00214156" w:rsidP="00883CF9">
      <w:pPr>
        <w:spacing w:after="60" w:line="300" w:lineRule="auto"/>
        <w:ind w:left="360" w:hanging="360"/>
        <w:jc w:val="both"/>
        <w:rPr>
          <w:sz w:val="20"/>
          <w:szCs w:val="20"/>
        </w:rPr>
      </w:pPr>
      <w:r w:rsidRPr="00883CF9">
        <w:rPr>
          <w:sz w:val="20"/>
          <w:szCs w:val="20"/>
        </w:rPr>
        <w:t xml:space="preserve">1. </w:t>
      </w:r>
      <w:r w:rsidR="00883CF9">
        <w:rPr>
          <w:sz w:val="20"/>
          <w:szCs w:val="20"/>
        </w:rPr>
        <w:tab/>
      </w:r>
      <w:r w:rsidRPr="00883CF9">
        <w:rPr>
          <w:sz w:val="20"/>
          <w:szCs w:val="20"/>
        </w:rPr>
        <w:t>Данни за заявителя (физическо или юридическо лице)</w:t>
      </w:r>
    </w:p>
    <w:p w14:paraId="3EEDDB82" w14:textId="77777777" w:rsidR="00883CF9" w:rsidRDefault="00844170" w:rsidP="00883CF9">
      <w:pPr>
        <w:spacing w:after="60" w:line="300" w:lineRule="auto"/>
        <w:ind w:left="360" w:hanging="360"/>
        <w:jc w:val="both"/>
        <w:rPr>
          <w:sz w:val="20"/>
          <w:szCs w:val="20"/>
        </w:rPr>
      </w:pPr>
      <w:r w:rsidRPr="00844170">
        <w:rPr>
          <w:sz w:val="20"/>
          <w:szCs w:val="20"/>
        </w:rPr>
        <w:t>1.1</w:t>
      </w:r>
      <w:r w:rsidR="009F5155">
        <w:rPr>
          <w:sz w:val="20"/>
          <w:szCs w:val="20"/>
        </w:rPr>
        <w:t>.</w:t>
      </w:r>
      <w:r w:rsidRPr="00844170">
        <w:rPr>
          <w:sz w:val="20"/>
          <w:szCs w:val="20"/>
        </w:rPr>
        <w:t xml:space="preserve"> ЕИК (Булстат) / ЕГН:</w:t>
      </w:r>
      <w:r w:rsidRPr="00844170">
        <w:rPr>
          <w:sz w:val="20"/>
          <w:szCs w:val="20"/>
          <w:lang w:val="en-US"/>
        </w:rPr>
        <w:t xml:space="preserve"> </w:t>
      </w:r>
      <w:r w:rsidRPr="00844170">
        <w:rPr>
          <w:sz w:val="20"/>
          <w:szCs w:val="20"/>
        </w:rPr>
        <w:t xml:space="preserve">попълва се - ЕИК за юридически лица, ЕГН - за физически лица; </w:t>
      </w:r>
    </w:p>
    <w:p w14:paraId="460AD2AF" w14:textId="77777777" w:rsidR="00844170" w:rsidRPr="00844170" w:rsidRDefault="009F5155" w:rsidP="00883CF9">
      <w:pPr>
        <w:spacing w:after="60" w:line="300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1.2.</w:t>
      </w:r>
      <w:r>
        <w:rPr>
          <w:sz w:val="20"/>
          <w:szCs w:val="20"/>
        </w:rPr>
        <w:tab/>
      </w:r>
      <w:r w:rsidR="00844170" w:rsidRPr="00844170">
        <w:rPr>
          <w:sz w:val="20"/>
          <w:szCs w:val="20"/>
        </w:rPr>
        <w:t>САО No - При наличие на САО се въвежда референтния</w:t>
      </w:r>
      <w:r w:rsidR="0079540F">
        <w:rPr>
          <w:sz w:val="20"/>
          <w:szCs w:val="20"/>
        </w:rPr>
        <w:t>т</w:t>
      </w:r>
      <w:r w:rsidR="00844170" w:rsidRPr="00844170">
        <w:rPr>
          <w:sz w:val="20"/>
          <w:szCs w:val="20"/>
        </w:rPr>
        <w:t xml:space="preserve"> номер на сертификата;</w:t>
      </w:r>
    </w:p>
    <w:p w14:paraId="28414FDA" w14:textId="77777777" w:rsidR="00844170" w:rsidRDefault="009F5155" w:rsidP="00883CF9">
      <w:pPr>
        <w:spacing w:after="60" w:line="300" w:lineRule="auto"/>
        <w:ind w:left="360" w:hanging="360"/>
        <w:jc w:val="both"/>
        <w:rPr>
          <w:sz w:val="20"/>
          <w:szCs w:val="20"/>
        </w:rPr>
      </w:pPr>
      <w:r w:rsidRPr="009F5155">
        <w:rPr>
          <w:sz w:val="20"/>
          <w:szCs w:val="20"/>
        </w:rPr>
        <w:t>1.3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Pr="009F5155">
        <w:rPr>
          <w:sz w:val="20"/>
          <w:szCs w:val="20"/>
        </w:rPr>
        <w:t xml:space="preserve"> Име и адрес по съдебна регистрация</w:t>
      </w:r>
      <w:r>
        <w:rPr>
          <w:sz w:val="20"/>
          <w:szCs w:val="20"/>
        </w:rPr>
        <w:t xml:space="preserve"> - в две колони се въвеждат на </w:t>
      </w:r>
      <w:r w:rsidR="00883CF9">
        <w:rPr>
          <w:sz w:val="20"/>
          <w:szCs w:val="20"/>
        </w:rPr>
        <w:t>кирилица и латиница</w:t>
      </w:r>
      <w:r>
        <w:rPr>
          <w:sz w:val="20"/>
          <w:szCs w:val="20"/>
        </w:rPr>
        <w:t xml:space="preserve"> името и адреса по съдебна регистрация - за юридически лица или същите данни по лична карта - за физически</w:t>
      </w:r>
      <w:r w:rsidR="0079540F">
        <w:rPr>
          <w:sz w:val="20"/>
          <w:szCs w:val="20"/>
        </w:rPr>
        <w:t>те</w:t>
      </w:r>
      <w:r>
        <w:rPr>
          <w:sz w:val="20"/>
          <w:szCs w:val="20"/>
        </w:rPr>
        <w:t xml:space="preserve"> лица; Адресната част включва поле</w:t>
      </w:r>
      <w:r w:rsidR="0079540F">
        <w:rPr>
          <w:sz w:val="20"/>
          <w:szCs w:val="20"/>
        </w:rPr>
        <w:t>тата</w:t>
      </w:r>
      <w:r>
        <w:rPr>
          <w:sz w:val="20"/>
          <w:szCs w:val="20"/>
        </w:rPr>
        <w:t xml:space="preserve"> - </w:t>
      </w:r>
      <w:r w:rsidR="0079540F">
        <w:rPr>
          <w:sz w:val="20"/>
          <w:szCs w:val="20"/>
        </w:rPr>
        <w:t>"</w:t>
      </w:r>
      <w:r>
        <w:rPr>
          <w:sz w:val="20"/>
          <w:szCs w:val="20"/>
        </w:rPr>
        <w:t>улица</w:t>
      </w:r>
      <w:r w:rsidR="00883CF9">
        <w:rPr>
          <w:sz w:val="20"/>
          <w:szCs w:val="20"/>
        </w:rPr>
        <w:t xml:space="preserve"> и</w:t>
      </w:r>
      <w:r>
        <w:rPr>
          <w:sz w:val="20"/>
          <w:szCs w:val="20"/>
        </w:rPr>
        <w:t xml:space="preserve"> №</w:t>
      </w:r>
      <w:r w:rsidR="0079540F">
        <w:rPr>
          <w:sz w:val="20"/>
          <w:szCs w:val="20"/>
        </w:rPr>
        <w:t>"</w:t>
      </w:r>
      <w:r w:rsidR="00883CF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79540F">
        <w:rPr>
          <w:sz w:val="20"/>
          <w:szCs w:val="20"/>
        </w:rPr>
        <w:t>"</w:t>
      </w:r>
      <w:r>
        <w:rPr>
          <w:sz w:val="20"/>
          <w:szCs w:val="20"/>
        </w:rPr>
        <w:t>населено място и пощенски код</w:t>
      </w:r>
      <w:r w:rsidR="0079540F">
        <w:rPr>
          <w:sz w:val="20"/>
          <w:szCs w:val="20"/>
        </w:rPr>
        <w:t>"</w:t>
      </w:r>
      <w:r>
        <w:rPr>
          <w:sz w:val="20"/>
          <w:szCs w:val="20"/>
        </w:rPr>
        <w:t xml:space="preserve">, </w:t>
      </w:r>
      <w:r w:rsidR="0079540F">
        <w:rPr>
          <w:sz w:val="20"/>
          <w:szCs w:val="20"/>
        </w:rPr>
        <w:t>"</w:t>
      </w:r>
      <w:r>
        <w:rPr>
          <w:sz w:val="20"/>
          <w:szCs w:val="20"/>
        </w:rPr>
        <w:t>държава</w:t>
      </w:r>
      <w:r w:rsidR="0079540F">
        <w:rPr>
          <w:sz w:val="20"/>
          <w:szCs w:val="20"/>
        </w:rPr>
        <w:t>".</w:t>
      </w:r>
    </w:p>
    <w:p w14:paraId="6CA13496" w14:textId="77777777" w:rsidR="009F5155" w:rsidRDefault="009F5155" w:rsidP="00883CF9">
      <w:pPr>
        <w:spacing w:after="60" w:line="300" w:lineRule="auto"/>
        <w:ind w:left="360" w:hanging="360"/>
        <w:jc w:val="both"/>
        <w:rPr>
          <w:sz w:val="20"/>
          <w:szCs w:val="20"/>
        </w:rPr>
      </w:pPr>
      <w:r w:rsidRPr="009F5155">
        <w:rPr>
          <w:sz w:val="20"/>
          <w:szCs w:val="20"/>
        </w:rPr>
        <w:t>1.4. Адрес за коренспонденция</w:t>
      </w:r>
      <w:r>
        <w:rPr>
          <w:sz w:val="20"/>
          <w:szCs w:val="20"/>
        </w:rPr>
        <w:t xml:space="preserve"> </w:t>
      </w:r>
      <w:r w:rsidRPr="009F5155">
        <w:rPr>
          <w:sz w:val="20"/>
          <w:szCs w:val="20"/>
        </w:rPr>
        <w:t>( в България )</w:t>
      </w:r>
      <w:r>
        <w:rPr>
          <w:sz w:val="20"/>
          <w:szCs w:val="20"/>
        </w:rPr>
        <w:t xml:space="preserve"> - попълва се само в случай, че </w:t>
      </w:r>
      <w:r w:rsidR="00883CF9">
        <w:rPr>
          <w:sz w:val="20"/>
          <w:szCs w:val="20"/>
        </w:rPr>
        <w:t>е желан адрес за коренспонденция,</w:t>
      </w:r>
      <w:r>
        <w:rPr>
          <w:sz w:val="20"/>
          <w:szCs w:val="20"/>
        </w:rPr>
        <w:t xml:space="preserve"> различен от адрес</w:t>
      </w:r>
      <w:r w:rsidR="00883CF9">
        <w:rPr>
          <w:sz w:val="20"/>
          <w:szCs w:val="20"/>
        </w:rPr>
        <w:t>а в т. 1.3, т.е.</w:t>
      </w:r>
      <w:r>
        <w:rPr>
          <w:sz w:val="20"/>
          <w:szCs w:val="20"/>
        </w:rPr>
        <w:t xml:space="preserve"> кореспонденцията да се води на друг адрес - напр. офис на летище. Адре</w:t>
      </w:r>
      <w:r w:rsidR="00883CF9">
        <w:rPr>
          <w:sz w:val="20"/>
          <w:szCs w:val="20"/>
        </w:rPr>
        <w:t>сната част включва поле</w:t>
      </w:r>
      <w:r w:rsidR="0079540F">
        <w:rPr>
          <w:sz w:val="20"/>
          <w:szCs w:val="20"/>
        </w:rPr>
        <w:t>тата</w:t>
      </w:r>
      <w:r w:rsidR="00883CF9">
        <w:rPr>
          <w:sz w:val="20"/>
          <w:szCs w:val="20"/>
        </w:rPr>
        <w:t xml:space="preserve"> - </w:t>
      </w:r>
      <w:r w:rsidR="0079540F">
        <w:rPr>
          <w:sz w:val="20"/>
          <w:szCs w:val="20"/>
        </w:rPr>
        <w:t>"</w:t>
      </w:r>
      <w:r w:rsidR="00883CF9">
        <w:rPr>
          <w:sz w:val="20"/>
          <w:szCs w:val="20"/>
        </w:rPr>
        <w:t xml:space="preserve">улица и </w:t>
      </w:r>
      <w:r>
        <w:rPr>
          <w:sz w:val="20"/>
          <w:szCs w:val="20"/>
        </w:rPr>
        <w:t>№</w:t>
      </w:r>
      <w:r w:rsidR="0079540F">
        <w:rPr>
          <w:sz w:val="20"/>
          <w:szCs w:val="20"/>
        </w:rPr>
        <w:t>"</w:t>
      </w:r>
      <w:r>
        <w:rPr>
          <w:sz w:val="20"/>
          <w:szCs w:val="20"/>
        </w:rPr>
        <w:t xml:space="preserve">, </w:t>
      </w:r>
      <w:r w:rsidR="0079540F">
        <w:rPr>
          <w:sz w:val="20"/>
          <w:szCs w:val="20"/>
        </w:rPr>
        <w:t>"</w:t>
      </w:r>
      <w:r>
        <w:rPr>
          <w:sz w:val="20"/>
          <w:szCs w:val="20"/>
        </w:rPr>
        <w:t>населено място</w:t>
      </w:r>
      <w:r w:rsidR="0079540F">
        <w:rPr>
          <w:sz w:val="20"/>
          <w:szCs w:val="20"/>
        </w:rPr>
        <w:t xml:space="preserve"> и пощенски код"</w:t>
      </w:r>
      <w:r>
        <w:rPr>
          <w:sz w:val="20"/>
          <w:szCs w:val="20"/>
        </w:rPr>
        <w:t>.</w:t>
      </w:r>
    </w:p>
    <w:p w14:paraId="7F6B48E3" w14:textId="77777777" w:rsidR="009F5155" w:rsidRDefault="009F5155" w:rsidP="00883CF9">
      <w:pPr>
        <w:spacing w:line="300" w:lineRule="auto"/>
        <w:ind w:left="357" w:hanging="357"/>
        <w:jc w:val="both"/>
        <w:rPr>
          <w:sz w:val="20"/>
          <w:szCs w:val="20"/>
        </w:rPr>
      </w:pPr>
      <w:r w:rsidRPr="009F5155">
        <w:rPr>
          <w:sz w:val="20"/>
          <w:szCs w:val="20"/>
        </w:rPr>
        <w:t>1.5. Лице за контакт</w:t>
      </w:r>
      <w:r>
        <w:rPr>
          <w:sz w:val="20"/>
          <w:szCs w:val="20"/>
        </w:rPr>
        <w:t xml:space="preserve"> - попълват се последователно име</w:t>
      </w:r>
      <w:r w:rsidR="0079540F">
        <w:rPr>
          <w:sz w:val="20"/>
          <w:szCs w:val="20"/>
        </w:rPr>
        <w:t xml:space="preserve"> и</w:t>
      </w:r>
      <w:r>
        <w:rPr>
          <w:sz w:val="20"/>
          <w:szCs w:val="20"/>
        </w:rPr>
        <w:t xml:space="preserve"> фамилия, телефон за връзка </w:t>
      </w:r>
      <w:r>
        <w:rPr>
          <w:sz w:val="20"/>
          <w:szCs w:val="20"/>
          <w:lang w:val="en-US"/>
        </w:rPr>
        <w:t>(</w:t>
      </w:r>
      <w:r>
        <w:rPr>
          <w:sz w:val="20"/>
          <w:szCs w:val="20"/>
        </w:rPr>
        <w:t>в</w:t>
      </w:r>
      <w:r w:rsidR="0079540F">
        <w:rPr>
          <w:sz w:val="20"/>
          <w:szCs w:val="20"/>
        </w:rPr>
        <w:t>ъв последната колона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)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en-US"/>
        </w:rPr>
        <w:t xml:space="preserve">eMail </w:t>
      </w:r>
      <w:r>
        <w:rPr>
          <w:sz w:val="20"/>
          <w:szCs w:val="20"/>
        </w:rPr>
        <w:t xml:space="preserve">адрес и </w:t>
      </w:r>
      <w:r>
        <w:rPr>
          <w:sz w:val="20"/>
          <w:szCs w:val="20"/>
          <w:lang w:val="en-US"/>
        </w:rPr>
        <w:t xml:space="preserve">GSM </w:t>
      </w:r>
      <w:r>
        <w:rPr>
          <w:sz w:val="20"/>
          <w:szCs w:val="20"/>
        </w:rPr>
        <w:t xml:space="preserve">- в полетата на втория ред. </w:t>
      </w:r>
    </w:p>
    <w:p w14:paraId="51D829F8" w14:textId="77777777" w:rsidR="009F5155" w:rsidRPr="00883CF9" w:rsidRDefault="009F5155" w:rsidP="00883CF9">
      <w:pPr>
        <w:spacing w:line="300" w:lineRule="auto"/>
        <w:ind w:left="360" w:hanging="360"/>
        <w:jc w:val="both"/>
        <w:rPr>
          <w:sz w:val="12"/>
          <w:szCs w:val="12"/>
        </w:rPr>
      </w:pPr>
    </w:p>
    <w:p w14:paraId="6CCEF285" w14:textId="77777777" w:rsidR="00214156" w:rsidRPr="005F569F" w:rsidRDefault="00214156" w:rsidP="005F569F">
      <w:pPr>
        <w:spacing w:after="60" w:line="300" w:lineRule="auto"/>
        <w:ind w:left="360" w:hanging="360"/>
        <w:jc w:val="both"/>
        <w:rPr>
          <w:sz w:val="20"/>
          <w:szCs w:val="20"/>
        </w:rPr>
      </w:pPr>
      <w:r w:rsidRPr="005F569F">
        <w:rPr>
          <w:sz w:val="20"/>
          <w:szCs w:val="20"/>
        </w:rPr>
        <w:t>2. Данни за въздухоплавателното средство</w:t>
      </w:r>
    </w:p>
    <w:p w14:paraId="5A3AD9F1" w14:textId="77777777" w:rsidR="00D034F8" w:rsidRDefault="009F5155" w:rsidP="005F569F">
      <w:pPr>
        <w:spacing w:after="60" w:line="300" w:lineRule="auto"/>
        <w:ind w:left="360" w:hanging="360"/>
        <w:jc w:val="both"/>
        <w:rPr>
          <w:sz w:val="20"/>
          <w:szCs w:val="20"/>
        </w:rPr>
      </w:pPr>
      <w:r w:rsidRPr="009F5155">
        <w:rPr>
          <w:sz w:val="20"/>
          <w:szCs w:val="20"/>
        </w:rPr>
        <w:t xml:space="preserve">2.1. </w:t>
      </w:r>
      <w:r w:rsidR="00D034F8">
        <w:rPr>
          <w:sz w:val="20"/>
          <w:szCs w:val="20"/>
        </w:rPr>
        <w:t>Желан р</w:t>
      </w:r>
      <w:r w:rsidRPr="009F5155">
        <w:rPr>
          <w:sz w:val="20"/>
          <w:szCs w:val="20"/>
        </w:rPr>
        <w:t>егистраци</w:t>
      </w:r>
      <w:r w:rsidR="00D034F8">
        <w:rPr>
          <w:sz w:val="20"/>
          <w:szCs w:val="20"/>
        </w:rPr>
        <w:t xml:space="preserve">онен </w:t>
      </w:r>
      <w:r w:rsidRPr="009F5155">
        <w:rPr>
          <w:sz w:val="20"/>
          <w:szCs w:val="20"/>
        </w:rPr>
        <w:t xml:space="preserve">знак </w:t>
      </w:r>
      <w:r w:rsidR="00D034F8">
        <w:rPr>
          <w:sz w:val="20"/>
          <w:szCs w:val="20"/>
        </w:rPr>
        <w:t>- попълват се регистрационни знаци</w:t>
      </w:r>
      <w:r>
        <w:rPr>
          <w:sz w:val="20"/>
          <w:szCs w:val="20"/>
        </w:rPr>
        <w:t xml:space="preserve"> </w:t>
      </w:r>
      <w:r w:rsidR="00D034F8">
        <w:rPr>
          <w:sz w:val="20"/>
          <w:szCs w:val="20"/>
        </w:rPr>
        <w:t>по реда на желанието за присвояване. Желателно е предварителна проверка за възможни комбинации.</w:t>
      </w:r>
    </w:p>
    <w:p w14:paraId="1EC7D5AF" w14:textId="77777777" w:rsidR="00EE7C21" w:rsidRDefault="00EE7C21" w:rsidP="005F569F">
      <w:pPr>
        <w:spacing w:after="60" w:line="300" w:lineRule="auto"/>
        <w:ind w:left="360" w:hanging="360"/>
        <w:jc w:val="both"/>
        <w:rPr>
          <w:sz w:val="20"/>
          <w:szCs w:val="20"/>
        </w:rPr>
      </w:pPr>
      <w:r w:rsidRPr="00EE7C21">
        <w:rPr>
          <w:sz w:val="20"/>
          <w:szCs w:val="20"/>
        </w:rPr>
        <w:t>2.2. Категория ВС</w:t>
      </w:r>
      <w:r>
        <w:rPr>
          <w:sz w:val="20"/>
          <w:szCs w:val="20"/>
        </w:rPr>
        <w:t xml:space="preserve"> - избира се стойността от падащото меню. В случай, че не е намерена исканата стойност се избира </w:t>
      </w:r>
      <w:r w:rsidRPr="005F569F">
        <w:rPr>
          <w:sz w:val="20"/>
          <w:szCs w:val="20"/>
        </w:rPr>
        <w:t xml:space="preserve">"Other, Please specify ==&gt;" </w:t>
      </w:r>
      <w:r w:rsidR="000044A2">
        <w:rPr>
          <w:sz w:val="20"/>
          <w:szCs w:val="20"/>
        </w:rPr>
        <w:t>и в полето отдяс</w:t>
      </w:r>
      <w:r>
        <w:rPr>
          <w:sz w:val="20"/>
          <w:szCs w:val="20"/>
        </w:rPr>
        <w:t xml:space="preserve">но се въвежда </w:t>
      </w:r>
      <w:r w:rsidR="000044A2">
        <w:rPr>
          <w:sz w:val="20"/>
          <w:szCs w:val="20"/>
        </w:rPr>
        <w:t>категорията въздухоплавателно средство</w:t>
      </w:r>
      <w:r>
        <w:rPr>
          <w:sz w:val="20"/>
          <w:szCs w:val="20"/>
        </w:rPr>
        <w:t>.</w:t>
      </w:r>
      <w:r w:rsidRPr="005F569F">
        <w:rPr>
          <w:sz w:val="20"/>
          <w:szCs w:val="20"/>
        </w:rPr>
        <w:t xml:space="preserve"> </w:t>
      </w:r>
    </w:p>
    <w:p w14:paraId="735D59F6" w14:textId="77777777" w:rsidR="00D034F8" w:rsidRPr="00D034F8" w:rsidRDefault="00D034F8" w:rsidP="005F569F">
      <w:pPr>
        <w:spacing w:after="60" w:line="300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</w:t>
      </w:r>
      <w:r>
        <w:rPr>
          <w:sz w:val="20"/>
          <w:szCs w:val="20"/>
          <w:lang w:val="en-US"/>
        </w:rPr>
        <w:t xml:space="preserve">EASA / FAA TCDS - </w:t>
      </w:r>
      <w:r>
        <w:rPr>
          <w:sz w:val="20"/>
          <w:szCs w:val="20"/>
        </w:rPr>
        <w:t xml:space="preserve">въвежда се типовия сертификат на ВС-то, одобрен или признат от </w:t>
      </w:r>
      <w:r>
        <w:rPr>
          <w:sz w:val="20"/>
          <w:szCs w:val="20"/>
          <w:lang w:val="en-US"/>
        </w:rPr>
        <w:t>EASA</w:t>
      </w:r>
      <w:r>
        <w:rPr>
          <w:sz w:val="20"/>
          <w:szCs w:val="20"/>
        </w:rPr>
        <w:t>.</w:t>
      </w:r>
    </w:p>
    <w:p w14:paraId="5F5125D5" w14:textId="77777777" w:rsidR="00883CF9" w:rsidRPr="005F569F" w:rsidRDefault="00EE7C21" w:rsidP="005F569F">
      <w:pPr>
        <w:spacing w:after="60" w:line="300" w:lineRule="auto"/>
        <w:ind w:left="360" w:hanging="360"/>
        <w:jc w:val="both"/>
        <w:rPr>
          <w:sz w:val="20"/>
          <w:szCs w:val="20"/>
        </w:rPr>
      </w:pPr>
      <w:r w:rsidRPr="00EE7C21">
        <w:rPr>
          <w:sz w:val="20"/>
          <w:szCs w:val="20"/>
        </w:rPr>
        <w:t>2.</w:t>
      </w:r>
      <w:r w:rsidR="00D034F8">
        <w:rPr>
          <w:sz w:val="20"/>
          <w:szCs w:val="20"/>
        </w:rPr>
        <w:t>4</w:t>
      </w:r>
      <w:r w:rsidRPr="00EE7C21">
        <w:rPr>
          <w:sz w:val="20"/>
          <w:szCs w:val="20"/>
        </w:rPr>
        <w:t>. Производител (име) на английски</w:t>
      </w:r>
      <w:r>
        <w:rPr>
          <w:sz w:val="20"/>
          <w:szCs w:val="20"/>
        </w:rPr>
        <w:t xml:space="preserve"> - Попълва се име</w:t>
      </w:r>
      <w:r w:rsidR="00D034F8">
        <w:rPr>
          <w:sz w:val="20"/>
          <w:szCs w:val="20"/>
        </w:rPr>
        <w:t xml:space="preserve">, адрес </w:t>
      </w:r>
      <w:r>
        <w:rPr>
          <w:sz w:val="20"/>
          <w:szCs w:val="20"/>
        </w:rPr>
        <w:t>и държава на производителя на ВС-то</w:t>
      </w:r>
      <w:r w:rsidR="00D034F8">
        <w:rPr>
          <w:sz w:val="20"/>
          <w:szCs w:val="20"/>
          <w:lang w:val="en-US"/>
        </w:rPr>
        <w:t xml:space="preserve"> (</w:t>
      </w:r>
      <w:r w:rsidR="00D034F8">
        <w:rPr>
          <w:sz w:val="20"/>
          <w:szCs w:val="20"/>
        </w:rPr>
        <w:t>аналогично на 1.3</w:t>
      </w:r>
      <w:r w:rsidR="00D034F8">
        <w:rPr>
          <w:sz w:val="20"/>
          <w:szCs w:val="20"/>
          <w:lang w:val="en-US"/>
        </w:rPr>
        <w:t xml:space="preserve">) </w:t>
      </w:r>
      <w:r w:rsidR="000044A2">
        <w:rPr>
          <w:sz w:val="20"/>
          <w:szCs w:val="20"/>
        </w:rPr>
        <w:t xml:space="preserve"> - на латиница</w:t>
      </w:r>
      <w:r>
        <w:rPr>
          <w:sz w:val="20"/>
          <w:szCs w:val="20"/>
        </w:rPr>
        <w:t>.</w:t>
      </w:r>
      <w:r w:rsidRPr="005F569F">
        <w:rPr>
          <w:sz w:val="20"/>
          <w:szCs w:val="20"/>
        </w:rPr>
        <w:t xml:space="preserve"> </w:t>
      </w:r>
    </w:p>
    <w:p w14:paraId="472532C5" w14:textId="77777777" w:rsidR="00EE7C21" w:rsidRDefault="00EE7C21" w:rsidP="005F569F">
      <w:pPr>
        <w:spacing w:line="300" w:lineRule="auto"/>
        <w:ind w:left="357" w:hanging="357"/>
        <w:jc w:val="both"/>
        <w:rPr>
          <w:sz w:val="20"/>
          <w:szCs w:val="20"/>
          <w:lang w:val="en-US"/>
        </w:rPr>
      </w:pPr>
      <w:r w:rsidRPr="00EE7C21">
        <w:rPr>
          <w:sz w:val="20"/>
          <w:szCs w:val="20"/>
        </w:rPr>
        <w:t>2.</w:t>
      </w:r>
      <w:r w:rsidR="00A051EB">
        <w:rPr>
          <w:sz w:val="20"/>
          <w:szCs w:val="20"/>
          <w:lang w:val="en-US"/>
        </w:rPr>
        <w:t>5</w:t>
      </w:r>
      <w:r w:rsidRPr="00EE7C21">
        <w:rPr>
          <w:sz w:val="20"/>
          <w:szCs w:val="20"/>
        </w:rPr>
        <w:t>. Модел ВС според TCDS / сериен номер</w:t>
      </w:r>
      <w:r>
        <w:rPr>
          <w:sz w:val="20"/>
          <w:szCs w:val="20"/>
        </w:rPr>
        <w:t xml:space="preserve"> - попълват се моделът </w:t>
      </w:r>
      <w:r w:rsidRPr="005F569F">
        <w:rPr>
          <w:sz w:val="20"/>
          <w:szCs w:val="20"/>
        </w:rPr>
        <w:t>(</w:t>
      </w:r>
      <w:r>
        <w:rPr>
          <w:sz w:val="20"/>
          <w:szCs w:val="20"/>
        </w:rPr>
        <w:t>означението</w:t>
      </w:r>
      <w:r w:rsidRPr="005F569F">
        <w:rPr>
          <w:sz w:val="20"/>
          <w:szCs w:val="20"/>
        </w:rPr>
        <w:t>)</w:t>
      </w:r>
      <w:r>
        <w:rPr>
          <w:sz w:val="20"/>
          <w:szCs w:val="20"/>
        </w:rPr>
        <w:t xml:space="preserve"> на ВС-то съгласно типовия сертификат </w:t>
      </w:r>
      <w:r w:rsidR="000044A2">
        <w:rPr>
          <w:sz w:val="20"/>
          <w:szCs w:val="20"/>
        </w:rPr>
        <w:t xml:space="preserve">на латиница </w:t>
      </w:r>
      <w:r>
        <w:rPr>
          <w:sz w:val="20"/>
          <w:szCs w:val="20"/>
        </w:rPr>
        <w:t>и във втората поле серийният номер на ВС</w:t>
      </w:r>
      <w:r w:rsidR="000044A2">
        <w:rPr>
          <w:sz w:val="20"/>
          <w:szCs w:val="20"/>
        </w:rPr>
        <w:t>-</w:t>
      </w:r>
      <w:r>
        <w:rPr>
          <w:sz w:val="20"/>
          <w:szCs w:val="20"/>
        </w:rPr>
        <w:t>то</w:t>
      </w:r>
      <w:r w:rsidR="000044A2">
        <w:rPr>
          <w:sz w:val="20"/>
          <w:szCs w:val="20"/>
        </w:rPr>
        <w:t>.</w:t>
      </w:r>
    </w:p>
    <w:p w14:paraId="791999F6" w14:textId="77777777" w:rsidR="00A051EB" w:rsidRPr="00A051EB" w:rsidRDefault="00A051EB" w:rsidP="005F569F">
      <w:pPr>
        <w:spacing w:line="30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2.6. </w:t>
      </w:r>
      <w:r>
        <w:rPr>
          <w:sz w:val="20"/>
          <w:szCs w:val="20"/>
        </w:rPr>
        <w:t xml:space="preserve">Производител и модел на транспондера, за който се иска </w:t>
      </w:r>
      <w:r>
        <w:rPr>
          <w:sz w:val="20"/>
          <w:szCs w:val="20"/>
          <w:lang w:val="en-US"/>
        </w:rPr>
        <w:t xml:space="preserve">S-Mode </w:t>
      </w:r>
      <w:r>
        <w:rPr>
          <w:sz w:val="20"/>
          <w:szCs w:val="20"/>
        </w:rPr>
        <w:t xml:space="preserve">код </w:t>
      </w:r>
      <w:r>
        <w:rPr>
          <w:sz w:val="20"/>
          <w:szCs w:val="20"/>
          <w:lang w:val="en-US"/>
        </w:rPr>
        <w:t>(</w:t>
      </w:r>
      <w:r>
        <w:rPr>
          <w:sz w:val="20"/>
          <w:szCs w:val="20"/>
        </w:rPr>
        <w:t>24 битов адрес</w:t>
      </w:r>
      <w:r>
        <w:rPr>
          <w:sz w:val="20"/>
          <w:szCs w:val="20"/>
          <w:lang w:val="en-US"/>
        </w:rPr>
        <w:t>)</w:t>
      </w:r>
      <w:r>
        <w:rPr>
          <w:sz w:val="20"/>
          <w:szCs w:val="20"/>
        </w:rPr>
        <w:t>.</w:t>
      </w:r>
    </w:p>
    <w:p w14:paraId="66346FDF" w14:textId="77777777" w:rsidR="00214156" w:rsidRDefault="00214156" w:rsidP="00883CF9">
      <w:pPr>
        <w:spacing w:line="300" w:lineRule="auto"/>
        <w:ind w:left="360" w:hanging="360"/>
        <w:jc w:val="both"/>
        <w:rPr>
          <w:sz w:val="12"/>
          <w:szCs w:val="12"/>
        </w:rPr>
      </w:pPr>
    </w:p>
    <w:p w14:paraId="04B4A172" w14:textId="77777777" w:rsidR="00A051EB" w:rsidRDefault="00A051EB" w:rsidP="00883CF9">
      <w:pPr>
        <w:spacing w:line="300" w:lineRule="auto"/>
        <w:ind w:left="360" w:hanging="360"/>
        <w:jc w:val="both"/>
        <w:rPr>
          <w:sz w:val="20"/>
          <w:szCs w:val="20"/>
        </w:rPr>
      </w:pPr>
      <w:r w:rsidRPr="00A051EB">
        <w:rPr>
          <w:sz w:val="20"/>
          <w:szCs w:val="20"/>
        </w:rPr>
        <w:t xml:space="preserve">3. </w:t>
      </w:r>
      <w:r w:rsidRPr="00A051EB">
        <w:rPr>
          <w:sz w:val="20"/>
          <w:szCs w:val="20"/>
        </w:rPr>
        <w:tab/>
        <w:t>Декларация</w:t>
      </w:r>
    </w:p>
    <w:p w14:paraId="20A24751" w14:textId="77777777" w:rsidR="00A051EB" w:rsidRDefault="00A051EB" w:rsidP="00883CF9">
      <w:pPr>
        <w:spacing w:line="300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3.1. Дата на изготвяне и подписване на Заявлението.</w:t>
      </w:r>
    </w:p>
    <w:p w14:paraId="0C96AB0C" w14:textId="77777777" w:rsidR="00A051EB" w:rsidRDefault="00A051EB" w:rsidP="00883CF9">
      <w:pPr>
        <w:spacing w:line="300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3.2. Име и фамилия на подписалият Заявлението</w:t>
      </w:r>
    </w:p>
    <w:p w14:paraId="0B2C9CD1" w14:textId="77777777" w:rsidR="00A051EB" w:rsidRPr="00A051EB" w:rsidRDefault="00A051EB" w:rsidP="00883CF9">
      <w:pPr>
        <w:spacing w:line="300" w:lineRule="auto"/>
        <w:ind w:left="360" w:hanging="360"/>
        <w:jc w:val="both"/>
        <w:rPr>
          <w:sz w:val="12"/>
          <w:szCs w:val="12"/>
        </w:rPr>
      </w:pPr>
      <w:r>
        <w:rPr>
          <w:sz w:val="20"/>
          <w:szCs w:val="20"/>
        </w:rPr>
        <w:t>3.3. Длъжност, а в полето отдясно - подпис и печат.</w:t>
      </w:r>
    </w:p>
    <w:sectPr w:rsidR="00A051EB" w:rsidRPr="00A051EB" w:rsidSect="00143155">
      <w:footerReference w:type="default" r:id="rId8"/>
      <w:pgSz w:w="11906" w:h="16838" w:code="9"/>
      <w:pgMar w:top="1021" w:right="1134" w:bottom="1021" w:left="1134" w:header="709" w:footer="709" w:gutter="0"/>
      <w:pgBorders>
        <w:top w:val="single" w:sz="4" w:space="4" w:color="auto"/>
        <w:left w:val="single" w:sz="4" w:space="8" w:color="auto"/>
        <w:bottom w:val="single" w:sz="4" w:space="4" w:color="auto"/>
        <w:right w:val="single" w:sz="4" w:space="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0257F" w14:textId="77777777" w:rsidR="00F602A5" w:rsidRDefault="00F602A5">
      <w:r>
        <w:separator/>
      </w:r>
    </w:p>
  </w:endnote>
  <w:endnote w:type="continuationSeparator" w:id="0">
    <w:p w14:paraId="5F228DD6" w14:textId="77777777" w:rsidR="00F602A5" w:rsidRDefault="00F6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B2F71" w14:textId="77777777" w:rsidR="00A133F1" w:rsidRPr="004E2664" w:rsidRDefault="00A133F1" w:rsidP="00143155">
    <w:pPr>
      <w:pStyle w:val="Footer"/>
      <w:tabs>
        <w:tab w:val="clear" w:pos="9072"/>
        <w:tab w:val="right" w:pos="9360"/>
      </w:tabs>
      <w:rPr>
        <w:sz w:val="16"/>
        <w:szCs w:val="16"/>
      </w:rPr>
    </w:pPr>
    <w:r w:rsidRPr="00143155">
      <w:rPr>
        <w:color w:val="999999"/>
        <w:sz w:val="16"/>
        <w:szCs w:val="16"/>
        <w:lang w:val="en-US"/>
      </w:rPr>
      <w:t>Form BG 27</w:t>
    </w:r>
    <w:r w:rsidR="008849DC">
      <w:rPr>
        <w:color w:val="999999"/>
        <w:sz w:val="16"/>
        <w:szCs w:val="16"/>
        <w:lang w:val="en-US"/>
      </w:rPr>
      <w:t>02</w:t>
    </w:r>
    <w:r w:rsidRPr="00143155">
      <w:rPr>
        <w:color w:val="999999"/>
        <w:sz w:val="16"/>
        <w:szCs w:val="16"/>
        <w:lang w:val="en-US"/>
      </w:rPr>
      <w:t>, Issue 01</w:t>
    </w:r>
    <w:r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 w:rsidRPr="004E2664">
      <w:rPr>
        <w:sz w:val="16"/>
        <w:szCs w:val="16"/>
      </w:rPr>
      <w:t xml:space="preserve">Стр. </w:t>
    </w:r>
    <w:r w:rsidRPr="004E2664">
      <w:rPr>
        <w:rStyle w:val="PageNumber"/>
        <w:sz w:val="16"/>
        <w:szCs w:val="16"/>
      </w:rPr>
      <w:fldChar w:fldCharType="begin"/>
    </w:r>
    <w:r w:rsidRPr="004E2664">
      <w:rPr>
        <w:rStyle w:val="PageNumber"/>
        <w:sz w:val="16"/>
        <w:szCs w:val="16"/>
      </w:rPr>
      <w:instrText xml:space="preserve"> PAGE </w:instrText>
    </w:r>
    <w:r w:rsidRPr="004E2664">
      <w:rPr>
        <w:rStyle w:val="PageNumber"/>
        <w:sz w:val="16"/>
        <w:szCs w:val="16"/>
      </w:rPr>
      <w:fldChar w:fldCharType="separate"/>
    </w:r>
    <w:r w:rsidR="00C93D05">
      <w:rPr>
        <w:rStyle w:val="PageNumber"/>
        <w:noProof/>
        <w:sz w:val="16"/>
        <w:szCs w:val="16"/>
      </w:rPr>
      <w:t>1</w:t>
    </w:r>
    <w:r w:rsidRPr="004E2664">
      <w:rPr>
        <w:rStyle w:val="PageNumber"/>
        <w:sz w:val="16"/>
        <w:szCs w:val="16"/>
      </w:rPr>
      <w:fldChar w:fldCharType="end"/>
    </w:r>
    <w:r w:rsidRPr="004E2664">
      <w:rPr>
        <w:rStyle w:val="PageNumber"/>
        <w:sz w:val="16"/>
        <w:szCs w:val="16"/>
      </w:rPr>
      <w:t xml:space="preserve"> от </w:t>
    </w:r>
    <w:r w:rsidRPr="004E2664">
      <w:rPr>
        <w:rStyle w:val="PageNumber"/>
        <w:sz w:val="16"/>
        <w:szCs w:val="16"/>
      </w:rPr>
      <w:fldChar w:fldCharType="begin"/>
    </w:r>
    <w:r w:rsidRPr="004E2664">
      <w:rPr>
        <w:rStyle w:val="PageNumber"/>
        <w:sz w:val="16"/>
        <w:szCs w:val="16"/>
      </w:rPr>
      <w:instrText xml:space="preserve"> NUMPAGES </w:instrText>
    </w:r>
    <w:r w:rsidRPr="004E2664">
      <w:rPr>
        <w:rStyle w:val="PageNumber"/>
        <w:sz w:val="16"/>
        <w:szCs w:val="16"/>
      </w:rPr>
      <w:fldChar w:fldCharType="separate"/>
    </w:r>
    <w:r w:rsidR="00C93D05">
      <w:rPr>
        <w:rStyle w:val="PageNumber"/>
        <w:noProof/>
        <w:sz w:val="16"/>
        <w:szCs w:val="16"/>
      </w:rPr>
      <w:t>2</w:t>
    </w:r>
    <w:r w:rsidRPr="004E2664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2A902" w14:textId="77777777" w:rsidR="00F602A5" w:rsidRDefault="00F602A5">
      <w:r>
        <w:separator/>
      </w:r>
    </w:p>
  </w:footnote>
  <w:footnote w:type="continuationSeparator" w:id="0">
    <w:p w14:paraId="57DA425E" w14:textId="77777777" w:rsidR="00F602A5" w:rsidRDefault="00F60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bCGVToMs4IEzrbKYI6LhVLYCpmnxz/Mto98R3iF1t3uCiGnv7PiYSmo1XxY2L9eycNbnb4swB+CLNZAcC43EQ==" w:salt="fj1oFIZUnH0GWBK0loDGl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DC"/>
    <w:rsid w:val="0000164D"/>
    <w:rsid w:val="00002224"/>
    <w:rsid w:val="000044A2"/>
    <w:rsid w:val="00005726"/>
    <w:rsid w:val="000120D7"/>
    <w:rsid w:val="00013400"/>
    <w:rsid w:val="00014415"/>
    <w:rsid w:val="000149AD"/>
    <w:rsid w:val="000169D2"/>
    <w:rsid w:val="00021EC4"/>
    <w:rsid w:val="00022DDC"/>
    <w:rsid w:val="00024646"/>
    <w:rsid w:val="0002575C"/>
    <w:rsid w:val="000319D9"/>
    <w:rsid w:val="00033C68"/>
    <w:rsid w:val="00034658"/>
    <w:rsid w:val="000375EF"/>
    <w:rsid w:val="00040E9A"/>
    <w:rsid w:val="000414ED"/>
    <w:rsid w:val="00042A5C"/>
    <w:rsid w:val="00043D77"/>
    <w:rsid w:val="00046786"/>
    <w:rsid w:val="00047C34"/>
    <w:rsid w:val="00047DC7"/>
    <w:rsid w:val="00054FC6"/>
    <w:rsid w:val="00056EB0"/>
    <w:rsid w:val="000644D3"/>
    <w:rsid w:val="00067A96"/>
    <w:rsid w:val="00067B79"/>
    <w:rsid w:val="00073189"/>
    <w:rsid w:val="000763E2"/>
    <w:rsid w:val="0007696F"/>
    <w:rsid w:val="00080AD1"/>
    <w:rsid w:val="00080DCC"/>
    <w:rsid w:val="00083CE7"/>
    <w:rsid w:val="0008543F"/>
    <w:rsid w:val="0008779F"/>
    <w:rsid w:val="000903A5"/>
    <w:rsid w:val="00090884"/>
    <w:rsid w:val="0009317C"/>
    <w:rsid w:val="00094191"/>
    <w:rsid w:val="000A11A4"/>
    <w:rsid w:val="000A21E7"/>
    <w:rsid w:val="000A369B"/>
    <w:rsid w:val="000A5E3A"/>
    <w:rsid w:val="000B2840"/>
    <w:rsid w:val="000B7BE2"/>
    <w:rsid w:val="000C1B8A"/>
    <w:rsid w:val="000C3240"/>
    <w:rsid w:val="000C40A4"/>
    <w:rsid w:val="000C51B3"/>
    <w:rsid w:val="000D43A5"/>
    <w:rsid w:val="000D5EE5"/>
    <w:rsid w:val="000E22DE"/>
    <w:rsid w:val="000E53FE"/>
    <w:rsid w:val="000E61D0"/>
    <w:rsid w:val="000E6C96"/>
    <w:rsid w:val="000E7F5B"/>
    <w:rsid w:val="000F077D"/>
    <w:rsid w:val="000F2AD8"/>
    <w:rsid w:val="000F3A9B"/>
    <w:rsid w:val="000F697F"/>
    <w:rsid w:val="000F79C6"/>
    <w:rsid w:val="000F7E2A"/>
    <w:rsid w:val="001008B5"/>
    <w:rsid w:val="001036FD"/>
    <w:rsid w:val="00106E4B"/>
    <w:rsid w:val="00107099"/>
    <w:rsid w:val="001071E2"/>
    <w:rsid w:val="001131C3"/>
    <w:rsid w:val="001224B7"/>
    <w:rsid w:val="001268E3"/>
    <w:rsid w:val="00132315"/>
    <w:rsid w:val="0013749D"/>
    <w:rsid w:val="00137644"/>
    <w:rsid w:val="001405A7"/>
    <w:rsid w:val="00142AEB"/>
    <w:rsid w:val="00143155"/>
    <w:rsid w:val="00144D2E"/>
    <w:rsid w:val="0014533C"/>
    <w:rsid w:val="001457FF"/>
    <w:rsid w:val="001503B1"/>
    <w:rsid w:val="0015172D"/>
    <w:rsid w:val="0015253A"/>
    <w:rsid w:val="0015599F"/>
    <w:rsid w:val="00156A95"/>
    <w:rsid w:val="00160220"/>
    <w:rsid w:val="001607F6"/>
    <w:rsid w:val="0016137C"/>
    <w:rsid w:val="001644BE"/>
    <w:rsid w:val="00164DFB"/>
    <w:rsid w:val="001662D7"/>
    <w:rsid w:val="00166C37"/>
    <w:rsid w:val="00167297"/>
    <w:rsid w:val="001675F8"/>
    <w:rsid w:val="00172178"/>
    <w:rsid w:val="00172B49"/>
    <w:rsid w:val="0017448B"/>
    <w:rsid w:val="001804CC"/>
    <w:rsid w:val="00180AEB"/>
    <w:rsid w:val="001839D9"/>
    <w:rsid w:val="001919B6"/>
    <w:rsid w:val="001924BC"/>
    <w:rsid w:val="00195D0C"/>
    <w:rsid w:val="0019712E"/>
    <w:rsid w:val="001A039E"/>
    <w:rsid w:val="001A07AD"/>
    <w:rsid w:val="001A1EA7"/>
    <w:rsid w:val="001A5B08"/>
    <w:rsid w:val="001A78E9"/>
    <w:rsid w:val="001B26F7"/>
    <w:rsid w:val="001C23C8"/>
    <w:rsid w:val="001C3989"/>
    <w:rsid w:val="001C53EF"/>
    <w:rsid w:val="001C5BEF"/>
    <w:rsid w:val="001C6634"/>
    <w:rsid w:val="001C6BAF"/>
    <w:rsid w:val="001C6C5E"/>
    <w:rsid w:val="001C6E7D"/>
    <w:rsid w:val="001C7CE0"/>
    <w:rsid w:val="001D09C8"/>
    <w:rsid w:val="001D0C68"/>
    <w:rsid w:val="001D3111"/>
    <w:rsid w:val="001D4A7D"/>
    <w:rsid w:val="001D5628"/>
    <w:rsid w:val="001D60D6"/>
    <w:rsid w:val="001E6385"/>
    <w:rsid w:val="001E71AD"/>
    <w:rsid w:val="001E79B1"/>
    <w:rsid w:val="001E7D3F"/>
    <w:rsid w:val="002006AC"/>
    <w:rsid w:val="00200B43"/>
    <w:rsid w:val="002055E6"/>
    <w:rsid w:val="002070EF"/>
    <w:rsid w:val="00212322"/>
    <w:rsid w:val="0021324F"/>
    <w:rsid w:val="00213324"/>
    <w:rsid w:val="00214156"/>
    <w:rsid w:val="00214C3F"/>
    <w:rsid w:val="002178DA"/>
    <w:rsid w:val="00225C19"/>
    <w:rsid w:val="0022747A"/>
    <w:rsid w:val="00230BD8"/>
    <w:rsid w:val="00233248"/>
    <w:rsid w:val="00235392"/>
    <w:rsid w:val="00240D4E"/>
    <w:rsid w:val="00247B2F"/>
    <w:rsid w:val="002505D2"/>
    <w:rsid w:val="00250684"/>
    <w:rsid w:val="00252CDE"/>
    <w:rsid w:val="002576F2"/>
    <w:rsid w:val="00264608"/>
    <w:rsid w:val="00267830"/>
    <w:rsid w:val="00270A72"/>
    <w:rsid w:val="00273D25"/>
    <w:rsid w:val="00274F92"/>
    <w:rsid w:val="00276B7B"/>
    <w:rsid w:val="00282CAD"/>
    <w:rsid w:val="002907F3"/>
    <w:rsid w:val="00293615"/>
    <w:rsid w:val="00293CD4"/>
    <w:rsid w:val="0029422D"/>
    <w:rsid w:val="00295B6C"/>
    <w:rsid w:val="002A0021"/>
    <w:rsid w:val="002A0365"/>
    <w:rsid w:val="002A19C4"/>
    <w:rsid w:val="002A1FCC"/>
    <w:rsid w:val="002A23CF"/>
    <w:rsid w:val="002A4420"/>
    <w:rsid w:val="002A603E"/>
    <w:rsid w:val="002B2602"/>
    <w:rsid w:val="002B294F"/>
    <w:rsid w:val="002B43B4"/>
    <w:rsid w:val="002B7941"/>
    <w:rsid w:val="002C0077"/>
    <w:rsid w:val="002C0A2D"/>
    <w:rsid w:val="002C10B8"/>
    <w:rsid w:val="002C2AF7"/>
    <w:rsid w:val="002C2CC2"/>
    <w:rsid w:val="002C5563"/>
    <w:rsid w:val="002C645B"/>
    <w:rsid w:val="002C6F65"/>
    <w:rsid w:val="002D397C"/>
    <w:rsid w:val="002D3EB2"/>
    <w:rsid w:val="002D5BC3"/>
    <w:rsid w:val="002D5D41"/>
    <w:rsid w:val="002E1091"/>
    <w:rsid w:val="002E1C5A"/>
    <w:rsid w:val="002E262B"/>
    <w:rsid w:val="002E53CC"/>
    <w:rsid w:val="002F01A2"/>
    <w:rsid w:val="002F0996"/>
    <w:rsid w:val="002F3477"/>
    <w:rsid w:val="002F43BC"/>
    <w:rsid w:val="002F50B6"/>
    <w:rsid w:val="002F533F"/>
    <w:rsid w:val="0030014E"/>
    <w:rsid w:val="00304BBC"/>
    <w:rsid w:val="00305181"/>
    <w:rsid w:val="00306D3B"/>
    <w:rsid w:val="0031192A"/>
    <w:rsid w:val="00312460"/>
    <w:rsid w:val="00314879"/>
    <w:rsid w:val="00317274"/>
    <w:rsid w:val="0031742F"/>
    <w:rsid w:val="003174D6"/>
    <w:rsid w:val="00320945"/>
    <w:rsid w:val="00320D07"/>
    <w:rsid w:val="00322FE4"/>
    <w:rsid w:val="003233EC"/>
    <w:rsid w:val="00323C29"/>
    <w:rsid w:val="0032604C"/>
    <w:rsid w:val="00326E32"/>
    <w:rsid w:val="00327F96"/>
    <w:rsid w:val="00330875"/>
    <w:rsid w:val="00330C7C"/>
    <w:rsid w:val="00332091"/>
    <w:rsid w:val="003325D6"/>
    <w:rsid w:val="00332DD6"/>
    <w:rsid w:val="00337BB3"/>
    <w:rsid w:val="003403DE"/>
    <w:rsid w:val="00341471"/>
    <w:rsid w:val="00343863"/>
    <w:rsid w:val="00343DD5"/>
    <w:rsid w:val="00345F2F"/>
    <w:rsid w:val="0034653A"/>
    <w:rsid w:val="00347868"/>
    <w:rsid w:val="00351ECF"/>
    <w:rsid w:val="003522EF"/>
    <w:rsid w:val="003522FD"/>
    <w:rsid w:val="003536D9"/>
    <w:rsid w:val="00353D6C"/>
    <w:rsid w:val="00354BEE"/>
    <w:rsid w:val="00354F2B"/>
    <w:rsid w:val="00356800"/>
    <w:rsid w:val="00356F2E"/>
    <w:rsid w:val="0036090D"/>
    <w:rsid w:val="00360D87"/>
    <w:rsid w:val="00362112"/>
    <w:rsid w:val="00362E6B"/>
    <w:rsid w:val="00362FB0"/>
    <w:rsid w:val="003754BB"/>
    <w:rsid w:val="00380944"/>
    <w:rsid w:val="00382556"/>
    <w:rsid w:val="00385D78"/>
    <w:rsid w:val="00392FCE"/>
    <w:rsid w:val="003970B5"/>
    <w:rsid w:val="003A2364"/>
    <w:rsid w:val="003A291C"/>
    <w:rsid w:val="003A7AB2"/>
    <w:rsid w:val="003B00D1"/>
    <w:rsid w:val="003B0734"/>
    <w:rsid w:val="003B23E6"/>
    <w:rsid w:val="003B3DDF"/>
    <w:rsid w:val="003B4E80"/>
    <w:rsid w:val="003B56A8"/>
    <w:rsid w:val="003B708C"/>
    <w:rsid w:val="003C1BE1"/>
    <w:rsid w:val="003C3A20"/>
    <w:rsid w:val="003C64CA"/>
    <w:rsid w:val="003C70F6"/>
    <w:rsid w:val="003D00D8"/>
    <w:rsid w:val="003D2078"/>
    <w:rsid w:val="003D28A7"/>
    <w:rsid w:val="003D798E"/>
    <w:rsid w:val="003E0057"/>
    <w:rsid w:val="003E08D7"/>
    <w:rsid w:val="003E5031"/>
    <w:rsid w:val="003F2C21"/>
    <w:rsid w:val="003F319C"/>
    <w:rsid w:val="003F3C1E"/>
    <w:rsid w:val="003F7C82"/>
    <w:rsid w:val="00402CD2"/>
    <w:rsid w:val="00405626"/>
    <w:rsid w:val="00406534"/>
    <w:rsid w:val="00411D17"/>
    <w:rsid w:val="004137B0"/>
    <w:rsid w:val="004200B2"/>
    <w:rsid w:val="00422E2B"/>
    <w:rsid w:val="004247DA"/>
    <w:rsid w:val="00425FD0"/>
    <w:rsid w:val="00430837"/>
    <w:rsid w:val="00431AB3"/>
    <w:rsid w:val="00435DA9"/>
    <w:rsid w:val="00437975"/>
    <w:rsid w:val="00445B97"/>
    <w:rsid w:val="004502F7"/>
    <w:rsid w:val="004507FB"/>
    <w:rsid w:val="004546CD"/>
    <w:rsid w:val="00454B8D"/>
    <w:rsid w:val="00455451"/>
    <w:rsid w:val="00462FA1"/>
    <w:rsid w:val="00465668"/>
    <w:rsid w:val="00471905"/>
    <w:rsid w:val="0047351F"/>
    <w:rsid w:val="004748EF"/>
    <w:rsid w:val="00487F63"/>
    <w:rsid w:val="00490AB3"/>
    <w:rsid w:val="00490E0C"/>
    <w:rsid w:val="004951D2"/>
    <w:rsid w:val="00495697"/>
    <w:rsid w:val="00497868"/>
    <w:rsid w:val="004A1D63"/>
    <w:rsid w:val="004A426C"/>
    <w:rsid w:val="004A4E17"/>
    <w:rsid w:val="004A547D"/>
    <w:rsid w:val="004A6D7E"/>
    <w:rsid w:val="004B040D"/>
    <w:rsid w:val="004B05CB"/>
    <w:rsid w:val="004B10C7"/>
    <w:rsid w:val="004B1EF9"/>
    <w:rsid w:val="004B3E07"/>
    <w:rsid w:val="004B5D56"/>
    <w:rsid w:val="004C0F29"/>
    <w:rsid w:val="004C3378"/>
    <w:rsid w:val="004C4E5F"/>
    <w:rsid w:val="004C5B3E"/>
    <w:rsid w:val="004C7B7B"/>
    <w:rsid w:val="004D27F3"/>
    <w:rsid w:val="004D407D"/>
    <w:rsid w:val="004D5753"/>
    <w:rsid w:val="004E0E55"/>
    <w:rsid w:val="004E2664"/>
    <w:rsid w:val="004E6A4A"/>
    <w:rsid w:val="004E77E0"/>
    <w:rsid w:val="004F1A3B"/>
    <w:rsid w:val="004F5555"/>
    <w:rsid w:val="004F55F9"/>
    <w:rsid w:val="004F6743"/>
    <w:rsid w:val="00503518"/>
    <w:rsid w:val="0050772D"/>
    <w:rsid w:val="00510BA6"/>
    <w:rsid w:val="0051227C"/>
    <w:rsid w:val="005139E8"/>
    <w:rsid w:val="00515DA5"/>
    <w:rsid w:val="005203D3"/>
    <w:rsid w:val="005233BE"/>
    <w:rsid w:val="00523429"/>
    <w:rsid w:val="005258D4"/>
    <w:rsid w:val="00526D00"/>
    <w:rsid w:val="005275C3"/>
    <w:rsid w:val="005275CF"/>
    <w:rsid w:val="0053078A"/>
    <w:rsid w:val="00532D50"/>
    <w:rsid w:val="00533D23"/>
    <w:rsid w:val="005359D4"/>
    <w:rsid w:val="00535BF6"/>
    <w:rsid w:val="00537DEB"/>
    <w:rsid w:val="0054007F"/>
    <w:rsid w:val="00543D10"/>
    <w:rsid w:val="0054597D"/>
    <w:rsid w:val="00545E71"/>
    <w:rsid w:val="00547149"/>
    <w:rsid w:val="005477F0"/>
    <w:rsid w:val="00552ECE"/>
    <w:rsid w:val="00552ED5"/>
    <w:rsid w:val="005575EB"/>
    <w:rsid w:val="005636A1"/>
    <w:rsid w:val="00565349"/>
    <w:rsid w:val="005718A2"/>
    <w:rsid w:val="0057212F"/>
    <w:rsid w:val="00572FED"/>
    <w:rsid w:val="0057342E"/>
    <w:rsid w:val="00582403"/>
    <w:rsid w:val="00592EFB"/>
    <w:rsid w:val="00597B1B"/>
    <w:rsid w:val="005A0009"/>
    <w:rsid w:val="005A013D"/>
    <w:rsid w:val="005A2ED9"/>
    <w:rsid w:val="005A3E48"/>
    <w:rsid w:val="005A42EF"/>
    <w:rsid w:val="005A4B1F"/>
    <w:rsid w:val="005A6C84"/>
    <w:rsid w:val="005B1288"/>
    <w:rsid w:val="005B2207"/>
    <w:rsid w:val="005B4926"/>
    <w:rsid w:val="005B5E36"/>
    <w:rsid w:val="005B6424"/>
    <w:rsid w:val="005B68BC"/>
    <w:rsid w:val="005B7136"/>
    <w:rsid w:val="005C33F2"/>
    <w:rsid w:val="005C4190"/>
    <w:rsid w:val="005C4B6C"/>
    <w:rsid w:val="005C6270"/>
    <w:rsid w:val="005C7A26"/>
    <w:rsid w:val="005D30B7"/>
    <w:rsid w:val="005D4BCF"/>
    <w:rsid w:val="005D5EC5"/>
    <w:rsid w:val="005D6C1C"/>
    <w:rsid w:val="005D7013"/>
    <w:rsid w:val="005E45CA"/>
    <w:rsid w:val="005E7484"/>
    <w:rsid w:val="005F06EF"/>
    <w:rsid w:val="005F3D1D"/>
    <w:rsid w:val="005F569F"/>
    <w:rsid w:val="005F7F67"/>
    <w:rsid w:val="00604E1D"/>
    <w:rsid w:val="00606C9A"/>
    <w:rsid w:val="0060712D"/>
    <w:rsid w:val="00607FDC"/>
    <w:rsid w:val="00613357"/>
    <w:rsid w:val="00617867"/>
    <w:rsid w:val="00624A69"/>
    <w:rsid w:val="00624EF3"/>
    <w:rsid w:val="00630CC9"/>
    <w:rsid w:val="00632C70"/>
    <w:rsid w:val="00633382"/>
    <w:rsid w:val="00634238"/>
    <w:rsid w:val="006349D3"/>
    <w:rsid w:val="00637A2B"/>
    <w:rsid w:val="00637CDE"/>
    <w:rsid w:val="006407F0"/>
    <w:rsid w:val="00640815"/>
    <w:rsid w:val="00644518"/>
    <w:rsid w:val="006446A5"/>
    <w:rsid w:val="00646A07"/>
    <w:rsid w:val="00650D21"/>
    <w:rsid w:val="00651241"/>
    <w:rsid w:val="00651E54"/>
    <w:rsid w:val="00652E76"/>
    <w:rsid w:val="0065417B"/>
    <w:rsid w:val="006616C1"/>
    <w:rsid w:val="00663E6E"/>
    <w:rsid w:val="00665665"/>
    <w:rsid w:val="00667186"/>
    <w:rsid w:val="00667CF7"/>
    <w:rsid w:val="0067444B"/>
    <w:rsid w:val="00676410"/>
    <w:rsid w:val="006771E5"/>
    <w:rsid w:val="00677822"/>
    <w:rsid w:val="0068121C"/>
    <w:rsid w:val="00682FF2"/>
    <w:rsid w:val="0068539C"/>
    <w:rsid w:val="006860AE"/>
    <w:rsid w:val="00686C4A"/>
    <w:rsid w:val="00687344"/>
    <w:rsid w:val="00691E01"/>
    <w:rsid w:val="00692B71"/>
    <w:rsid w:val="00693FC5"/>
    <w:rsid w:val="00697A65"/>
    <w:rsid w:val="006A079F"/>
    <w:rsid w:val="006A362D"/>
    <w:rsid w:val="006A4103"/>
    <w:rsid w:val="006A4118"/>
    <w:rsid w:val="006A5E8E"/>
    <w:rsid w:val="006A61BD"/>
    <w:rsid w:val="006A6FCB"/>
    <w:rsid w:val="006B05D3"/>
    <w:rsid w:val="006B061D"/>
    <w:rsid w:val="006B336A"/>
    <w:rsid w:val="006C4B90"/>
    <w:rsid w:val="006C5A4F"/>
    <w:rsid w:val="006D11DF"/>
    <w:rsid w:val="006D257D"/>
    <w:rsid w:val="006D5C31"/>
    <w:rsid w:val="006D6A02"/>
    <w:rsid w:val="006E0CFB"/>
    <w:rsid w:val="006E202C"/>
    <w:rsid w:val="006E2A24"/>
    <w:rsid w:val="006F1482"/>
    <w:rsid w:val="006F40A9"/>
    <w:rsid w:val="006F4B26"/>
    <w:rsid w:val="00706EFA"/>
    <w:rsid w:val="007079B9"/>
    <w:rsid w:val="0071749D"/>
    <w:rsid w:val="00720057"/>
    <w:rsid w:val="007200AE"/>
    <w:rsid w:val="00720814"/>
    <w:rsid w:val="00722019"/>
    <w:rsid w:val="00722C62"/>
    <w:rsid w:val="00722E13"/>
    <w:rsid w:val="007238E0"/>
    <w:rsid w:val="007278BB"/>
    <w:rsid w:val="00730240"/>
    <w:rsid w:val="007312A3"/>
    <w:rsid w:val="00731A72"/>
    <w:rsid w:val="00731BB5"/>
    <w:rsid w:val="007338BA"/>
    <w:rsid w:val="007349CA"/>
    <w:rsid w:val="0073599F"/>
    <w:rsid w:val="0074032A"/>
    <w:rsid w:val="00742154"/>
    <w:rsid w:val="007437EE"/>
    <w:rsid w:val="00747EFE"/>
    <w:rsid w:val="00752D5F"/>
    <w:rsid w:val="0075329E"/>
    <w:rsid w:val="007542FE"/>
    <w:rsid w:val="00756B19"/>
    <w:rsid w:val="00756CE6"/>
    <w:rsid w:val="00761F11"/>
    <w:rsid w:val="007630C1"/>
    <w:rsid w:val="00764947"/>
    <w:rsid w:val="00772849"/>
    <w:rsid w:val="0077734D"/>
    <w:rsid w:val="00781EB4"/>
    <w:rsid w:val="007820A6"/>
    <w:rsid w:val="00785643"/>
    <w:rsid w:val="007869CD"/>
    <w:rsid w:val="00786B25"/>
    <w:rsid w:val="007871D2"/>
    <w:rsid w:val="00791C2A"/>
    <w:rsid w:val="00791E19"/>
    <w:rsid w:val="00792625"/>
    <w:rsid w:val="0079540F"/>
    <w:rsid w:val="00797B95"/>
    <w:rsid w:val="007A3A5C"/>
    <w:rsid w:val="007A41E0"/>
    <w:rsid w:val="007A5271"/>
    <w:rsid w:val="007B12EF"/>
    <w:rsid w:val="007B65AE"/>
    <w:rsid w:val="007B7695"/>
    <w:rsid w:val="007C02BF"/>
    <w:rsid w:val="007C0554"/>
    <w:rsid w:val="007C113D"/>
    <w:rsid w:val="007D025F"/>
    <w:rsid w:val="007D1486"/>
    <w:rsid w:val="007E1F19"/>
    <w:rsid w:val="007E1FAF"/>
    <w:rsid w:val="007E2DC1"/>
    <w:rsid w:val="007E47BC"/>
    <w:rsid w:val="007E4AA7"/>
    <w:rsid w:val="007E4D46"/>
    <w:rsid w:val="007E7D19"/>
    <w:rsid w:val="007F599C"/>
    <w:rsid w:val="007F61FD"/>
    <w:rsid w:val="0080401B"/>
    <w:rsid w:val="008050F3"/>
    <w:rsid w:val="00805E34"/>
    <w:rsid w:val="00806333"/>
    <w:rsid w:val="008101CF"/>
    <w:rsid w:val="00811363"/>
    <w:rsid w:val="00811643"/>
    <w:rsid w:val="0081200E"/>
    <w:rsid w:val="00812E58"/>
    <w:rsid w:val="008141D5"/>
    <w:rsid w:val="008159B9"/>
    <w:rsid w:val="00816EE1"/>
    <w:rsid w:val="00817B55"/>
    <w:rsid w:val="00823124"/>
    <w:rsid w:val="00825ADA"/>
    <w:rsid w:val="0083361C"/>
    <w:rsid w:val="008342BC"/>
    <w:rsid w:val="008344BE"/>
    <w:rsid w:val="00835D32"/>
    <w:rsid w:val="008361AA"/>
    <w:rsid w:val="008412BB"/>
    <w:rsid w:val="00841662"/>
    <w:rsid w:val="00844170"/>
    <w:rsid w:val="008444E2"/>
    <w:rsid w:val="00852454"/>
    <w:rsid w:val="00853543"/>
    <w:rsid w:val="0085482E"/>
    <w:rsid w:val="0085528F"/>
    <w:rsid w:val="00855699"/>
    <w:rsid w:val="0085665D"/>
    <w:rsid w:val="00856FCC"/>
    <w:rsid w:val="00861947"/>
    <w:rsid w:val="00861D9B"/>
    <w:rsid w:val="008655F9"/>
    <w:rsid w:val="00870AFF"/>
    <w:rsid w:val="00872981"/>
    <w:rsid w:val="008760EC"/>
    <w:rsid w:val="00876305"/>
    <w:rsid w:val="00877350"/>
    <w:rsid w:val="00877562"/>
    <w:rsid w:val="00881321"/>
    <w:rsid w:val="00882F96"/>
    <w:rsid w:val="00883BA6"/>
    <w:rsid w:val="00883CF9"/>
    <w:rsid w:val="00883E95"/>
    <w:rsid w:val="008849DC"/>
    <w:rsid w:val="008862DA"/>
    <w:rsid w:val="00886492"/>
    <w:rsid w:val="00886646"/>
    <w:rsid w:val="008902A2"/>
    <w:rsid w:val="008908A9"/>
    <w:rsid w:val="00892B62"/>
    <w:rsid w:val="0089611F"/>
    <w:rsid w:val="008A0C8F"/>
    <w:rsid w:val="008A0DB7"/>
    <w:rsid w:val="008A0F15"/>
    <w:rsid w:val="008A0F61"/>
    <w:rsid w:val="008A2936"/>
    <w:rsid w:val="008A58F9"/>
    <w:rsid w:val="008A5EE3"/>
    <w:rsid w:val="008A79DC"/>
    <w:rsid w:val="008B1506"/>
    <w:rsid w:val="008B2D38"/>
    <w:rsid w:val="008B2F44"/>
    <w:rsid w:val="008B3D9A"/>
    <w:rsid w:val="008B5210"/>
    <w:rsid w:val="008C4A59"/>
    <w:rsid w:val="008C6790"/>
    <w:rsid w:val="008C75E4"/>
    <w:rsid w:val="008D000B"/>
    <w:rsid w:val="008D003D"/>
    <w:rsid w:val="008D0B20"/>
    <w:rsid w:val="008D49B4"/>
    <w:rsid w:val="008D69C8"/>
    <w:rsid w:val="008E684B"/>
    <w:rsid w:val="008F36A5"/>
    <w:rsid w:val="008F4CC4"/>
    <w:rsid w:val="009005EA"/>
    <w:rsid w:val="009026B1"/>
    <w:rsid w:val="009032E6"/>
    <w:rsid w:val="00911152"/>
    <w:rsid w:val="00911534"/>
    <w:rsid w:val="00911BE8"/>
    <w:rsid w:val="00917AD0"/>
    <w:rsid w:val="00921AE4"/>
    <w:rsid w:val="009245AB"/>
    <w:rsid w:val="009273AC"/>
    <w:rsid w:val="009303A1"/>
    <w:rsid w:val="0093176F"/>
    <w:rsid w:val="009413DA"/>
    <w:rsid w:val="009428CC"/>
    <w:rsid w:val="00943129"/>
    <w:rsid w:val="0095162D"/>
    <w:rsid w:val="00951A82"/>
    <w:rsid w:val="00953891"/>
    <w:rsid w:val="0095556E"/>
    <w:rsid w:val="00956BDE"/>
    <w:rsid w:val="00957DAE"/>
    <w:rsid w:val="00960912"/>
    <w:rsid w:val="0096355A"/>
    <w:rsid w:val="009637EA"/>
    <w:rsid w:val="00964D1F"/>
    <w:rsid w:val="00970A64"/>
    <w:rsid w:val="00972A8B"/>
    <w:rsid w:val="0097480C"/>
    <w:rsid w:val="0097657C"/>
    <w:rsid w:val="009801DC"/>
    <w:rsid w:val="0098024A"/>
    <w:rsid w:val="00986555"/>
    <w:rsid w:val="009943B9"/>
    <w:rsid w:val="00997400"/>
    <w:rsid w:val="009A04B8"/>
    <w:rsid w:val="009A0561"/>
    <w:rsid w:val="009A221D"/>
    <w:rsid w:val="009A3CA9"/>
    <w:rsid w:val="009B3EE1"/>
    <w:rsid w:val="009B5779"/>
    <w:rsid w:val="009B5A11"/>
    <w:rsid w:val="009C071E"/>
    <w:rsid w:val="009C0CF6"/>
    <w:rsid w:val="009C5558"/>
    <w:rsid w:val="009C600F"/>
    <w:rsid w:val="009C7475"/>
    <w:rsid w:val="009D02F6"/>
    <w:rsid w:val="009D5939"/>
    <w:rsid w:val="009D6FA8"/>
    <w:rsid w:val="009D7405"/>
    <w:rsid w:val="009E2EBC"/>
    <w:rsid w:val="009E3FBE"/>
    <w:rsid w:val="009F02AA"/>
    <w:rsid w:val="009F2A83"/>
    <w:rsid w:val="009F488B"/>
    <w:rsid w:val="009F5155"/>
    <w:rsid w:val="00A007F8"/>
    <w:rsid w:val="00A04A30"/>
    <w:rsid w:val="00A051EB"/>
    <w:rsid w:val="00A06770"/>
    <w:rsid w:val="00A078E9"/>
    <w:rsid w:val="00A12F00"/>
    <w:rsid w:val="00A133F1"/>
    <w:rsid w:val="00A14F84"/>
    <w:rsid w:val="00A2239F"/>
    <w:rsid w:val="00A22E47"/>
    <w:rsid w:val="00A2321A"/>
    <w:rsid w:val="00A24CAD"/>
    <w:rsid w:val="00A32FE1"/>
    <w:rsid w:val="00A40904"/>
    <w:rsid w:val="00A42A74"/>
    <w:rsid w:val="00A45639"/>
    <w:rsid w:val="00A45B3E"/>
    <w:rsid w:val="00A50EE0"/>
    <w:rsid w:val="00A525FD"/>
    <w:rsid w:val="00A53628"/>
    <w:rsid w:val="00A546B5"/>
    <w:rsid w:val="00A55A42"/>
    <w:rsid w:val="00A56F66"/>
    <w:rsid w:val="00A5751D"/>
    <w:rsid w:val="00A5771A"/>
    <w:rsid w:val="00A57902"/>
    <w:rsid w:val="00A61973"/>
    <w:rsid w:val="00A6414C"/>
    <w:rsid w:val="00A64BD0"/>
    <w:rsid w:val="00A67536"/>
    <w:rsid w:val="00A71B69"/>
    <w:rsid w:val="00A73A39"/>
    <w:rsid w:val="00A7574F"/>
    <w:rsid w:val="00A820DA"/>
    <w:rsid w:val="00A83D68"/>
    <w:rsid w:val="00A83D6E"/>
    <w:rsid w:val="00A974FE"/>
    <w:rsid w:val="00AA0667"/>
    <w:rsid w:val="00AA0D9D"/>
    <w:rsid w:val="00AA1CA7"/>
    <w:rsid w:val="00AA4862"/>
    <w:rsid w:val="00AB1753"/>
    <w:rsid w:val="00AB272C"/>
    <w:rsid w:val="00AB75B3"/>
    <w:rsid w:val="00AB7CA2"/>
    <w:rsid w:val="00AC00B0"/>
    <w:rsid w:val="00AC1F95"/>
    <w:rsid w:val="00AC39E9"/>
    <w:rsid w:val="00AC3A58"/>
    <w:rsid w:val="00AC5759"/>
    <w:rsid w:val="00AC595F"/>
    <w:rsid w:val="00AC5DEF"/>
    <w:rsid w:val="00AD0187"/>
    <w:rsid w:val="00AD0EC4"/>
    <w:rsid w:val="00AD2846"/>
    <w:rsid w:val="00AE0C9B"/>
    <w:rsid w:val="00AE2A47"/>
    <w:rsid w:val="00AE2BD0"/>
    <w:rsid w:val="00AE4CB6"/>
    <w:rsid w:val="00AE6412"/>
    <w:rsid w:val="00AF4C9A"/>
    <w:rsid w:val="00AF5713"/>
    <w:rsid w:val="00AF5C82"/>
    <w:rsid w:val="00B04542"/>
    <w:rsid w:val="00B13857"/>
    <w:rsid w:val="00B16898"/>
    <w:rsid w:val="00B20C69"/>
    <w:rsid w:val="00B242C5"/>
    <w:rsid w:val="00B3032B"/>
    <w:rsid w:val="00B30362"/>
    <w:rsid w:val="00B3252A"/>
    <w:rsid w:val="00B35B11"/>
    <w:rsid w:val="00B3633C"/>
    <w:rsid w:val="00B36B6A"/>
    <w:rsid w:val="00B44FDC"/>
    <w:rsid w:val="00B51DFC"/>
    <w:rsid w:val="00B5294F"/>
    <w:rsid w:val="00B55074"/>
    <w:rsid w:val="00B638EA"/>
    <w:rsid w:val="00B63984"/>
    <w:rsid w:val="00B67570"/>
    <w:rsid w:val="00B71E0D"/>
    <w:rsid w:val="00B745EA"/>
    <w:rsid w:val="00B77378"/>
    <w:rsid w:val="00B77A24"/>
    <w:rsid w:val="00B77B1C"/>
    <w:rsid w:val="00B81A8C"/>
    <w:rsid w:val="00B85D03"/>
    <w:rsid w:val="00B86028"/>
    <w:rsid w:val="00B87549"/>
    <w:rsid w:val="00B91834"/>
    <w:rsid w:val="00B91AF8"/>
    <w:rsid w:val="00BA6758"/>
    <w:rsid w:val="00BB1425"/>
    <w:rsid w:val="00BB472B"/>
    <w:rsid w:val="00BD16F4"/>
    <w:rsid w:val="00BD4365"/>
    <w:rsid w:val="00BD5783"/>
    <w:rsid w:val="00BE0AE2"/>
    <w:rsid w:val="00BE3A3D"/>
    <w:rsid w:val="00BE5E17"/>
    <w:rsid w:val="00BF04C1"/>
    <w:rsid w:val="00BF6967"/>
    <w:rsid w:val="00BF6CAB"/>
    <w:rsid w:val="00C0030A"/>
    <w:rsid w:val="00C01511"/>
    <w:rsid w:val="00C0522A"/>
    <w:rsid w:val="00C0651D"/>
    <w:rsid w:val="00C11722"/>
    <w:rsid w:val="00C149DF"/>
    <w:rsid w:val="00C15D9A"/>
    <w:rsid w:val="00C1799D"/>
    <w:rsid w:val="00C21771"/>
    <w:rsid w:val="00C25228"/>
    <w:rsid w:val="00C25FA5"/>
    <w:rsid w:val="00C2762F"/>
    <w:rsid w:val="00C32D6F"/>
    <w:rsid w:val="00C34719"/>
    <w:rsid w:val="00C37569"/>
    <w:rsid w:val="00C37F6D"/>
    <w:rsid w:val="00C45997"/>
    <w:rsid w:val="00C47CBB"/>
    <w:rsid w:val="00C56607"/>
    <w:rsid w:val="00C576B0"/>
    <w:rsid w:val="00C61962"/>
    <w:rsid w:val="00C6300A"/>
    <w:rsid w:val="00C6429C"/>
    <w:rsid w:val="00C64E3E"/>
    <w:rsid w:val="00C6560E"/>
    <w:rsid w:val="00C66C9D"/>
    <w:rsid w:val="00C72837"/>
    <w:rsid w:val="00C737C3"/>
    <w:rsid w:val="00C778C4"/>
    <w:rsid w:val="00C8066B"/>
    <w:rsid w:val="00C80785"/>
    <w:rsid w:val="00C82BB3"/>
    <w:rsid w:val="00C83761"/>
    <w:rsid w:val="00C83D6A"/>
    <w:rsid w:val="00C85A41"/>
    <w:rsid w:val="00C8751D"/>
    <w:rsid w:val="00C90ED1"/>
    <w:rsid w:val="00C930CF"/>
    <w:rsid w:val="00C93A14"/>
    <w:rsid w:val="00C93D05"/>
    <w:rsid w:val="00C96984"/>
    <w:rsid w:val="00CA1F2C"/>
    <w:rsid w:val="00CA2525"/>
    <w:rsid w:val="00CA6CB0"/>
    <w:rsid w:val="00CB1E57"/>
    <w:rsid w:val="00CB77B9"/>
    <w:rsid w:val="00CC033D"/>
    <w:rsid w:val="00CC1E23"/>
    <w:rsid w:val="00CC2B42"/>
    <w:rsid w:val="00CC2FCF"/>
    <w:rsid w:val="00CC4A89"/>
    <w:rsid w:val="00CC4CDF"/>
    <w:rsid w:val="00CC6C93"/>
    <w:rsid w:val="00CD2E00"/>
    <w:rsid w:val="00CD4A0D"/>
    <w:rsid w:val="00CD7E8E"/>
    <w:rsid w:val="00CE0382"/>
    <w:rsid w:val="00CE0FBC"/>
    <w:rsid w:val="00CE146F"/>
    <w:rsid w:val="00CE1484"/>
    <w:rsid w:val="00CE7945"/>
    <w:rsid w:val="00CE7CC7"/>
    <w:rsid w:val="00CF41EC"/>
    <w:rsid w:val="00CF5F28"/>
    <w:rsid w:val="00CF7366"/>
    <w:rsid w:val="00CF79E6"/>
    <w:rsid w:val="00D00E1D"/>
    <w:rsid w:val="00D010C4"/>
    <w:rsid w:val="00D02231"/>
    <w:rsid w:val="00D034F8"/>
    <w:rsid w:val="00D03F2C"/>
    <w:rsid w:val="00D041B9"/>
    <w:rsid w:val="00D0524E"/>
    <w:rsid w:val="00D05D94"/>
    <w:rsid w:val="00D0646F"/>
    <w:rsid w:val="00D11AAE"/>
    <w:rsid w:val="00D12E07"/>
    <w:rsid w:val="00D141BF"/>
    <w:rsid w:val="00D15052"/>
    <w:rsid w:val="00D1598C"/>
    <w:rsid w:val="00D16080"/>
    <w:rsid w:val="00D16A04"/>
    <w:rsid w:val="00D16C5B"/>
    <w:rsid w:val="00D16CAA"/>
    <w:rsid w:val="00D21899"/>
    <w:rsid w:val="00D21916"/>
    <w:rsid w:val="00D2427E"/>
    <w:rsid w:val="00D2509A"/>
    <w:rsid w:val="00D3070B"/>
    <w:rsid w:val="00D313EF"/>
    <w:rsid w:val="00D33C05"/>
    <w:rsid w:val="00D344DA"/>
    <w:rsid w:val="00D3463C"/>
    <w:rsid w:val="00D36C62"/>
    <w:rsid w:val="00D370E5"/>
    <w:rsid w:val="00D40E4C"/>
    <w:rsid w:val="00D417FF"/>
    <w:rsid w:val="00D42B57"/>
    <w:rsid w:val="00D4497D"/>
    <w:rsid w:val="00D44D3F"/>
    <w:rsid w:val="00D5030E"/>
    <w:rsid w:val="00D5106A"/>
    <w:rsid w:val="00D52A34"/>
    <w:rsid w:val="00D5380C"/>
    <w:rsid w:val="00D57D96"/>
    <w:rsid w:val="00D6057A"/>
    <w:rsid w:val="00D6153D"/>
    <w:rsid w:val="00D62A27"/>
    <w:rsid w:val="00D63901"/>
    <w:rsid w:val="00D6414F"/>
    <w:rsid w:val="00D72A40"/>
    <w:rsid w:val="00D7437F"/>
    <w:rsid w:val="00D74D0C"/>
    <w:rsid w:val="00D754ED"/>
    <w:rsid w:val="00D803B6"/>
    <w:rsid w:val="00D83854"/>
    <w:rsid w:val="00D8666F"/>
    <w:rsid w:val="00D86765"/>
    <w:rsid w:val="00D90C8C"/>
    <w:rsid w:val="00D911D1"/>
    <w:rsid w:val="00D926E2"/>
    <w:rsid w:val="00D92D6F"/>
    <w:rsid w:val="00D934FC"/>
    <w:rsid w:val="00D9384F"/>
    <w:rsid w:val="00D93BFE"/>
    <w:rsid w:val="00D94138"/>
    <w:rsid w:val="00DB05F4"/>
    <w:rsid w:val="00DB2363"/>
    <w:rsid w:val="00DB2959"/>
    <w:rsid w:val="00DC19E9"/>
    <w:rsid w:val="00DC2162"/>
    <w:rsid w:val="00DC2BDE"/>
    <w:rsid w:val="00DC3A17"/>
    <w:rsid w:val="00DC48E9"/>
    <w:rsid w:val="00DD0BCC"/>
    <w:rsid w:val="00DD4C5F"/>
    <w:rsid w:val="00DE36B2"/>
    <w:rsid w:val="00DE6518"/>
    <w:rsid w:val="00E03C58"/>
    <w:rsid w:val="00E05AF4"/>
    <w:rsid w:val="00E1011A"/>
    <w:rsid w:val="00E10237"/>
    <w:rsid w:val="00E10C9B"/>
    <w:rsid w:val="00E11CE2"/>
    <w:rsid w:val="00E13181"/>
    <w:rsid w:val="00E13FB4"/>
    <w:rsid w:val="00E1656D"/>
    <w:rsid w:val="00E168B7"/>
    <w:rsid w:val="00E17AEE"/>
    <w:rsid w:val="00E22BBB"/>
    <w:rsid w:val="00E26184"/>
    <w:rsid w:val="00E26473"/>
    <w:rsid w:val="00E26EFE"/>
    <w:rsid w:val="00E321D0"/>
    <w:rsid w:val="00E324FE"/>
    <w:rsid w:val="00E32E4C"/>
    <w:rsid w:val="00E43C6D"/>
    <w:rsid w:val="00E475EB"/>
    <w:rsid w:val="00E51D3D"/>
    <w:rsid w:val="00E5281A"/>
    <w:rsid w:val="00E52F0D"/>
    <w:rsid w:val="00E56AA6"/>
    <w:rsid w:val="00E60D56"/>
    <w:rsid w:val="00E60ED2"/>
    <w:rsid w:val="00E60FBD"/>
    <w:rsid w:val="00E67341"/>
    <w:rsid w:val="00E673AF"/>
    <w:rsid w:val="00E718F3"/>
    <w:rsid w:val="00E727D1"/>
    <w:rsid w:val="00E72988"/>
    <w:rsid w:val="00E735F2"/>
    <w:rsid w:val="00E755E8"/>
    <w:rsid w:val="00E75C0E"/>
    <w:rsid w:val="00E75EA5"/>
    <w:rsid w:val="00E804BA"/>
    <w:rsid w:val="00E811F3"/>
    <w:rsid w:val="00E82DD4"/>
    <w:rsid w:val="00E84884"/>
    <w:rsid w:val="00E85716"/>
    <w:rsid w:val="00E8685C"/>
    <w:rsid w:val="00E9074C"/>
    <w:rsid w:val="00E90988"/>
    <w:rsid w:val="00E9154A"/>
    <w:rsid w:val="00E92206"/>
    <w:rsid w:val="00E92EEB"/>
    <w:rsid w:val="00E93FBC"/>
    <w:rsid w:val="00E94871"/>
    <w:rsid w:val="00EA04A6"/>
    <w:rsid w:val="00EA2193"/>
    <w:rsid w:val="00EA393C"/>
    <w:rsid w:val="00EA3FD7"/>
    <w:rsid w:val="00EA5F17"/>
    <w:rsid w:val="00EA604B"/>
    <w:rsid w:val="00EA6968"/>
    <w:rsid w:val="00EB134F"/>
    <w:rsid w:val="00EB257A"/>
    <w:rsid w:val="00EB31A0"/>
    <w:rsid w:val="00EB374B"/>
    <w:rsid w:val="00EB3C68"/>
    <w:rsid w:val="00EB647E"/>
    <w:rsid w:val="00EC0695"/>
    <w:rsid w:val="00EC1E50"/>
    <w:rsid w:val="00EC277A"/>
    <w:rsid w:val="00EC3641"/>
    <w:rsid w:val="00EC444C"/>
    <w:rsid w:val="00EC623D"/>
    <w:rsid w:val="00ED08B9"/>
    <w:rsid w:val="00ED0AF0"/>
    <w:rsid w:val="00ED1550"/>
    <w:rsid w:val="00ED1BD4"/>
    <w:rsid w:val="00ED4B4A"/>
    <w:rsid w:val="00ED692D"/>
    <w:rsid w:val="00ED71ED"/>
    <w:rsid w:val="00ED7CFA"/>
    <w:rsid w:val="00EE13FB"/>
    <w:rsid w:val="00EE2B64"/>
    <w:rsid w:val="00EE66F1"/>
    <w:rsid w:val="00EE71AA"/>
    <w:rsid w:val="00EE7C21"/>
    <w:rsid w:val="00EF0A48"/>
    <w:rsid w:val="00EF1CDA"/>
    <w:rsid w:val="00EF35CB"/>
    <w:rsid w:val="00EF38B6"/>
    <w:rsid w:val="00EF3BE5"/>
    <w:rsid w:val="00EF501E"/>
    <w:rsid w:val="00EF5063"/>
    <w:rsid w:val="00EF59AF"/>
    <w:rsid w:val="00F01715"/>
    <w:rsid w:val="00F03ADE"/>
    <w:rsid w:val="00F04CAB"/>
    <w:rsid w:val="00F05AB6"/>
    <w:rsid w:val="00F10F52"/>
    <w:rsid w:val="00F15D00"/>
    <w:rsid w:val="00F16D67"/>
    <w:rsid w:val="00F17006"/>
    <w:rsid w:val="00F179AD"/>
    <w:rsid w:val="00F20EBC"/>
    <w:rsid w:val="00F26966"/>
    <w:rsid w:val="00F2792F"/>
    <w:rsid w:val="00F304B1"/>
    <w:rsid w:val="00F31964"/>
    <w:rsid w:val="00F31BD5"/>
    <w:rsid w:val="00F33278"/>
    <w:rsid w:val="00F3496A"/>
    <w:rsid w:val="00F35E4D"/>
    <w:rsid w:val="00F3625F"/>
    <w:rsid w:val="00F37E9D"/>
    <w:rsid w:val="00F40D92"/>
    <w:rsid w:val="00F40FBA"/>
    <w:rsid w:val="00F429FB"/>
    <w:rsid w:val="00F43046"/>
    <w:rsid w:val="00F460F6"/>
    <w:rsid w:val="00F55AE9"/>
    <w:rsid w:val="00F602A5"/>
    <w:rsid w:val="00F60C10"/>
    <w:rsid w:val="00F6101C"/>
    <w:rsid w:val="00F62440"/>
    <w:rsid w:val="00F723B3"/>
    <w:rsid w:val="00F732DA"/>
    <w:rsid w:val="00F74BFA"/>
    <w:rsid w:val="00F750C4"/>
    <w:rsid w:val="00F763BC"/>
    <w:rsid w:val="00F80402"/>
    <w:rsid w:val="00F80737"/>
    <w:rsid w:val="00F81137"/>
    <w:rsid w:val="00F841FE"/>
    <w:rsid w:val="00F84676"/>
    <w:rsid w:val="00F92095"/>
    <w:rsid w:val="00FA0DCC"/>
    <w:rsid w:val="00FA3A5E"/>
    <w:rsid w:val="00FB236D"/>
    <w:rsid w:val="00FB282C"/>
    <w:rsid w:val="00FB5401"/>
    <w:rsid w:val="00FB6360"/>
    <w:rsid w:val="00FC0111"/>
    <w:rsid w:val="00FC0887"/>
    <w:rsid w:val="00FC192C"/>
    <w:rsid w:val="00FC46FA"/>
    <w:rsid w:val="00FC708F"/>
    <w:rsid w:val="00FD114B"/>
    <w:rsid w:val="00FD2402"/>
    <w:rsid w:val="00FE0DFA"/>
    <w:rsid w:val="00FE1071"/>
    <w:rsid w:val="00FE62BC"/>
    <w:rsid w:val="00FE669E"/>
    <w:rsid w:val="00FF16CD"/>
    <w:rsid w:val="00FF6E7A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591D9F1"/>
  <w15:chartTrackingRefBased/>
  <w15:docId w15:val="{76DD394D-7BE0-48AA-B2D0-EADDF1D2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227C"/>
    <w:rPr>
      <w:sz w:val="24"/>
      <w:szCs w:val="24"/>
      <w:lang w:val="bg-BG"/>
    </w:rPr>
  </w:style>
  <w:style w:type="paragraph" w:styleId="Heading1">
    <w:name w:val="heading 1"/>
    <w:basedOn w:val="Normal"/>
    <w:next w:val="Normal"/>
    <w:link w:val="Heading1Char"/>
    <w:qFormat/>
    <w:rsid w:val="00046786"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E266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E266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E2664"/>
  </w:style>
  <w:style w:type="paragraph" w:customStyle="1" w:styleId="Default">
    <w:name w:val="Default"/>
    <w:rsid w:val="000763E2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table" w:styleId="TableGrid">
    <w:name w:val="Table Grid"/>
    <w:basedOn w:val="TableNormal"/>
    <w:rsid w:val="0007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763E2"/>
    <w:rPr>
      <w:color w:val="0000FF"/>
      <w:u w:val="single"/>
    </w:rPr>
  </w:style>
  <w:style w:type="character" w:customStyle="1" w:styleId="Heading1Char">
    <w:name w:val="Heading 1 Char"/>
    <w:link w:val="Heading1"/>
    <w:locked/>
    <w:rsid w:val="00046786"/>
    <w:rPr>
      <w:b/>
      <w:bCs/>
      <w:sz w:val="24"/>
      <w:szCs w:val="24"/>
      <w:lang w:val="bg-BG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2295">
          <w:marLeft w:val="0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szaharieva\Downloads\airworthiness@caa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Bankovsky\Application%20Data\Microsoft\Templates\Zayavlenie_27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Zayavlenie_2702.dot</Template>
  <TotalTime>0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CAA</Company>
  <LinksUpToDate>false</LinksUpToDate>
  <CharactersWithSpaces>5205</CharactersWithSpaces>
  <SharedDoc>false</SharedDoc>
  <HLinks>
    <vt:vector size="6" baseType="variant">
      <vt:variant>
        <vt:i4>5111932</vt:i4>
      </vt:variant>
      <vt:variant>
        <vt:i4>0</vt:i4>
      </vt:variant>
      <vt:variant>
        <vt:i4>0</vt:i4>
      </vt:variant>
      <vt:variant>
        <vt:i4>5</vt:i4>
      </vt:variant>
      <vt:variant>
        <vt:lpwstr>C:\Users\szaharieva\Downloads\airworthiness@caa.bg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Ivan Bankovsky</dc:creator>
  <cp:keywords/>
  <cp:lastModifiedBy>Kaloyan Iliev</cp:lastModifiedBy>
  <cp:revision>2</cp:revision>
  <cp:lastPrinted>2012-08-29T08:13:00Z</cp:lastPrinted>
  <dcterms:created xsi:type="dcterms:W3CDTF">2021-11-08T13:42:00Z</dcterms:created>
  <dcterms:modified xsi:type="dcterms:W3CDTF">2021-11-08T13:42:00Z</dcterms:modified>
</cp:coreProperties>
</file>