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058"/>
      </w:tblGrid>
      <w:tr w:rsidR="00F330FC" w:rsidRPr="00B4553A" w14:paraId="10365CB8" w14:textId="77777777" w:rsidTr="00B4553A">
        <w:trPr>
          <w:trHeight w:val="2686"/>
          <w:jc w:val="center"/>
        </w:trPr>
        <w:tc>
          <w:tcPr>
            <w:tcW w:w="5148" w:type="dxa"/>
            <w:shd w:val="clear" w:color="auto" w:fill="auto"/>
          </w:tcPr>
          <w:p w14:paraId="3F64505A" w14:textId="77777777" w:rsidR="00F330FC" w:rsidRPr="00B4553A" w:rsidRDefault="00F330FC" w:rsidP="00B4553A">
            <w:pPr>
              <w:pStyle w:val="Default"/>
              <w:tabs>
                <w:tab w:val="left" w:pos="-1784"/>
              </w:tabs>
              <w:ind w:firstLine="1985"/>
              <w:rPr>
                <w:b/>
                <w:bCs/>
                <w:sz w:val="20"/>
                <w:szCs w:val="20"/>
                <w:lang w:val="en-US"/>
              </w:rPr>
            </w:pPr>
          </w:p>
          <w:p w14:paraId="066B54B5" w14:textId="567A7DCF" w:rsidR="00F330FC" w:rsidRPr="00B4553A" w:rsidRDefault="00844A25" w:rsidP="00B4553A">
            <w:pPr>
              <w:pStyle w:val="Default"/>
              <w:ind w:firstLine="1985"/>
              <w:rPr>
                <w:b/>
                <w:bCs/>
              </w:rPr>
            </w:pPr>
            <w:r w:rsidRPr="00B4553A">
              <w:rPr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68CDF00C" wp14:editId="28D38AA4">
                  <wp:simplePos x="0" y="0"/>
                  <wp:positionH relativeFrom="column">
                    <wp:align>left</wp:align>
                  </wp:positionH>
                  <wp:positionV relativeFrom="paragraph">
                    <wp:posOffset>76835</wp:posOffset>
                  </wp:positionV>
                  <wp:extent cx="1104265" cy="44767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30FC" w:rsidRPr="00B4553A">
              <w:rPr>
                <w:b/>
                <w:bCs/>
              </w:rPr>
              <w:t>До</w:t>
            </w:r>
          </w:p>
          <w:p w14:paraId="5E9D4638" w14:textId="77777777" w:rsidR="00F330FC" w:rsidRPr="00B4553A" w:rsidRDefault="00F330FC" w:rsidP="00B4553A">
            <w:pPr>
              <w:pStyle w:val="Default"/>
              <w:ind w:firstLine="1985"/>
              <w:rPr>
                <w:b/>
                <w:bCs/>
              </w:rPr>
            </w:pPr>
            <w:r w:rsidRPr="00B4553A">
              <w:rPr>
                <w:b/>
                <w:bCs/>
              </w:rPr>
              <w:t>ГЛАВНИЯ ДИРЕКТОР</w:t>
            </w:r>
          </w:p>
          <w:p w14:paraId="529BC176" w14:textId="77777777" w:rsidR="00F330FC" w:rsidRPr="00B4553A" w:rsidRDefault="00F330FC" w:rsidP="00B4553A">
            <w:pPr>
              <w:pStyle w:val="Default"/>
              <w:ind w:firstLine="1985"/>
              <w:rPr>
                <w:b/>
                <w:bCs/>
                <w:lang w:val="en-US"/>
              </w:rPr>
            </w:pPr>
            <w:r w:rsidRPr="00B4553A">
              <w:rPr>
                <w:b/>
                <w:bCs/>
              </w:rPr>
              <w:t>на Г Д   "Г В А"</w:t>
            </w:r>
          </w:p>
          <w:p w14:paraId="3C59B405" w14:textId="77777777" w:rsidR="00F330FC" w:rsidRPr="00B4553A" w:rsidRDefault="00F330FC" w:rsidP="00B4553A">
            <w:pPr>
              <w:pStyle w:val="Default"/>
              <w:ind w:firstLine="1985"/>
              <w:rPr>
                <w:b/>
                <w:bCs/>
              </w:rPr>
            </w:pPr>
            <w:r w:rsidRPr="00B4553A">
              <w:rPr>
                <w:b/>
                <w:bCs/>
              </w:rPr>
              <w:t>Ул. "Дякон Игнатий" 9</w:t>
            </w:r>
          </w:p>
          <w:p w14:paraId="585BE9B9" w14:textId="77777777" w:rsidR="00F330FC" w:rsidRPr="00B4553A" w:rsidRDefault="00F330FC" w:rsidP="00B4553A">
            <w:pPr>
              <w:pStyle w:val="Default"/>
              <w:ind w:firstLine="1985"/>
              <w:rPr>
                <w:b/>
                <w:bCs/>
                <w:lang w:val="en-US"/>
              </w:rPr>
            </w:pPr>
            <w:r w:rsidRPr="00B4553A">
              <w:rPr>
                <w:b/>
                <w:bCs/>
              </w:rPr>
              <w:t>София 1000</w:t>
            </w:r>
          </w:p>
          <w:p w14:paraId="59224A1A" w14:textId="77777777" w:rsidR="00F330FC" w:rsidRPr="00B4553A" w:rsidRDefault="00F330FC" w:rsidP="00B4553A">
            <w:pPr>
              <w:pStyle w:val="Default"/>
              <w:tabs>
                <w:tab w:val="left" w:pos="-1784"/>
                <w:tab w:val="left" w:pos="1985"/>
              </w:tabs>
              <w:ind w:firstLine="1985"/>
              <w:rPr>
                <w:b/>
                <w:bCs/>
                <w:sz w:val="12"/>
                <w:szCs w:val="12"/>
                <w:lang w:val="en-US"/>
              </w:rPr>
            </w:pPr>
          </w:p>
          <w:p w14:paraId="1381B6DE" w14:textId="77777777" w:rsidR="00F330FC" w:rsidRPr="00B4553A" w:rsidRDefault="00F330FC" w:rsidP="00EA5071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B4553A">
              <w:rPr>
                <w:color w:val="auto"/>
                <w:sz w:val="20"/>
                <w:szCs w:val="20"/>
              </w:rPr>
              <w:t>Преди да започнете да попълвате тази форма, Моля, запознайте се с указанията по долу</w:t>
            </w:r>
            <w:r w:rsidRPr="00B4553A">
              <w:rPr>
                <w:color w:val="auto"/>
                <w:sz w:val="20"/>
                <w:szCs w:val="20"/>
                <w:lang w:val="en-US"/>
              </w:rPr>
              <w:t>.</w:t>
            </w:r>
          </w:p>
          <w:p w14:paraId="725119F1" w14:textId="77777777" w:rsidR="00F330FC" w:rsidRPr="00B4553A" w:rsidRDefault="00F330FC" w:rsidP="00EA5071">
            <w:pPr>
              <w:pStyle w:val="Default"/>
              <w:rPr>
                <w:color w:val="auto"/>
                <w:sz w:val="16"/>
                <w:szCs w:val="16"/>
                <w:lang w:val="en-US"/>
              </w:rPr>
            </w:pPr>
          </w:p>
          <w:p w14:paraId="2C5D34B4" w14:textId="77777777" w:rsidR="00F330FC" w:rsidRPr="00B4553A" w:rsidRDefault="00F330FC" w:rsidP="00EA5071">
            <w:pPr>
              <w:pStyle w:val="Default"/>
              <w:rPr>
                <w:bCs/>
                <w:iCs/>
                <w:color w:val="0000FF"/>
                <w:sz w:val="20"/>
                <w:szCs w:val="20"/>
              </w:rPr>
            </w:pPr>
            <w:r w:rsidRPr="00B4553A">
              <w:rPr>
                <w:color w:val="auto"/>
                <w:sz w:val="16"/>
                <w:szCs w:val="16"/>
              </w:rPr>
              <w:t>За допълнителни въпроси:</w:t>
            </w:r>
            <w:r w:rsidRPr="00B4553A">
              <w:rPr>
                <w:sz w:val="20"/>
                <w:szCs w:val="20"/>
              </w:rPr>
              <w:t xml:space="preserve">  </w:t>
            </w:r>
            <w:hyperlink r:id="rId7" w:history="1">
              <w:r w:rsidRPr="00B4553A">
                <w:rPr>
                  <w:rStyle w:val="Hyperlink"/>
                  <w:b/>
                  <w:i/>
                  <w:sz w:val="20"/>
                  <w:szCs w:val="20"/>
                  <w:lang w:val="en-US"/>
                </w:rPr>
                <w:t>Aircraft.Reg@caa.bg</w:t>
              </w:r>
            </w:hyperlink>
            <w:r w:rsidRPr="00B4553A">
              <w:rPr>
                <w:b/>
                <w:bCs/>
                <w:i/>
                <w:i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5058" w:type="dxa"/>
            <w:shd w:val="clear" w:color="auto" w:fill="auto"/>
          </w:tcPr>
          <w:p w14:paraId="0EBBA480" w14:textId="77777777" w:rsidR="00F330FC" w:rsidRPr="00B4553A" w:rsidRDefault="00F330FC" w:rsidP="00B4553A">
            <w:pPr>
              <w:pStyle w:val="Default"/>
              <w:tabs>
                <w:tab w:val="left" w:pos="-1800"/>
              </w:tabs>
              <w:spacing w:after="120"/>
              <w:rPr>
                <w:b/>
                <w:bCs/>
                <w:lang w:val="en-US"/>
              </w:rPr>
            </w:pPr>
          </w:p>
          <w:p w14:paraId="4FA28470" w14:textId="77777777" w:rsidR="00F330FC" w:rsidRPr="00B4553A" w:rsidRDefault="00F330FC" w:rsidP="00B4553A">
            <w:pPr>
              <w:pStyle w:val="Default"/>
              <w:tabs>
                <w:tab w:val="left" w:pos="-1800"/>
              </w:tabs>
              <w:spacing w:after="120"/>
              <w:rPr>
                <w:b/>
                <w:bCs/>
                <w:lang w:val="en-US"/>
              </w:rPr>
            </w:pPr>
          </w:p>
          <w:p w14:paraId="28BF9089" w14:textId="77777777" w:rsidR="00F330FC" w:rsidRPr="00B4553A" w:rsidRDefault="00F330FC" w:rsidP="00B4553A">
            <w:pPr>
              <w:pStyle w:val="Default"/>
              <w:tabs>
                <w:tab w:val="left" w:pos="-1800"/>
              </w:tabs>
              <w:spacing w:after="120"/>
              <w:rPr>
                <w:b/>
                <w:bCs/>
                <w:lang w:val="en-US"/>
              </w:rPr>
            </w:pPr>
          </w:p>
          <w:p w14:paraId="5818950F" w14:textId="77777777" w:rsidR="00F330FC" w:rsidRPr="00B4553A" w:rsidRDefault="00F330FC" w:rsidP="00B4553A">
            <w:pPr>
              <w:pStyle w:val="Default"/>
              <w:tabs>
                <w:tab w:val="left" w:pos="-1800"/>
              </w:tabs>
              <w:jc w:val="right"/>
              <w:rPr>
                <w:b/>
                <w:bCs/>
                <w:color w:val="999999"/>
                <w:sz w:val="12"/>
                <w:szCs w:val="12"/>
                <w:lang w:val="en-US"/>
              </w:rPr>
            </w:pPr>
          </w:p>
          <w:p w14:paraId="421B509E" w14:textId="77777777" w:rsidR="00F330FC" w:rsidRPr="00B4553A" w:rsidRDefault="00F330FC" w:rsidP="00B4553A">
            <w:pPr>
              <w:pStyle w:val="Default"/>
              <w:tabs>
                <w:tab w:val="left" w:pos="-1800"/>
              </w:tabs>
              <w:jc w:val="right"/>
              <w:rPr>
                <w:b/>
                <w:bCs/>
                <w:color w:val="999999"/>
                <w:sz w:val="12"/>
                <w:szCs w:val="12"/>
              </w:rPr>
            </w:pPr>
          </w:p>
          <w:p w14:paraId="2CF09404" w14:textId="77777777" w:rsidR="00F330FC" w:rsidRPr="00B4553A" w:rsidRDefault="00F330FC" w:rsidP="00B4553A">
            <w:pPr>
              <w:pStyle w:val="Default"/>
              <w:tabs>
                <w:tab w:val="left" w:pos="-1800"/>
              </w:tabs>
              <w:jc w:val="right"/>
              <w:rPr>
                <w:b/>
                <w:bCs/>
                <w:color w:val="999999"/>
                <w:sz w:val="12"/>
                <w:szCs w:val="12"/>
              </w:rPr>
            </w:pPr>
          </w:p>
          <w:p w14:paraId="246B3665" w14:textId="77777777" w:rsidR="00F330FC" w:rsidRPr="00B4553A" w:rsidRDefault="00F330FC" w:rsidP="00B4553A">
            <w:pPr>
              <w:pStyle w:val="Default"/>
              <w:tabs>
                <w:tab w:val="left" w:pos="-1800"/>
              </w:tabs>
              <w:jc w:val="right"/>
              <w:rPr>
                <w:b/>
                <w:bCs/>
                <w:color w:val="999999"/>
                <w:sz w:val="12"/>
                <w:szCs w:val="12"/>
              </w:rPr>
            </w:pPr>
          </w:p>
          <w:p w14:paraId="40128B78" w14:textId="77777777" w:rsidR="00F330FC" w:rsidRPr="00B4553A" w:rsidRDefault="00F330FC" w:rsidP="00B4553A">
            <w:pPr>
              <w:pStyle w:val="Default"/>
              <w:tabs>
                <w:tab w:val="left" w:pos="-1800"/>
              </w:tabs>
              <w:jc w:val="right"/>
              <w:rPr>
                <w:b/>
                <w:bCs/>
                <w:color w:val="999999"/>
                <w:sz w:val="12"/>
                <w:szCs w:val="12"/>
              </w:rPr>
            </w:pPr>
          </w:p>
          <w:p w14:paraId="227D5F13" w14:textId="77777777" w:rsidR="00F330FC" w:rsidRPr="00B4553A" w:rsidRDefault="00F330FC" w:rsidP="00B4553A">
            <w:pPr>
              <w:pStyle w:val="Default"/>
              <w:tabs>
                <w:tab w:val="left" w:pos="-1800"/>
              </w:tabs>
              <w:jc w:val="right"/>
              <w:rPr>
                <w:b/>
                <w:bCs/>
                <w:color w:val="999999"/>
                <w:sz w:val="12"/>
                <w:szCs w:val="12"/>
              </w:rPr>
            </w:pPr>
          </w:p>
          <w:p w14:paraId="3EB525A2" w14:textId="77777777" w:rsidR="00F330FC" w:rsidRPr="00B4553A" w:rsidRDefault="00F330FC" w:rsidP="00B4553A">
            <w:pPr>
              <w:pStyle w:val="Default"/>
              <w:tabs>
                <w:tab w:val="left" w:pos="-1800"/>
              </w:tabs>
              <w:jc w:val="right"/>
              <w:rPr>
                <w:b/>
                <w:bCs/>
                <w:color w:val="999999"/>
                <w:sz w:val="12"/>
                <w:szCs w:val="12"/>
              </w:rPr>
            </w:pPr>
          </w:p>
          <w:p w14:paraId="46718780" w14:textId="77777777" w:rsidR="00F330FC" w:rsidRPr="00B4553A" w:rsidRDefault="00F330FC" w:rsidP="00B4553A">
            <w:pPr>
              <w:pStyle w:val="Default"/>
              <w:tabs>
                <w:tab w:val="left" w:pos="-1800"/>
              </w:tabs>
              <w:jc w:val="right"/>
              <w:rPr>
                <w:b/>
                <w:bCs/>
                <w:color w:val="999999"/>
                <w:sz w:val="16"/>
                <w:szCs w:val="16"/>
                <w:lang w:val="en-US"/>
              </w:rPr>
            </w:pPr>
          </w:p>
          <w:p w14:paraId="0C681690" w14:textId="77777777" w:rsidR="00F330FC" w:rsidRPr="00B4553A" w:rsidRDefault="00F330FC" w:rsidP="00B4553A">
            <w:pPr>
              <w:pStyle w:val="Default"/>
              <w:tabs>
                <w:tab w:val="left" w:pos="-1800"/>
              </w:tabs>
              <w:jc w:val="right"/>
              <w:rPr>
                <w:b/>
                <w:bCs/>
                <w:color w:val="999999"/>
                <w:sz w:val="16"/>
                <w:szCs w:val="16"/>
              </w:rPr>
            </w:pPr>
            <w:r w:rsidRPr="00B4553A">
              <w:rPr>
                <w:b/>
                <w:bCs/>
                <w:color w:val="999999"/>
                <w:sz w:val="16"/>
                <w:szCs w:val="16"/>
              </w:rPr>
              <w:t xml:space="preserve">За служебно ползване  </w:t>
            </w:r>
            <w:r w:rsidRPr="00B4553A">
              <w:rPr>
                <w:b/>
                <w:bCs/>
                <w:color w:val="999999"/>
                <w:sz w:val="16"/>
                <w:szCs w:val="16"/>
                <w:lang w:val="en-US"/>
              </w:rPr>
              <w:t>(ГД ГВА 293</w:t>
            </w:r>
            <w:r w:rsidRPr="00B4553A">
              <w:rPr>
                <w:b/>
                <w:bCs/>
                <w:color w:val="999999"/>
                <w:sz w:val="16"/>
                <w:szCs w:val="16"/>
              </w:rPr>
              <w:t>1</w:t>
            </w:r>
            <w:r w:rsidRPr="00B4553A">
              <w:rPr>
                <w:b/>
                <w:bCs/>
                <w:color w:val="999999"/>
                <w:sz w:val="16"/>
                <w:szCs w:val="16"/>
                <w:lang w:val="en-US"/>
              </w:rPr>
              <w:t>)</w:t>
            </w:r>
            <w:r w:rsidRPr="00B4553A">
              <w:rPr>
                <w:b/>
                <w:bCs/>
                <w:color w:val="999999"/>
                <w:sz w:val="16"/>
                <w:szCs w:val="16"/>
              </w:rPr>
              <w:t xml:space="preserve">                                            </w:t>
            </w:r>
            <w:r w:rsidRPr="00B4553A">
              <w:rPr>
                <w:b/>
                <w:bCs/>
                <w:color w:val="999999"/>
                <w:sz w:val="16"/>
                <w:szCs w:val="16"/>
                <w:lang w:val="en-US"/>
              </w:rPr>
              <w:t xml:space="preserve"> </w:t>
            </w:r>
          </w:p>
        </w:tc>
      </w:tr>
    </w:tbl>
    <w:p w14:paraId="108FC07C" w14:textId="77777777" w:rsidR="00AB7CA2" w:rsidRPr="00AB7CA2" w:rsidRDefault="00CD4A0D" w:rsidP="00AE6412">
      <w:pPr>
        <w:pStyle w:val="Default"/>
        <w:tabs>
          <w:tab w:val="left" w:pos="-1800"/>
        </w:tabs>
        <w:spacing w:before="240"/>
        <w:rPr>
          <w:b/>
          <w:bCs/>
          <w:sz w:val="28"/>
          <w:szCs w:val="28"/>
        </w:rPr>
      </w:pPr>
      <w:r w:rsidRPr="00AB7CA2">
        <w:rPr>
          <w:b/>
          <w:bCs/>
          <w:sz w:val="28"/>
          <w:szCs w:val="28"/>
        </w:rPr>
        <w:t>Заявление</w:t>
      </w:r>
      <w:r w:rsidR="00D15052" w:rsidRPr="00AB7CA2">
        <w:rPr>
          <w:b/>
          <w:bCs/>
          <w:sz w:val="28"/>
          <w:szCs w:val="28"/>
        </w:rPr>
        <w:t xml:space="preserve"> за </w:t>
      </w:r>
      <w:r w:rsidRPr="00AB7CA2">
        <w:rPr>
          <w:b/>
          <w:bCs/>
          <w:sz w:val="28"/>
          <w:szCs w:val="28"/>
        </w:rPr>
        <w:t>издаване</w:t>
      </w:r>
      <w:r w:rsidR="00D15052" w:rsidRPr="00AB7CA2">
        <w:rPr>
          <w:b/>
          <w:bCs/>
          <w:sz w:val="28"/>
          <w:szCs w:val="28"/>
        </w:rPr>
        <w:t xml:space="preserve"> на </w:t>
      </w:r>
    </w:p>
    <w:p w14:paraId="75D80D04" w14:textId="77777777" w:rsidR="00CD4A0D" w:rsidRPr="005701C1" w:rsidRDefault="005701C1" w:rsidP="005701C1">
      <w:pPr>
        <w:pStyle w:val="Default"/>
        <w:tabs>
          <w:tab w:val="left" w:pos="-1800"/>
        </w:tabs>
        <w:rPr>
          <w:b/>
          <w:bCs/>
          <w:sz w:val="28"/>
          <w:szCs w:val="28"/>
        </w:rPr>
      </w:pPr>
      <w:r w:rsidRPr="005701C1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достоверение за съответствие</w:t>
      </w:r>
      <w:r w:rsidRPr="005701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 нормите за авиационен шум</w:t>
      </w:r>
    </w:p>
    <w:p w14:paraId="7C784697" w14:textId="77777777" w:rsidR="001B16E5" w:rsidRDefault="001B16E5" w:rsidP="00CD4A0D">
      <w:pPr>
        <w:pStyle w:val="Default"/>
        <w:tabs>
          <w:tab w:val="left" w:pos="-1800"/>
        </w:tabs>
        <w:spacing w:after="60"/>
        <w:rPr>
          <w:b/>
          <w:bCs/>
          <w:sz w:val="20"/>
          <w:szCs w:val="20"/>
        </w:rPr>
      </w:pPr>
    </w:p>
    <w:p w14:paraId="2D38FDAD" w14:textId="77777777" w:rsidR="00CD4A0D" w:rsidRPr="003D4BB7" w:rsidRDefault="00CD4A0D" w:rsidP="00CD4A0D">
      <w:pPr>
        <w:pStyle w:val="Default"/>
        <w:tabs>
          <w:tab w:val="left" w:pos="-1800"/>
        </w:tabs>
        <w:spacing w:after="60"/>
        <w:rPr>
          <w:bCs/>
          <w:lang w:val="en-US"/>
        </w:rPr>
      </w:pPr>
      <w:r w:rsidRPr="003D4BB7">
        <w:rPr>
          <w:bCs/>
          <w:lang w:val="en-US"/>
        </w:rPr>
        <w:t>1</w:t>
      </w:r>
      <w:r w:rsidRPr="003D4BB7">
        <w:rPr>
          <w:bCs/>
        </w:rPr>
        <w:t xml:space="preserve">. Данни за заявителя </w:t>
      </w:r>
      <w:r w:rsidRPr="003D4BB7">
        <w:rPr>
          <w:bCs/>
          <w:lang w:val="en-US"/>
        </w:rPr>
        <w:t>(</w:t>
      </w:r>
      <w:r w:rsidRPr="003D4BB7">
        <w:rPr>
          <w:bCs/>
        </w:rPr>
        <w:t>физическо или юридическо лице</w:t>
      </w:r>
      <w:r w:rsidRPr="003D4BB7">
        <w:rPr>
          <w:bCs/>
          <w:lang w:val="en-US"/>
        </w:rPr>
        <w:t>)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67"/>
        <w:gridCol w:w="1069"/>
        <w:gridCol w:w="3835"/>
        <w:gridCol w:w="3835"/>
      </w:tblGrid>
      <w:tr w:rsidR="001B16E5" w:rsidRPr="00B4553A" w14:paraId="53E78548" w14:textId="77777777" w:rsidTr="00B4553A">
        <w:trPr>
          <w:trHeight w:hRule="exact" w:val="567"/>
          <w:jc w:val="center"/>
        </w:trPr>
        <w:tc>
          <w:tcPr>
            <w:tcW w:w="2536" w:type="dxa"/>
            <w:gridSpan w:val="2"/>
            <w:shd w:val="clear" w:color="auto" w:fill="auto"/>
            <w:vAlign w:val="center"/>
          </w:tcPr>
          <w:p w14:paraId="7E68A232" w14:textId="77777777" w:rsidR="001B16E5" w:rsidRPr="00B4553A" w:rsidRDefault="001B16E5" w:rsidP="00B4553A">
            <w:pPr>
              <w:pStyle w:val="Default"/>
              <w:tabs>
                <w:tab w:val="left" w:pos="-1800"/>
              </w:tabs>
              <w:rPr>
                <w:bCs/>
                <w:sz w:val="16"/>
                <w:szCs w:val="16"/>
                <w:lang w:val="en-US"/>
              </w:rPr>
            </w:pPr>
            <w:r w:rsidRPr="00B4553A">
              <w:rPr>
                <w:bCs/>
                <w:sz w:val="16"/>
                <w:szCs w:val="16"/>
                <w:lang w:val="en-US"/>
              </w:rPr>
              <w:t xml:space="preserve">1.1. Изх. № </w:t>
            </w:r>
            <w:bookmarkStart w:id="0" w:name="ApplNo"/>
            <w:r w:rsidR="00D25254" w:rsidRPr="00B4553A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ApplNo"/>
                  <w:enabled/>
                  <w:calcOnExit w:val="0"/>
                  <w:statusText w:type="text" w:val="Моля, въведете изходящ номер на документа (Заявлението)."/>
                  <w:textInput/>
                </w:ffData>
              </w:fldChar>
            </w:r>
            <w:r w:rsidR="00D25254" w:rsidRPr="00B4553A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8555C4" w:rsidRPr="00B4553A">
              <w:rPr>
                <w:bCs/>
                <w:sz w:val="20"/>
                <w:szCs w:val="20"/>
                <w:lang w:val="en-US"/>
              </w:rPr>
            </w:r>
            <w:r w:rsidR="00D25254" w:rsidRPr="00B4553A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="00D25254"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D25254"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D25254"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D25254"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D25254"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D25254" w:rsidRPr="00B4553A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0"/>
            <w:r w:rsidRPr="00B4553A">
              <w:rPr>
                <w:bCs/>
                <w:sz w:val="20"/>
                <w:szCs w:val="20"/>
                <w:lang w:val="en-US"/>
              </w:rPr>
              <w:t xml:space="preserve"> / </w:t>
            </w:r>
            <w:bookmarkStart w:id="1" w:name="Appl_Let_Date"/>
            <w:r w:rsidR="00D25254" w:rsidRPr="00B4553A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Appl_Let_Date"/>
                  <w:enabled/>
                  <w:calcOnExit w:val="0"/>
                  <w:statusText w:type="text" w:val="Задължително поле - Въведете датата на документа"/>
                  <w:textInput>
                    <w:type w:val="date"/>
                  </w:textInput>
                </w:ffData>
              </w:fldChar>
            </w:r>
            <w:r w:rsidR="00D25254" w:rsidRPr="00B4553A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8555C4" w:rsidRPr="00B4553A">
              <w:rPr>
                <w:bCs/>
                <w:sz w:val="20"/>
                <w:szCs w:val="20"/>
                <w:lang w:val="en-US"/>
              </w:rPr>
            </w:r>
            <w:r w:rsidR="00D25254" w:rsidRPr="00B4553A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="00D25254"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D25254"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D25254"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D25254"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D25254"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D25254" w:rsidRPr="00B4553A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3835" w:type="dxa"/>
            <w:shd w:val="clear" w:color="auto" w:fill="auto"/>
            <w:vAlign w:val="center"/>
          </w:tcPr>
          <w:p w14:paraId="0F235BE4" w14:textId="77777777" w:rsidR="001B16E5" w:rsidRPr="00B4553A" w:rsidRDefault="001B16E5" w:rsidP="00B4553A">
            <w:pPr>
              <w:pStyle w:val="Default"/>
              <w:tabs>
                <w:tab w:val="left" w:pos="-1800"/>
              </w:tabs>
              <w:spacing w:before="40" w:after="40"/>
              <w:rPr>
                <w:b/>
                <w:bCs/>
                <w:sz w:val="20"/>
                <w:szCs w:val="20"/>
              </w:rPr>
            </w:pPr>
            <w:r w:rsidRPr="00B4553A">
              <w:rPr>
                <w:bCs/>
                <w:sz w:val="16"/>
                <w:szCs w:val="16"/>
                <w:lang w:val="en-US"/>
              </w:rPr>
              <w:t>1</w:t>
            </w:r>
            <w:r w:rsidRPr="00B4553A">
              <w:rPr>
                <w:bCs/>
                <w:sz w:val="16"/>
                <w:szCs w:val="16"/>
              </w:rPr>
              <w:t>.</w:t>
            </w:r>
            <w:r w:rsidRPr="00B4553A">
              <w:rPr>
                <w:bCs/>
                <w:sz w:val="16"/>
                <w:szCs w:val="16"/>
                <w:lang w:val="en-US"/>
              </w:rPr>
              <w:t>2</w:t>
            </w:r>
            <w:r w:rsidRPr="00B4553A">
              <w:rPr>
                <w:bCs/>
                <w:sz w:val="16"/>
                <w:szCs w:val="16"/>
              </w:rPr>
              <w:t xml:space="preserve">. ЕИК </w:t>
            </w:r>
            <w:r w:rsidRPr="00B4553A">
              <w:rPr>
                <w:bCs/>
                <w:sz w:val="16"/>
                <w:szCs w:val="16"/>
                <w:lang w:val="en-US"/>
              </w:rPr>
              <w:t>(</w:t>
            </w:r>
            <w:r w:rsidRPr="00B4553A">
              <w:rPr>
                <w:bCs/>
                <w:sz w:val="16"/>
                <w:szCs w:val="16"/>
              </w:rPr>
              <w:t>Булстат</w:t>
            </w:r>
            <w:r w:rsidRPr="00B4553A">
              <w:rPr>
                <w:bCs/>
                <w:sz w:val="16"/>
                <w:szCs w:val="16"/>
                <w:lang w:val="en-US"/>
              </w:rPr>
              <w:t>)</w:t>
            </w:r>
            <w:r w:rsidRPr="00B4553A">
              <w:rPr>
                <w:bCs/>
                <w:sz w:val="16"/>
                <w:szCs w:val="16"/>
              </w:rPr>
              <w:t xml:space="preserve"> / ЕГН</w:t>
            </w:r>
            <w:r w:rsidRPr="00B4553A">
              <w:rPr>
                <w:bCs/>
                <w:sz w:val="16"/>
                <w:szCs w:val="16"/>
                <w:lang w:val="en-US"/>
              </w:rPr>
              <w:t xml:space="preserve">: </w:t>
            </w:r>
            <w:bookmarkStart w:id="2" w:name="EGN_EIK"/>
            <w:r w:rsidR="00D25254" w:rsidRPr="00B4553A">
              <w:rPr>
                <w:bCs/>
                <w:color w:val="auto"/>
                <w:sz w:val="20"/>
                <w:szCs w:val="20"/>
                <w:lang w:val="en-US"/>
              </w:rPr>
              <w:fldChar w:fldCharType="begin">
                <w:ffData>
                  <w:name w:val="EGN_EIK"/>
                  <w:enabled/>
                  <w:calcOnExit w:val="0"/>
                  <w:statusText w:type="text" w:val="Задължително поле - Въведете ЕИК - за юридически или ЕГН - за физически лица"/>
                  <w:textInput>
                    <w:type w:val="number"/>
                    <w:maxLength w:val="10"/>
                  </w:textInput>
                </w:ffData>
              </w:fldChar>
            </w:r>
            <w:r w:rsidR="00D25254" w:rsidRPr="00B4553A">
              <w:rPr>
                <w:bCs/>
                <w:color w:val="auto"/>
                <w:sz w:val="20"/>
                <w:szCs w:val="20"/>
                <w:lang w:val="en-US"/>
              </w:rPr>
              <w:instrText xml:space="preserve"> FORMTEXT </w:instrText>
            </w:r>
            <w:r w:rsidR="008555C4" w:rsidRPr="00B4553A">
              <w:rPr>
                <w:bCs/>
                <w:color w:val="auto"/>
                <w:sz w:val="20"/>
                <w:szCs w:val="20"/>
                <w:lang w:val="en-US"/>
              </w:rPr>
            </w:r>
            <w:r w:rsidR="00D25254" w:rsidRPr="00B4553A">
              <w:rPr>
                <w:bCs/>
                <w:color w:val="auto"/>
                <w:sz w:val="20"/>
                <w:szCs w:val="20"/>
                <w:lang w:val="en-US"/>
              </w:rPr>
              <w:fldChar w:fldCharType="separate"/>
            </w:r>
            <w:r w:rsidR="00D25254" w:rsidRPr="00B4553A">
              <w:rPr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D25254" w:rsidRPr="00B4553A">
              <w:rPr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D25254" w:rsidRPr="00B4553A">
              <w:rPr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D25254" w:rsidRPr="00B4553A">
              <w:rPr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D25254" w:rsidRPr="00B4553A">
              <w:rPr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D25254" w:rsidRPr="00B4553A">
              <w:rPr>
                <w:bCs/>
                <w:color w:val="auto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3835" w:type="dxa"/>
            <w:shd w:val="clear" w:color="auto" w:fill="auto"/>
            <w:vAlign w:val="center"/>
          </w:tcPr>
          <w:p w14:paraId="5A88F9E4" w14:textId="77777777" w:rsidR="001B16E5" w:rsidRPr="00B4553A" w:rsidRDefault="001B16E5" w:rsidP="00B4553A">
            <w:pPr>
              <w:pStyle w:val="Default"/>
              <w:tabs>
                <w:tab w:val="left" w:pos="-1800"/>
              </w:tabs>
              <w:spacing w:before="40" w:after="40"/>
              <w:rPr>
                <w:b/>
                <w:bCs/>
                <w:sz w:val="20"/>
                <w:szCs w:val="20"/>
              </w:rPr>
            </w:pPr>
            <w:r w:rsidRPr="00B4553A">
              <w:rPr>
                <w:bCs/>
                <w:sz w:val="16"/>
                <w:szCs w:val="16"/>
              </w:rPr>
              <w:t>1</w:t>
            </w:r>
            <w:r w:rsidRPr="00B4553A">
              <w:rPr>
                <w:bCs/>
                <w:sz w:val="16"/>
                <w:szCs w:val="16"/>
                <w:lang w:val="en-US"/>
              </w:rPr>
              <w:t>.3.</w:t>
            </w:r>
            <w:r w:rsidRPr="00B4553A">
              <w:rPr>
                <w:bCs/>
                <w:sz w:val="16"/>
                <w:szCs w:val="16"/>
              </w:rPr>
              <w:t xml:space="preserve"> САО</w:t>
            </w:r>
            <w:r w:rsidRPr="00B4553A">
              <w:rPr>
                <w:bCs/>
                <w:sz w:val="16"/>
                <w:szCs w:val="16"/>
                <w:lang w:val="en-US"/>
              </w:rPr>
              <w:t xml:space="preserve"> No :</w:t>
            </w:r>
            <w:r w:rsidRPr="00B4553A">
              <w:rPr>
                <w:bCs/>
                <w:sz w:val="18"/>
                <w:szCs w:val="18"/>
                <w:lang w:val="en-US"/>
              </w:rPr>
              <w:t xml:space="preserve"> </w:t>
            </w:r>
            <w:bookmarkStart w:id="3" w:name="Apps_CAO"/>
            <w:r w:rsidR="00D25254" w:rsidRPr="00B4553A">
              <w:rPr>
                <w:bCs/>
                <w:color w:val="auto"/>
                <w:sz w:val="20"/>
                <w:szCs w:val="20"/>
                <w:lang w:val="en-US"/>
              </w:rPr>
              <w:fldChar w:fldCharType="begin">
                <w:ffData>
                  <w:name w:val="Apps_CAO"/>
                  <w:enabled/>
                  <w:calcOnExit w:val="0"/>
                  <w:statusText w:type="text" w:val="Въведете номер на САО (ако имате)"/>
                  <w:textInput/>
                </w:ffData>
              </w:fldChar>
            </w:r>
            <w:r w:rsidR="00D25254" w:rsidRPr="00B4553A">
              <w:rPr>
                <w:bCs/>
                <w:color w:val="auto"/>
                <w:sz w:val="20"/>
                <w:szCs w:val="20"/>
                <w:lang w:val="en-US"/>
              </w:rPr>
              <w:instrText xml:space="preserve"> FORMTEXT </w:instrText>
            </w:r>
            <w:r w:rsidR="008555C4" w:rsidRPr="00B4553A">
              <w:rPr>
                <w:bCs/>
                <w:color w:val="auto"/>
                <w:sz w:val="20"/>
                <w:szCs w:val="20"/>
                <w:lang w:val="en-US"/>
              </w:rPr>
            </w:r>
            <w:r w:rsidR="00D25254" w:rsidRPr="00B4553A">
              <w:rPr>
                <w:bCs/>
                <w:color w:val="auto"/>
                <w:sz w:val="20"/>
                <w:szCs w:val="20"/>
                <w:lang w:val="en-US"/>
              </w:rPr>
              <w:fldChar w:fldCharType="separate"/>
            </w:r>
            <w:r w:rsidR="00D25254" w:rsidRPr="00B4553A">
              <w:rPr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D25254" w:rsidRPr="00B4553A">
              <w:rPr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D25254" w:rsidRPr="00B4553A">
              <w:rPr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D25254" w:rsidRPr="00B4553A">
              <w:rPr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D25254" w:rsidRPr="00B4553A">
              <w:rPr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D25254" w:rsidRPr="00B4553A">
              <w:rPr>
                <w:bCs/>
                <w:color w:val="auto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</w:tr>
      <w:tr w:rsidR="001B16E5" w:rsidRPr="00B4553A" w14:paraId="5884D692" w14:textId="77777777" w:rsidTr="00B4553A">
        <w:trPr>
          <w:trHeight w:hRule="exact" w:val="170"/>
          <w:jc w:val="center"/>
        </w:trPr>
        <w:tc>
          <w:tcPr>
            <w:tcW w:w="2536" w:type="dxa"/>
            <w:gridSpan w:val="2"/>
            <w:shd w:val="clear" w:color="auto" w:fill="auto"/>
            <w:vAlign w:val="center"/>
          </w:tcPr>
          <w:p w14:paraId="73F0F2BF" w14:textId="77777777" w:rsidR="001B16E5" w:rsidRPr="00B4553A" w:rsidRDefault="001B16E5" w:rsidP="00B4553A">
            <w:pPr>
              <w:pStyle w:val="Default"/>
              <w:tabs>
                <w:tab w:val="left" w:pos="-1800"/>
              </w:tabs>
              <w:spacing w:after="6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35" w:type="dxa"/>
            <w:shd w:val="clear" w:color="auto" w:fill="auto"/>
            <w:vAlign w:val="center"/>
          </w:tcPr>
          <w:p w14:paraId="7D9D702F" w14:textId="77777777" w:rsidR="001B16E5" w:rsidRPr="00B4553A" w:rsidRDefault="001B16E5" w:rsidP="00B4553A">
            <w:pPr>
              <w:pStyle w:val="Default"/>
              <w:tabs>
                <w:tab w:val="left" w:pos="-1800"/>
              </w:tabs>
              <w:rPr>
                <w:bCs/>
                <w:color w:val="808080"/>
                <w:sz w:val="12"/>
                <w:szCs w:val="12"/>
              </w:rPr>
            </w:pPr>
            <w:r w:rsidRPr="00B4553A">
              <w:rPr>
                <w:bCs/>
                <w:color w:val="808080"/>
                <w:sz w:val="12"/>
                <w:szCs w:val="12"/>
              </w:rPr>
              <w:t xml:space="preserve">     На кирилица</w:t>
            </w:r>
          </w:p>
        </w:tc>
        <w:tc>
          <w:tcPr>
            <w:tcW w:w="3835" w:type="dxa"/>
            <w:shd w:val="clear" w:color="auto" w:fill="auto"/>
            <w:vAlign w:val="center"/>
          </w:tcPr>
          <w:p w14:paraId="1BE5C35F" w14:textId="77777777" w:rsidR="001B16E5" w:rsidRPr="00B4553A" w:rsidRDefault="001B16E5" w:rsidP="00B4553A">
            <w:pPr>
              <w:pStyle w:val="Default"/>
              <w:tabs>
                <w:tab w:val="left" w:pos="-1800"/>
              </w:tabs>
              <w:rPr>
                <w:bCs/>
                <w:color w:val="808080"/>
                <w:sz w:val="12"/>
                <w:szCs w:val="12"/>
                <w:lang w:val="en-US"/>
              </w:rPr>
            </w:pPr>
            <w:r w:rsidRPr="00B4553A">
              <w:rPr>
                <w:bCs/>
                <w:color w:val="808080"/>
                <w:sz w:val="12"/>
                <w:szCs w:val="12"/>
              </w:rPr>
              <w:t xml:space="preserve">     На латиница </w:t>
            </w:r>
            <w:r w:rsidRPr="00B4553A">
              <w:rPr>
                <w:bCs/>
                <w:color w:val="808080"/>
                <w:sz w:val="12"/>
                <w:szCs w:val="12"/>
                <w:lang w:val="en-US"/>
              </w:rPr>
              <w:t>(</w:t>
            </w:r>
            <w:r w:rsidRPr="00B4553A">
              <w:rPr>
                <w:bCs/>
                <w:color w:val="808080"/>
                <w:sz w:val="12"/>
                <w:szCs w:val="12"/>
              </w:rPr>
              <w:t>където е приложимо</w:t>
            </w:r>
            <w:r w:rsidRPr="00B4553A">
              <w:rPr>
                <w:bCs/>
                <w:color w:val="808080"/>
                <w:sz w:val="12"/>
                <w:szCs w:val="12"/>
                <w:lang w:val="en-US"/>
              </w:rPr>
              <w:t>)</w:t>
            </w:r>
          </w:p>
        </w:tc>
      </w:tr>
      <w:tr w:rsidR="001B16E5" w:rsidRPr="00B4553A" w14:paraId="10BCBFA9" w14:textId="77777777" w:rsidTr="00B4553A">
        <w:trPr>
          <w:trHeight w:hRule="exact" w:val="567"/>
          <w:jc w:val="center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14:paraId="7B288EAE" w14:textId="77777777" w:rsidR="001B16E5" w:rsidRPr="00B4553A" w:rsidRDefault="001B16E5" w:rsidP="00B4553A">
            <w:pPr>
              <w:pStyle w:val="Default"/>
              <w:tabs>
                <w:tab w:val="left" w:pos="-1800"/>
              </w:tabs>
              <w:spacing w:after="60"/>
              <w:rPr>
                <w:bCs/>
                <w:sz w:val="16"/>
                <w:szCs w:val="16"/>
              </w:rPr>
            </w:pPr>
            <w:r w:rsidRPr="00B4553A">
              <w:rPr>
                <w:bCs/>
                <w:sz w:val="16"/>
                <w:szCs w:val="16"/>
              </w:rPr>
              <w:t>1.</w:t>
            </w:r>
            <w:r w:rsidRPr="00B4553A">
              <w:rPr>
                <w:bCs/>
                <w:sz w:val="16"/>
                <w:szCs w:val="16"/>
                <w:lang w:val="en-US"/>
              </w:rPr>
              <w:t>4</w:t>
            </w:r>
            <w:r w:rsidRPr="00B4553A">
              <w:rPr>
                <w:bCs/>
                <w:sz w:val="16"/>
                <w:szCs w:val="16"/>
              </w:rPr>
              <w:t xml:space="preserve"> Име</w:t>
            </w:r>
            <w:r w:rsidRPr="00B4553A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B4553A">
              <w:rPr>
                <w:bCs/>
                <w:sz w:val="16"/>
                <w:szCs w:val="16"/>
              </w:rPr>
              <w:t>и адрес по съдебна регистрация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DF69BC6" w14:textId="77777777" w:rsidR="001B16E5" w:rsidRPr="00B4553A" w:rsidRDefault="001B16E5" w:rsidP="00B4553A">
            <w:pPr>
              <w:pStyle w:val="Default"/>
              <w:tabs>
                <w:tab w:val="left" w:pos="-1800"/>
              </w:tabs>
              <w:spacing w:after="60"/>
              <w:jc w:val="right"/>
              <w:rPr>
                <w:bCs/>
                <w:sz w:val="16"/>
                <w:szCs w:val="16"/>
              </w:rPr>
            </w:pPr>
            <w:r w:rsidRPr="00B4553A">
              <w:rPr>
                <w:bCs/>
                <w:sz w:val="16"/>
                <w:szCs w:val="16"/>
              </w:rPr>
              <w:t>Име:</w:t>
            </w:r>
          </w:p>
        </w:tc>
        <w:bookmarkStart w:id="4" w:name="Apps_NameBg"/>
        <w:tc>
          <w:tcPr>
            <w:tcW w:w="3835" w:type="dxa"/>
            <w:shd w:val="clear" w:color="auto" w:fill="auto"/>
            <w:vAlign w:val="center"/>
          </w:tcPr>
          <w:p w14:paraId="58C2F0CA" w14:textId="77777777" w:rsidR="001B16E5" w:rsidRDefault="00D25254" w:rsidP="008555C4">
            <w:r w:rsidRPr="00B4553A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Apps_NameBg"/>
                  <w:enabled/>
                  <w:calcOnExit w:val="0"/>
                  <w:statusText w:type="text" w:val="Въведете име (по съдебна регистрация или по паспорт)"/>
                  <w:textInput/>
                </w:ffData>
              </w:fldChar>
            </w:r>
            <w:r w:rsidRPr="00B4553A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8555C4" w:rsidRPr="00B4553A">
              <w:rPr>
                <w:bCs/>
                <w:sz w:val="20"/>
                <w:szCs w:val="20"/>
                <w:lang w:val="en-US"/>
              </w:rPr>
            </w:r>
            <w:r w:rsidRPr="00B4553A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bookmarkStart w:id="5" w:name="Apps_NameEn"/>
        <w:tc>
          <w:tcPr>
            <w:tcW w:w="3835" w:type="dxa"/>
            <w:shd w:val="clear" w:color="auto" w:fill="auto"/>
            <w:vAlign w:val="center"/>
          </w:tcPr>
          <w:p w14:paraId="499C6ADF" w14:textId="77777777" w:rsidR="001B16E5" w:rsidRDefault="00D25254" w:rsidP="008555C4">
            <w:r w:rsidRPr="00B4553A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Apps_NameEn"/>
                  <w:enabled/>
                  <w:calcOnExit w:val="0"/>
                  <w:statusText w:type="text" w:val="Въведете име (по съдебна регистрация или по паспорт) на латиница"/>
                  <w:textInput/>
                </w:ffData>
              </w:fldChar>
            </w:r>
            <w:r w:rsidRPr="00B4553A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8555C4" w:rsidRPr="00B4553A">
              <w:rPr>
                <w:bCs/>
                <w:sz w:val="20"/>
                <w:szCs w:val="20"/>
                <w:lang w:val="en-US"/>
              </w:rPr>
            </w:r>
            <w:r w:rsidRPr="00B4553A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</w:tr>
      <w:tr w:rsidR="001B16E5" w:rsidRPr="00B4553A" w14:paraId="59FB0DCE" w14:textId="77777777" w:rsidTr="00B4553A">
        <w:trPr>
          <w:trHeight w:hRule="exact" w:val="567"/>
          <w:jc w:val="center"/>
        </w:trPr>
        <w:tc>
          <w:tcPr>
            <w:tcW w:w="1467" w:type="dxa"/>
            <w:vMerge/>
            <w:shd w:val="clear" w:color="auto" w:fill="auto"/>
            <w:vAlign w:val="center"/>
          </w:tcPr>
          <w:p w14:paraId="34117749" w14:textId="77777777" w:rsidR="001B16E5" w:rsidRPr="00B4553A" w:rsidRDefault="001B16E5" w:rsidP="00B4553A">
            <w:pPr>
              <w:pStyle w:val="Default"/>
              <w:tabs>
                <w:tab w:val="left" w:pos="-1800"/>
              </w:tabs>
              <w:spacing w:after="60"/>
              <w:rPr>
                <w:bCs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1D19EA89" w14:textId="77777777" w:rsidR="001B16E5" w:rsidRPr="00B4553A" w:rsidRDefault="001B16E5" w:rsidP="00B4553A">
            <w:pPr>
              <w:pStyle w:val="Default"/>
              <w:tabs>
                <w:tab w:val="left" w:pos="-1800"/>
              </w:tabs>
              <w:spacing w:after="60"/>
              <w:ind w:left="-124"/>
              <w:jc w:val="right"/>
              <w:rPr>
                <w:bCs/>
                <w:sz w:val="16"/>
                <w:szCs w:val="16"/>
              </w:rPr>
            </w:pPr>
            <w:r w:rsidRPr="00B4553A">
              <w:rPr>
                <w:bCs/>
                <w:sz w:val="16"/>
                <w:szCs w:val="16"/>
              </w:rPr>
              <w:t>Улица, №</w:t>
            </w:r>
          </w:p>
        </w:tc>
        <w:bookmarkStart w:id="6" w:name="Apps_AddrStrBg"/>
        <w:tc>
          <w:tcPr>
            <w:tcW w:w="3835" w:type="dxa"/>
            <w:shd w:val="clear" w:color="auto" w:fill="auto"/>
            <w:vAlign w:val="center"/>
          </w:tcPr>
          <w:p w14:paraId="06475A65" w14:textId="77777777" w:rsidR="001B16E5" w:rsidRDefault="00D25254" w:rsidP="008555C4">
            <w:r w:rsidRPr="00B4553A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Apps_AddrStrBg"/>
                  <w:enabled/>
                  <w:calcOnExit w:val="0"/>
                  <w:statusText w:type="text" w:val="Въведете адрес - улица, № по регистрация"/>
                  <w:textInput/>
                </w:ffData>
              </w:fldChar>
            </w:r>
            <w:r w:rsidRPr="00B4553A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8555C4" w:rsidRPr="00B4553A">
              <w:rPr>
                <w:bCs/>
                <w:sz w:val="20"/>
                <w:szCs w:val="20"/>
                <w:lang w:val="en-US"/>
              </w:rPr>
            </w:r>
            <w:r w:rsidRPr="00B4553A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3835" w:type="dxa"/>
            <w:shd w:val="clear" w:color="auto" w:fill="auto"/>
            <w:vAlign w:val="center"/>
          </w:tcPr>
          <w:p w14:paraId="7A63993F" w14:textId="77777777" w:rsidR="001B16E5" w:rsidRDefault="001B16E5" w:rsidP="008555C4">
            <w:r w:rsidRPr="00B4553A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Apps_AddrStrEn"/>
                  <w:enabled/>
                  <w:calcOnExit w:val="0"/>
                  <w:statusText w:type="text" w:val="Въведете адрес - №, улица -  по регистрация - на латиница"/>
                  <w:textInput/>
                </w:ffData>
              </w:fldChar>
            </w:r>
            <w:r w:rsidRPr="00B4553A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B4553A">
              <w:rPr>
                <w:bCs/>
                <w:sz w:val="20"/>
                <w:szCs w:val="20"/>
                <w:lang w:val="en-US"/>
              </w:rPr>
            </w:r>
            <w:r w:rsidRPr="00B4553A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1B16E5" w:rsidRPr="00B4553A" w14:paraId="2C421667" w14:textId="77777777" w:rsidTr="00B4553A">
        <w:trPr>
          <w:trHeight w:hRule="exact" w:val="340"/>
          <w:jc w:val="center"/>
        </w:trPr>
        <w:tc>
          <w:tcPr>
            <w:tcW w:w="1467" w:type="dxa"/>
            <w:vMerge/>
            <w:shd w:val="clear" w:color="auto" w:fill="auto"/>
            <w:vAlign w:val="center"/>
          </w:tcPr>
          <w:p w14:paraId="0F4D84DC" w14:textId="77777777" w:rsidR="001B16E5" w:rsidRPr="00B4553A" w:rsidRDefault="001B16E5" w:rsidP="00B4553A">
            <w:pPr>
              <w:pStyle w:val="Default"/>
              <w:tabs>
                <w:tab w:val="left" w:pos="-1800"/>
              </w:tabs>
              <w:spacing w:after="60"/>
              <w:rPr>
                <w:bCs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2BEEAA6A" w14:textId="77777777" w:rsidR="001B16E5" w:rsidRPr="00B4553A" w:rsidRDefault="001B16E5" w:rsidP="00B4553A">
            <w:pPr>
              <w:pStyle w:val="Default"/>
              <w:tabs>
                <w:tab w:val="left" w:pos="-1800"/>
              </w:tabs>
              <w:spacing w:after="60"/>
              <w:jc w:val="right"/>
              <w:rPr>
                <w:bCs/>
                <w:sz w:val="16"/>
                <w:szCs w:val="16"/>
              </w:rPr>
            </w:pPr>
            <w:r w:rsidRPr="00B4553A">
              <w:rPr>
                <w:bCs/>
                <w:sz w:val="16"/>
                <w:szCs w:val="16"/>
              </w:rPr>
              <w:t>Град, ПК</w:t>
            </w:r>
          </w:p>
        </w:tc>
        <w:bookmarkStart w:id="7" w:name="Apps_AddrCityBg"/>
        <w:tc>
          <w:tcPr>
            <w:tcW w:w="3835" w:type="dxa"/>
            <w:shd w:val="clear" w:color="auto" w:fill="auto"/>
            <w:vAlign w:val="center"/>
          </w:tcPr>
          <w:p w14:paraId="7E0C6AB6" w14:textId="77777777" w:rsidR="001B16E5" w:rsidRDefault="00D25254" w:rsidP="008555C4">
            <w:r w:rsidRPr="00B4553A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Apps_AddrCityBg"/>
                  <w:enabled/>
                  <w:calcOnExit w:val="0"/>
                  <w:statusText w:type="text" w:val="Въведете адрес - нас.място, пощ.код по регистрация"/>
                  <w:textInput/>
                </w:ffData>
              </w:fldChar>
            </w:r>
            <w:r w:rsidRPr="00B4553A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8555C4" w:rsidRPr="00B4553A">
              <w:rPr>
                <w:bCs/>
                <w:sz w:val="20"/>
                <w:szCs w:val="20"/>
                <w:lang w:val="en-US"/>
              </w:rPr>
            </w:r>
            <w:r w:rsidRPr="00B4553A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  <w:bookmarkStart w:id="8" w:name="Apps_AddrCityEn"/>
        <w:tc>
          <w:tcPr>
            <w:tcW w:w="3835" w:type="dxa"/>
            <w:shd w:val="clear" w:color="auto" w:fill="auto"/>
            <w:vAlign w:val="center"/>
          </w:tcPr>
          <w:p w14:paraId="3D66CFE3" w14:textId="77777777" w:rsidR="001B16E5" w:rsidRDefault="00D25254" w:rsidP="008555C4">
            <w:r w:rsidRPr="00B4553A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Apps_AddrCityEn"/>
                  <w:enabled/>
                  <w:calcOnExit w:val="0"/>
                  <w:statusText w:type="text" w:val="Въведете адрес -  пощ.код, населено място - по регистрация - на латиница"/>
                  <w:textInput/>
                </w:ffData>
              </w:fldChar>
            </w:r>
            <w:r w:rsidRPr="00B4553A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8555C4" w:rsidRPr="00B4553A">
              <w:rPr>
                <w:bCs/>
                <w:sz w:val="20"/>
                <w:szCs w:val="20"/>
                <w:lang w:val="en-US"/>
              </w:rPr>
            </w:r>
            <w:r w:rsidRPr="00B4553A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</w:tr>
      <w:tr w:rsidR="001B16E5" w:rsidRPr="00B4553A" w14:paraId="15AF71BF" w14:textId="77777777" w:rsidTr="00B4553A">
        <w:trPr>
          <w:trHeight w:hRule="exact" w:val="340"/>
          <w:jc w:val="center"/>
        </w:trPr>
        <w:tc>
          <w:tcPr>
            <w:tcW w:w="1467" w:type="dxa"/>
            <w:vMerge/>
            <w:shd w:val="clear" w:color="auto" w:fill="auto"/>
            <w:vAlign w:val="center"/>
          </w:tcPr>
          <w:p w14:paraId="7E622636" w14:textId="77777777" w:rsidR="001B16E5" w:rsidRPr="00B4553A" w:rsidRDefault="001B16E5" w:rsidP="00B4553A">
            <w:pPr>
              <w:pStyle w:val="Default"/>
              <w:tabs>
                <w:tab w:val="left" w:pos="-1800"/>
              </w:tabs>
              <w:spacing w:after="60"/>
              <w:rPr>
                <w:bCs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1660D9AF" w14:textId="77777777" w:rsidR="001B16E5" w:rsidRPr="00B4553A" w:rsidRDefault="001B16E5" w:rsidP="00B4553A">
            <w:pPr>
              <w:pStyle w:val="Default"/>
              <w:tabs>
                <w:tab w:val="left" w:pos="-1800"/>
              </w:tabs>
              <w:spacing w:after="60"/>
              <w:jc w:val="right"/>
              <w:rPr>
                <w:bCs/>
                <w:sz w:val="16"/>
                <w:szCs w:val="16"/>
              </w:rPr>
            </w:pPr>
            <w:r w:rsidRPr="00B4553A">
              <w:rPr>
                <w:bCs/>
                <w:sz w:val="16"/>
                <w:szCs w:val="16"/>
              </w:rPr>
              <w:t>Държава</w:t>
            </w:r>
          </w:p>
        </w:tc>
        <w:tc>
          <w:tcPr>
            <w:tcW w:w="3835" w:type="dxa"/>
            <w:shd w:val="clear" w:color="auto" w:fill="auto"/>
            <w:vAlign w:val="center"/>
          </w:tcPr>
          <w:p w14:paraId="1C8BCFFD" w14:textId="77777777" w:rsidR="001B16E5" w:rsidRDefault="001B16E5" w:rsidP="008555C4">
            <w:r w:rsidRPr="00B4553A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Apps_CountryBg"/>
                  <w:enabled/>
                  <w:calcOnExit w:val="0"/>
                  <w:statusText w:type="text" w:val="Въведете държава (по регистрация)"/>
                  <w:textInput>
                    <w:default w:val="Р.България"/>
                  </w:textInput>
                </w:ffData>
              </w:fldChar>
            </w:r>
            <w:r w:rsidRPr="00B4553A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B4553A">
              <w:rPr>
                <w:bCs/>
                <w:sz w:val="20"/>
                <w:szCs w:val="20"/>
                <w:lang w:val="en-US"/>
              </w:rPr>
            </w:r>
            <w:r w:rsidRPr="00B4553A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Р.България</w:t>
            </w:r>
            <w:r w:rsidRPr="00B4553A">
              <w:rPr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835" w:type="dxa"/>
            <w:shd w:val="clear" w:color="auto" w:fill="auto"/>
            <w:vAlign w:val="center"/>
          </w:tcPr>
          <w:p w14:paraId="3AB6E657" w14:textId="77777777" w:rsidR="001B16E5" w:rsidRDefault="001B16E5" w:rsidP="008555C4">
            <w:r w:rsidRPr="00B4553A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Apps_CountryEn"/>
                  <w:enabled/>
                  <w:calcOnExit w:val="0"/>
                  <w:statusText w:type="text" w:val="Въведете държава (по регистрация) - на английски език"/>
                  <w:textInput>
                    <w:default w:val="R.of Bulgaria"/>
                  </w:textInput>
                </w:ffData>
              </w:fldChar>
            </w:r>
            <w:r w:rsidRPr="00B4553A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B4553A">
              <w:rPr>
                <w:bCs/>
                <w:sz w:val="20"/>
                <w:szCs w:val="20"/>
                <w:lang w:val="en-US"/>
              </w:rPr>
            </w:r>
            <w:r w:rsidRPr="00B4553A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R.of Bulgaria</w:t>
            </w:r>
            <w:r w:rsidRPr="00B4553A">
              <w:rPr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1B16E5" w:rsidRPr="00B4553A" w14:paraId="0AAEBD00" w14:textId="77777777" w:rsidTr="00B4553A">
        <w:trPr>
          <w:trHeight w:hRule="exact" w:val="340"/>
          <w:jc w:val="center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14:paraId="06AB7393" w14:textId="77777777" w:rsidR="001B16E5" w:rsidRPr="00B4553A" w:rsidRDefault="001B16E5" w:rsidP="00B4553A">
            <w:pPr>
              <w:pStyle w:val="Default"/>
              <w:tabs>
                <w:tab w:val="left" w:pos="-1800"/>
              </w:tabs>
              <w:rPr>
                <w:bCs/>
                <w:sz w:val="16"/>
                <w:szCs w:val="16"/>
                <w:lang w:val="en-US"/>
              </w:rPr>
            </w:pPr>
            <w:r w:rsidRPr="00B4553A">
              <w:rPr>
                <w:bCs/>
                <w:sz w:val="16"/>
                <w:szCs w:val="16"/>
              </w:rPr>
              <w:t>1.</w:t>
            </w:r>
            <w:r w:rsidRPr="00B4553A">
              <w:rPr>
                <w:bCs/>
                <w:sz w:val="16"/>
                <w:szCs w:val="16"/>
                <w:lang w:val="en-US"/>
              </w:rPr>
              <w:t>5</w:t>
            </w:r>
            <w:r w:rsidRPr="00B4553A">
              <w:rPr>
                <w:bCs/>
                <w:sz w:val="16"/>
                <w:szCs w:val="16"/>
              </w:rPr>
              <w:t>. Адрес за коренспонденция</w:t>
            </w:r>
          </w:p>
          <w:p w14:paraId="7A7D70F1" w14:textId="77777777" w:rsidR="001B16E5" w:rsidRPr="00B4553A" w:rsidRDefault="001B16E5" w:rsidP="00B4553A">
            <w:pPr>
              <w:pStyle w:val="Default"/>
              <w:tabs>
                <w:tab w:val="left" w:pos="-1800"/>
              </w:tabs>
              <w:rPr>
                <w:bCs/>
                <w:sz w:val="16"/>
                <w:szCs w:val="16"/>
                <w:lang w:val="en-US"/>
              </w:rPr>
            </w:pPr>
            <w:r w:rsidRPr="00B4553A">
              <w:rPr>
                <w:bCs/>
                <w:sz w:val="16"/>
                <w:szCs w:val="16"/>
                <w:lang w:val="en-US"/>
              </w:rPr>
              <w:t>(</w:t>
            </w:r>
            <w:r w:rsidRPr="00B4553A">
              <w:rPr>
                <w:bCs/>
                <w:sz w:val="16"/>
                <w:szCs w:val="16"/>
              </w:rPr>
              <w:t xml:space="preserve"> в България </w:t>
            </w:r>
            <w:r w:rsidRPr="00B4553A">
              <w:rPr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962C3A3" w14:textId="77777777" w:rsidR="001B16E5" w:rsidRPr="00B4553A" w:rsidRDefault="001B16E5" w:rsidP="00B4553A">
            <w:pPr>
              <w:pStyle w:val="Default"/>
              <w:tabs>
                <w:tab w:val="left" w:pos="-1800"/>
              </w:tabs>
              <w:spacing w:after="60"/>
              <w:ind w:left="-124"/>
              <w:jc w:val="right"/>
              <w:rPr>
                <w:bCs/>
                <w:sz w:val="16"/>
                <w:szCs w:val="16"/>
              </w:rPr>
            </w:pPr>
            <w:r w:rsidRPr="00B4553A">
              <w:rPr>
                <w:bCs/>
                <w:sz w:val="16"/>
                <w:szCs w:val="16"/>
              </w:rPr>
              <w:t>Улица, №</w:t>
            </w:r>
          </w:p>
        </w:tc>
        <w:bookmarkStart w:id="9" w:name="Apps_PostStr"/>
        <w:tc>
          <w:tcPr>
            <w:tcW w:w="3835" w:type="dxa"/>
            <w:shd w:val="clear" w:color="auto" w:fill="auto"/>
            <w:vAlign w:val="center"/>
          </w:tcPr>
          <w:p w14:paraId="1CF8283F" w14:textId="77777777" w:rsidR="001B16E5" w:rsidRDefault="00D25254" w:rsidP="008555C4">
            <w:r w:rsidRPr="00B4553A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Apps_PostStr"/>
                  <w:enabled/>
                  <w:calcOnExit w:val="0"/>
                  <w:statusText w:type="text" w:val="Въведете адрес - улица, № за кореспонденция"/>
                  <w:textInput/>
                </w:ffData>
              </w:fldChar>
            </w:r>
            <w:r w:rsidRPr="00B4553A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8555C4" w:rsidRPr="00B4553A">
              <w:rPr>
                <w:bCs/>
                <w:sz w:val="20"/>
                <w:szCs w:val="20"/>
                <w:lang w:val="en-US"/>
              </w:rPr>
            </w:r>
            <w:r w:rsidRPr="00B4553A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  <w:tc>
          <w:tcPr>
            <w:tcW w:w="3835" w:type="dxa"/>
            <w:shd w:val="clear" w:color="auto" w:fill="auto"/>
            <w:vAlign w:val="center"/>
          </w:tcPr>
          <w:p w14:paraId="772CBF2B" w14:textId="77777777" w:rsidR="001B16E5" w:rsidRDefault="001B16E5" w:rsidP="008555C4">
            <w:r w:rsidRPr="00B4553A">
              <w:rPr>
                <w:b/>
                <w:bCs/>
                <w:color w:val="999999"/>
                <w:sz w:val="16"/>
                <w:szCs w:val="16"/>
              </w:rPr>
              <w:t>Не се ползва</w:t>
            </w:r>
          </w:p>
        </w:tc>
      </w:tr>
      <w:tr w:rsidR="001B16E5" w:rsidRPr="00B4553A" w14:paraId="7785AB76" w14:textId="77777777" w:rsidTr="00B4553A">
        <w:trPr>
          <w:trHeight w:hRule="exact" w:val="340"/>
          <w:jc w:val="center"/>
        </w:trPr>
        <w:tc>
          <w:tcPr>
            <w:tcW w:w="1467" w:type="dxa"/>
            <w:vMerge/>
            <w:shd w:val="clear" w:color="auto" w:fill="auto"/>
            <w:vAlign w:val="center"/>
          </w:tcPr>
          <w:p w14:paraId="6C955D86" w14:textId="77777777" w:rsidR="001B16E5" w:rsidRPr="00B4553A" w:rsidRDefault="001B16E5" w:rsidP="00B4553A">
            <w:pPr>
              <w:pStyle w:val="Default"/>
              <w:tabs>
                <w:tab w:val="left" w:pos="-1800"/>
              </w:tabs>
              <w:spacing w:after="60"/>
              <w:rPr>
                <w:bCs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3931C42F" w14:textId="77777777" w:rsidR="001B16E5" w:rsidRPr="00B4553A" w:rsidRDefault="001B16E5" w:rsidP="00B4553A">
            <w:pPr>
              <w:pStyle w:val="Default"/>
              <w:tabs>
                <w:tab w:val="left" w:pos="-1800"/>
              </w:tabs>
              <w:spacing w:after="60"/>
              <w:ind w:left="-124"/>
              <w:jc w:val="right"/>
              <w:rPr>
                <w:bCs/>
                <w:sz w:val="16"/>
                <w:szCs w:val="16"/>
              </w:rPr>
            </w:pPr>
            <w:r w:rsidRPr="00B4553A">
              <w:rPr>
                <w:bCs/>
                <w:sz w:val="16"/>
                <w:szCs w:val="16"/>
              </w:rPr>
              <w:t>Град, ПК</w:t>
            </w:r>
          </w:p>
        </w:tc>
        <w:bookmarkStart w:id="10" w:name="Apps_PostCity"/>
        <w:tc>
          <w:tcPr>
            <w:tcW w:w="3835" w:type="dxa"/>
            <w:shd w:val="clear" w:color="auto" w:fill="auto"/>
            <w:vAlign w:val="center"/>
          </w:tcPr>
          <w:p w14:paraId="45400522" w14:textId="77777777" w:rsidR="001B16E5" w:rsidRDefault="00D25254" w:rsidP="008555C4">
            <w:r w:rsidRPr="00B4553A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Apps_PostCity"/>
                  <w:enabled/>
                  <w:calcOnExit w:val="0"/>
                  <w:statusText w:type="text" w:val="Въведете адрес - нас.място, пощ.код за кореспонденция"/>
                  <w:textInput/>
                </w:ffData>
              </w:fldChar>
            </w:r>
            <w:r w:rsidRPr="00B4553A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8555C4" w:rsidRPr="00B4553A">
              <w:rPr>
                <w:bCs/>
                <w:sz w:val="20"/>
                <w:szCs w:val="20"/>
                <w:lang w:val="en-US"/>
              </w:rPr>
            </w:r>
            <w:r w:rsidRPr="00B4553A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10"/>
          </w:p>
        </w:tc>
        <w:tc>
          <w:tcPr>
            <w:tcW w:w="3835" w:type="dxa"/>
            <w:shd w:val="clear" w:color="auto" w:fill="auto"/>
            <w:vAlign w:val="center"/>
          </w:tcPr>
          <w:p w14:paraId="4411BCD2" w14:textId="77777777" w:rsidR="001B16E5" w:rsidRDefault="001B16E5" w:rsidP="008555C4">
            <w:r w:rsidRPr="00B4553A">
              <w:rPr>
                <w:b/>
                <w:bCs/>
                <w:color w:val="999999"/>
                <w:sz w:val="16"/>
                <w:szCs w:val="16"/>
              </w:rPr>
              <w:t>Не се ползва</w:t>
            </w:r>
          </w:p>
        </w:tc>
      </w:tr>
      <w:tr w:rsidR="001B16E5" w:rsidRPr="00B4553A" w14:paraId="6FECE4F5" w14:textId="77777777" w:rsidTr="00B4553A">
        <w:trPr>
          <w:trHeight w:hRule="exact" w:val="340"/>
          <w:jc w:val="center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14:paraId="5E0FD2A3" w14:textId="77777777" w:rsidR="001B16E5" w:rsidRPr="00B4553A" w:rsidRDefault="001B16E5" w:rsidP="00B4553A">
            <w:pPr>
              <w:pStyle w:val="Default"/>
              <w:tabs>
                <w:tab w:val="left" w:pos="-1800"/>
              </w:tabs>
              <w:spacing w:beforeLines="20" w:before="48" w:afterLines="20" w:after="48"/>
              <w:rPr>
                <w:bCs/>
                <w:sz w:val="16"/>
                <w:szCs w:val="16"/>
                <w:lang w:val="en-US"/>
              </w:rPr>
            </w:pPr>
            <w:r w:rsidRPr="00B4553A">
              <w:rPr>
                <w:bCs/>
                <w:sz w:val="16"/>
                <w:szCs w:val="16"/>
              </w:rPr>
              <w:t>1.</w:t>
            </w:r>
            <w:r w:rsidRPr="00B4553A">
              <w:rPr>
                <w:bCs/>
                <w:sz w:val="16"/>
                <w:szCs w:val="16"/>
                <w:lang w:val="en-US"/>
              </w:rPr>
              <w:t>6</w:t>
            </w:r>
            <w:r w:rsidRPr="00B4553A">
              <w:rPr>
                <w:bCs/>
                <w:sz w:val="16"/>
                <w:szCs w:val="16"/>
              </w:rPr>
              <w:t>. Лице за контакт</w:t>
            </w:r>
          </w:p>
          <w:p w14:paraId="2010B253" w14:textId="77777777" w:rsidR="001B16E5" w:rsidRPr="00B4553A" w:rsidRDefault="001B16E5" w:rsidP="00B4553A">
            <w:pPr>
              <w:pStyle w:val="Default"/>
              <w:tabs>
                <w:tab w:val="left" w:pos="-1800"/>
              </w:tabs>
              <w:spacing w:after="60"/>
              <w:rPr>
                <w:bCs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3B95DE56" w14:textId="77777777" w:rsidR="001B16E5" w:rsidRPr="00B4553A" w:rsidRDefault="001B16E5" w:rsidP="00B4553A">
            <w:pPr>
              <w:pStyle w:val="Default"/>
              <w:tabs>
                <w:tab w:val="left" w:pos="-1800"/>
              </w:tabs>
              <w:spacing w:after="60"/>
              <w:ind w:left="-124"/>
              <w:jc w:val="right"/>
              <w:rPr>
                <w:bCs/>
                <w:sz w:val="16"/>
                <w:szCs w:val="16"/>
                <w:lang w:val="en-US"/>
              </w:rPr>
            </w:pPr>
            <w:r w:rsidRPr="00B4553A">
              <w:rPr>
                <w:bCs/>
                <w:sz w:val="16"/>
                <w:szCs w:val="16"/>
              </w:rPr>
              <w:t>Име</w:t>
            </w:r>
          </w:p>
        </w:tc>
        <w:bookmarkStart w:id="11" w:name="Person_Name"/>
        <w:tc>
          <w:tcPr>
            <w:tcW w:w="3835" w:type="dxa"/>
            <w:shd w:val="clear" w:color="auto" w:fill="auto"/>
            <w:vAlign w:val="center"/>
          </w:tcPr>
          <w:p w14:paraId="7F7F6E51" w14:textId="77777777" w:rsidR="001B16E5" w:rsidRDefault="00D25254" w:rsidP="008555C4">
            <w:r w:rsidRPr="00B4553A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Person_Name"/>
                  <w:enabled/>
                  <w:calcOnExit w:val="0"/>
                  <w:statusText w:type="text" w:val="Задължително поле - Въведете име на лице за контакт"/>
                  <w:textInput/>
                </w:ffData>
              </w:fldChar>
            </w:r>
            <w:r w:rsidRPr="00B4553A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8555C4" w:rsidRPr="00B4553A">
              <w:rPr>
                <w:bCs/>
                <w:sz w:val="20"/>
                <w:szCs w:val="20"/>
                <w:lang w:val="en-US"/>
              </w:rPr>
            </w:r>
            <w:r w:rsidRPr="00B4553A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11"/>
          </w:p>
        </w:tc>
        <w:tc>
          <w:tcPr>
            <w:tcW w:w="3835" w:type="dxa"/>
            <w:shd w:val="clear" w:color="auto" w:fill="auto"/>
            <w:vAlign w:val="center"/>
          </w:tcPr>
          <w:p w14:paraId="56B81AE7" w14:textId="77777777" w:rsidR="001B16E5" w:rsidRDefault="001B16E5" w:rsidP="008555C4">
            <w:r w:rsidRPr="00B4553A">
              <w:rPr>
                <w:bCs/>
                <w:sz w:val="16"/>
                <w:szCs w:val="16"/>
              </w:rPr>
              <w:t>Тел</w:t>
            </w:r>
            <w:r w:rsidRPr="00B4553A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B4553A">
              <w:rPr>
                <w:bCs/>
                <w:sz w:val="20"/>
                <w:szCs w:val="20"/>
              </w:rPr>
              <w:t xml:space="preserve"> </w:t>
            </w:r>
            <w:r w:rsidR="00D25254" w:rsidRPr="00B4553A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Въведете телефон за връзка, вкл. код"/>
                  <w:textInput/>
                </w:ffData>
              </w:fldChar>
            </w:r>
            <w:r w:rsidR="00D25254" w:rsidRPr="00B4553A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8555C4" w:rsidRPr="00B4553A">
              <w:rPr>
                <w:bCs/>
                <w:sz w:val="20"/>
                <w:szCs w:val="20"/>
                <w:lang w:val="en-US"/>
              </w:rPr>
            </w:r>
            <w:r w:rsidR="00D25254" w:rsidRPr="00B4553A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="00D25254"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D25254"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D25254"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D25254"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D25254"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D25254" w:rsidRPr="00B4553A">
              <w:rPr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1B16E5" w:rsidRPr="00B4553A" w14:paraId="768525E3" w14:textId="77777777" w:rsidTr="00B4553A">
        <w:trPr>
          <w:trHeight w:hRule="exact" w:val="340"/>
          <w:jc w:val="center"/>
        </w:trPr>
        <w:tc>
          <w:tcPr>
            <w:tcW w:w="1467" w:type="dxa"/>
            <w:vMerge/>
            <w:shd w:val="clear" w:color="auto" w:fill="auto"/>
            <w:vAlign w:val="center"/>
          </w:tcPr>
          <w:p w14:paraId="6E18916C" w14:textId="77777777" w:rsidR="001B16E5" w:rsidRPr="00B4553A" w:rsidRDefault="001B16E5" w:rsidP="00B4553A">
            <w:pPr>
              <w:pStyle w:val="Default"/>
              <w:tabs>
                <w:tab w:val="left" w:pos="-1800"/>
              </w:tabs>
              <w:spacing w:after="60"/>
              <w:rPr>
                <w:bCs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3F8FD758" w14:textId="77777777" w:rsidR="001B16E5" w:rsidRPr="00B4553A" w:rsidRDefault="001B16E5" w:rsidP="00B4553A">
            <w:pPr>
              <w:pStyle w:val="Default"/>
              <w:tabs>
                <w:tab w:val="left" w:pos="-1800"/>
              </w:tabs>
              <w:spacing w:after="60"/>
              <w:ind w:left="-124"/>
              <w:jc w:val="right"/>
              <w:rPr>
                <w:bCs/>
                <w:sz w:val="16"/>
                <w:szCs w:val="16"/>
                <w:lang w:val="en-US"/>
              </w:rPr>
            </w:pPr>
            <w:r w:rsidRPr="00B4553A">
              <w:rPr>
                <w:bCs/>
                <w:sz w:val="16"/>
                <w:szCs w:val="16"/>
                <w:lang w:val="en-US"/>
              </w:rPr>
              <w:t xml:space="preserve">eMail </w:t>
            </w:r>
          </w:p>
        </w:tc>
        <w:bookmarkStart w:id="12" w:name="Person_eMail"/>
        <w:tc>
          <w:tcPr>
            <w:tcW w:w="3835" w:type="dxa"/>
            <w:shd w:val="clear" w:color="auto" w:fill="auto"/>
            <w:vAlign w:val="center"/>
          </w:tcPr>
          <w:p w14:paraId="0C450F3B" w14:textId="77777777" w:rsidR="001B16E5" w:rsidRDefault="00D25254" w:rsidP="008555C4">
            <w:r w:rsidRPr="00B4553A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Person_eMail"/>
                  <w:enabled/>
                  <w:calcOnExit w:val="0"/>
                  <w:statusText w:type="text" w:val="Въведете eMail на лицето за контакт"/>
                  <w:textInput/>
                </w:ffData>
              </w:fldChar>
            </w:r>
            <w:r w:rsidRPr="00B4553A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8555C4" w:rsidRPr="00B4553A">
              <w:rPr>
                <w:bCs/>
                <w:sz w:val="20"/>
                <w:szCs w:val="20"/>
                <w:lang w:val="en-US"/>
              </w:rPr>
            </w:r>
            <w:r w:rsidRPr="00B4553A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12"/>
          </w:p>
        </w:tc>
        <w:tc>
          <w:tcPr>
            <w:tcW w:w="3835" w:type="dxa"/>
            <w:shd w:val="clear" w:color="auto" w:fill="auto"/>
            <w:vAlign w:val="center"/>
          </w:tcPr>
          <w:p w14:paraId="5066101E" w14:textId="77777777" w:rsidR="001B16E5" w:rsidRDefault="001B16E5" w:rsidP="008555C4">
            <w:r w:rsidRPr="00B4553A">
              <w:rPr>
                <w:bCs/>
                <w:sz w:val="16"/>
                <w:szCs w:val="16"/>
                <w:lang w:val="en-US"/>
              </w:rPr>
              <w:t>GSM</w:t>
            </w:r>
            <w:r w:rsidRPr="00B4553A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B4553A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Въведете GSM на лицето за контакт"/>
                  <w:textInput/>
                </w:ffData>
              </w:fldChar>
            </w:r>
            <w:r w:rsidRPr="00B4553A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B4553A">
              <w:rPr>
                <w:bCs/>
                <w:sz w:val="20"/>
                <w:szCs w:val="20"/>
                <w:lang w:val="en-US"/>
              </w:rPr>
            </w:r>
            <w:r w:rsidRPr="00B4553A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B4553A">
              <w:rPr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6D0B713E" w14:textId="77777777" w:rsidR="00911152" w:rsidRPr="00911152" w:rsidRDefault="00911152" w:rsidP="00EB647E">
      <w:pPr>
        <w:pStyle w:val="Default"/>
        <w:tabs>
          <w:tab w:val="left" w:pos="-1800"/>
        </w:tabs>
        <w:ind w:left="181"/>
        <w:rPr>
          <w:b/>
          <w:bCs/>
          <w:color w:val="999999"/>
          <w:sz w:val="20"/>
          <w:szCs w:val="20"/>
        </w:rPr>
      </w:pPr>
    </w:p>
    <w:p w14:paraId="6B045A6C" w14:textId="77777777" w:rsidR="00911152" w:rsidRPr="003D4BB7" w:rsidRDefault="00911152" w:rsidP="00911152">
      <w:pPr>
        <w:pStyle w:val="Default"/>
        <w:tabs>
          <w:tab w:val="left" w:pos="-1800"/>
        </w:tabs>
        <w:ind w:firstLine="357"/>
        <w:rPr>
          <w:bCs/>
        </w:rPr>
      </w:pPr>
      <w:r w:rsidRPr="003D4BB7">
        <w:rPr>
          <w:bCs/>
        </w:rPr>
        <w:t xml:space="preserve">Заявявам, че на основание Чл. </w:t>
      </w:r>
      <w:r w:rsidR="00700729" w:rsidRPr="003D4BB7">
        <w:rPr>
          <w:bCs/>
        </w:rPr>
        <w:t>24</w:t>
      </w:r>
      <w:r w:rsidRPr="003D4BB7">
        <w:rPr>
          <w:bCs/>
        </w:rPr>
        <w:t xml:space="preserve"> от Закона за гражданското въздухоплаване, желая да ми бъде издадено </w:t>
      </w:r>
      <w:r w:rsidR="00700729" w:rsidRPr="003D4BB7">
        <w:rPr>
          <w:bCs/>
        </w:rPr>
        <w:t>Удостоверение за съответствие с нормите за авиационен шум</w:t>
      </w:r>
      <w:r w:rsidR="00AB7CA2" w:rsidRPr="003D4BB7">
        <w:rPr>
          <w:bCs/>
        </w:rPr>
        <w:t xml:space="preserve">, </w:t>
      </w:r>
      <w:r w:rsidR="00700729" w:rsidRPr="003D4BB7">
        <w:rPr>
          <w:bCs/>
        </w:rPr>
        <w:t>за</w:t>
      </w:r>
      <w:r w:rsidR="00AB7CA2" w:rsidRPr="003D4BB7">
        <w:rPr>
          <w:bCs/>
        </w:rPr>
        <w:t>:</w:t>
      </w:r>
    </w:p>
    <w:p w14:paraId="210DC7AA" w14:textId="77777777" w:rsidR="00911152" w:rsidRPr="003D4BB7" w:rsidRDefault="00911152" w:rsidP="00C96984">
      <w:pPr>
        <w:pStyle w:val="Default"/>
        <w:tabs>
          <w:tab w:val="left" w:pos="-1800"/>
        </w:tabs>
        <w:spacing w:after="60"/>
        <w:rPr>
          <w:bCs/>
          <w:sz w:val="20"/>
          <w:szCs w:val="20"/>
        </w:rPr>
      </w:pPr>
    </w:p>
    <w:p w14:paraId="28B183ED" w14:textId="77777777" w:rsidR="00C96984" w:rsidRPr="003D4BB7" w:rsidRDefault="00C96984" w:rsidP="00C96984">
      <w:pPr>
        <w:pStyle w:val="Default"/>
        <w:tabs>
          <w:tab w:val="left" w:pos="-1800"/>
        </w:tabs>
        <w:spacing w:after="60"/>
        <w:rPr>
          <w:bCs/>
          <w:lang w:val="en-US"/>
        </w:rPr>
      </w:pPr>
      <w:r w:rsidRPr="003D4BB7">
        <w:rPr>
          <w:bCs/>
          <w:lang w:val="en-US"/>
        </w:rPr>
        <w:t>2</w:t>
      </w:r>
      <w:r w:rsidRPr="003D4BB7">
        <w:rPr>
          <w:bCs/>
        </w:rPr>
        <w:t>. Данни за въздухоплавателното средство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324"/>
        <w:gridCol w:w="5882"/>
      </w:tblGrid>
      <w:tr w:rsidR="001B16E5" w:rsidRPr="00B4553A" w14:paraId="33885468" w14:textId="77777777" w:rsidTr="00B4553A">
        <w:trPr>
          <w:trHeight w:hRule="exact" w:val="567"/>
          <w:jc w:val="center"/>
        </w:trPr>
        <w:tc>
          <w:tcPr>
            <w:tcW w:w="4324" w:type="dxa"/>
            <w:shd w:val="clear" w:color="auto" w:fill="auto"/>
            <w:vAlign w:val="center"/>
          </w:tcPr>
          <w:p w14:paraId="3D1ED34B" w14:textId="77777777" w:rsidR="001B16E5" w:rsidRPr="00B4553A" w:rsidRDefault="001B16E5" w:rsidP="00B4553A">
            <w:pPr>
              <w:pStyle w:val="Default"/>
              <w:tabs>
                <w:tab w:val="left" w:pos="-1800"/>
              </w:tabs>
              <w:spacing w:beforeLines="20" w:before="48" w:afterLines="20" w:after="48"/>
              <w:rPr>
                <w:b/>
                <w:bCs/>
                <w:sz w:val="20"/>
                <w:szCs w:val="20"/>
                <w:lang w:val="en-US"/>
              </w:rPr>
            </w:pPr>
            <w:r w:rsidRPr="00B4553A">
              <w:rPr>
                <w:bCs/>
                <w:sz w:val="16"/>
                <w:szCs w:val="16"/>
                <w:lang w:val="en-US"/>
              </w:rPr>
              <w:t>2</w:t>
            </w:r>
            <w:r w:rsidRPr="00B4553A">
              <w:rPr>
                <w:bCs/>
                <w:sz w:val="16"/>
                <w:szCs w:val="16"/>
              </w:rPr>
              <w:t>.</w:t>
            </w:r>
            <w:r w:rsidRPr="00B4553A">
              <w:rPr>
                <w:bCs/>
                <w:sz w:val="16"/>
                <w:szCs w:val="16"/>
                <w:lang w:val="en-US"/>
              </w:rPr>
              <w:t>1</w:t>
            </w:r>
            <w:r w:rsidRPr="00B4553A">
              <w:rPr>
                <w:bCs/>
                <w:sz w:val="16"/>
                <w:szCs w:val="16"/>
              </w:rPr>
              <w:t xml:space="preserve">. Регистрация </w:t>
            </w:r>
            <w:r w:rsidRPr="00B4553A">
              <w:rPr>
                <w:bCs/>
                <w:sz w:val="16"/>
                <w:szCs w:val="16"/>
                <w:lang w:val="en-US"/>
              </w:rPr>
              <w:t xml:space="preserve">= </w:t>
            </w:r>
            <w:r w:rsidRPr="00B4553A">
              <w:rPr>
                <w:bCs/>
                <w:sz w:val="16"/>
                <w:szCs w:val="16"/>
              </w:rPr>
              <w:t>регистрационен знак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629CC6ED" w14:textId="77777777" w:rsidR="001B16E5" w:rsidRPr="00B4553A" w:rsidRDefault="001B16E5" w:rsidP="00B4553A">
            <w:pPr>
              <w:pStyle w:val="Default"/>
              <w:tabs>
                <w:tab w:val="left" w:pos="-1800"/>
              </w:tabs>
              <w:spacing w:beforeLines="20" w:before="48" w:afterLines="20" w:after="48"/>
              <w:rPr>
                <w:bCs/>
                <w:sz w:val="20"/>
                <w:szCs w:val="20"/>
                <w:lang w:val="en-US"/>
              </w:rPr>
            </w:pPr>
            <w:r w:rsidRPr="00B4553A">
              <w:rPr>
                <w:bCs/>
                <w:color w:val="auto"/>
                <w:sz w:val="20"/>
                <w:szCs w:val="20"/>
                <w:lang w:val="en-US"/>
              </w:rPr>
              <w:t>LZ-</w:t>
            </w:r>
            <w:bookmarkStart w:id="13" w:name="Mark"/>
            <w:r w:rsidR="00D25254" w:rsidRPr="00B4553A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Mark"/>
                  <w:enabled/>
                  <w:calcOnExit w:val="0"/>
                  <w:statusText w:type="text" w:val="Въведете регистрационен знак на ВС-то"/>
                  <w:textInput>
                    <w:default w:val="     "/>
                  </w:textInput>
                </w:ffData>
              </w:fldChar>
            </w:r>
            <w:r w:rsidR="00D25254" w:rsidRPr="00B4553A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8555C4" w:rsidRPr="00B4553A">
              <w:rPr>
                <w:bCs/>
                <w:color w:val="auto"/>
                <w:sz w:val="20"/>
                <w:szCs w:val="20"/>
              </w:rPr>
            </w:r>
            <w:r w:rsidR="00D25254" w:rsidRPr="00B4553A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="00D25254" w:rsidRPr="00B4553A">
              <w:rPr>
                <w:bCs/>
                <w:noProof/>
                <w:color w:val="auto"/>
                <w:sz w:val="20"/>
                <w:szCs w:val="20"/>
              </w:rPr>
              <w:t xml:space="preserve">     </w:t>
            </w:r>
            <w:r w:rsidR="00D25254" w:rsidRPr="00B4553A">
              <w:rPr>
                <w:bCs/>
                <w:color w:val="auto"/>
                <w:sz w:val="20"/>
                <w:szCs w:val="20"/>
              </w:rPr>
              <w:fldChar w:fldCharType="end"/>
            </w:r>
            <w:bookmarkEnd w:id="13"/>
            <w:r w:rsidRPr="00B4553A">
              <w:rPr>
                <w:bCs/>
                <w:color w:val="auto"/>
                <w:sz w:val="20"/>
                <w:szCs w:val="20"/>
                <w:lang w:val="en-US"/>
              </w:rPr>
              <w:t xml:space="preserve"> /</w:t>
            </w:r>
            <w:r w:rsidRPr="00B4553A">
              <w:rPr>
                <w:bCs/>
                <w:sz w:val="16"/>
                <w:szCs w:val="16"/>
              </w:rPr>
              <w:t xml:space="preserve"> номер</w:t>
            </w:r>
            <w:r w:rsidRPr="00B4553A">
              <w:rPr>
                <w:bCs/>
                <w:sz w:val="16"/>
                <w:szCs w:val="16"/>
                <w:lang w:val="en-US"/>
              </w:rPr>
              <w:t xml:space="preserve"> :</w:t>
            </w:r>
            <w:r w:rsidRPr="00B4553A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bookmarkStart w:id="14" w:name="RegNo"/>
            <w:r w:rsidR="00D25254" w:rsidRPr="00B4553A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RegNo"/>
                  <w:enabled/>
                  <w:calcOnExit w:val="0"/>
                  <w:statusText w:type="text" w:val="Въведете номер на свидетелство за регистрация или входящ номер Заявление"/>
                  <w:textInput/>
                </w:ffData>
              </w:fldChar>
            </w:r>
            <w:r w:rsidR="00D25254" w:rsidRPr="00B4553A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8555C4" w:rsidRPr="00B4553A">
              <w:rPr>
                <w:bCs/>
                <w:color w:val="auto"/>
                <w:sz w:val="20"/>
                <w:szCs w:val="20"/>
              </w:rPr>
            </w:r>
            <w:r w:rsidR="00D25254" w:rsidRPr="00B4553A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="00D25254"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="00D25254"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="00D25254"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="00D25254"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="00D25254"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="00D25254" w:rsidRPr="00B4553A">
              <w:rPr>
                <w:bCs/>
                <w:color w:val="auto"/>
                <w:sz w:val="20"/>
                <w:szCs w:val="20"/>
              </w:rPr>
              <w:fldChar w:fldCharType="end"/>
            </w:r>
            <w:bookmarkEnd w:id="14"/>
            <w:r w:rsidRPr="00B4553A">
              <w:rPr>
                <w:bCs/>
                <w:color w:val="auto"/>
                <w:sz w:val="20"/>
                <w:szCs w:val="20"/>
                <w:lang w:val="en-US"/>
              </w:rPr>
              <w:t xml:space="preserve"> / </w:t>
            </w:r>
            <w:r w:rsidRPr="00B4553A">
              <w:rPr>
                <w:bCs/>
                <w:sz w:val="16"/>
                <w:szCs w:val="16"/>
              </w:rPr>
              <w:t>дата</w:t>
            </w:r>
            <w:r w:rsidRPr="00B4553A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B4553A">
              <w:rPr>
                <w:bCs/>
                <w:color w:val="auto"/>
                <w:sz w:val="20"/>
                <w:szCs w:val="20"/>
                <w:lang w:val="en-US"/>
              </w:rPr>
              <w:t xml:space="preserve">: </w:t>
            </w:r>
            <w:bookmarkStart w:id="15" w:name="RegDate"/>
            <w:r w:rsidR="00D25254" w:rsidRPr="00B4553A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RegDate"/>
                  <w:enabled/>
                  <w:calcOnExit w:val="0"/>
                  <w:statusText w:type="text" w:val="Въведете дата на регистрацията или дата на входящо Заявление"/>
                  <w:textInput/>
                </w:ffData>
              </w:fldChar>
            </w:r>
            <w:r w:rsidR="00D25254" w:rsidRPr="00B4553A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8555C4" w:rsidRPr="00B4553A">
              <w:rPr>
                <w:bCs/>
                <w:color w:val="auto"/>
                <w:sz w:val="20"/>
                <w:szCs w:val="20"/>
              </w:rPr>
            </w:r>
            <w:r w:rsidR="00D25254" w:rsidRPr="00B4553A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="00D25254"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="00D25254"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="00D25254"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="00D25254"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="00D25254"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="00D25254" w:rsidRPr="00B4553A">
              <w:rPr>
                <w:bCs/>
                <w:color w:val="auto"/>
                <w:sz w:val="20"/>
                <w:szCs w:val="20"/>
              </w:rPr>
              <w:fldChar w:fldCharType="end"/>
            </w:r>
            <w:bookmarkEnd w:id="15"/>
          </w:p>
        </w:tc>
      </w:tr>
      <w:tr w:rsidR="001B16E5" w:rsidRPr="00B4553A" w14:paraId="1EA99E34" w14:textId="77777777" w:rsidTr="00B4553A">
        <w:trPr>
          <w:trHeight w:hRule="exact" w:val="567"/>
          <w:jc w:val="center"/>
        </w:trPr>
        <w:tc>
          <w:tcPr>
            <w:tcW w:w="4324" w:type="dxa"/>
            <w:shd w:val="clear" w:color="auto" w:fill="auto"/>
            <w:vAlign w:val="center"/>
          </w:tcPr>
          <w:p w14:paraId="101AD940" w14:textId="77777777" w:rsidR="001B16E5" w:rsidRPr="00B4553A" w:rsidRDefault="001B16E5" w:rsidP="00B4553A">
            <w:pPr>
              <w:pStyle w:val="Default"/>
              <w:tabs>
                <w:tab w:val="left" w:pos="-1800"/>
              </w:tabs>
              <w:spacing w:beforeLines="20" w:before="48" w:afterLines="20" w:after="48"/>
              <w:rPr>
                <w:bCs/>
                <w:sz w:val="16"/>
                <w:szCs w:val="16"/>
              </w:rPr>
            </w:pPr>
            <w:r w:rsidRPr="00B4553A">
              <w:rPr>
                <w:bCs/>
                <w:sz w:val="16"/>
                <w:szCs w:val="16"/>
                <w:lang w:val="en-US"/>
              </w:rPr>
              <w:t>2</w:t>
            </w:r>
            <w:r w:rsidRPr="00B4553A">
              <w:rPr>
                <w:bCs/>
                <w:sz w:val="16"/>
                <w:szCs w:val="16"/>
              </w:rPr>
              <w:t>.2. Категория ВС</w:t>
            </w:r>
          </w:p>
        </w:tc>
        <w:bookmarkStart w:id="16" w:name="Category"/>
        <w:tc>
          <w:tcPr>
            <w:tcW w:w="5882" w:type="dxa"/>
            <w:shd w:val="clear" w:color="auto" w:fill="auto"/>
            <w:vAlign w:val="center"/>
          </w:tcPr>
          <w:p w14:paraId="710D19F4" w14:textId="77777777" w:rsidR="001B16E5" w:rsidRPr="00B4553A" w:rsidRDefault="00D25254" w:rsidP="00B4553A">
            <w:pPr>
              <w:pStyle w:val="Default"/>
              <w:tabs>
                <w:tab w:val="left" w:pos="-1800"/>
              </w:tabs>
              <w:spacing w:beforeLines="20" w:before="48" w:afterLines="20" w:after="48"/>
              <w:rPr>
                <w:bCs/>
                <w:color w:val="auto"/>
                <w:sz w:val="20"/>
                <w:szCs w:val="20"/>
              </w:rPr>
            </w:pPr>
            <w:r w:rsidRPr="00B4553A">
              <w:rPr>
                <w:bCs/>
                <w:sz w:val="20"/>
                <w:szCs w:val="20"/>
              </w:rPr>
              <w:fldChar w:fldCharType="begin">
                <w:ffData>
                  <w:name w:val="Category"/>
                  <w:enabled/>
                  <w:calcOnExit w:val="0"/>
                  <w:statusText w:type="text" w:val="Изберете от горните (ако исканото липсва, изберете Other и впишете в полето отдясно)"/>
                  <w:ddList>
                    <w:listEntry w:val="    Моля, изберете"/>
                    <w:listEntry w:val=" Large Aeroplane"/>
                    <w:listEntry w:val=" Commuter"/>
                    <w:listEntry w:val=" Small Aeroplane"/>
                    <w:listEntry w:val=" Very Light Aeroplane"/>
                    <w:listEntry w:val=" Rotorcraft"/>
                    <w:listEntry w:val=" Small Rotorcraft"/>
                    <w:listEntry w:val=" Very Light Rotorcraft"/>
                    <w:listEntry w:val=" Experimental Build"/>
                    <w:listEntry w:val=" Amateur Build"/>
                    <w:listEntry w:val=" Motor Glider"/>
                    <w:listEntry w:val=" Glider"/>
                    <w:listEntry w:val=" Balloon"/>
                    <w:listEntry w:val=" Other, Please Specify =&gt;"/>
                  </w:ddList>
                </w:ffData>
              </w:fldChar>
            </w:r>
            <w:r w:rsidRPr="00B4553A">
              <w:rPr>
                <w:bCs/>
                <w:sz w:val="20"/>
                <w:szCs w:val="20"/>
              </w:rPr>
              <w:instrText xml:space="preserve"> FORMDROPDOWN </w:instrText>
            </w:r>
            <w:r w:rsidR="008555C4" w:rsidRPr="00B4553A">
              <w:rPr>
                <w:bCs/>
                <w:sz w:val="20"/>
                <w:szCs w:val="20"/>
              </w:rPr>
            </w:r>
            <w:r w:rsidRPr="00B4553A">
              <w:rPr>
                <w:bCs/>
                <w:sz w:val="20"/>
                <w:szCs w:val="20"/>
              </w:rPr>
              <w:fldChar w:fldCharType="end"/>
            </w:r>
            <w:bookmarkEnd w:id="16"/>
            <w:r w:rsidR="001B16E5" w:rsidRPr="00B4553A">
              <w:rPr>
                <w:bCs/>
                <w:sz w:val="20"/>
                <w:szCs w:val="20"/>
              </w:rPr>
              <w:t xml:space="preserve"> </w:t>
            </w:r>
            <w:r w:rsidR="001B16E5" w:rsidRPr="00B4553A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OtherCategory"/>
                  <w:enabled/>
                  <w:calcOnExit w:val="0"/>
                  <w:statusText w:type="text" w:val="Впишете тук искана категория, която липсва в списъка."/>
                  <w:textInput/>
                </w:ffData>
              </w:fldChar>
            </w:r>
            <w:r w:rsidR="001B16E5" w:rsidRPr="00B4553A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1B16E5" w:rsidRPr="00B4553A">
              <w:rPr>
                <w:bCs/>
                <w:color w:val="auto"/>
                <w:sz w:val="20"/>
                <w:szCs w:val="20"/>
              </w:rPr>
            </w:r>
            <w:r w:rsidR="001B16E5" w:rsidRPr="00B4553A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="001B16E5"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="001B16E5"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="001B16E5"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="001B16E5"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="001B16E5"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="001B16E5" w:rsidRPr="00B4553A">
              <w:rPr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1B16E5" w:rsidRPr="00B4553A" w14:paraId="67F4AE06" w14:textId="77777777" w:rsidTr="00B4553A">
        <w:trPr>
          <w:trHeight w:hRule="exact" w:val="567"/>
          <w:jc w:val="center"/>
        </w:trPr>
        <w:tc>
          <w:tcPr>
            <w:tcW w:w="4324" w:type="dxa"/>
            <w:shd w:val="clear" w:color="auto" w:fill="auto"/>
            <w:vAlign w:val="center"/>
          </w:tcPr>
          <w:p w14:paraId="6C26EE68" w14:textId="77777777" w:rsidR="001B16E5" w:rsidRPr="00B4553A" w:rsidRDefault="001B16E5" w:rsidP="00B4553A">
            <w:pPr>
              <w:pStyle w:val="Default"/>
              <w:tabs>
                <w:tab w:val="left" w:pos="-1800"/>
              </w:tabs>
              <w:spacing w:beforeLines="20" w:before="48" w:afterLines="20" w:after="48"/>
              <w:rPr>
                <w:bCs/>
                <w:sz w:val="16"/>
                <w:szCs w:val="16"/>
                <w:lang w:val="en-US"/>
              </w:rPr>
            </w:pPr>
            <w:r w:rsidRPr="00B4553A">
              <w:rPr>
                <w:bCs/>
                <w:sz w:val="16"/>
                <w:szCs w:val="16"/>
              </w:rPr>
              <w:t>2.</w:t>
            </w:r>
            <w:r w:rsidRPr="00B4553A">
              <w:rPr>
                <w:bCs/>
                <w:sz w:val="16"/>
                <w:szCs w:val="16"/>
                <w:lang w:val="en-US"/>
              </w:rPr>
              <w:t>3</w:t>
            </w:r>
            <w:r w:rsidRPr="00B4553A">
              <w:rPr>
                <w:bCs/>
                <w:sz w:val="16"/>
                <w:szCs w:val="16"/>
              </w:rPr>
              <w:t>. Производител</w:t>
            </w:r>
            <w:r w:rsidRPr="00B4553A">
              <w:rPr>
                <w:bCs/>
                <w:sz w:val="16"/>
                <w:szCs w:val="16"/>
                <w:lang w:val="en-US"/>
              </w:rPr>
              <w:t xml:space="preserve"> (</w:t>
            </w:r>
            <w:r w:rsidRPr="00B4553A">
              <w:rPr>
                <w:bCs/>
                <w:sz w:val="16"/>
                <w:szCs w:val="16"/>
              </w:rPr>
              <w:t>име</w:t>
            </w:r>
            <w:r w:rsidRPr="00B4553A">
              <w:rPr>
                <w:bCs/>
                <w:sz w:val="16"/>
                <w:szCs w:val="16"/>
                <w:lang w:val="en-US"/>
              </w:rPr>
              <w:t>)</w:t>
            </w:r>
            <w:r w:rsidRPr="00B4553A">
              <w:rPr>
                <w:bCs/>
                <w:sz w:val="16"/>
                <w:szCs w:val="16"/>
              </w:rPr>
              <w:t>, държава - на английски</w:t>
            </w:r>
          </w:p>
        </w:tc>
        <w:bookmarkStart w:id="17" w:name="MakerNameEn"/>
        <w:tc>
          <w:tcPr>
            <w:tcW w:w="5882" w:type="dxa"/>
            <w:shd w:val="clear" w:color="auto" w:fill="auto"/>
            <w:vAlign w:val="center"/>
          </w:tcPr>
          <w:p w14:paraId="2C94EA7E" w14:textId="77777777" w:rsidR="001B16E5" w:rsidRPr="00B4553A" w:rsidRDefault="00D25254" w:rsidP="00B4553A">
            <w:pPr>
              <w:pStyle w:val="Default"/>
              <w:tabs>
                <w:tab w:val="left" w:pos="-1800"/>
              </w:tabs>
              <w:spacing w:beforeLines="20" w:before="48" w:afterLines="20" w:after="48"/>
              <w:rPr>
                <w:bCs/>
                <w:color w:val="auto"/>
                <w:sz w:val="20"/>
                <w:szCs w:val="20"/>
              </w:rPr>
            </w:pPr>
            <w:r w:rsidRPr="00B4553A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MakerNameEn"/>
                  <w:enabled/>
                  <w:calcOnExit w:val="0"/>
                  <w:statusText w:type="text" w:val="Въведете името на производителят и държавата му (на английски език)"/>
                  <w:textInput/>
                </w:ffData>
              </w:fldChar>
            </w:r>
            <w:r w:rsidRPr="00B4553A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8555C4" w:rsidRPr="00B4553A">
              <w:rPr>
                <w:bCs/>
                <w:color w:val="auto"/>
                <w:sz w:val="20"/>
                <w:szCs w:val="20"/>
              </w:rPr>
            </w:r>
            <w:r w:rsidRPr="00B4553A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color w:val="auto"/>
                <w:sz w:val="20"/>
                <w:szCs w:val="20"/>
              </w:rPr>
              <w:fldChar w:fldCharType="end"/>
            </w:r>
            <w:bookmarkEnd w:id="17"/>
          </w:p>
        </w:tc>
      </w:tr>
      <w:tr w:rsidR="001B16E5" w:rsidRPr="00B4553A" w14:paraId="087D6D7F" w14:textId="77777777" w:rsidTr="00B4553A">
        <w:trPr>
          <w:trHeight w:hRule="exact" w:val="567"/>
          <w:jc w:val="center"/>
        </w:trPr>
        <w:tc>
          <w:tcPr>
            <w:tcW w:w="4324" w:type="dxa"/>
            <w:shd w:val="clear" w:color="auto" w:fill="auto"/>
            <w:vAlign w:val="center"/>
          </w:tcPr>
          <w:p w14:paraId="30C51C9C" w14:textId="77777777" w:rsidR="001B16E5" w:rsidRPr="00B4553A" w:rsidRDefault="001B16E5" w:rsidP="00B4553A">
            <w:pPr>
              <w:pStyle w:val="Default"/>
              <w:tabs>
                <w:tab w:val="left" w:pos="-1800"/>
              </w:tabs>
              <w:spacing w:beforeLines="20" w:before="48" w:afterLines="20" w:after="48"/>
              <w:rPr>
                <w:bCs/>
                <w:sz w:val="16"/>
                <w:szCs w:val="16"/>
                <w:lang w:val="en-US"/>
              </w:rPr>
            </w:pPr>
            <w:r w:rsidRPr="00B4553A">
              <w:rPr>
                <w:bCs/>
                <w:sz w:val="16"/>
                <w:szCs w:val="16"/>
              </w:rPr>
              <w:t>2.</w:t>
            </w:r>
            <w:r w:rsidRPr="00B4553A">
              <w:rPr>
                <w:bCs/>
                <w:sz w:val="16"/>
                <w:szCs w:val="16"/>
                <w:lang w:val="en-US"/>
              </w:rPr>
              <w:t>4</w:t>
            </w:r>
            <w:r w:rsidRPr="00B4553A">
              <w:rPr>
                <w:bCs/>
                <w:sz w:val="16"/>
                <w:szCs w:val="16"/>
              </w:rPr>
              <w:t xml:space="preserve">. Модел ВС според типовия сертификат </w:t>
            </w:r>
            <w:r w:rsidRPr="00B4553A">
              <w:rPr>
                <w:bCs/>
                <w:sz w:val="16"/>
                <w:szCs w:val="16"/>
                <w:lang w:val="en-US"/>
              </w:rPr>
              <w:t>(TCDS)</w:t>
            </w:r>
          </w:p>
        </w:tc>
        <w:bookmarkStart w:id="18" w:name="ModelEn"/>
        <w:tc>
          <w:tcPr>
            <w:tcW w:w="5882" w:type="dxa"/>
            <w:shd w:val="clear" w:color="auto" w:fill="auto"/>
            <w:vAlign w:val="center"/>
          </w:tcPr>
          <w:p w14:paraId="14E74CE3" w14:textId="77777777" w:rsidR="001B16E5" w:rsidRPr="00B4553A" w:rsidRDefault="00D25254" w:rsidP="00B4553A">
            <w:pPr>
              <w:pStyle w:val="Default"/>
              <w:tabs>
                <w:tab w:val="left" w:pos="-1800"/>
              </w:tabs>
              <w:spacing w:beforeLines="20" w:before="48" w:afterLines="20" w:after="48"/>
              <w:rPr>
                <w:bCs/>
                <w:color w:val="auto"/>
                <w:sz w:val="16"/>
                <w:szCs w:val="16"/>
              </w:rPr>
            </w:pPr>
            <w:r w:rsidRPr="00B4553A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ModelEn"/>
                  <w:enabled/>
                  <w:calcOnExit w:val="0"/>
                  <w:statusText w:type="text" w:val="Въведете моделът на ВС-то според производителят/TCDS (на английски)"/>
                  <w:textInput/>
                </w:ffData>
              </w:fldChar>
            </w:r>
            <w:r w:rsidRPr="00B4553A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8555C4" w:rsidRPr="00B4553A">
              <w:rPr>
                <w:bCs/>
                <w:color w:val="auto"/>
                <w:sz w:val="20"/>
                <w:szCs w:val="20"/>
              </w:rPr>
            </w:r>
            <w:r w:rsidRPr="00B4553A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color w:val="auto"/>
                <w:sz w:val="20"/>
                <w:szCs w:val="20"/>
              </w:rPr>
              <w:fldChar w:fldCharType="end"/>
            </w:r>
            <w:bookmarkEnd w:id="18"/>
            <w:r w:rsidR="001B16E5" w:rsidRPr="00B4553A">
              <w:rPr>
                <w:bCs/>
                <w:color w:val="auto"/>
                <w:sz w:val="20"/>
                <w:szCs w:val="20"/>
              </w:rPr>
              <w:t xml:space="preserve"> / </w:t>
            </w:r>
            <w:r w:rsidR="001B16E5" w:rsidRPr="00B4553A">
              <w:rPr>
                <w:bCs/>
                <w:sz w:val="16"/>
                <w:szCs w:val="16"/>
              </w:rPr>
              <w:t>сериен номер</w:t>
            </w:r>
            <w:r w:rsidR="001B16E5" w:rsidRPr="00B4553A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1B16E5" w:rsidRPr="00B4553A">
              <w:rPr>
                <w:bCs/>
                <w:color w:val="auto"/>
                <w:sz w:val="20"/>
                <w:szCs w:val="20"/>
                <w:lang w:val="en-US"/>
              </w:rPr>
              <w:t xml:space="preserve">: </w:t>
            </w:r>
            <w:bookmarkStart w:id="19" w:name="MSN"/>
            <w:r w:rsidRPr="00B4553A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MSN"/>
                  <w:enabled/>
                  <w:calcOnExit w:val="0"/>
                  <w:statusText w:type="text" w:val="Задължително поле - Въведете серийният номер на ВС-то "/>
                  <w:textInput/>
                </w:ffData>
              </w:fldChar>
            </w:r>
            <w:r w:rsidRPr="00B4553A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8555C4" w:rsidRPr="00B4553A">
              <w:rPr>
                <w:bCs/>
                <w:color w:val="auto"/>
                <w:sz w:val="20"/>
                <w:szCs w:val="20"/>
              </w:rPr>
            </w:r>
            <w:r w:rsidRPr="00B4553A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color w:val="auto"/>
                <w:sz w:val="20"/>
                <w:szCs w:val="20"/>
              </w:rPr>
              <w:fldChar w:fldCharType="end"/>
            </w:r>
            <w:bookmarkEnd w:id="19"/>
            <w:r w:rsidR="001B16E5" w:rsidRPr="00B4553A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351BD4" w:rsidRPr="00B4553A" w14:paraId="4A7DFC73" w14:textId="77777777" w:rsidTr="00B4553A">
        <w:trPr>
          <w:trHeight w:hRule="exact" w:val="567"/>
          <w:jc w:val="center"/>
        </w:trPr>
        <w:tc>
          <w:tcPr>
            <w:tcW w:w="4324" w:type="dxa"/>
            <w:shd w:val="clear" w:color="auto" w:fill="auto"/>
            <w:vAlign w:val="center"/>
          </w:tcPr>
          <w:p w14:paraId="4EDE4A1F" w14:textId="77777777" w:rsidR="00351BD4" w:rsidRPr="00B4553A" w:rsidRDefault="00351BD4" w:rsidP="00B4553A">
            <w:pPr>
              <w:pStyle w:val="Default"/>
              <w:tabs>
                <w:tab w:val="left" w:pos="-1800"/>
              </w:tabs>
              <w:spacing w:beforeLines="20" w:before="48" w:afterLines="20" w:after="48"/>
              <w:rPr>
                <w:bCs/>
                <w:sz w:val="16"/>
                <w:szCs w:val="16"/>
                <w:lang w:val="en-US"/>
              </w:rPr>
            </w:pPr>
            <w:r w:rsidRPr="00B4553A">
              <w:rPr>
                <w:bCs/>
                <w:sz w:val="16"/>
                <w:szCs w:val="16"/>
              </w:rPr>
              <w:t xml:space="preserve">2.5. Одобрен от </w:t>
            </w:r>
            <w:r w:rsidRPr="00B4553A">
              <w:rPr>
                <w:bCs/>
                <w:sz w:val="16"/>
                <w:szCs w:val="16"/>
                <w:lang w:val="en-US"/>
              </w:rPr>
              <w:t xml:space="preserve">EASA </w:t>
            </w:r>
            <w:r w:rsidRPr="00B4553A">
              <w:rPr>
                <w:bCs/>
                <w:sz w:val="16"/>
                <w:szCs w:val="16"/>
              </w:rPr>
              <w:t>типов сертификат (</w:t>
            </w:r>
            <w:r w:rsidRPr="00B4553A">
              <w:rPr>
                <w:bCs/>
                <w:sz w:val="16"/>
                <w:szCs w:val="16"/>
                <w:lang w:val="en-US"/>
              </w:rPr>
              <w:t>TCDSN)</w:t>
            </w:r>
          </w:p>
        </w:tc>
        <w:bookmarkStart w:id="20" w:name="TCDSN"/>
        <w:tc>
          <w:tcPr>
            <w:tcW w:w="5882" w:type="dxa"/>
            <w:shd w:val="clear" w:color="auto" w:fill="auto"/>
            <w:vAlign w:val="center"/>
          </w:tcPr>
          <w:p w14:paraId="40CE6ED0" w14:textId="77777777" w:rsidR="00351BD4" w:rsidRPr="00B4553A" w:rsidRDefault="00D25254" w:rsidP="00B4553A">
            <w:pPr>
              <w:pStyle w:val="Default"/>
              <w:tabs>
                <w:tab w:val="left" w:pos="-1800"/>
              </w:tabs>
              <w:spacing w:beforeLines="20" w:before="48" w:afterLines="20" w:after="48"/>
              <w:rPr>
                <w:bCs/>
                <w:color w:val="auto"/>
                <w:sz w:val="16"/>
                <w:szCs w:val="16"/>
              </w:rPr>
            </w:pPr>
            <w:r w:rsidRPr="00B4553A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TCDSN"/>
                  <w:enabled/>
                  <w:calcOnExit w:val="0"/>
                  <w:statusText w:type="text" w:val="Въведете одобреният от EASA типов сертификат за шум (TCDSN)"/>
                  <w:textInput/>
                </w:ffData>
              </w:fldChar>
            </w:r>
            <w:r w:rsidRPr="00B4553A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8555C4" w:rsidRPr="00B4553A">
              <w:rPr>
                <w:bCs/>
                <w:color w:val="auto"/>
                <w:sz w:val="20"/>
                <w:szCs w:val="20"/>
              </w:rPr>
            </w:r>
            <w:r w:rsidRPr="00B4553A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color w:val="auto"/>
                <w:sz w:val="20"/>
                <w:szCs w:val="20"/>
              </w:rPr>
              <w:fldChar w:fldCharType="end"/>
            </w:r>
            <w:bookmarkEnd w:id="20"/>
          </w:p>
        </w:tc>
      </w:tr>
      <w:tr w:rsidR="00351BD4" w:rsidRPr="00B4553A" w14:paraId="6F1CFF73" w14:textId="77777777" w:rsidTr="00B4553A">
        <w:trPr>
          <w:trHeight w:hRule="exact" w:val="567"/>
          <w:jc w:val="center"/>
        </w:trPr>
        <w:tc>
          <w:tcPr>
            <w:tcW w:w="4324" w:type="dxa"/>
            <w:shd w:val="clear" w:color="auto" w:fill="auto"/>
            <w:vAlign w:val="center"/>
          </w:tcPr>
          <w:p w14:paraId="5E4AAE47" w14:textId="77777777" w:rsidR="00351BD4" w:rsidRPr="00B4553A" w:rsidRDefault="00351BD4" w:rsidP="00B4553A">
            <w:pPr>
              <w:pStyle w:val="Default"/>
              <w:tabs>
                <w:tab w:val="left" w:pos="-1800"/>
              </w:tabs>
              <w:spacing w:beforeLines="20" w:before="48" w:afterLines="20" w:after="48"/>
              <w:rPr>
                <w:bCs/>
                <w:sz w:val="16"/>
                <w:szCs w:val="16"/>
                <w:lang w:val="en-US"/>
              </w:rPr>
            </w:pPr>
            <w:r w:rsidRPr="00B4553A">
              <w:rPr>
                <w:bCs/>
                <w:sz w:val="16"/>
                <w:szCs w:val="16"/>
              </w:rPr>
              <w:t>2.6. Двигател (производител: модел)</w:t>
            </w:r>
            <w:r w:rsidR="00EB1A6A" w:rsidRPr="00B4553A">
              <w:rPr>
                <w:bCs/>
                <w:sz w:val="16"/>
                <w:szCs w:val="16"/>
                <w:lang w:val="en-US"/>
              </w:rPr>
              <w:t xml:space="preserve"> </w:t>
            </w:r>
          </w:p>
        </w:tc>
        <w:bookmarkStart w:id="21" w:name="engine"/>
        <w:tc>
          <w:tcPr>
            <w:tcW w:w="5882" w:type="dxa"/>
            <w:shd w:val="clear" w:color="auto" w:fill="auto"/>
            <w:vAlign w:val="center"/>
          </w:tcPr>
          <w:p w14:paraId="720CC636" w14:textId="77777777" w:rsidR="00351BD4" w:rsidRPr="00B4553A" w:rsidRDefault="00D25254" w:rsidP="00B4553A">
            <w:pPr>
              <w:pStyle w:val="Default"/>
              <w:tabs>
                <w:tab w:val="left" w:pos="-1800"/>
              </w:tabs>
              <w:spacing w:beforeLines="20" w:before="48" w:afterLines="20" w:after="48"/>
              <w:rPr>
                <w:bCs/>
                <w:color w:val="auto"/>
                <w:sz w:val="16"/>
                <w:szCs w:val="16"/>
              </w:rPr>
            </w:pPr>
            <w:r w:rsidRPr="00B4553A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engine"/>
                  <w:enabled/>
                  <w:calcOnExit w:val="0"/>
                  <w:statusText w:type="text" w:val="Въведете производител и модел на двигателите"/>
                  <w:textInput/>
                </w:ffData>
              </w:fldChar>
            </w:r>
            <w:r w:rsidRPr="00B4553A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8555C4" w:rsidRPr="00B4553A">
              <w:rPr>
                <w:bCs/>
                <w:color w:val="auto"/>
                <w:sz w:val="20"/>
                <w:szCs w:val="20"/>
              </w:rPr>
            </w:r>
            <w:r w:rsidRPr="00B4553A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color w:val="auto"/>
                <w:sz w:val="20"/>
                <w:szCs w:val="20"/>
              </w:rPr>
              <w:fldChar w:fldCharType="end"/>
            </w:r>
            <w:bookmarkEnd w:id="21"/>
          </w:p>
        </w:tc>
      </w:tr>
      <w:tr w:rsidR="00351BD4" w:rsidRPr="00B4553A" w14:paraId="16997B1F" w14:textId="77777777" w:rsidTr="00B4553A">
        <w:trPr>
          <w:trHeight w:hRule="exact" w:val="567"/>
          <w:jc w:val="center"/>
        </w:trPr>
        <w:tc>
          <w:tcPr>
            <w:tcW w:w="4324" w:type="dxa"/>
            <w:shd w:val="clear" w:color="auto" w:fill="auto"/>
            <w:vAlign w:val="center"/>
          </w:tcPr>
          <w:p w14:paraId="4680C61A" w14:textId="77777777" w:rsidR="00351BD4" w:rsidRPr="00B4553A" w:rsidRDefault="00351BD4" w:rsidP="00B4553A">
            <w:pPr>
              <w:pStyle w:val="Default"/>
              <w:tabs>
                <w:tab w:val="left" w:pos="-1800"/>
              </w:tabs>
              <w:spacing w:beforeLines="20" w:before="48" w:afterLines="20" w:after="48"/>
              <w:rPr>
                <w:bCs/>
                <w:sz w:val="16"/>
                <w:szCs w:val="16"/>
              </w:rPr>
            </w:pPr>
            <w:r w:rsidRPr="00B4553A">
              <w:rPr>
                <w:bCs/>
                <w:sz w:val="16"/>
                <w:szCs w:val="16"/>
              </w:rPr>
              <w:t>2.7. Въздушен винт (производител: мдел)</w:t>
            </w:r>
          </w:p>
        </w:tc>
        <w:bookmarkStart w:id="22" w:name="Prop"/>
        <w:tc>
          <w:tcPr>
            <w:tcW w:w="5882" w:type="dxa"/>
            <w:shd w:val="clear" w:color="auto" w:fill="auto"/>
            <w:vAlign w:val="center"/>
          </w:tcPr>
          <w:p w14:paraId="553CBFDE" w14:textId="77777777" w:rsidR="00351BD4" w:rsidRPr="00B4553A" w:rsidRDefault="00D25254" w:rsidP="00B4553A">
            <w:pPr>
              <w:pStyle w:val="Default"/>
              <w:tabs>
                <w:tab w:val="left" w:pos="-1800"/>
              </w:tabs>
              <w:spacing w:beforeLines="20" w:before="48" w:afterLines="20" w:after="48"/>
              <w:rPr>
                <w:bCs/>
                <w:color w:val="auto"/>
                <w:sz w:val="16"/>
                <w:szCs w:val="16"/>
              </w:rPr>
            </w:pPr>
            <w:r w:rsidRPr="00B4553A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Prop"/>
                  <w:enabled/>
                  <w:calcOnExit w:val="0"/>
                  <w:statusText w:type="text" w:val="Въведете производител и модел на въздушен винт (витло)"/>
                  <w:textInput/>
                </w:ffData>
              </w:fldChar>
            </w:r>
            <w:r w:rsidRPr="00B4553A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8555C4" w:rsidRPr="00B4553A">
              <w:rPr>
                <w:bCs/>
                <w:color w:val="auto"/>
                <w:sz w:val="20"/>
                <w:szCs w:val="20"/>
              </w:rPr>
            </w:r>
            <w:r w:rsidRPr="00B4553A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color w:val="auto"/>
                <w:sz w:val="20"/>
                <w:szCs w:val="20"/>
              </w:rPr>
              <w:fldChar w:fldCharType="end"/>
            </w:r>
            <w:bookmarkEnd w:id="22"/>
          </w:p>
        </w:tc>
      </w:tr>
      <w:tr w:rsidR="001B16E5" w:rsidRPr="00B4553A" w14:paraId="3206C9CF" w14:textId="77777777" w:rsidTr="00B4553A">
        <w:trPr>
          <w:trHeight w:hRule="exact" w:val="567"/>
          <w:jc w:val="center"/>
        </w:trPr>
        <w:tc>
          <w:tcPr>
            <w:tcW w:w="4324" w:type="dxa"/>
            <w:shd w:val="clear" w:color="auto" w:fill="auto"/>
            <w:vAlign w:val="center"/>
          </w:tcPr>
          <w:p w14:paraId="19151514" w14:textId="77777777" w:rsidR="001B16E5" w:rsidRPr="00B4553A" w:rsidRDefault="00351BD4" w:rsidP="00B4553A">
            <w:pPr>
              <w:pStyle w:val="Default"/>
              <w:tabs>
                <w:tab w:val="left" w:pos="-1800"/>
              </w:tabs>
              <w:spacing w:beforeLines="20" w:before="48" w:afterLines="20" w:after="48"/>
              <w:rPr>
                <w:bCs/>
                <w:sz w:val="16"/>
                <w:szCs w:val="16"/>
                <w:lang w:val="en-US"/>
              </w:rPr>
            </w:pPr>
            <w:r w:rsidRPr="00B4553A">
              <w:rPr>
                <w:bCs/>
                <w:sz w:val="16"/>
                <w:szCs w:val="16"/>
              </w:rPr>
              <w:t>2.8. Максимална маса излитане</w:t>
            </w:r>
            <w:r w:rsidRPr="00B4553A">
              <w:rPr>
                <w:bCs/>
                <w:sz w:val="16"/>
                <w:szCs w:val="16"/>
                <w:lang w:val="en-US"/>
              </w:rPr>
              <w:t xml:space="preserve"> (Take-Off)</w:t>
            </w:r>
            <w:r w:rsidRPr="00B4553A">
              <w:rPr>
                <w:bCs/>
                <w:sz w:val="16"/>
                <w:szCs w:val="16"/>
              </w:rPr>
              <w:t xml:space="preserve"> кг. </w:t>
            </w:r>
            <w:r w:rsidRPr="00B4553A">
              <w:rPr>
                <w:bCs/>
                <w:sz w:val="16"/>
                <w:szCs w:val="16"/>
                <w:lang w:val="en-US"/>
              </w:rPr>
              <w:t xml:space="preserve"> </w:t>
            </w:r>
            <w:bookmarkStart w:id="23" w:name="MTOM"/>
            <w:r w:rsidR="00D25254" w:rsidRPr="00B4553A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MTOM"/>
                  <w:enabled/>
                  <w:calcOnExit w:val="0"/>
                  <w:statusText w:type="text" w:val="Въведете максимална маса излитане в кг"/>
                  <w:textInput/>
                </w:ffData>
              </w:fldChar>
            </w:r>
            <w:r w:rsidR="00D25254" w:rsidRPr="00B4553A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8555C4" w:rsidRPr="00B4553A">
              <w:rPr>
                <w:bCs/>
                <w:sz w:val="20"/>
                <w:szCs w:val="20"/>
                <w:lang w:val="en-US"/>
              </w:rPr>
            </w:r>
            <w:r w:rsidR="00D25254" w:rsidRPr="00B4553A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="00D25254"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D25254"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D25254"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D25254"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D25254"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D25254" w:rsidRPr="00B4553A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23"/>
          </w:p>
        </w:tc>
        <w:tc>
          <w:tcPr>
            <w:tcW w:w="5882" w:type="dxa"/>
            <w:shd w:val="clear" w:color="auto" w:fill="auto"/>
            <w:vAlign w:val="center"/>
          </w:tcPr>
          <w:p w14:paraId="58D65850" w14:textId="77777777" w:rsidR="001B16E5" w:rsidRPr="00B4553A" w:rsidRDefault="00351BD4" w:rsidP="00B4553A">
            <w:pPr>
              <w:pStyle w:val="Default"/>
              <w:tabs>
                <w:tab w:val="left" w:pos="-1800"/>
              </w:tabs>
              <w:spacing w:beforeLines="20" w:before="48" w:afterLines="20" w:after="48"/>
              <w:rPr>
                <w:bCs/>
                <w:color w:val="auto"/>
                <w:sz w:val="16"/>
                <w:szCs w:val="16"/>
              </w:rPr>
            </w:pPr>
            <w:r w:rsidRPr="00B4553A">
              <w:rPr>
                <w:bCs/>
                <w:color w:val="auto"/>
                <w:sz w:val="16"/>
                <w:szCs w:val="16"/>
              </w:rPr>
              <w:t>2.9. Максимална маса кацане (</w:t>
            </w:r>
            <w:r w:rsidRPr="00B4553A">
              <w:rPr>
                <w:bCs/>
                <w:color w:val="auto"/>
                <w:sz w:val="16"/>
                <w:szCs w:val="16"/>
                <w:lang w:val="en-US"/>
              </w:rPr>
              <w:t xml:space="preserve">Landing) </w:t>
            </w:r>
            <w:r w:rsidRPr="00B4553A">
              <w:rPr>
                <w:bCs/>
                <w:color w:val="auto"/>
                <w:sz w:val="16"/>
                <w:szCs w:val="16"/>
              </w:rPr>
              <w:t xml:space="preserve">кг </w:t>
            </w:r>
            <w:bookmarkStart w:id="24" w:name="MLM"/>
            <w:r w:rsidR="00D25254" w:rsidRPr="00B4553A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MLM"/>
                  <w:enabled/>
                  <w:calcOnExit w:val="0"/>
                  <w:statusText w:type="text" w:val="Въведете максимална маса при кацане в кг"/>
                  <w:textInput/>
                </w:ffData>
              </w:fldChar>
            </w:r>
            <w:r w:rsidR="00D25254" w:rsidRPr="00B4553A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8555C4" w:rsidRPr="00B4553A">
              <w:rPr>
                <w:bCs/>
                <w:sz w:val="20"/>
                <w:szCs w:val="20"/>
                <w:lang w:val="en-US"/>
              </w:rPr>
            </w:r>
            <w:r w:rsidR="00D25254" w:rsidRPr="00B4553A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="00D25254"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D25254"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D25254"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D25254"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D25254" w:rsidRPr="00B4553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D25254" w:rsidRPr="00B4553A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24"/>
          </w:p>
        </w:tc>
      </w:tr>
    </w:tbl>
    <w:p w14:paraId="4978CE62" w14:textId="77777777" w:rsidR="001B16E5" w:rsidRDefault="001B16E5" w:rsidP="00C96984">
      <w:pPr>
        <w:pStyle w:val="Default"/>
        <w:tabs>
          <w:tab w:val="left" w:pos="-1800"/>
        </w:tabs>
        <w:spacing w:after="60"/>
        <w:rPr>
          <w:b/>
          <w:bCs/>
          <w:sz w:val="12"/>
          <w:szCs w:val="12"/>
          <w:lang w:val="en-US"/>
        </w:rPr>
      </w:pPr>
    </w:p>
    <w:p w14:paraId="3A926AAE" w14:textId="77777777" w:rsidR="00C321D6" w:rsidRPr="00C321D6" w:rsidRDefault="00C321D6" w:rsidP="00C96984">
      <w:pPr>
        <w:pStyle w:val="Default"/>
        <w:tabs>
          <w:tab w:val="left" w:pos="-1800"/>
        </w:tabs>
        <w:spacing w:after="60"/>
        <w:rPr>
          <w:b/>
          <w:bCs/>
          <w:sz w:val="12"/>
          <w:szCs w:val="12"/>
          <w:lang w:val="en-US"/>
        </w:rPr>
      </w:pPr>
      <w:r>
        <w:rPr>
          <w:b/>
          <w:bCs/>
          <w:sz w:val="12"/>
          <w:szCs w:val="12"/>
          <w:lang w:val="en-US"/>
        </w:rPr>
        <w:br w:type="page"/>
      </w:r>
    </w:p>
    <w:p w14:paraId="1E137053" w14:textId="77777777" w:rsidR="00351BD4" w:rsidRPr="003D4BB7" w:rsidRDefault="003D4BB7" w:rsidP="00351BD4">
      <w:pPr>
        <w:pStyle w:val="Default"/>
        <w:tabs>
          <w:tab w:val="left" w:pos="-1800"/>
        </w:tabs>
        <w:spacing w:after="60"/>
        <w:rPr>
          <w:bCs/>
        </w:rPr>
      </w:pPr>
      <w:r w:rsidRPr="003D4BB7">
        <w:rPr>
          <w:bCs/>
          <w:lang w:val="en-US"/>
        </w:rPr>
        <w:t>3</w:t>
      </w:r>
      <w:r w:rsidR="00351BD4" w:rsidRPr="003D4BB7">
        <w:rPr>
          <w:bCs/>
        </w:rPr>
        <w:t>. Данни за шум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2041"/>
        <w:gridCol w:w="2041"/>
        <w:gridCol w:w="2041"/>
        <w:gridCol w:w="2041"/>
      </w:tblGrid>
      <w:tr w:rsidR="00C321D6" w:rsidRPr="00B4553A" w14:paraId="7718E273" w14:textId="77777777" w:rsidTr="00B4553A">
        <w:trPr>
          <w:trHeight w:val="851"/>
          <w:jc w:val="center"/>
        </w:trPr>
        <w:tc>
          <w:tcPr>
            <w:tcW w:w="4083" w:type="dxa"/>
            <w:gridSpan w:val="2"/>
            <w:shd w:val="clear" w:color="auto" w:fill="auto"/>
            <w:vAlign w:val="center"/>
          </w:tcPr>
          <w:p w14:paraId="6AC8F532" w14:textId="77777777" w:rsidR="00C321D6" w:rsidRPr="00B4553A" w:rsidRDefault="003D4BB7" w:rsidP="00B4553A">
            <w:pPr>
              <w:pStyle w:val="Default"/>
              <w:tabs>
                <w:tab w:val="left" w:pos="-1800"/>
              </w:tabs>
              <w:rPr>
                <w:b/>
                <w:bCs/>
                <w:sz w:val="20"/>
                <w:szCs w:val="20"/>
              </w:rPr>
            </w:pPr>
            <w:r w:rsidRPr="00B4553A">
              <w:rPr>
                <w:bCs/>
                <w:sz w:val="20"/>
                <w:szCs w:val="20"/>
                <w:lang w:val="en-US"/>
              </w:rPr>
              <w:t xml:space="preserve">3.1.  </w:t>
            </w:r>
            <w:r w:rsidR="00C321D6" w:rsidRPr="00B4553A">
              <w:rPr>
                <w:bCs/>
                <w:sz w:val="20"/>
                <w:szCs w:val="20"/>
              </w:rPr>
              <w:t>Допълнителни модификации, въведени за постигане на съответствие с приложимия стандарт за сертифициране по шум</w:t>
            </w:r>
          </w:p>
        </w:tc>
        <w:bookmarkStart w:id="25" w:name="Modif"/>
        <w:tc>
          <w:tcPr>
            <w:tcW w:w="6123" w:type="dxa"/>
            <w:gridSpan w:val="3"/>
            <w:shd w:val="clear" w:color="auto" w:fill="auto"/>
            <w:vAlign w:val="center"/>
          </w:tcPr>
          <w:p w14:paraId="3A735F39" w14:textId="77777777" w:rsidR="00C321D6" w:rsidRPr="00B4553A" w:rsidRDefault="00D25254" w:rsidP="00B4553A">
            <w:pPr>
              <w:pStyle w:val="Default"/>
              <w:tabs>
                <w:tab w:val="left" w:pos="-1800"/>
              </w:tabs>
              <w:rPr>
                <w:b/>
                <w:bCs/>
                <w:sz w:val="20"/>
                <w:szCs w:val="20"/>
              </w:rPr>
            </w:pPr>
            <w:r w:rsidRPr="00B4553A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Modif"/>
                  <w:enabled/>
                  <w:calcOnExit w:val="0"/>
                  <w:statusText w:type="text" w:val="Въведете допълнителни модификации, въведени за постигане на приложимия стандарт за сертифициране - на английски език !"/>
                  <w:textInput/>
                </w:ffData>
              </w:fldChar>
            </w:r>
            <w:r w:rsidRPr="00B4553A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8555C4" w:rsidRPr="00B4553A">
              <w:rPr>
                <w:bCs/>
                <w:color w:val="auto"/>
                <w:sz w:val="20"/>
                <w:szCs w:val="20"/>
              </w:rPr>
            </w:r>
            <w:r w:rsidRPr="00B4553A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color w:val="auto"/>
                <w:sz w:val="20"/>
                <w:szCs w:val="20"/>
              </w:rPr>
              <w:fldChar w:fldCharType="end"/>
            </w:r>
            <w:bookmarkEnd w:id="25"/>
          </w:p>
        </w:tc>
      </w:tr>
      <w:tr w:rsidR="003D4BB7" w:rsidRPr="00B4553A" w14:paraId="52264AD5" w14:textId="77777777" w:rsidTr="00B4553A">
        <w:trPr>
          <w:trHeight w:val="567"/>
          <w:jc w:val="center"/>
        </w:trPr>
        <w:tc>
          <w:tcPr>
            <w:tcW w:w="4083" w:type="dxa"/>
            <w:gridSpan w:val="2"/>
            <w:shd w:val="clear" w:color="auto" w:fill="auto"/>
            <w:vAlign w:val="center"/>
          </w:tcPr>
          <w:p w14:paraId="10B44054" w14:textId="77777777" w:rsidR="003D4BB7" w:rsidRPr="00B4553A" w:rsidRDefault="003D4BB7" w:rsidP="00B4553A">
            <w:pPr>
              <w:pStyle w:val="Default"/>
              <w:tabs>
                <w:tab w:val="left" w:pos="-1800"/>
              </w:tabs>
              <w:rPr>
                <w:bCs/>
                <w:sz w:val="20"/>
                <w:szCs w:val="20"/>
                <w:lang w:val="en-US"/>
              </w:rPr>
            </w:pPr>
            <w:r w:rsidRPr="00B4553A">
              <w:rPr>
                <w:bCs/>
                <w:sz w:val="20"/>
                <w:szCs w:val="20"/>
                <w:lang w:val="en-US"/>
              </w:rPr>
              <w:t xml:space="preserve">3.2. </w:t>
            </w:r>
            <w:r w:rsidRPr="00B4553A">
              <w:rPr>
                <w:bCs/>
                <w:sz w:val="20"/>
                <w:szCs w:val="20"/>
              </w:rPr>
              <w:t>Стандарт за шум</w:t>
            </w:r>
            <w:r w:rsidRPr="00B4553A">
              <w:rPr>
                <w:bCs/>
                <w:sz w:val="20"/>
                <w:szCs w:val="20"/>
                <w:lang w:val="en-US"/>
              </w:rPr>
              <w:t xml:space="preserve"> - </w:t>
            </w:r>
            <w:r w:rsidRPr="00B4553A">
              <w:rPr>
                <w:bCs/>
                <w:sz w:val="20"/>
                <w:szCs w:val="20"/>
              </w:rPr>
              <w:t>ИКАО Анекс 16,</w:t>
            </w:r>
            <w:r w:rsidRPr="00B4553A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6E149561" w14:textId="77777777" w:rsidR="003D4BB7" w:rsidRPr="00B4553A" w:rsidRDefault="003D4BB7" w:rsidP="00B4553A">
            <w:pPr>
              <w:pStyle w:val="Default"/>
              <w:tabs>
                <w:tab w:val="left" w:pos="-1800"/>
              </w:tabs>
              <w:rPr>
                <w:b/>
                <w:bCs/>
                <w:sz w:val="20"/>
                <w:szCs w:val="20"/>
              </w:rPr>
            </w:pPr>
            <w:r w:rsidRPr="00B4553A">
              <w:rPr>
                <w:bCs/>
                <w:sz w:val="20"/>
                <w:szCs w:val="20"/>
                <w:lang w:val="en-US"/>
              </w:rPr>
              <w:t xml:space="preserve">       </w:t>
            </w:r>
            <w:r w:rsidRPr="00B4553A">
              <w:rPr>
                <w:bCs/>
                <w:sz w:val="20"/>
                <w:szCs w:val="20"/>
              </w:rPr>
              <w:t>Том І,  Глава (впишете):</w:t>
            </w:r>
          </w:p>
        </w:tc>
        <w:bookmarkStart w:id="26" w:name="Chapter"/>
        <w:tc>
          <w:tcPr>
            <w:tcW w:w="6123" w:type="dxa"/>
            <w:gridSpan w:val="3"/>
            <w:shd w:val="clear" w:color="auto" w:fill="auto"/>
            <w:vAlign w:val="center"/>
          </w:tcPr>
          <w:p w14:paraId="26B3934A" w14:textId="77777777" w:rsidR="003D4BB7" w:rsidRPr="00B4553A" w:rsidRDefault="00D25254" w:rsidP="00B4553A">
            <w:pPr>
              <w:pStyle w:val="Default"/>
              <w:tabs>
                <w:tab w:val="left" w:pos="-1800"/>
              </w:tabs>
              <w:rPr>
                <w:b/>
                <w:bCs/>
                <w:sz w:val="20"/>
                <w:szCs w:val="20"/>
              </w:rPr>
            </w:pPr>
            <w:r w:rsidRPr="00B4553A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Chapter"/>
                  <w:enabled/>
                  <w:calcOnExit w:val="0"/>
                  <w:statusText w:type="text" w:val="Въведете глава от том І, Анекс 16 за данните за шумов сертификат"/>
                  <w:textInput/>
                </w:ffData>
              </w:fldChar>
            </w:r>
            <w:r w:rsidRPr="00B4553A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8555C4" w:rsidRPr="00B4553A">
              <w:rPr>
                <w:bCs/>
                <w:color w:val="auto"/>
                <w:sz w:val="20"/>
                <w:szCs w:val="20"/>
              </w:rPr>
            </w:r>
            <w:r w:rsidRPr="00B4553A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color w:val="auto"/>
                <w:sz w:val="20"/>
                <w:szCs w:val="20"/>
              </w:rPr>
              <w:fldChar w:fldCharType="end"/>
            </w:r>
            <w:bookmarkEnd w:id="26"/>
          </w:p>
        </w:tc>
      </w:tr>
      <w:tr w:rsidR="00C321D6" w:rsidRPr="00B4553A" w14:paraId="734496E1" w14:textId="77777777" w:rsidTr="00B4553A">
        <w:trPr>
          <w:trHeight w:val="567"/>
          <w:jc w:val="center"/>
        </w:trPr>
        <w:tc>
          <w:tcPr>
            <w:tcW w:w="2042" w:type="dxa"/>
            <w:shd w:val="clear" w:color="auto" w:fill="auto"/>
          </w:tcPr>
          <w:p w14:paraId="2211BC20" w14:textId="77777777" w:rsidR="003D4BB7" w:rsidRPr="00B4553A" w:rsidRDefault="003D4BB7" w:rsidP="00B4553A">
            <w:pPr>
              <w:pStyle w:val="Default"/>
              <w:tabs>
                <w:tab w:val="left" w:pos="-1800"/>
              </w:tabs>
              <w:rPr>
                <w:bCs/>
                <w:sz w:val="20"/>
                <w:szCs w:val="20"/>
              </w:rPr>
            </w:pPr>
            <w:r w:rsidRPr="00B4553A">
              <w:rPr>
                <w:bCs/>
                <w:sz w:val="20"/>
                <w:szCs w:val="20"/>
              </w:rPr>
              <w:t xml:space="preserve">3.3. Ниво на шум </w:t>
            </w:r>
          </w:p>
          <w:p w14:paraId="1D6ADCF0" w14:textId="77777777" w:rsidR="00C321D6" w:rsidRPr="00B4553A" w:rsidRDefault="003D4BB7" w:rsidP="00B4553A">
            <w:pPr>
              <w:pStyle w:val="Default"/>
              <w:tabs>
                <w:tab w:val="left" w:pos="-1800"/>
              </w:tabs>
              <w:rPr>
                <w:bCs/>
                <w:sz w:val="20"/>
                <w:szCs w:val="20"/>
              </w:rPr>
            </w:pPr>
            <w:r w:rsidRPr="00B4553A">
              <w:rPr>
                <w:bCs/>
                <w:sz w:val="20"/>
                <w:szCs w:val="20"/>
              </w:rPr>
              <w:t xml:space="preserve">         странично</w:t>
            </w:r>
          </w:p>
          <w:p w14:paraId="27AA9757" w14:textId="77777777" w:rsidR="003D4BB7" w:rsidRPr="00B4553A" w:rsidRDefault="003D4BB7" w:rsidP="00B4553A">
            <w:pPr>
              <w:pStyle w:val="Default"/>
              <w:tabs>
                <w:tab w:val="left" w:pos="-1800"/>
              </w:tabs>
              <w:rPr>
                <w:bCs/>
                <w:sz w:val="20"/>
                <w:szCs w:val="20"/>
              </w:rPr>
            </w:pPr>
            <w:r w:rsidRPr="00B4553A">
              <w:rPr>
                <w:bCs/>
                <w:sz w:val="20"/>
                <w:szCs w:val="20"/>
              </w:rPr>
              <w:t xml:space="preserve">     Lateral/Full-Power</w:t>
            </w:r>
          </w:p>
          <w:p w14:paraId="567CA844" w14:textId="77777777" w:rsidR="003D4BB7" w:rsidRPr="00B4553A" w:rsidRDefault="003D4BB7" w:rsidP="00B4553A">
            <w:pPr>
              <w:pStyle w:val="Default"/>
              <w:tabs>
                <w:tab w:val="left" w:pos="-1800"/>
              </w:tabs>
              <w:rPr>
                <w:bCs/>
                <w:sz w:val="20"/>
                <w:szCs w:val="20"/>
              </w:rPr>
            </w:pPr>
            <w:r w:rsidRPr="00B4553A">
              <w:rPr>
                <w:bCs/>
                <w:sz w:val="20"/>
                <w:szCs w:val="20"/>
              </w:rPr>
              <w:t xml:space="preserve">         Noise Level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0750135F" w14:textId="77777777" w:rsidR="003D4BB7" w:rsidRPr="00B4553A" w:rsidRDefault="003D4BB7" w:rsidP="00B4553A">
            <w:pPr>
              <w:pStyle w:val="Default"/>
              <w:tabs>
                <w:tab w:val="left" w:pos="-1800"/>
              </w:tabs>
              <w:rPr>
                <w:bCs/>
                <w:sz w:val="20"/>
                <w:szCs w:val="20"/>
              </w:rPr>
            </w:pPr>
            <w:r w:rsidRPr="00B4553A">
              <w:rPr>
                <w:bCs/>
                <w:sz w:val="20"/>
                <w:szCs w:val="20"/>
              </w:rPr>
              <w:t xml:space="preserve">3.4. Ниво на шум </w:t>
            </w:r>
          </w:p>
          <w:p w14:paraId="2603CEBF" w14:textId="77777777" w:rsidR="00C321D6" w:rsidRPr="00B4553A" w:rsidRDefault="003D4BB7" w:rsidP="00B4553A">
            <w:pPr>
              <w:pStyle w:val="Default"/>
              <w:tabs>
                <w:tab w:val="left" w:pos="-1800"/>
              </w:tabs>
              <w:rPr>
                <w:bCs/>
                <w:sz w:val="20"/>
                <w:szCs w:val="20"/>
              </w:rPr>
            </w:pPr>
            <w:r w:rsidRPr="00B4553A">
              <w:rPr>
                <w:bCs/>
                <w:sz w:val="20"/>
                <w:szCs w:val="20"/>
              </w:rPr>
              <w:t xml:space="preserve">   при приближаване</w:t>
            </w:r>
          </w:p>
          <w:p w14:paraId="7B1F47CE" w14:textId="77777777" w:rsidR="003D4BB7" w:rsidRPr="00B4553A" w:rsidRDefault="003D4BB7" w:rsidP="00B4553A">
            <w:pPr>
              <w:pStyle w:val="Default"/>
              <w:tabs>
                <w:tab w:val="left" w:pos="-1800"/>
              </w:tabs>
              <w:rPr>
                <w:bCs/>
                <w:sz w:val="20"/>
                <w:szCs w:val="20"/>
              </w:rPr>
            </w:pPr>
            <w:r w:rsidRPr="00B4553A">
              <w:rPr>
                <w:bCs/>
                <w:sz w:val="20"/>
                <w:szCs w:val="20"/>
              </w:rPr>
              <w:t xml:space="preserve">         </w:t>
            </w:r>
            <w:r w:rsidRPr="00B4553A">
              <w:rPr>
                <w:bCs/>
                <w:sz w:val="20"/>
                <w:szCs w:val="20"/>
                <w:lang w:val="en-US"/>
              </w:rPr>
              <w:t xml:space="preserve">Approach </w:t>
            </w:r>
          </w:p>
          <w:p w14:paraId="7A12A28B" w14:textId="77777777" w:rsidR="003D4BB7" w:rsidRPr="00B4553A" w:rsidRDefault="003D4BB7" w:rsidP="00B4553A">
            <w:pPr>
              <w:pStyle w:val="Default"/>
              <w:tabs>
                <w:tab w:val="left" w:pos="-1800"/>
              </w:tabs>
              <w:rPr>
                <w:bCs/>
                <w:sz w:val="20"/>
                <w:szCs w:val="20"/>
                <w:lang w:val="en-US"/>
              </w:rPr>
            </w:pPr>
            <w:r w:rsidRPr="00B4553A">
              <w:rPr>
                <w:bCs/>
                <w:sz w:val="20"/>
                <w:szCs w:val="20"/>
              </w:rPr>
              <w:t xml:space="preserve">        </w:t>
            </w:r>
            <w:r w:rsidRPr="00B4553A">
              <w:rPr>
                <w:bCs/>
                <w:sz w:val="20"/>
                <w:szCs w:val="20"/>
                <w:lang w:val="en-US"/>
              </w:rPr>
              <w:t>Noise Level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37F2A050" w14:textId="77777777" w:rsidR="003D4BB7" w:rsidRPr="00B4553A" w:rsidRDefault="003D4BB7" w:rsidP="00B4553A">
            <w:pPr>
              <w:pStyle w:val="Default"/>
              <w:tabs>
                <w:tab w:val="left" w:pos="-1800"/>
              </w:tabs>
              <w:rPr>
                <w:bCs/>
                <w:sz w:val="20"/>
                <w:szCs w:val="20"/>
              </w:rPr>
            </w:pPr>
            <w:r w:rsidRPr="00B4553A">
              <w:rPr>
                <w:bCs/>
                <w:sz w:val="20"/>
                <w:szCs w:val="20"/>
              </w:rPr>
              <w:t>3.5. Ниво на шум</w:t>
            </w:r>
          </w:p>
          <w:p w14:paraId="71FCF39A" w14:textId="77777777" w:rsidR="00C321D6" w:rsidRPr="00B4553A" w:rsidRDefault="003D4BB7" w:rsidP="00B4553A">
            <w:pPr>
              <w:pStyle w:val="Default"/>
              <w:tabs>
                <w:tab w:val="left" w:pos="-1800"/>
              </w:tabs>
              <w:rPr>
                <w:bCs/>
                <w:sz w:val="20"/>
                <w:szCs w:val="20"/>
              </w:rPr>
            </w:pPr>
            <w:r w:rsidRPr="00B4553A">
              <w:rPr>
                <w:bCs/>
                <w:sz w:val="20"/>
                <w:szCs w:val="20"/>
              </w:rPr>
              <w:t xml:space="preserve">        при прелитане</w:t>
            </w:r>
          </w:p>
          <w:p w14:paraId="101A5349" w14:textId="77777777" w:rsidR="003D4BB7" w:rsidRPr="00B4553A" w:rsidRDefault="003D4BB7" w:rsidP="00B4553A">
            <w:pPr>
              <w:pStyle w:val="Default"/>
              <w:tabs>
                <w:tab w:val="left" w:pos="-1800"/>
              </w:tabs>
              <w:rPr>
                <w:bCs/>
                <w:sz w:val="20"/>
                <w:szCs w:val="20"/>
              </w:rPr>
            </w:pPr>
            <w:r w:rsidRPr="00B4553A">
              <w:rPr>
                <w:bCs/>
                <w:sz w:val="20"/>
                <w:szCs w:val="20"/>
              </w:rPr>
              <w:t xml:space="preserve">            </w:t>
            </w:r>
            <w:r w:rsidRPr="00B4553A">
              <w:rPr>
                <w:bCs/>
                <w:sz w:val="20"/>
                <w:szCs w:val="20"/>
                <w:lang w:val="en-US"/>
              </w:rPr>
              <w:t xml:space="preserve">Flyover </w:t>
            </w:r>
          </w:p>
          <w:p w14:paraId="5CF9C034" w14:textId="77777777" w:rsidR="003D4BB7" w:rsidRPr="00B4553A" w:rsidRDefault="003D4BB7" w:rsidP="00B4553A">
            <w:pPr>
              <w:pStyle w:val="Default"/>
              <w:tabs>
                <w:tab w:val="left" w:pos="-1800"/>
              </w:tabs>
              <w:rPr>
                <w:bCs/>
                <w:sz w:val="20"/>
                <w:szCs w:val="20"/>
                <w:lang w:val="en-US"/>
              </w:rPr>
            </w:pPr>
            <w:r w:rsidRPr="00B4553A">
              <w:rPr>
                <w:bCs/>
                <w:sz w:val="20"/>
                <w:szCs w:val="20"/>
              </w:rPr>
              <w:t xml:space="preserve">         </w:t>
            </w:r>
            <w:r w:rsidRPr="00B4553A">
              <w:rPr>
                <w:bCs/>
                <w:sz w:val="20"/>
                <w:szCs w:val="20"/>
                <w:lang w:val="en-US"/>
              </w:rPr>
              <w:t>Noise Level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744F7CEE" w14:textId="77777777" w:rsidR="003D4BB7" w:rsidRPr="00B4553A" w:rsidRDefault="003D4BB7" w:rsidP="00B4553A">
            <w:pPr>
              <w:pStyle w:val="Default"/>
              <w:tabs>
                <w:tab w:val="left" w:pos="-1800"/>
              </w:tabs>
              <w:rPr>
                <w:bCs/>
                <w:sz w:val="20"/>
                <w:szCs w:val="20"/>
              </w:rPr>
            </w:pPr>
            <w:r w:rsidRPr="00B4553A">
              <w:rPr>
                <w:bCs/>
                <w:sz w:val="20"/>
                <w:szCs w:val="20"/>
              </w:rPr>
              <w:t xml:space="preserve">3.6. Ниво на шум </w:t>
            </w:r>
          </w:p>
          <w:p w14:paraId="2878A1D6" w14:textId="77777777" w:rsidR="00C321D6" w:rsidRPr="00B4553A" w:rsidRDefault="003D4BB7" w:rsidP="00B4553A">
            <w:pPr>
              <w:pStyle w:val="Default"/>
              <w:tabs>
                <w:tab w:val="left" w:pos="-1800"/>
              </w:tabs>
              <w:rPr>
                <w:bCs/>
                <w:sz w:val="20"/>
                <w:szCs w:val="20"/>
              </w:rPr>
            </w:pPr>
            <w:r w:rsidRPr="00B4553A">
              <w:rPr>
                <w:bCs/>
                <w:sz w:val="20"/>
                <w:szCs w:val="20"/>
              </w:rPr>
              <w:t xml:space="preserve">       при полет над</w:t>
            </w:r>
          </w:p>
          <w:p w14:paraId="36E54D75" w14:textId="77777777" w:rsidR="003D4BB7" w:rsidRPr="00B4553A" w:rsidRDefault="003D4BB7" w:rsidP="00B4553A">
            <w:pPr>
              <w:pStyle w:val="Default"/>
              <w:tabs>
                <w:tab w:val="left" w:pos="-1800"/>
              </w:tabs>
              <w:rPr>
                <w:bCs/>
                <w:sz w:val="20"/>
                <w:szCs w:val="20"/>
              </w:rPr>
            </w:pPr>
            <w:r w:rsidRPr="00B4553A">
              <w:rPr>
                <w:bCs/>
                <w:sz w:val="20"/>
                <w:szCs w:val="20"/>
              </w:rPr>
              <w:t xml:space="preserve">         </w:t>
            </w:r>
            <w:r w:rsidRPr="00B4553A">
              <w:rPr>
                <w:bCs/>
                <w:sz w:val="20"/>
                <w:szCs w:val="20"/>
                <w:lang w:val="en-US"/>
              </w:rPr>
              <w:t xml:space="preserve">Overflight </w:t>
            </w:r>
          </w:p>
          <w:p w14:paraId="15D95C9F" w14:textId="77777777" w:rsidR="003D4BB7" w:rsidRPr="00B4553A" w:rsidRDefault="003D4BB7" w:rsidP="00B4553A">
            <w:pPr>
              <w:pStyle w:val="Default"/>
              <w:tabs>
                <w:tab w:val="left" w:pos="-1800"/>
              </w:tabs>
              <w:rPr>
                <w:bCs/>
                <w:sz w:val="20"/>
                <w:szCs w:val="20"/>
                <w:lang w:val="en-US"/>
              </w:rPr>
            </w:pPr>
            <w:r w:rsidRPr="00B4553A">
              <w:rPr>
                <w:bCs/>
                <w:sz w:val="20"/>
                <w:szCs w:val="20"/>
              </w:rPr>
              <w:t xml:space="preserve">         </w:t>
            </w:r>
            <w:r w:rsidRPr="00B4553A">
              <w:rPr>
                <w:bCs/>
                <w:sz w:val="20"/>
                <w:szCs w:val="20"/>
                <w:lang w:val="en-US"/>
              </w:rPr>
              <w:t>Noise Level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EC2EE71" w14:textId="77777777" w:rsidR="003D4BB7" w:rsidRPr="00B4553A" w:rsidRDefault="003D4BB7" w:rsidP="00B4553A">
            <w:pPr>
              <w:pStyle w:val="Default"/>
              <w:tabs>
                <w:tab w:val="left" w:pos="-1800"/>
              </w:tabs>
              <w:rPr>
                <w:bCs/>
                <w:sz w:val="20"/>
                <w:szCs w:val="20"/>
              </w:rPr>
            </w:pPr>
            <w:r w:rsidRPr="00B4553A">
              <w:rPr>
                <w:bCs/>
                <w:sz w:val="20"/>
                <w:szCs w:val="20"/>
              </w:rPr>
              <w:t>3.7. Ниво на шум</w:t>
            </w:r>
          </w:p>
          <w:p w14:paraId="2742451C" w14:textId="77777777" w:rsidR="00C321D6" w:rsidRPr="00B4553A" w:rsidRDefault="003D4BB7" w:rsidP="00B4553A">
            <w:pPr>
              <w:pStyle w:val="Default"/>
              <w:tabs>
                <w:tab w:val="left" w:pos="-1800"/>
              </w:tabs>
              <w:rPr>
                <w:bCs/>
                <w:sz w:val="20"/>
                <w:szCs w:val="20"/>
              </w:rPr>
            </w:pPr>
            <w:r w:rsidRPr="00B4553A">
              <w:rPr>
                <w:bCs/>
                <w:sz w:val="20"/>
                <w:szCs w:val="20"/>
              </w:rPr>
              <w:t xml:space="preserve">        при излитане</w:t>
            </w:r>
          </w:p>
          <w:p w14:paraId="346217C4" w14:textId="77777777" w:rsidR="003D4BB7" w:rsidRPr="00B4553A" w:rsidRDefault="003D4BB7" w:rsidP="00B4553A">
            <w:pPr>
              <w:pStyle w:val="Default"/>
              <w:tabs>
                <w:tab w:val="left" w:pos="-1800"/>
              </w:tabs>
              <w:rPr>
                <w:bCs/>
                <w:sz w:val="20"/>
                <w:szCs w:val="20"/>
              </w:rPr>
            </w:pPr>
            <w:r w:rsidRPr="00B4553A">
              <w:rPr>
                <w:bCs/>
                <w:sz w:val="20"/>
                <w:szCs w:val="20"/>
              </w:rPr>
              <w:t xml:space="preserve">          </w:t>
            </w:r>
            <w:r w:rsidRPr="00B4553A">
              <w:rPr>
                <w:bCs/>
                <w:sz w:val="20"/>
                <w:szCs w:val="20"/>
                <w:lang w:val="en-US"/>
              </w:rPr>
              <w:t xml:space="preserve">Take-Off </w:t>
            </w:r>
          </w:p>
          <w:p w14:paraId="323696D1" w14:textId="77777777" w:rsidR="003D4BB7" w:rsidRPr="00B4553A" w:rsidRDefault="003D4BB7" w:rsidP="00B4553A">
            <w:pPr>
              <w:pStyle w:val="Default"/>
              <w:tabs>
                <w:tab w:val="left" w:pos="-1800"/>
              </w:tabs>
              <w:rPr>
                <w:bCs/>
                <w:sz w:val="20"/>
                <w:szCs w:val="20"/>
                <w:lang w:val="en-US"/>
              </w:rPr>
            </w:pPr>
            <w:r w:rsidRPr="00B4553A">
              <w:rPr>
                <w:bCs/>
                <w:sz w:val="20"/>
                <w:szCs w:val="20"/>
              </w:rPr>
              <w:t xml:space="preserve">        </w:t>
            </w:r>
            <w:r w:rsidRPr="00B4553A">
              <w:rPr>
                <w:bCs/>
                <w:sz w:val="20"/>
                <w:szCs w:val="20"/>
                <w:lang w:val="en-US"/>
              </w:rPr>
              <w:t>Noise Level</w:t>
            </w:r>
          </w:p>
        </w:tc>
      </w:tr>
      <w:bookmarkStart w:id="27" w:name="Lateral"/>
      <w:tr w:rsidR="003D4BB7" w:rsidRPr="00B4553A" w14:paraId="5BAC37FB" w14:textId="77777777" w:rsidTr="00B4553A">
        <w:trPr>
          <w:trHeight w:val="567"/>
          <w:jc w:val="center"/>
        </w:trPr>
        <w:tc>
          <w:tcPr>
            <w:tcW w:w="2042" w:type="dxa"/>
            <w:shd w:val="clear" w:color="auto" w:fill="auto"/>
            <w:vAlign w:val="center"/>
          </w:tcPr>
          <w:p w14:paraId="295D3678" w14:textId="77777777" w:rsidR="003D4BB7" w:rsidRPr="00B4553A" w:rsidRDefault="00D25254" w:rsidP="00B4553A">
            <w:pPr>
              <w:pStyle w:val="Default"/>
              <w:tabs>
                <w:tab w:val="left" w:pos="-180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553A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Lateral"/>
                  <w:enabled/>
                  <w:calcOnExit w:val="0"/>
                  <w:statusText w:type="text" w:val="Въведете данни за &quot;шум странично&quot;"/>
                  <w:textInput/>
                </w:ffData>
              </w:fldChar>
            </w:r>
            <w:r w:rsidRPr="00B4553A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8555C4" w:rsidRPr="00B4553A">
              <w:rPr>
                <w:bCs/>
                <w:color w:val="auto"/>
                <w:sz w:val="20"/>
                <w:szCs w:val="20"/>
              </w:rPr>
            </w:r>
            <w:r w:rsidRPr="00B4553A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color w:val="auto"/>
                <w:sz w:val="20"/>
                <w:szCs w:val="20"/>
              </w:rPr>
              <w:fldChar w:fldCharType="end"/>
            </w:r>
            <w:bookmarkEnd w:id="27"/>
            <w:r w:rsidR="003D4BB7" w:rsidRPr="00B4553A">
              <w:rPr>
                <w:bCs/>
                <w:color w:val="auto"/>
                <w:sz w:val="20"/>
                <w:szCs w:val="20"/>
                <w:lang w:val="en-US"/>
              </w:rPr>
              <w:t xml:space="preserve"> dB</w:t>
            </w:r>
          </w:p>
        </w:tc>
        <w:bookmarkStart w:id="28" w:name="Approach"/>
        <w:tc>
          <w:tcPr>
            <w:tcW w:w="2041" w:type="dxa"/>
            <w:shd w:val="clear" w:color="auto" w:fill="auto"/>
            <w:vAlign w:val="center"/>
          </w:tcPr>
          <w:p w14:paraId="77FF4F77" w14:textId="77777777" w:rsidR="003D4BB7" w:rsidRPr="00B4553A" w:rsidRDefault="00D25254" w:rsidP="00B4553A">
            <w:pPr>
              <w:pStyle w:val="Default"/>
              <w:tabs>
                <w:tab w:val="left" w:pos="-180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553A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Approach"/>
                  <w:enabled/>
                  <w:calcOnExit w:val="0"/>
                  <w:statusText w:type="text" w:val="Въведете данните за шум при приближаване"/>
                  <w:textInput/>
                </w:ffData>
              </w:fldChar>
            </w:r>
            <w:r w:rsidRPr="00B4553A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8555C4" w:rsidRPr="00B4553A">
              <w:rPr>
                <w:bCs/>
                <w:color w:val="auto"/>
                <w:sz w:val="20"/>
                <w:szCs w:val="20"/>
              </w:rPr>
            </w:r>
            <w:r w:rsidRPr="00B4553A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color w:val="auto"/>
                <w:sz w:val="20"/>
                <w:szCs w:val="20"/>
              </w:rPr>
              <w:fldChar w:fldCharType="end"/>
            </w:r>
            <w:bookmarkEnd w:id="28"/>
            <w:r w:rsidR="003D4BB7" w:rsidRPr="00B4553A">
              <w:rPr>
                <w:bCs/>
                <w:color w:val="auto"/>
                <w:sz w:val="20"/>
                <w:szCs w:val="20"/>
                <w:lang w:val="en-US"/>
              </w:rPr>
              <w:t xml:space="preserve"> dB</w:t>
            </w:r>
          </w:p>
        </w:tc>
        <w:bookmarkStart w:id="29" w:name="Flyover"/>
        <w:tc>
          <w:tcPr>
            <w:tcW w:w="2041" w:type="dxa"/>
            <w:shd w:val="clear" w:color="auto" w:fill="auto"/>
            <w:vAlign w:val="center"/>
          </w:tcPr>
          <w:p w14:paraId="18987913" w14:textId="77777777" w:rsidR="003D4BB7" w:rsidRPr="00B4553A" w:rsidRDefault="00D25254" w:rsidP="00B4553A">
            <w:pPr>
              <w:pStyle w:val="Default"/>
              <w:tabs>
                <w:tab w:val="left" w:pos="-180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553A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Flyover"/>
                  <w:enabled/>
                  <w:calcOnExit w:val="0"/>
                  <w:statusText w:type="text" w:val="Въведете данните за шум при прелитане"/>
                  <w:textInput/>
                </w:ffData>
              </w:fldChar>
            </w:r>
            <w:r w:rsidRPr="00B4553A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8555C4" w:rsidRPr="00B4553A">
              <w:rPr>
                <w:bCs/>
                <w:color w:val="auto"/>
                <w:sz w:val="20"/>
                <w:szCs w:val="20"/>
              </w:rPr>
            </w:r>
            <w:r w:rsidRPr="00B4553A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color w:val="auto"/>
                <w:sz w:val="20"/>
                <w:szCs w:val="20"/>
              </w:rPr>
              <w:fldChar w:fldCharType="end"/>
            </w:r>
            <w:bookmarkEnd w:id="29"/>
            <w:r w:rsidR="003D4BB7" w:rsidRPr="00B4553A">
              <w:rPr>
                <w:bCs/>
                <w:color w:val="auto"/>
                <w:sz w:val="20"/>
                <w:szCs w:val="20"/>
                <w:lang w:val="en-US"/>
              </w:rPr>
              <w:t xml:space="preserve"> dB</w:t>
            </w:r>
          </w:p>
        </w:tc>
        <w:bookmarkStart w:id="30" w:name="Overflight"/>
        <w:tc>
          <w:tcPr>
            <w:tcW w:w="2041" w:type="dxa"/>
            <w:shd w:val="clear" w:color="auto" w:fill="auto"/>
            <w:vAlign w:val="center"/>
          </w:tcPr>
          <w:p w14:paraId="2C6996A9" w14:textId="77777777" w:rsidR="003D4BB7" w:rsidRPr="00B4553A" w:rsidRDefault="00D25254" w:rsidP="00B4553A">
            <w:pPr>
              <w:pStyle w:val="Default"/>
              <w:tabs>
                <w:tab w:val="left" w:pos="-180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553A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Overflight"/>
                  <w:enabled/>
                  <w:calcOnExit w:val="0"/>
                  <w:statusText w:type="text" w:val="Въведете данните за шум при полет над"/>
                  <w:textInput/>
                </w:ffData>
              </w:fldChar>
            </w:r>
            <w:r w:rsidRPr="00B4553A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8555C4" w:rsidRPr="00B4553A">
              <w:rPr>
                <w:bCs/>
                <w:color w:val="auto"/>
                <w:sz w:val="20"/>
                <w:szCs w:val="20"/>
              </w:rPr>
            </w:r>
            <w:r w:rsidRPr="00B4553A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color w:val="auto"/>
                <w:sz w:val="20"/>
                <w:szCs w:val="20"/>
              </w:rPr>
              <w:fldChar w:fldCharType="end"/>
            </w:r>
            <w:bookmarkEnd w:id="30"/>
            <w:r w:rsidR="003D4BB7" w:rsidRPr="00B4553A">
              <w:rPr>
                <w:bCs/>
                <w:color w:val="auto"/>
                <w:sz w:val="20"/>
                <w:szCs w:val="20"/>
                <w:lang w:val="en-US"/>
              </w:rPr>
              <w:t xml:space="preserve"> dB</w:t>
            </w:r>
          </w:p>
        </w:tc>
        <w:bookmarkStart w:id="31" w:name="TakeOff"/>
        <w:tc>
          <w:tcPr>
            <w:tcW w:w="2041" w:type="dxa"/>
            <w:shd w:val="clear" w:color="auto" w:fill="auto"/>
            <w:vAlign w:val="center"/>
          </w:tcPr>
          <w:p w14:paraId="69C5932E" w14:textId="77777777" w:rsidR="003D4BB7" w:rsidRPr="00B4553A" w:rsidRDefault="00D25254" w:rsidP="00B4553A">
            <w:pPr>
              <w:pStyle w:val="Default"/>
              <w:tabs>
                <w:tab w:val="left" w:pos="-180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553A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TakeOff"/>
                  <w:enabled/>
                  <w:calcOnExit w:val="0"/>
                  <w:statusText w:type="text" w:val="Въведете данни за шум при излитане"/>
                  <w:textInput/>
                </w:ffData>
              </w:fldChar>
            </w:r>
            <w:r w:rsidRPr="00B4553A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8555C4" w:rsidRPr="00B4553A">
              <w:rPr>
                <w:bCs/>
                <w:color w:val="auto"/>
                <w:sz w:val="20"/>
                <w:szCs w:val="20"/>
              </w:rPr>
            </w:r>
            <w:r w:rsidRPr="00B4553A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B4553A">
              <w:rPr>
                <w:bCs/>
                <w:color w:val="auto"/>
                <w:sz w:val="20"/>
                <w:szCs w:val="20"/>
              </w:rPr>
              <w:fldChar w:fldCharType="end"/>
            </w:r>
            <w:bookmarkEnd w:id="31"/>
            <w:r w:rsidR="003D4BB7" w:rsidRPr="00B4553A">
              <w:rPr>
                <w:bCs/>
                <w:color w:val="auto"/>
                <w:sz w:val="20"/>
                <w:szCs w:val="20"/>
                <w:lang w:val="en-US"/>
              </w:rPr>
              <w:t xml:space="preserve"> dB</w:t>
            </w:r>
          </w:p>
        </w:tc>
      </w:tr>
    </w:tbl>
    <w:p w14:paraId="78EC8414" w14:textId="77777777" w:rsidR="00351BD4" w:rsidRDefault="00351BD4" w:rsidP="00351BD4">
      <w:pPr>
        <w:pStyle w:val="Default"/>
        <w:tabs>
          <w:tab w:val="left" w:pos="-1800"/>
        </w:tabs>
        <w:spacing w:after="60"/>
        <w:rPr>
          <w:b/>
          <w:bCs/>
          <w:sz w:val="20"/>
          <w:szCs w:val="20"/>
        </w:rPr>
      </w:pPr>
    </w:p>
    <w:p w14:paraId="2493E2B0" w14:textId="77777777" w:rsidR="0093176F" w:rsidRDefault="00911152" w:rsidP="00402CD2">
      <w:pPr>
        <w:spacing w:line="300" w:lineRule="auto"/>
        <w:ind w:left="360" w:hanging="360"/>
        <w:rPr>
          <w:sz w:val="20"/>
          <w:szCs w:val="20"/>
        </w:rPr>
      </w:pPr>
      <w:r w:rsidRPr="003D4BB7">
        <w:t>4</w:t>
      </w:r>
      <w:r w:rsidR="00402CD2" w:rsidRPr="003D4BB7">
        <w:t xml:space="preserve">. </w:t>
      </w:r>
      <w:r w:rsidR="00402CD2" w:rsidRPr="003D4BB7">
        <w:tab/>
      </w:r>
      <w:r w:rsidR="00402CD2" w:rsidRPr="003D4BB7">
        <w:rPr>
          <w:b/>
        </w:rPr>
        <w:t>Приложение 1</w:t>
      </w:r>
      <w:r w:rsidR="00402CD2" w:rsidRPr="003D4BB7">
        <w:t xml:space="preserve"> - Документ за внесена такса по </w:t>
      </w:r>
      <w:r w:rsidR="0093176F" w:rsidRPr="003D4BB7">
        <w:t>сметката на ГД "ГВА", а именно</w:t>
      </w:r>
      <w:r w:rsidR="0093176F">
        <w:rPr>
          <w:sz w:val="20"/>
          <w:szCs w:val="20"/>
        </w:rPr>
        <w:t>:</w:t>
      </w:r>
    </w:p>
    <w:p w14:paraId="586C314F" w14:textId="77777777" w:rsidR="0093176F" w:rsidRPr="003D4BB7" w:rsidRDefault="0093176F" w:rsidP="00402CD2">
      <w:pPr>
        <w:spacing w:line="300" w:lineRule="auto"/>
        <w:ind w:left="360" w:hanging="360"/>
        <w:rPr>
          <w:sz w:val="20"/>
          <w:szCs w:val="20"/>
        </w:rPr>
      </w:pPr>
      <w:r w:rsidRPr="003D4BB7">
        <w:rPr>
          <w:sz w:val="20"/>
          <w:szCs w:val="20"/>
        </w:rPr>
        <w:tab/>
      </w:r>
      <w:r w:rsidRPr="003D4BB7">
        <w:rPr>
          <w:sz w:val="20"/>
          <w:szCs w:val="20"/>
        </w:rPr>
        <w:tab/>
      </w:r>
      <w:r w:rsidRPr="003D4BB7">
        <w:rPr>
          <w:sz w:val="20"/>
          <w:szCs w:val="20"/>
        </w:rPr>
        <w:tab/>
      </w:r>
      <w:r w:rsidRPr="003D4BB7">
        <w:rPr>
          <w:sz w:val="20"/>
          <w:szCs w:val="20"/>
        </w:rPr>
        <w:tab/>
      </w:r>
      <w:r w:rsidRPr="003D4BB7">
        <w:rPr>
          <w:b/>
          <w:sz w:val="20"/>
          <w:szCs w:val="20"/>
          <w:lang w:val="en-US"/>
        </w:rPr>
        <w:t>IBAN</w:t>
      </w:r>
      <w:r w:rsidRPr="003D4BB7">
        <w:rPr>
          <w:sz w:val="20"/>
          <w:szCs w:val="20"/>
          <w:lang w:val="en-US"/>
        </w:rPr>
        <w:t xml:space="preserve"> </w:t>
      </w:r>
      <w:r w:rsidRPr="003D4BB7">
        <w:rPr>
          <w:sz w:val="20"/>
          <w:szCs w:val="20"/>
        </w:rPr>
        <w:t>сметка</w:t>
      </w:r>
    </w:p>
    <w:p w14:paraId="49AC8674" w14:textId="77777777" w:rsidR="0093176F" w:rsidRPr="003D4BB7" w:rsidRDefault="0093176F" w:rsidP="00402CD2">
      <w:pPr>
        <w:spacing w:line="300" w:lineRule="auto"/>
        <w:ind w:left="360" w:hanging="360"/>
        <w:rPr>
          <w:sz w:val="20"/>
          <w:szCs w:val="20"/>
        </w:rPr>
      </w:pPr>
      <w:r w:rsidRPr="003D4BB7">
        <w:rPr>
          <w:sz w:val="20"/>
          <w:szCs w:val="20"/>
        </w:rPr>
        <w:tab/>
      </w:r>
      <w:r w:rsidRPr="003D4BB7">
        <w:rPr>
          <w:sz w:val="20"/>
          <w:szCs w:val="20"/>
        </w:rPr>
        <w:tab/>
      </w:r>
      <w:r w:rsidRPr="003D4BB7">
        <w:rPr>
          <w:sz w:val="20"/>
          <w:szCs w:val="20"/>
        </w:rPr>
        <w:tab/>
      </w:r>
      <w:r w:rsidRPr="003D4BB7">
        <w:rPr>
          <w:sz w:val="20"/>
          <w:szCs w:val="20"/>
        </w:rPr>
        <w:tab/>
      </w:r>
      <w:r w:rsidRPr="003D4BB7">
        <w:rPr>
          <w:sz w:val="20"/>
          <w:szCs w:val="20"/>
          <w:lang w:val="en-US"/>
        </w:rPr>
        <w:t xml:space="preserve">BG04 UNCR 7630 3100 1118 26 - </w:t>
      </w:r>
      <w:r w:rsidRPr="003D4BB7">
        <w:rPr>
          <w:sz w:val="20"/>
          <w:szCs w:val="20"/>
        </w:rPr>
        <w:t>левове</w:t>
      </w:r>
    </w:p>
    <w:p w14:paraId="7AAEF969" w14:textId="77777777" w:rsidR="0093176F" w:rsidRPr="003D4BB7" w:rsidRDefault="0093176F" w:rsidP="00402CD2">
      <w:pPr>
        <w:spacing w:line="300" w:lineRule="auto"/>
        <w:ind w:left="360" w:hanging="360"/>
        <w:rPr>
          <w:b/>
          <w:sz w:val="20"/>
          <w:szCs w:val="20"/>
          <w:lang w:val="en-US"/>
        </w:rPr>
      </w:pPr>
      <w:r w:rsidRPr="003D4BB7">
        <w:rPr>
          <w:sz w:val="20"/>
          <w:szCs w:val="20"/>
        </w:rPr>
        <w:tab/>
      </w:r>
      <w:r w:rsidRPr="003D4BB7">
        <w:rPr>
          <w:sz w:val="20"/>
          <w:szCs w:val="20"/>
        </w:rPr>
        <w:tab/>
      </w:r>
      <w:r w:rsidRPr="003D4BB7">
        <w:rPr>
          <w:sz w:val="20"/>
          <w:szCs w:val="20"/>
        </w:rPr>
        <w:tab/>
      </w:r>
      <w:r w:rsidRPr="003D4BB7">
        <w:rPr>
          <w:sz w:val="20"/>
          <w:szCs w:val="20"/>
        </w:rPr>
        <w:tab/>
      </w:r>
      <w:r w:rsidRPr="003D4BB7">
        <w:rPr>
          <w:b/>
          <w:sz w:val="20"/>
          <w:szCs w:val="20"/>
          <w:lang w:val="en-US"/>
        </w:rPr>
        <w:t>BIC - UNCRSF</w:t>
      </w:r>
    </w:p>
    <w:p w14:paraId="25A33937" w14:textId="77777777" w:rsidR="0093176F" w:rsidRPr="003D4BB7" w:rsidRDefault="0093176F" w:rsidP="00402CD2">
      <w:pPr>
        <w:spacing w:line="300" w:lineRule="auto"/>
        <w:ind w:left="360" w:hanging="360"/>
        <w:rPr>
          <w:b/>
          <w:sz w:val="20"/>
          <w:szCs w:val="20"/>
        </w:rPr>
      </w:pPr>
      <w:r w:rsidRPr="003D4BB7">
        <w:rPr>
          <w:b/>
          <w:sz w:val="20"/>
          <w:szCs w:val="20"/>
          <w:lang w:val="en-US"/>
        </w:rPr>
        <w:tab/>
      </w:r>
      <w:r w:rsidRPr="003D4BB7">
        <w:rPr>
          <w:b/>
          <w:sz w:val="20"/>
          <w:szCs w:val="20"/>
          <w:lang w:val="en-US"/>
        </w:rPr>
        <w:tab/>
      </w:r>
      <w:r w:rsidRPr="003D4BB7">
        <w:rPr>
          <w:b/>
          <w:sz w:val="20"/>
          <w:szCs w:val="20"/>
          <w:lang w:val="en-US"/>
        </w:rPr>
        <w:tab/>
      </w:r>
      <w:r w:rsidRPr="003D4BB7">
        <w:rPr>
          <w:b/>
          <w:sz w:val="20"/>
          <w:szCs w:val="20"/>
          <w:lang w:val="en-US"/>
        </w:rPr>
        <w:tab/>
      </w:r>
      <w:r w:rsidRPr="003D4BB7">
        <w:rPr>
          <w:b/>
          <w:sz w:val="20"/>
          <w:szCs w:val="20"/>
        </w:rPr>
        <w:t>УниКредит Булбанк</w:t>
      </w:r>
    </w:p>
    <w:p w14:paraId="01D6C76E" w14:textId="77777777" w:rsidR="00402CD2" w:rsidRPr="003D4BB7" w:rsidRDefault="0093176F" w:rsidP="00402CD2">
      <w:pPr>
        <w:spacing w:line="300" w:lineRule="auto"/>
        <w:ind w:left="360" w:hanging="360"/>
        <w:rPr>
          <w:lang w:val="en-US"/>
        </w:rPr>
      </w:pPr>
      <w:r>
        <w:rPr>
          <w:sz w:val="20"/>
          <w:szCs w:val="20"/>
        </w:rPr>
        <w:tab/>
      </w:r>
      <w:r w:rsidRPr="003D4BB7">
        <w:t xml:space="preserve">съгласно действащата към момента </w:t>
      </w:r>
      <w:r w:rsidR="00402CD2" w:rsidRPr="003D4BB7">
        <w:t>Тарифа № 5 за таксите, които се събират в системата на Министерството на транспорта</w:t>
      </w:r>
      <w:r w:rsidRPr="003D4BB7">
        <w:t>.</w:t>
      </w:r>
    </w:p>
    <w:p w14:paraId="27AD6F46" w14:textId="77777777" w:rsidR="00402CD2" w:rsidRDefault="00402CD2" w:rsidP="00402CD2">
      <w:pPr>
        <w:spacing w:line="300" w:lineRule="auto"/>
        <w:ind w:left="360" w:hanging="360"/>
        <w:rPr>
          <w:sz w:val="20"/>
          <w:szCs w:val="20"/>
        </w:rPr>
      </w:pPr>
    </w:p>
    <w:p w14:paraId="43929FA2" w14:textId="77777777" w:rsidR="00D16080" w:rsidRPr="003D4BB7" w:rsidRDefault="00911152" w:rsidP="00911152">
      <w:pPr>
        <w:spacing w:line="300" w:lineRule="auto"/>
        <w:ind w:left="360" w:hanging="360"/>
        <w:rPr>
          <w:lang w:val="en-US"/>
        </w:rPr>
      </w:pPr>
      <w:r w:rsidRPr="003D4BB7">
        <w:t xml:space="preserve">5. </w:t>
      </w:r>
      <w:r w:rsidRPr="003D4BB7">
        <w:tab/>
      </w:r>
      <w:r w:rsidRPr="003D4BB7">
        <w:rPr>
          <w:b/>
        </w:rPr>
        <w:t>Декларация</w:t>
      </w:r>
      <w:r w:rsidR="0093176F" w:rsidRPr="003D4BB7">
        <w:t xml:space="preserve"> - </w:t>
      </w:r>
      <w:r w:rsidR="00A67F2D" w:rsidRPr="003D4BB7">
        <w:t>С</w:t>
      </w:r>
      <w:r w:rsidR="0093176F" w:rsidRPr="003D4BB7">
        <w:t xml:space="preserve"> настоящето декларирам, че </w:t>
      </w:r>
      <w:r w:rsidRPr="003D4BB7">
        <w:t>:</w:t>
      </w:r>
    </w:p>
    <w:p w14:paraId="6B02D41A" w14:textId="77777777" w:rsidR="00EC623D" w:rsidRDefault="0093176F" w:rsidP="00911152">
      <w:pPr>
        <w:spacing w:line="30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  <w:t>- Заявителят, описан в т.1 не е в процедура по несъстоятелност</w:t>
      </w:r>
      <w:r w:rsidR="00EC623D">
        <w:rPr>
          <w:sz w:val="20"/>
          <w:szCs w:val="20"/>
          <w:lang w:val="en-US"/>
        </w:rPr>
        <w:t xml:space="preserve"> </w:t>
      </w:r>
      <w:r w:rsidR="00EC623D">
        <w:rPr>
          <w:sz w:val="20"/>
          <w:szCs w:val="20"/>
        </w:rPr>
        <w:t>и срещу него няма заведени дела за</w:t>
      </w:r>
    </w:p>
    <w:p w14:paraId="668FE9DF" w14:textId="77777777" w:rsidR="0093176F" w:rsidRPr="00883CF9" w:rsidRDefault="00EC623D" w:rsidP="00911152">
      <w:pPr>
        <w:spacing w:line="300" w:lineRule="auto"/>
        <w:ind w:left="360" w:hanging="360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задължения срещу държавата</w:t>
      </w:r>
      <w:r w:rsidR="0093176F">
        <w:rPr>
          <w:sz w:val="20"/>
          <w:szCs w:val="20"/>
        </w:rPr>
        <w:t>;</w:t>
      </w:r>
    </w:p>
    <w:p w14:paraId="3A0BF6BD" w14:textId="77777777" w:rsidR="00911152" w:rsidRDefault="0093176F" w:rsidP="00911152">
      <w:pPr>
        <w:spacing w:line="30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  <w:t>-</w:t>
      </w:r>
      <w:r w:rsidR="00911152" w:rsidRPr="00402CD2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="00911152" w:rsidRPr="00402CD2">
        <w:rPr>
          <w:sz w:val="20"/>
          <w:szCs w:val="20"/>
        </w:rPr>
        <w:t>осочените в настоящ</w:t>
      </w:r>
      <w:r w:rsidR="00911152">
        <w:rPr>
          <w:sz w:val="20"/>
          <w:szCs w:val="20"/>
        </w:rPr>
        <w:t>ият</w:t>
      </w:r>
      <w:r w:rsidR="00911152" w:rsidRPr="00402CD2">
        <w:rPr>
          <w:sz w:val="20"/>
          <w:szCs w:val="20"/>
        </w:rPr>
        <w:t xml:space="preserve"> форм</w:t>
      </w:r>
      <w:r w:rsidR="00911152">
        <w:rPr>
          <w:sz w:val="20"/>
          <w:szCs w:val="20"/>
        </w:rPr>
        <w:t>уляр</w:t>
      </w:r>
      <w:r>
        <w:rPr>
          <w:sz w:val="20"/>
          <w:szCs w:val="20"/>
        </w:rPr>
        <w:t xml:space="preserve"> данни са верни и пълни;</w:t>
      </w:r>
    </w:p>
    <w:p w14:paraId="78058B9F" w14:textId="77777777" w:rsidR="0093176F" w:rsidRDefault="0093176F" w:rsidP="00911152">
      <w:pPr>
        <w:spacing w:line="30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  <w:t>- Известн</w:t>
      </w:r>
      <w:r w:rsidR="004A426C">
        <w:rPr>
          <w:sz w:val="20"/>
          <w:szCs w:val="20"/>
        </w:rPr>
        <w:t>а</w:t>
      </w:r>
      <w:r>
        <w:rPr>
          <w:sz w:val="20"/>
          <w:szCs w:val="20"/>
        </w:rPr>
        <w:t xml:space="preserve"> ми е</w:t>
      </w:r>
      <w:r w:rsidR="004A426C">
        <w:rPr>
          <w:sz w:val="20"/>
          <w:szCs w:val="20"/>
        </w:rPr>
        <w:t xml:space="preserve"> отговорността </w:t>
      </w:r>
      <w:r>
        <w:rPr>
          <w:sz w:val="20"/>
          <w:szCs w:val="20"/>
        </w:rPr>
        <w:t>за неверни данни по Чл. 313</w:t>
      </w:r>
      <w:r w:rsidR="004A426C">
        <w:rPr>
          <w:sz w:val="20"/>
          <w:szCs w:val="20"/>
        </w:rPr>
        <w:t xml:space="preserve"> </w:t>
      </w:r>
      <w:r w:rsidR="00A67F2D">
        <w:rPr>
          <w:sz w:val="20"/>
          <w:szCs w:val="20"/>
        </w:rPr>
        <w:t>от  НК;</w:t>
      </w:r>
    </w:p>
    <w:p w14:paraId="07CA403C" w14:textId="77777777" w:rsidR="00911152" w:rsidRDefault="00911152" w:rsidP="00402CD2">
      <w:pPr>
        <w:spacing w:line="30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</w:r>
      <w:r w:rsidR="0093176F">
        <w:rPr>
          <w:sz w:val="20"/>
          <w:szCs w:val="20"/>
        </w:rPr>
        <w:t>- З</w:t>
      </w:r>
      <w:r>
        <w:rPr>
          <w:sz w:val="20"/>
          <w:szCs w:val="20"/>
        </w:rPr>
        <w:t xml:space="preserve">адължавам </w:t>
      </w:r>
      <w:r w:rsidR="0093176F">
        <w:rPr>
          <w:sz w:val="20"/>
          <w:szCs w:val="20"/>
        </w:rPr>
        <w:t xml:space="preserve">се </w:t>
      </w:r>
      <w:r>
        <w:rPr>
          <w:sz w:val="20"/>
          <w:szCs w:val="20"/>
        </w:rPr>
        <w:t>при промяна на данните в това Заявление да уведомя ГД "ГВА" в 30 дневен срок.</w:t>
      </w:r>
    </w:p>
    <w:p w14:paraId="750EFFCE" w14:textId="77777777" w:rsidR="0093176F" w:rsidRPr="0093176F" w:rsidRDefault="0093176F" w:rsidP="0093176F">
      <w:pPr>
        <w:spacing w:line="300" w:lineRule="auto"/>
        <w:ind w:left="360" w:hanging="360"/>
        <w:rPr>
          <w:sz w:val="20"/>
          <w:szCs w:val="20"/>
        </w:rPr>
      </w:pPr>
      <w:r>
        <w:tab/>
      </w:r>
    </w:p>
    <w:p w14:paraId="5B788303" w14:textId="77777777" w:rsidR="00402CD2" w:rsidRPr="0093176F" w:rsidRDefault="0093176F" w:rsidP="0093176F">
      <w:pPr>
        <w:spacing w:line="300" w:lineRule="auto"/>
        <w:ind w:left="360" w:hanging="360"/>
        <w:rPr>
          <w:sz w:val="20"/>
          <w:szCs w:val="20"/>
        </w:rPr>
      </w:pPr>
      <w:r>
        <w:tab/>
      </w:r>
      <w:r w:rsidR="00402CD2" w:rsidRPr="0093176F">
        <w:rPr>
          <w:sz w:val="20"/>
          <w:szCs w:val="20"/>
        </w:rPr>
        <w:t>За заявителят:</w:t>
      </w:r>
    </w:p>
    <w:tbl>
      <w:tblPr>
        <w:tblpPr w:leftFromText="141" w:rightFromText="141" w:vertAnchor="text" w:tblpXSpec="center" w:tblpY="1"/>
        <w:tblOverlap w:val="never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6"/>
        <w:gridCol w:w="3703"/>
      </w:tblGrid>
      <w:tr w:rsidR="00402CD2" w14:paraId="56736EBC" w14:textId="77777777" w:rsidTr="00B4553A">
        <w:trPr>
          <w:trHeight w:hRule="exact" w:val="680"/>
          <w:jc w:val="center"/>
        </w:trPr>
        <w:tc>
          <w:tcPr>
            <w:tcW w:w="6027" w:type="dxa"/>
            <w:shd w:val="clear" w:color="auto" w:fill="auto"/>
            <w:vAlign w:val="center"/>
          </w:tcPr>
          <w:p w14:paraId="3946E9A0" w14:textId="77777777" w:rsidR="00402CD2" w:rsidRPr="00B4553A" w:rsidRDefault="00A67F2D" w:rsidP="00B4553A">
            <w:pPr>
              <w:rPr>
                <w:sz w:val="20"/>
                <w:szCs w:val="20"/>
              </w:rPr>
            </w:pPr>
            <w:r w:rsidRPr="00B4553A">
              <w:rPr>
                <w:sz w:val="16"/>
                <w:szCs w:val="16"/>
              </w:rPr>
              <w:t xml:space="preserve">5.1. </w:t>
            </w:r>
            <w:r w:rsidR="00AB7CA2" w:rsidRPr="00B4553A">
              <w:rPr>
                <w:sz w:val="16"/>
                <w:szCs w:val="16"/>
              </w:rPr>
              <w:t>Дата:</w:t>
            </w:r>
            <w:r w:rsidR="00AB7CA2" w:rsidRPr="00B4553A">
              <w:rPr>
                <w:sz w:val="20"/>
                <w:szCs w:val="20"/>
              </w:rPr>
              <w:t xml:space="preserve">        </w:t>
            </w:r>
            <w:bookmarkStart w:id="32" w:name="AppsDate"/>
            <w:r w:rsidR="00D25254" w:rsidRPr="00B4553A">
              <w:rPr>
                <w:sz w:val="20"/>
                <w:szCs w:val="20"/>
              </w:rPr>
              <w:fldChar w:fldCharType="begin">
                <w:ffData>
                  <w:name w:val="AppsDate"/>
                  <w:enabled/>
                  <w:calcOnExit w:val="0"/>
                  <w:statusText w:type="text" w:val="Моля, въведете датата на попълването"/>
                  <w:textInput/>
                </w:ffData>
              </w:fldChar>
            </w:r>
            <w:r w:rsidR="00D25254" w:rsidRPr="00B4553A">
              <w:rPr>
                <w:sz w:val="20"/>
                <w:szCs w:val="20"/>
              </w:rPr>
              <w:instrText xml:space="preserve"> FORMTEXT </w:instrText>
            </w:r>
            <w:r w:rsidR="008555C4" w:rsidRPr="00B4553A">
              <w:rPr>
                <w:sz w:val="20"/>
                <w:szCs w:val="20"/>
              </w:rPr>
            </w:r>
            <w:r w:rsidR="00D25254" w:rsidRPr="00B4553A">
              <w:rPr>
                <w:sz w:val="20"/>
                <w:szCs w:val="20"/>
              </w:rPr>
              <w:fldChar w:fldCharType="separate"/>
            </w:r>
            <w:r w:rsidR="00D25254" w:rsidRPr="00B4553A">
              <w:rPr>
                <w:noProof/>
                <w:sz w:val="20"/>
                <w:szCs w:val="20"/>
              </w:rPr>
              <w:t> </w:t>
            </w:r>
            <w:r w:rsidR="00D25254" w:rsidRPr="00B4553A">
              <w:rPr>
                <w:noProof/>
                <w:sz w:val="20"/>
                <w:szCs w:val="20"/>
              </w:rPr>
              <w:t> </w:t>
            </w:r>
            <w:r w:rsidR="00D25254" w:rsidRPr="00B4553A">
              <w:rPr>
                <w:noProof/>
                <w:sz w:val="20"/>
                <w:szCs w:val="20"/>
              </w:rPr>
              <w:t> </w:t>
            </w:r>
            <w:r w:rsidR="00D25254" w:rsidRPr="00B4553A">
              <w:rPr>
                <w:noProof/>
                <w:sz w:val="20"/>
                <w:szCs w:val="20"/>
              </w:rPr>
              <w:t> </w:t>
            </w:r>
            <w:r w:rsidR="00D25254" w:rsidRPr="00B4553A">
              <w:rPr>
                <w:noProof/>
                <w:sz w:val="20"/>
                <w:szCs w:val="20"/>
              </w:rPr>
              <w:t> </w:t>
            </w:r>
            <w:r w:rsidR="00D25254" w:rsidRPr="00B4553A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756" w:type="dxa"/>
            <w:vMerge w:val="restart"/>
            <w:shd w:val="clear" w:color="auto" w:fill="auto"/>
            <w:vAlign w:val="bottom"/>
          </w:tcPr>
          <w:p w14:paraId="707D694D" w14:textId="77777777" w:rsidR="00402CD2" w:rsidRPr="00B4553A" w:rsidRDefault="00402CD2" w:rsidP="00B4553A">
            <w:pPr>
              <w:rPr>
                <w:sz w:val="16"/>
                <w:szCs w:val="16"/>
              </w:rPr>
            </w:pPr>
            <w:r w:rsidRPr="00B4553A">
              <w:rPr>
                <w:sz w:val="16"/>
                <w:szCs w:val="16"/>
              </w:rPr>
              <w:t>Подпис, печат:</w:t>
            </w:r>
          </w:p>
          <w:p w14:paraId="163DA86F" w14:textId="77777777" w:rsidR="00CC19C7" w:rsidRPr="00B4553A" w:rsidRDefault="00CC19C7" w:rsidP="00B4553A">
            <w:pPr>
              <w:rPr>
                <w:sz w:val="16"/>
                <w:szCs w:val="16"/>
              </w:rPr>
            </w:pPr>
          </w:p>
        </w:tc>
      </w:tr>
      <w:tr w:rsidR="00AB7CA2" w14:paraId="7D0C066D" w14:textId="77777777" w:rsidTr="00B4553A">
        <w:trPr>
          <w:trHeight w:hRule="exact" w:val="680"/>
          <w:jc w:val="center"/>
        </w:trPr>
        <w:tc>
          <w:tcPr>
            <w:tcW w:w="6027" w:type="dxa"/>
            <w:shd w:val="clear" w:color="auto" w:fill="auto"/>
            <w:vAlign w:val="center"/>
          </w:tcPr>
          <w:p w14:paraId="256BF5EB" w14:textId="77777777" w:rsidR="00AB7CA2" w:rsidRPr="00B4553A" w:rsidRDefault="00A67F2D" w:rsidP="00B4553A">
            <w:pPr>
              <w:rPr>
                <w:sz w:val="20"/>
                <w:szCs w:val="20"/>
              </w:rPr>
            </w:pPr>
            <w:r w:rsidRPr="00B4553A">
              <w:rPr>
                <w:sz w:val="16"/>
                <w:szCs w:val="16"/>
              </w:rPr>
              <w:t xml:space="preserve">5.2. </w:t>
            </w:r>
            <w:r w:rsidR="00AB7CA2" w:rsidRPr="00B4553A">
              <w:rPr>
                <w:sz w:val="16"/>
                <w:szCs w:val="16"/>
              </w:rPr>
              <w:t>Име:</w:t>
            </w:r>
            <w:r w:rsidR="00AB7CA2" w:rsidRPr="00B4553A">
              <w:rPr>
                <w:sz w:val="20"/>
                <w:szCs w:val="20"/>
              </w:rPr>
              <w:t xml:space="preserve">         </w:t>
            </w:r>
            <w:bookmarkStart w:id="33" w:name="AppsSign"/>
            <w:r w:rsidR="00AB7CA2" w:rsidRPr="00B4553A">
              <w:rPr>
                <w:sz w:val="20"/>
                <w:szCs w:val="20"/>
              </w:rPr>
              <w:fldChar w:fldCharType="begin">
                <w:ffData>
                  <w:name w:val="AppsSign"/>
                  <w:enabled/>
                  <w:calcOnExit w:val="0"/>
                  <w:statusText w:type="text" w:val="Моля попъллнете име и фамилия на подписващото лице."/>
                  <w:textInput/>
                </w:ffData>
              </w:fldChar>
            </w:r>
            <w:r w:rsidR="00AB7CA2" w:rsidRPr="00B4553A">
              <w:rPr>
                <w:sz w:val="20"/>
                <w:szCs w:val="20"/>
              </w:rPr>
              <w:instrText xml:space="preserve"> FORMTEXT </w:instrText>
            </w:r>
            <w:r w:rsidR="002A4420" w:rsidRPr="00B4553A">
              <w:rPr>
                <w:sz w:val="20"/>
                <w:szCs w:val="20"/>
              </w:rPr>
            </w:r>
            <w:r w:rsidR="00AB7CA2" w:rsidRPr="00B4553A">
              <w:rPr>
                <w:sz w:val="20"/>
                <w:szCs w:val="20"/>
              </w:rPr>
              <w:fldChar w:fldCharType="separate"/>
            </w:r>
            <w:r w:rsidR="00AB7CA2" w:rsidRPr="00B4553A">
              <w:rPr>
                <w:noProof/>
                <w:sz w:val="20"/>
                <w:szCs w:val="20"/>
              </w:rPr>
              <w:t> </w:t>
            </w:r>
            <w:r w:rsidR="00AB7CA2" w:rsidRPr="00B4553A">
              <w:rPr>
                <w:noProof/>
                <w:sz w:val="20"/>
                <w:szCs w:val="20"/>
              </w:rPr>
              <w:t> </w:t>
            </w:r>
            <w:r w:rsidR="00AB7CA2" w:rsidRPr="00B4553A">
              <w:rPr>
                <w:noProof/>
                <w:sz w:val="20"/>
                <w:szCs w:val="20"/>
              </w:rPr>
              <w:t> </w:t>
            </w:r>
            <w:r w:rsidR="00AB7CA2" w:rsidRPr="00B4553A">
              <w:rPr>
                <w:noProof/>
                <w:sz w:val="20"/>
                <w:szCs w:val="20"/>
              </w:rPr>
              <w:t> </w:t>
            </w:r>
            <w:r w:rsidR="00AB7CA2" w:rsidRPr="00B4553A">
              <w:rPr>
                <w:noProof/>
                <w:sz w:val="20"/>
                <w:szCs w:val="20"/>
              </w:rPr>
              <w:t> </w:t>
            </w:r>
            <w:r w:rsidR="00AB7CA2" w:rsidRPr="00B4553A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756" w:type="dxa"/>
            <w:vMerge/>
            <w:shd w:val="clear" w:color="auto" w:fill="auto"/>
          </w:tcPr>
          <w:p w14:paraId="39C6071F" w14:textId="77777777" w:rsidR="00AB7CA2" w:rsidRDefault="00AB7CA2" w:rsidP="00B4553A"/>
        </w:tc>
      </w:tr>
      <w:tr w:rsidR="00402CD2" w14:paraId="1923440C" w14:textId="77777777" w:rsidTr="00B4553A">
        <w:trPr>
          <w:trHeight w:hRule="exact" w:val="680"/>
          <w:jc w:val="center"/>
        </w:trPr>
        <w:tc>
          <w:tcPr>
            <w:tcW w:w="6027" w:type="dxa"/>
            <w:shd w:val="clear" w:color="auto" w:fill="auto"/>
            <w:vAlign w:val="center"/>
          </w:tcPr>
          <w:p w14:paraId="515F7F74" w14:textId="77777777" w:rsidR="00402CD2" w:rsidRPr="00B4553A" w:rsidRDefault="00A67F2D" w:rsidP="00B4553A">
            <w:pPr>
              <w:rPr>
                <w:sz w:val="20"/>
                <w:szCs w:val="20"/>
              </w:rPr>
            </w:pPr>
            <w:r w:rsidRPr="00B4553A">
              <w:rPr>
                <w:sz w:val="16"/>
                <w:szCs w:val="16"/>
              </w:rPr>
              <w:t xml:space="preserve">5.3. </w:t>
            </w:r>
            <w:r w:rsidR="00AB7CA2" w:rsidRPr="00B4553A">
              <w:rPr>
                <w:sz w:val="16"/>
                <w:szCs w:val="16"/>
              </w:rPr>
              <w:t>Длъжност:</w:t>
            </w:r>
            <w:r w:rsidR="00AB7CA2" w:rsidRPr="00B4553A">
              <w:rPr>
                <w:sz w:val="20"/>
                <w:szCs w:val="20"/>
              </w:rPr>
              <w:t xml:space="preserve"> </w:t>
            </w:r>
            <w:bookmarkStart w:id="34" w:name="AppsPost"/>
            <w:r w:rsidR="00AB7CA2" w:rsidRPr="00B4553A">
              <w:rPr>
                <w:sz w:val="20"/>
                <w:szCs w:val="20"/>
              </w:rPr>
              <w:fldChar w:fldCharType="begin">
                <w:ffData>
                  <w:name w:val="AppsPost"/>
                  <w:enabled/>
                  <w:calcOnExit w:val="0"/>
                  <w:statusText w:type="text" w:val="Моля, попълнете длъжността на лицето подписало формата."/>
                  <w:textInput/>
                </w:ffData>
              </w:fldChar>
            </w:r>
            <w:r w:rsidR="00AB7CA2" w:rsidRPr="00B4553A">
              <w:rPr>
                <w:sz w:val="20"/>
                <w:szCs w:val="20"/>
              </w:rPr>
              <w:instrText xml:space="preserve"> FORMTEXT </w:instrText>
            </w:r>
            <w:r w:rsidR="002A4420" w:rsidRPr="00B4553A">
              <w:rPr>
                <w:sz w:val="20"/>
                <w:szCs w:val="20"/>
              </w:rPr>
            </w:r>
            <w:r w:rsidR="00AB7CA2" w:rsidRPr="00B4553A">
              <w:rPr>
                <w:sz w:val="20"/>
                <w:szCs w:val="20"/>
              </w:rPr>
              <w:fldChar w:fldCharType="separate"/>
            </w:r>
            <w:r w:rsidR="00AB7CA2" w:rsidRPr="00B4553A">
              <w:rPr>
                <w:noProof/>
                <w:sz w:val="20"/>
                <w:szCs w:val="20"/>
              </w:rPr>
              <w:t> </w:t>
            </w:r>
            <w:r w:rsidR="00AB7CA2" w:rsidRPr="00B4553A">
              <w:rPr>
                <w:noProof/>
                <w:sz w:val="20"/>
                <w:szCs w:val="20"/>
              </w:rPr>
              <w:t> </w:t>
            </w:r>
            <w:r w:rsidR="00AB7CA2" w:rsidRPr="00B4553A">
              <w:rPr>
                <w:noProof/>
                <w:sz w:val="20"/>
                <w:szCs w:val="20"/>
              </w:rPr>
              <w:t> </w:t>
            </w:r>
            <w:r w:rsidR="00AB7CA2" w:rsidRPr="00B4553A">
              <w:rPr>
                <w:noProof/>
                <w:sz w:val="20"/>
                <w:szCs w:val="20"/>
              </w:rPr>
              <w:t> </w:t>
            </w:r>
            <w:r w:rsidR="00AB7CA2" w:rsidRPr="00B4553A">
              <w:rPr>
                <w:noProof/>
                <w:sz w:val="20"/>
                <w:szCs w:val="20"/>
              </w:rPr>
              <w:t> </w:t>
            </w:r>
            <w:r w:rsidR="00AB7CA2" w:rsidRPr="00B4553A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756" w:type="dxa"/>
            <w:vMerge/>
            <w:shd w:val="clear" w:color="auto" w:fill="auto"/>
          </w:tcPr>
          <w:p w14:paraId="57A968B8" w14:textId="77777777" w:rsidR="00402CD2" w:rsidRDefault="00402CD2" w:rsidP="00B4553A"/>
        </w:tc>
      </w:tr>
    </w:tbl>
    <w:p w14:paraId="78F634BB" w14:textId="77777777" w:rsidR="00402CD2" w:rsidRDefault="00402CD2" w:rsidP="0008543F">
      <w:pPr>
        <w:spacing w:line="300" w:lineRule="auto"/>
      </w:pPr>
    </w:p>
    <w:p w14:paraId="1851E8DD" w14:textId="77777777" w:rsidR="00CC19C7" w:rsidRPr="00A67F2D" w:rsidRDefault="00CC19C7" w:rsidP="0008543F">
      <w:pPr>
        <w:spacing w:line="300" w:lineRule="auto"/>
        <w:rPr>
          <w:lang w:val="en-US"/>
        </w:rPr>
      </w:pPr>
    </w:p>
    <w:p w14:paraId="195F34BD" w14:textId="77777777" w:rsidR="00CC19C7" w:rsidRPr="00CC19C7" w:rsidRDefault="00CC19C7" w:rsidP="0008543F">
      <w:pPr>
        <w:spacing w:line="300" w:lineRule="auto"/>
        <w:rPr>
          <w:lang w:val="en-US"/>
        </w:rPr>
      </w:pPr>
    </w:p>
    <w:p w14:paraId="7476F0F4" w14:textId="77777777" w:rsidR="00214156" w:rsidRDefault="00214156" w:rsidP="0008543F">
      <w:pPr>
        <w:spacing w:line="300" w:lineRule="auto"/>
        <w:rPr>
          <w:lang w:val="en-US"/>
        </w:rPr>
      </w:pPr>
    </w:p>
    <w:tbl>
      <w:tblPr>
        <w:tblpPr w:leftFromText="141" w:rightFromText="141" w:vertAnchor="text" w:tblpXSpec="center" w:tblpY="1"/>
        <w:tblOverlap w:val="never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74011" w14:paraId="35C2ADFA" w14:textId="77777777" w:rsidTr="00B4553A">
        <w:trPr>
          <w:trHeight w:val="2506"/>
          <w:jc w:val="center"/>
        </w:trPr>
        <w:tc>
          <w:tcPr>
            <w:tcW w:w="9639" w:type="dxa"/>
            <w:shd w:val="clear" w:color="auto" w:fill="auto"/>
            <w:vAlign w:val="center"/>
          </w:tcPr>
          <w:p w14:paraId="1206A69F" w14:textId="77777777" w:rsidR="00A67F2D" w:rsidRPr="00B4553A" w:rsidRDefault="00A67F2D" w:rsidP="00B4553A">
            <w:pPr>
              <w:rPr>
                <w:b/>
                <w:bCs/>
                <w:color w:val="999999"/>
                <w:sz w:val="16"/>
                <w:szCs w:val="16"/>
                <w:lang w:val="en-US"/>
              </w:rPr>
            </w:pPr>
          </w:p>
          <w:p w14:paraId="2432DD7B" w14:textId="77777777" w:rsidR="00674011" w:rsidRPr="00B4553A" w:rsidRDefault="00A67F2D" w:rsidP="00B4553A">
            <w:pPr>
              <w:rPr>
                <w:b/>
                <w:bCs/>
                <w:color w:val="999999"/>
                <w:sz w:val="16"/>
                <w:szCs w:val="16"/>
                <w:lang w:val="en-US"/>
              </w:rPr>
            </w:pPr>
            <w:r w:rsidRPr="00B4553A">
              <w:rPr>
                <w:b/>
                <w:bCs/>
                <w:color w:val="999999"/>
                <w:sz w:val="16"/>
                <w:szCs w:val="16"/>
              </w:rPr>
              <w:t>Попълва се от ГД "ГВА"</w:t>
            </w:r>
          </w:p>
          <w:p w14:paraId="4E67889B" w14:textId="77777777" w:rsidR="00A67F2D" w:rsidRPr="00B4553A" w:rsidRDefault="00A67F2D" w:rsidP="00B4553A">
            <w:pPr>
              <w:rPr>
                <w:sz w:val="20"/>
                <w:szCs w:val="20"/>
                <w:lang w:val="en-US"/>
              </w:rPr>
            </w:pPr>
          </w:p>
          <w:p w14:paraId="74F082BD" w14:textId="77777777" w:rsidR="00674011" w:rsidRPr="00B4553A" w:rsidRDefault="00674011" w:rsidP="00B4553A">
            <w:pPr>
              <w:ind w:firstLine="360"/>
              <w:rPr>
                <w:sz w:val="20"/>
                <w:szCs w:val="20"/>
                <w:lang w:val="en-US"/>
              </w:rPr>
            </w:pPr>
            <w:r w:rsidRPr="00B4553A">
              <w:rPr>
                <w:sz w:val="20"/>
                <w:szCs w:val="20"/>
              </w:rPr>
              <w:t xml:space="preserve">Данните в настоящата форма са проверени и </w:t>
            </w:r>
            <w:r w:rsidR="00A67F2D" w:rsidRPr="00B4553A">
              <w:rPr>
                <w:sz w:val="20"/>
                <w:szCs w:val="20"/>
              </w:rPr>
              <w:t xml:space="preserve">е издадено </w:t>
            </w:r>
            <w:r w:rsidRPr="00B4553A">
              <w:rPr>
                <w:sz w:val="20"/>
                <w:szCs w:val="20"/>
              </w:rPr>
              <w:t>"</w:t>
            </w:r>
            <w:r w:rsidR="003D4BB7" w:rsidRPr="00B4553A">
              <w:rPr>
                <w:sz w:val="20"/>
                <w:szCs w:val="20"/>
              </w:rPr>
              <w:t>Удостоверение за съответствие с нормите за авиационен шум</w:t>
            </w:r>
            <w:r w:rsidR="00A67F2D" w:rsidRPr="00B4553A">
              <w:rPr>
                <w:sz w:val="20"/>
                <w:szCs w:val="20"/>
              </w:rPr>
              <w:t>"</w:t>
            </w:r>
            <w:r w:rsidR="00A67F2D" w:rsidRPr="00B4553A">
              <w:rPr>
                <w:sz w:val="20"/>
                <w:szCs w:val="20"/>
                <w:lang w:val="en-US"/>
              </w:rPr>
              <w:t>:</w:t>
            </w:r>
          </w:p>
          <w:p w14:paraId="49D48418" w14:textId="77777777" w:rsidR="00A67F2D" w:rsidRDefault="00A67F2D" w:rsidP="00B4553A">
            <w:pPr>
              <w:ind w:firstLine="360"/>
            </w:pPr>
          </w:p>
          <w:p w14:paraId="78DC7B3C" w14:textId="77777777" w:rsidR="00A67F2D" w:rsidRPr="00B4553A" w:rsidRDefault="00A67F2D" w:rsidP="00B4553A">
            <w:pPr>
              <w:ind w:firstLine="360"/>
              <w:rPr>
                <w:sz w:val="20"/>
                <w:szCs w:val="20"/>
                <w:lang w:val="en-US"/>
              </w:rPr>
            </w:pPr>
            <w:r w:rsidRPr="00B4553A">
              <w:rPr>
                <w:sz w:val="20"/>
                <w:szCs w:val="20"/>
              </w:rPr>
              <w:t xml:space="preserve">номер:  </w:t>
            </w:r>
            <w:r w:rsidRPr="00B4553A">
              <w:rPr>
                <w:sz w:val="20"/>
                <w:szCs w:val="20"/>
                <w:lang w:val="en-US"/>
              </w:rPr>
              <w:t>. . . . . . . . . .</w:t>
            </w:r>
            <w:r w:rsidR="003D4BB7" w:rsidRPr="00B4553A">
              <w:rPr>
                <w:sz w:val="20"/>
                <w:szCs w:val="20"/>
              </w:rPr>
              <w:t xml:space="preserve"> . . . . . . . .</w:t>
            </w:r>
            <w:r w:rsidRPr="00B4553A">
              <w:rPr>
                <w:sz w:val="20"/>
                <w:szCs w:val="20"/>
                <w:lang w:val="en-US"/>
              </w:rPr>
              <w:t xml:space="preserve"> </w:t>
            </w:r>
            <w:r w:rsidR="003D4BB7" w:rsidRPr="00B4553A">
              <w:rPr>
                <w:sz w:val="20"/>
                <w:szCs w:val="20"/>
              </w:rPr>
              <w:t xml:space="preserve">  </w:t>
            </w:r>
            <w:r w:rsidRPr="00B4553A">
              <w:rPr>
                <w:sz w:val="20"/>
                <w:szCs w:val="20"/>
              </w:rPr>
              <w:t xml:space="preserve"> от дата</w:t>
            </w:r>
            <w:r w:rsidRPr="00B4553A">
              <w:rPr>
                <w:sz w:val="20"/>
                <w:szCs w:val="20"/>
                <w:lang w:val="en-US"/>
              </w:rPr>
              <w:t xml:space="preserve">  . . . . . . . . . . . . . . . . . . .</w:t>
            </w:r>
          </w:p>
          <w:p w14:paraId="3D70A9ED" w14:textId="77777777" w:rsidR="00A67F2D" w:rsidRPr="00B4553A" w:rsidRDefault="00A67F2D" w:rsidP="00B4553A">
            <w:pPr>
              <w:ind w:firstLine="360"/>
              <w:rPr>
                <w:sz w:val="20"/>
                <w:szCs w:val="20"/>
                <w:lang w:val="en-US"/>
              </w:rPr>
            </w:pPr>
          </w:p>
          <w:p w14:paraId="2633D020" w14:textId="77777777" w:rsidR="00A67F2D" w:rsidRPr="00B4553A" w:rsidRDefault="00A67F2D" w:rsidP="00B4553A">
            <w:pPr>
              <w:ind w:firstLine="360"/>
              <w:rPr>
                <w:sz w:val="20"/>
                <w:szCs w:val="20"/>
                <w:lang w:val="en-US"/>
              </w:rPr>
            </w:pPr>
          </w:p>
          <w:p w14:paraId="2CC42C19" w14:textId="77777777" w:rsidR="00A67F2D" w:rsidRPr="00B4553A" w:rsidRDefault="00A67F2D" w:rsidP="00A67F2D">
            <w:pPr>
              <w:rPr>
                <w:sz w:val="16"/>
                <w:szCs w:val="16"/>
              </w:rPr>
            </w:pPr>
            <w:r w:rsidRPr="00B4553A">
              <w:rPr>
                <w:sz w:val="16"/>
                <w:szCs w:val="16"/>
                <w:lang w:val="en-US"/>
              </w:rPr>
              <w:t xml:space="preserve">         </w:t>
            </w:r>
            <w:r w:rsidRPr="00B4553A">
              <w:rPr>
                <w:sz w:val="16"/>
                <w:szCs w:val="16"/>
              </w:rPr>
              <w:t xml:space="preserve">Дата: </w:t>
            </w:r>
            <w:r w:rsidRPr="00B4553A">
              <w:rPr>
                <w:sz w:val="16"/>
                <w:szCs w:val="16"/>
                <w:lang w:val="en-US"/>
              </w:rPr>
              <w:t>……………….</w:t>
            </w:r>
            <w:r w:rsidRPr="00B4553A">
              <w:rPr>
                <w:sz w:val="16"/>
                <w:szCs w:val="16"/>
              </w:rPr>
              <w:t xml:space="preserve"> </w:t>
            </w:r>
            <w:r w:rsidRPr="00B4553A">
              <w:rPr>
                <w:sz w:val="16"/>
                <w:szCs w:val="16"/>
                <w:lang w:val="en-US"/>
              </w:rPr>
              <w:t xml:space="preserve">                          </w:t>
            </w:r>
            <w:r w:rsidRPr="00B4553A">
              <w:rPr>
                <w:sz w:val="16"/>
                <w:szCs w:val="16"/>
              </w:rPr>
              <w:t xml:space="preserve">Инспектор: </w:t>
            </w:r>
            <w:r w:rsidRPr="00B4553A">
              <w:rPr>
                <w:sz w:val="16"/>
                <w:szCs w:val="16"/>
                <w:lang w:val="en-US"/>
              </w:rPr>
              <w:t>……………………………</w:t>
            </w:r>
            <w:r w:rsidRPr="00B4553A">
              <w:rPr>
                <w:sz w:val="16"/>
                <w:szCs w:val="16"/>
              </w:rPr>
              <w:t xml:space="preserve"> </w:t>
            </w:r>
            <w:r w:rsidRPr="00B4553A">
              <w:rPr>
                <w:sz w:val="16"/>
                <w:szCs w:val="16"/>
                <w:lang w:val="en-US"/>
              </w:rPr>
              <w:t xml:space="preserve">              </w:t>
            </w:r>
            <w:r w:rsidRPr="00B4553A">
              <w:rPr>
                <w:sz w:val="16"/>
                <w:szCs w:val="16"/>
              </w:rPr>
              <w:t>Подпис, печат:</w:t>
            </w:r>
          </w:p>
          <w:p w14:paraId="7CDC9811" w14:textId="77777777" w:rsidR="00674011" w:rsidRPr="00B4553A" w:rsidRDefault="00674011" w:rsidP="00B4553A">
            <w:pPr>
              <w:ind w:firstLine="357"/>
              <w:rPr>
                <w:sz w:val="12"/>
                <w:szCs w:val="12"/>
                <w:lang w:val="en-US"/>
              </w:rPr>
            </w:pPr>
          </w:p>
        </w:tc>
      </w:tr>
    </w:tbl>
    <w:p w14:paraId="08991595" w14:textId="77777777" w:rsidR="00214156" w:rsidRPr="00D934FC" w:rsidRDefault="00214156" w:rsidP="0008543F">
      <w:pPr>
        <w:spacing w:line="300" w:lineRule="auto"/>
        <w:rPr>
          <w:sz w:val="20"/>
          <w:szCs w:val="20"/>
        </w:rPr>
      </w:pPr>
      <w:r>
        <w:br w:type="page"/>
      </w:r>
    </w:p>
    <w:p w14:paraId="73DDACB9" w14:textId="77777777" w:rsidR="00972A8B" w:rsidRPr="00D934FC" w:rsidRDefault="00972A8B" w:rsidP="0008543F">
      <w:pPr>
        <w:spacing w:line="300" w:lineRule="auto"/>
        <w:rPr>
          <w:sz w:val="20"/>
          <w:szCs w:val="20"/>
        </w:rPr>
      </w:pPr>
      <w:r w:rsidRPr="00D934FC">
        <w:rPr>
          <w:sz w:val="20"/>
          <w:szCs w:val="20"/>
        </w:rPr>
        <w:t>Указания за попълване на форм</w:t>
      </w:r>
      <w:r w:rsidR="00AB7CA2">
        <w:rPr>
          <w:sz w:val="20"/>
          <w:szCs w:val="20"/>
        </w:rPr>
        <w:t>ата</w:t>
      </w:r>
      <w:r w:rsidRPr="00D934FC">
        <w:rPr>
          <w:sz w:val="20"/>
          <w:szCs w:val="20"/>
        </w:rPr>
        <w:t>:</w:t>
      </w:r>
    </w:p>
    <w:p w14:paraId="1A382CDF" w14:textId="77777777" w:rsidR="00883CF9" w:rsidRDefault="00844170" w:rsidP="00883CF9">
      <w:pPr>
        <w:spacing w:line="300" w:lineRule="auto"/>
        <w:ind w:left="360" w:hanging="360"/>
        <w:jc w:val="both"/>
        <w:rPr>
          <w:sz w:val="20"/>
          <w:szCs w:val="20"/>
        </w:rPr>
      </w:pPr>
      <w:r w:rsidRPr="00844170">
        <w:rPr>
          <w:sz w:val="20"/>
          <w:szCs w:val="20"/>
        </w:rPr>
        <w:t xml:space="preserve"> І.  </w:t>
      </w:r>
      <w:r w:rsidRPr="00844170">
        <w:rPr>
          <w:sz w:val="20"/>
          <w:szCs w:val="20"/>
        </w:rPr>
        <w:tab/>
        <w:t>Заявлението</w:t>
      </w:r>
      <w:r w:rsidR="004666F7">
        <w:rPr>
          <w:sz w:val="20"/>
          <w:szCs w:val="20"/>
          <w:lang w:val="en-US"/>
        </w:rPr>
        <w:t xml:space="preserve"> (</w:t>
      </w:r>
      <w:r w:rsidR="004666F7">
        <w:rPr>
          <w:sz w:val="20"/>
          <w:szCs w:val="20"/>
        </w:rPr>
        <w:t>ГВА форма 29</w:t>
      </w:r>
      <w:r w:rsidR="00135CDB">
        <w:rPr>
          <w:sz w:val="20"/>
          <w:szCs w:val="20"/>
        </w:rPr>
        <w:t>3</w:t>
      </w:r>
      <w:r w:rsidR="004666F7">
        <w:rPr>
          <w:sz w:val="20"/>
          <w:szCs w:val="20"/>
        </w:rPr>
        <w:t>1</w:t>
      </w:r>
      <w:r w:rsidR="004666F7">
        <w:rPr>
          <w:sz w:val="20"/>
          <w:szCs w:val="20"/>
          <w:lang w:val="en-US"/>
        </w:rPr>
        <w:t>)</w:t>
      </w:r>
      <w:r w:rsidRPr="00844170">
        <w:rPr>
          <w:sz w:val="20"/>
          <w:szCs w:val="20"/>
        </w:rPr>
        <w:t xml:space="preserve"> </w:t>
      </w:r>
      <w:r w:rsidR="00AB7CA2">
        <w:rPr>
          <w:sz w:val="20"/>
          <w:szCs w:val="20"/>
        </w:rPr>
        <w:t>е</w:t>
      </w:r>
      <w:r w:rsidRPr="00844170">
        <w:rPr>
          <w:sz w:val="20"/>
          <w:szCs w:val="20"/>
        </w:rPr>
        <w:t xml:space="preserve"> защитен</w:t>
      </w:r>
      <w:r w:rsidR="0079540F">
        <w:rPr>
          <w:sz w:val="20"/>
          <w:szCs w:val="20"/>
        </w:rPr>
        <w:t>а</w:t>
      </w:r>
      <w:r w:rsidRPr="00844170">
        <w:rPr>
          <w:sz w:val="20"/>
          <w:szCs w:val="20"/>
        </w:rPr>
        <w:t xml:space="preserve"> форм</w:t>
      </w:r>
      <w:r w:rsidR="00883CF9">
        <w:rPr>
          <w:sz w:val="20"/>
          <w:szCs w:val="20"/>
        </w:rPr>
        <w:t>а</w:t>
      </w:r>
      <w:r w:rsidRPr="00844170">
        <w:rPr>
          <w:sz w:val="20"/>
          <w:szCs w:val="20"/>
        </w:rPr>
        <w:t xml:space="preserve"> на </w:t>
      </w:r>
      <w:r w:rsidRPr="00844170">
        <w:rPr>
          <w:sz w:val="20"/>
          <w:szCs w:val="20"/>
          <w:lang w:val="en-US"/>
        </w:rPr>
        <w:t>Microsoft Word</w:t>
      </w:r>
      <w:r w:rsidRPr="00844170">
        <w:rPr>
          <w:sz w:val="20"/>
          <w:szCs w:val="20"/>
        </w:rPr>
        <w:t xml:space="preserve"> - възможно е попълването на всички полета, които се виждат със сянка </w:t>
      </w:r>
      <w:r w:rsidRPr="00844170">
        <w:rPr>
          <w:sz w:val="20"/>
          <w:szCs w:val="20"/>
          <w:lang w:val="en-US"/>
        </w:rPr>
        <w:t>(</w:t>
      </w:r>
      <w:r w:rsidRPr="00844170">
        <w:rPr>
          <w:sz w:val="20"/>
          <w:szCs w:val="20"/>
        </w:rPr>
        <w:t>сянката не се отпечатва</w:t>
      </w:r>
      <w:r w:rsidRPr="00844170">
        <w:rPr>
          <w:sz w:val="20"/>
          <w:szCs w:val="20"/>
          <w:lang w:val="en-US"/>
        </w:rPr>
        <w:t>)</w:t>
      </w:r>
      <w:r w:rsidRPr="00844170">
        <w:rPr>
          <w:sz w:val="20"/>
          <w:szCs w:val="20"/>
        </w:rPr>
        <w:t>.</w:t>
      </w:r>
      <w:r w:rsidR="00883CF9">
        <w:rPr>
          <w:sz w:val="20"/>
          <w:szCs w:val="20"/>
        </w:rPr>
        <w:t xml:space="preserve"> При позициониране на курсора на мишката в дадено поле, в ивицата </w:t>
      </w:r>
      <w:r w:rsidR="00883CF9" w:rsidRPr="00D934FC">
        <w:rPr>
          <w:sz w:val="20"/>
          <w:szCs w:val="20"/>
        </w:rPr>
        <w:t>"Status" (</w:t>
      </w:r>
      <w:r w:rsidR="00883CF9">
        <w:rPr>
          <w:sz w:val="20"/>
          <w:szCs w:val="20"/>
        </w:rPr>
        <w:t xml:space="preserve">най-долу в работното поле на </w:t>
      </w:r>
      <w:r w:rsidR="00883CF9" w:rsidRPr="00D934FC">
        <w:rPr>
          <w:sz w:val="20"/>
          <w:szCs w:val="20"/>
        </w:rPr>
        <w:t>Microsoft Word)</w:t>
      </w:r>
      <w:r w:rsidR="00883CF9">
        <w:rPr>
          <w:sz w:val="20"/>
          <w:szCs w:val="20"/>
        </w:rPr>
        <w:t xml:space="preserve"> се появява подсказващ и насочващ текст.</w:t>
      </w:r>
    </w:p>
    <w:p w14:paraId="781E1DA2" w14:textId="77777777" w:rsidR="000044A2" w:rsidRPr="00EE7C21" w:rsidRDefault="000044A2" w:rsidP="00135CDB">
      <w:pPr>
        <w:spacing w:line="30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Заявления относно въздухоплавателни средства без регистрация в или без подадени заявления за регистрация остават без последствие.</w:t>
      </w:r>
    </w:p>
    <w:p w14:paraId="3663B9A7" w14:textId="77777777" w:rsidR="0079540F" w:rsidRPr="00214156" w:rsidRDefault="0079540F" w:rsidP="0079540F">
      <w:pPr>
        <w:spacing w:line="30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При въпроси ползвайте указания </w:t>
      </w:r>
      <w:r w:rsidRPr="00D934FC">
        <w:rPr>
          <w:sz w:val="20"/>
          <w:szCs w:val="20"/>
        </w:rPr>
        <w:t xml:space="preserve">eMail </w:t>
      </w:r>
      <w:r>
        <w:rPr>
          <w:sz w:val="20"/>
          <w:szCs w:val="20"/>
        </w:rPr>
        <w:t>адрес или консултация с инспектор.</w:t>
      </w:r>
    </w:p>
    <w:p w14:paraId="2AD6016E" w14:textId="77777777" w:rsidR="00D934FC" w:rsidRDefault="00214156" w:rsidP="0079540F">
      <w:pPr>
        <w:spacing w:line="30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След попълване, отпеча</w:t>
      </w:r>
      <w:r w:rsidR="0079540F">
        <w:rPr>
          <w:sz w:val="20"/>
          <w:szCs w:val="20"/>
        </w:rPr>
        <w:t>та</w:t>
      </w:r>
      <w:r>
        <w:rPr>
          <w:sz w:val="20"/>
          <w:szCs w:val="20"/>
        </w:rPr>
        <w:t xml:space="preserve">йте първите </w:t>
      </w:r>
      <w:r w:rsidR="0079540F">
        <w:rPr>
          <w:sz w:val="20"/>
          <w:szCs w:val="20"/>
        </w:rPr>
        <w:t>2</w:t>
      </w:r>
      <w:r>
        <w:rPr>
          <w:sz w:val="20"/>
          <w:szCs w:val="20"/>
        </w:rPr>
        <w:t xml:space="preserve"> страници </w:t>
      </w:r>
      <w:r>
        <w:rPr>
          <w:sz w:val="20"/>
          <w:szCs w:val="20"/>
          <w:lang w:val="en-US"/>
        </w:rPr>
        <w:t>(</w:t>
      </w:r>
      <w:r>
        <w:rPr>
          <w:sz w:val="20"/>
          <w:szCs w:val="20"/>
        </w:rPr>
        <w:t>без указанията</w:t>
      </w:r>
      <w:r>
        <w:rPr>
          <w:sz w:val="20"/>
          <w:szCs w:val="20"/>
          <w:lang w:val="en-US"/>
        </w:rPr>
        <w:t>)</w:t>
      </w:r>
      <w:r>
        <w:rPr>
          <w:sz w:val="20"/>
          <w:szCs w:val="20"/>
        </w:rPr>
        <w:t xml:space="preserve"> и ги внесете в деловодството на ГД "ГВА"</w:t>
      </w:r>
      <w:r w:rsidR="00D934F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6F01908E" w14:textId="77777777" w:rsidR="00D934FC" w:rsidRDefault="00D934FC" w:rsidP="00844170">
      <w:pPr>
        <w:spacing w:line="30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ул. "Дякон Игнатий" № 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бул. "Брюксел" № 1</w:t>
      </w:r>
    </w:p>
    <w:p w14:paraId="2A138F40" w14:textId="77777777" w:rsidR="00D934FC" w:rsidRDefault="00D934FC" w:rsidP="00844170">
      <w:pPr>
        <w:spacing w:line="30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София 1000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София 1540</w:t>
      </w:r>
    </w:p>
    <w:p w14:paraId="4B6B40DF" w14:textId="77777777" w:rsidR="009F5155" w:rsidRPr="0079540F" w:rsidRDefault="009F5155" w:rsidP="00844170">
      <w:pPr>
        <w:spacing w:line="300" w:lineRule="auto"/>
        <w:ind w:left="360" w:hanging="360"/>
        <w:rPr>
          <w:sz w:val="12"/>
          <w:szCs w:val="12"/>
        </w:rPr>
      </w:pPr>
    </w:p>
    <w:p w14:paraId="6CA494CF" w14:textId="77777777" w:rsidR="00844170" w:rsidRDefault="00844170" w:rsidP="00844170">
      <w:pPr>
        <w:spacing w:line="300" w:lineRule="auto"/>
        <w:ind w:left="360" w:hanging="360"/>
        <w:rPr>
          <w:sz w:val="20"/>
          <w:szCs w:val="20"/>
          <w:lang w:val="en-US"/>
        </w:rPr>
      </w:pPr>
      <w:r w:rsidRPr="00844170">
        <w:rPr>
          <w:sz w:val="20"/>
          <w:szCs w:val="20"/>
        </w:rPr>
        <w:t xml:space="preserve">ІІ.  </w:t>
      </w:r>
      <w:r w:rsidRPr="00844170">
        <w:rPr>
          <w:sz w:val="20"/>
          <w:szCs w:val="20"/>
        </w:rPr>
        <w:tab/>
      </w:r>
      <w:r w:rsidR="009F5155">
        <w:rPr>
          <w:sz w:val="20"/>
          <w:szCs w:val="20"/>
        </w:rPr>
        <w:t xml:space="preserve">Указания за попълване </w:t>
      </w:r>
      <w:r w:rsidRPr="00844170">
        <w:rPr>
          <w:sz w:val="20"/>
          <w:szCs w:val="20"/>
        </w:rPr>
        <w:t>на отделните полета:</w:t>
      </w:r>
    </w:p>
    <w:p w14:paraId="00EDB553" w14:textId="77777777" w:rsidR="00135CDB" w:rsidRPr="00883CF9" w:rsidRDefault="00135CDB" w:rsidP="00135CDB">
      <w:pPr>
        <w:spacing w:after="60" w:line="300" w:lineRule="auto"/>
        <w:ind w:left="357" w:hanging="357"/>
        <w:jc w:val="both"/>
        <w:rPr>
          <w:sz w:val="20"/>
          <w:szCs w:val="20"/>
        </w:rPr>
      </w:pPr>
      <w:r w:rsidRPr="00883CF9"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</w:r>
      <w:r w:rsidRPr="00883CF9">
        <w:rPr>
          <w:sz w:val="20"/>
          <w:szCs w:val="20"/>
        </w:rPr>
        <w:t>Данни за заявителя (физическо или юридическо лице)</w:t>
      </w:r>
    </w:p>
    <w:p w14:paraId="3A51E8D3" w14:textId="77777777" w:rsidR="00135CDB" w:rsidRDefault="00135CDB" w:rsidP="00135CDB">
      <w:pPr>
        <w:spacing w:after="60" w:line="300" w:lineRule="auto"/>
        <w:ind w:left="360" w:hanging="360"/>
        <w:jc w:val="both"/>
        <w:rPr>
          <w:sz w:val="20"/>
          <w:szCs w:val="20"/>
          <w:lang w:val="en-US"/>
        </w:rPr>
      </w:pPr>
      <w:r w:rsidRPr="00844170">
        <w:rPr>
          <w:sz w:val="20"/>
          <w:szCs w:val="20"/>
        </w:rPr>
        <w:t>1.1</w:t>
      </w:r>
      <w:r>
        <w:rPr>
          <w:sz w:val="20"/>
          <w:szCs w:val="20"/>
        </w:rPr>
        <w:t>.</w:t>
      </w:r>
      <w:r w:rsidRPr="00844170">
        <w:rPr>
          <w:sz w:val="20"/>
          <w:szCs w:val="20"/>
        </w:rPr>
        <w:t xml:space="preserve"> </w:t>
      </w:r>
      <w:r>
        <w:rPr>
          <w:sz w:val="20"/>
          <w:szCs w:val="20"/>
        </w:rPr>
        <w:t>Изходящ номер и дата на документа (Заявлението)</w:t>
      </w:r>
    </w:p>
    <w:p w14:paraId="735DBEEB" w14:textId="77777777" w:rsidR="00135CDB" w:rsidRDefault="00135CDB" w:rsidP="00135CDB">
      <w:pPr>
        <w:spacing w:after="60" w:line="30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1.2</w:t>
      </w:r>
      <w:r>
        <w:rPr>
          <w:sz w:val="20"/>
          <w:szCs w:val="20"/>
        </w:rPr>
        <w:tab/>
      </w:r>
      <w:r w:rsidRPr="00844170">
        <w:rPr>
          <w:sz w:val="20"/>
          <w:szCs w:val="20"/>
        </w:rPr>
        <w:t>ЕИК (Булстат) / ЕГН:</w:t>
      </w:r>
      <w:r w:rsidRPr="00844170">
        <w:rPr>
          <w:sz w:val="20"/>
          <w:szCs w:val="20"/>
          <w:lang w:val="en-US"/>
        </w:rPr>
        <w:t xml:space="preserve"> </w:t>
      </w:r>
      <w:r w:rsidRPr="00844170">
        <w:rPr>
          <w:sz w:val="20"/>
          <w:szCs w:val="20"/>
        </w:rPr>
        <w:t xml:space="preserve">попълва се - ЕИК за юридически лица, ЕГН - за физически лица; </w:t>
      </w:r>
    </w:p>
    <w:p w14:paraId="6E72219F" w14:textId="77777777" w:rsidR="00135CDB" w:rsidRDefault="00135CDB" w:rsidP="00135CDB">
      <w:pPr>
        <w:spacing w:after="60" w:line="30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  <w:lang w:val="en-US"/>
        </w:rPr>
        <w:t>3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Pr="00844170">
        <w:rPr>
          <w:sz w:val="20"/>
          <w:szCs w:val="20"/>
        </w:rPr>
        <w:t>САО No (ако има) - При наличие на САО се въвежда референтния</w:t>
      </w:r>
      <w:r>
        <w:rPr>
          <w:sz w:val="20"/>
          <w:szCs w:val="20"/>
        </w:rPr>
        <w:t>т</w:t>
      </w:r>
      <w:r w:rsidRPr="00844170">
        <w:rPr>
          <w:sz w:val="20"/>
          <w:szCs w:val="20"/>
        </w:rPr>
        <w:t xml:space="preserve"> номер на сертификата</w:t>
      </w:r>
      <w:r>
        <w:rPr>
          <w:sz w:val="20"/>
          <w:szCs w:val="20"/>
        </w:rPr>
        <w:t>.</w:t>
      </w:r>
    </w:p>
    <w:p w14:paraId="2B80D277" w14:textId="77777777" w:rsidR="00135CDB" w:rsidRPr="00844170" w:rsidRDefault="00135CDB" w:rsidP="00135CDB">
      <w:pPr>
        <w:spacing w:after="60" w:line="30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( BG nn</w:t>
      </w:r>
      <w:r>
        <w:rPr>
          <w:sz w:val="20"/>
          <w:szCs w:val="20"/>
        </w:rPr>
        <w:t xml:space="preserve"> или </w:t>
      </w:r>
      <w:r>
        <w:rPr>
          <w:sz w:val="20"/>
          <w:szCs w:val="20"/>
          <w:lang w:val="en-US"/>
        </w:rPr>
        <w:t>BG AW nnnn )</w:t>
      </w:r>
      <w:r w:rsidRPr="00844170">
        <w:rPr>
          <w:sz w:val="20"/>
          <w:szCs w:val="20"/>
        </w:rPr>
        <w:t>;</w:t>
      </w:r>
    </w:p>
    <w:p w14:paraId="0816E2E5" w14:textId="77777777" w:rsidR="00135CDB" w:rsidRDefault="00135CDB" w:rsidP="00135CDB">
      <w:pPr>
        <w:spacing w:after="60" w:line="30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  <w:lang w:val="en-US"/>
        </w:rPr>
        <w:t>4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Pr="009F5155">
        <w:rPr>
          <w:sz w:val="20"/>
          <w:szCs w:val="20"/>
        </w:rPr>
        <w:t xml:space="preserve"> Име и адрес по съдебна регистрация</w:t>
      </w:r>
      <w:r>
        <w:rPr>
          <w:sz w:val="20"/>
          <w:szCs w:val="20"/>
        </w:rPr>
        <w:t xml:space="preserve"> - в две колони се въвеждат на кирилица и латиница името и адреса по съдебна регистрация - за юридически лица или същите данни по лична карта - за физическите лица; Адресната част включва полетата - "улица и №", "населено място и пощенски код", "държава".</w:t>
      </w:r>
    </w:p>
    <w:p w14:paraId="710B1F7D" w14:textId="77777777" w:rsidR="00135CDB" w:rsidRDefault="00135CDB" w:rsidP="00135CDB">
      <w:pPr>
        <w:spacing w:after="60" w:line="30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  <w:lang w:val="en-US"/>
        </w:rPr>
        <w:t>5</w:t>
      </w:r>
      <w:r w:rsidRPr="009F5155">
        <w:rPr>
          <w:sz w:val="20"/>
          <w:szCs w:val="20"/>
        </w:rPr>
        <w:t>. Адрес за коренспонденция</w:t>
      </w:r>
      <w:r>
        <w:rPr>
          <w:sz w:val="20"/>
          <w:szCs w:val="20"/>
        </w:rPr>
        <w:t xml:space="preserve"> </w:t>
      </w:r>
      <w:r w:rsidRPr="009F5155">
        <w:rPr>
          <w:sz w:val="20"/>
          <w:szCs w:val="20"/>
        </w:rPr>
        <w:t>( в България )</w:t>
      </w:r>
      <w:r>
        <w:rPr>
          <w:sz w:val="20"/>
          <w:szCs w:val="20"/>
        </w:rPr>
        <w:t xml:space="preserve"> - попълва се само в случай, че е желан адрес за коренспонденция, различен от адреса в т. 1.3, т.е. кореспонденцията да се води на друг адрес - напр. офис на летище. Адресната част включва полетата - "улица и №", "населено място и пощенски код".</w:t>
      </w:r>
    </w:p>
    <w:p w14:paraId="52C3F65F" w14:textId="77777777" w:rsidR="00135CDB" w:rsidRDefault="00135CDB" w:rsidP="00135CDB">
      <w:pPr>
        <w:spacing w:line="300" w:lineRule="auto"/>
        <w:ind w:left="357" w:hanging="357"/>
        <w:jc w:val="both"/>
        <w:rPr>
          <w:sz w:val="20"/>
          <w:szCs w:val="20"/>
        </w:rPr>
      </w:pPr>
      <w:r w:rsidRPr="009F5155">
        <w:rPr>
          <w:sz w:val="20"/>
          <w:szCs w:val="20"/>
        </w:rPr>
        <w:t>1.</w:t>
      </w:r>
      <w:r>
        <w:rPr>
          <w:sz w:val="20"/>
          <w:szCs w:val="20"/>
          <w:lang w:val="en-US"/>
        </w:rPr>
        <w:t>6</w:t>
      </w:r>
      <w:r w:rsidRPr="009F5155">
        <w:rPr>
          <w:sz w:val="20"/>
          <w:szCs w:val="20"/>
        </w:rPr>
        <w:t>. Лице за контакт</w:t>
      </w:r>
      <w:r>
        <w:rPr>
          <w:sz w:val="20"/>
          <w:szCs w:val="20"/>
        </w:rPr>
        <w:t xml:space="preserve"> - попълват се последователно име и фамилия, телефон за връзка </w:t>
      </w:r>
      <w:r>
        <w:rPr>
          <w:sz w:val="20"/>
          <w:szCs w:val="20"/>
          <w:lang w:val="en-US"/>
        </w:rPr>
        <w:t>(</w:t>
      </w:r>
      <w:r>
        <w:rPr>
          <w:sz w:val="20"/>
          <w:szCs w:val="20"/>
        </w:rPr>
        <w:t xml:space="preserve">във последната колона </w:t>
      </w:r>
      <w:r>
        <w:rPr>
          <w:sz w:val="20"/>
          <w:szCs w:val="20"/>
          <w:lang w:val="en-US"/>
        </w:rPr>
        <w:t>)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en-US"/>
        </w:rPr>
        <w:t xml:space="preserve">eMail </w:t>
      </w:r>
      <w:r>
        <w:rPr>
          <w:sz w:val="20"/>
          <w:szCs w:val="20"/>
        </w:rPr>
        <w:t xml:space="preserve">адрес и </w:t>
      </w:r>
      <w:r>
        <w:rPr>
          <w:sz w:val="20"/>
          <w:szCs w:val="20"/>
          <w:lang w:val="en-US"/>
        </w:rPr>
        <w:t xml:space="preserve">GSM </w:t>
      </w:r>
      <w:r>
        <w:rPr>
          <w:sz w:val="20"/>
          <w:szCs w:val="20"/>
        </w:rPr>
        <w:t xml:space="preserve">- в полетата на втория ред. </w:t>
      </w:r>
    </w:p>
    <w:p w14:paraId="42CF6D02" w14:textId="77777777" w:rsidR="00214156" w:rsidRPr="005F569F" w:rsidRDefault="00214156" w:rsidP="005F569F">
      <w:pPr>
        <w:spacing w:after="60" w:line="300" w:lineRule="auto"/>
        <w:ind w:left="360" w:hanging="360"/>
        <w:jc w:val="both"/>
        <w:rPr>
          <w:sz w:val="20"/>
          <w:szCs w:val="20"/>
        </w:rPr>
      </w:pPr>
      <w:r w:rsidRPr="005F569F">
        <w:rPr>
          <w:sz w:val="20"/>
          <w:szCs w:val="20"/>
        </w:rPr>
        <w:t>2. Данни за въздухоплавателното средство</w:t>
      </w:r>
    </w:p>
    <w:p w14:paraId="2A95BF0B" w14:textId="77777777" w:rsidR="00883CF9" w:rsidRPr="000044A2" w:rsidRDefault="009F5155" w:rsidP="005F569F">
      <w:pPr>
        <w:spacing w:after="60" w:line="300" w:lineRule="auto"/>
        <w:ind w:left="360" w:hanging="360"/>
        <w:jc w:val="both"/>
        <w:rPr>
          <w:sz w:val="20"/>
          <w:szCs w:val="20"/>
        </w:rPr>
      </w:pPr>
      <w:r w:rsidRPr="009F5155">
        <w:rPr>
          <w:sz w:val="20"/>
          <w:szCs w:val="20"/>
        </w:rPr>
        <w:t xml:space="preserve">2.1. Регистрация </w:t>
      </w:r>
      <w:r w:rsidR="0079540F">
        <w:rPr>
          <w:sz w:val="20"/>
          <w:szCs w:val="20"/>
        </w:rPr>
        <w:t>включва</w:t>
      </w:r>
      <w:r w:rsidRPr="009F5155">
        <w:rPr>
          <w:sz w:val="20"/>
          <w:szCs w:val="20"/>
        </w:rPr>
        <w:t xml:space="preserve"> </w:t>
      </w:r>
      <w:r w:rsidR="0079540F">
        <w:rPr>
          <w:sz w:val="20"/>
          <w:szCs w:val="20"/>
        </w:rPr>
        <w:t xml:space="preserve"> рег.</w:t>
      </w:r>
      <w:r w:rsidRPr="009F5155">
        <w:rPr>
          <w:sz w:val="20"/>
          <w:szCs w:val="20"/>
        </w:rPr>
        <w:t>знак / номер / дата</w:t>
      </w:r>
      <w:r>
        <w:rPr>
          <w:sz w:val="20"/>
          <w:szCs w:val="20"/>
        </w:rPr>
        <w:t xml:space="preserve"> - попълват се данните за регистрацията на ВС-то. В случай на едновременно подаване на това заявление със Заявление за регистрация на ВС-то</w:t>
      </w:r>
      <w:r w:rsidR="00EE7C21">
        <w:rPr>
          <w:sz w:val="20"/>
          <w:szCs w:val="20"/>
        </w:rPr>
        <w:t xml:space="preserve"> се попълват - заявен </w:t>
      </w:r>
      <w:r w:rsidR="00EE7C21" w:rsidRPr="005F569F">
        <w:rPr>
          <w:sz w:val="20"/>
          <w:szCs w:val="20"/>
        </w:rPr>
        <w:t>(</w:t>
      </w:r>
      <w:r w:rsidR="00EE7C21">
        <w:rPr>
          <w:sz w:val="20"/>
          <w:szCs w:val="20"/>
        </w:rPr>
        <w:t>желан</w:t>
      </w:r>
      <w:r w:rsidR="00EE7C21" w:rsidRPr="005F569F">
        <w:rPr>
          <w:sz w:val="20"/>
          <w:szCs w:val="20"/>
        </w:rPr>
        <w:t>)</w:t>
      </w:r>
      <w:r w:rsidR="00EE7C21">
        <w:rPr>
          <w:sz w:val="20"/>
          <w:szCs w:val="20"/>
        </w:rPr>
        <w:t xml:space="preserve"> регистрационен знак, входящ намер и дата на Заявлението за регистрация на ВС-то.</w:t>
      </w:r>
    </w:p>
    <w:p w14:paraId="4DCED041" w14:textId="77777777" w:rsidR="00EE7C21" w:rsidRDefault="00EE7C21" w:rsidP="005F569F">
      <w:pPr>
        <w:spacing w:after="60" w:line="300" w:lineRule="auto"/>
        <w:ind w:left="360" w:hanging="360"/>
        <w:jc w:val="both"/>
        <w:rPr>
          <w:sz w:val="20"/>
          <w:szCs w:val="20"/>
        </w:rPr>
      </w:pPr>
      <w:r w:rsidRPr="00EE7C21">
        <w:rPr>
          <w:sz w:val="20"/>
          <w:szCs w:val="20"/>
        </w:rPr>
        <w:t>2.2. Категория ВС</w:t>
      </w:r>
      <w:r>
        <w:rPr>
          <w:sz w:val="20"/>
          <w:szCs w:val="20"/>
        </w:rPr>
        <w:t xml:space="preserve"> - избира се стойността от падащото меню. В случай, че не е намерена исканата стойност се избира </w:t>
      </w:r>
      <w:r w:rsidRPr="005F569F">
        <w:rPr>
          <w:sz w:val="20"/>
          <w:szCs w:val="20"/>
        </w:rPr>
        <w:t xml:space="preserve">"Other, Please specify ==&gt;" </w:t>
      </w:r>
      <w:r w:rsidR="000044A2">
        <w:rPr>
          <w:sz w:val="20"/>
          <w:szCs w:val="20"/>
        </w:rPr>
        <w:t>и в полето отдяс</w:t>
      </w:r>
      <w:r>
        <w:rPr>
          <w:sz w:val="20"/>
          <w:szCs w:val="20"/>
        </w:rPr>
        <w:t xml:space="preserve">но се въвежда </w:t>
      </w:r>
      <w:r w:rsidR="000044A2">
        <w:rPr>
          <w:sz w:val="20"/>
          <w:szCs w:val="20"/>
        </w:rPr>
        <w:t>категорията въздухоплавателно средство</w:t>
      </w:r>
      <w:r>
        <w:rPr>
          <w:sz w:val="20"/>
          <w:szCs w:val="20"/>
        </w:rPr>
        <w:t>.</w:t>
      </w:r>
      <w:r w:rsidRPr="005F569F">
        <w:rPr>
          <w:sz w:val="20"/>
          <w:szCs w:val="20"/>
        </w:rPr>
        <w:t xml:space="preserve"> </w:t>
      </w:r>
    </w:p>
    <w:p w14:paraId="12181D7D" w14:textId="77777777" w:rsidR="00883CF9" w:rsidRPr="005F569F" w:rsidRDefault="00EE7C21" w:rsidP="005F569F">
      <w:pPr>
        <w:spacing w:after="60" w:line="300" w:lineRule="auto"/>
        <w:ind w:left="360" w:hanging="360"/>
        <w:jc w:val="both"/>
        <w:rPr>
          <w:sz w:val="20"/>
          <w:szCs w:val="20"/>
        </w:rPr>
      </w:pPr>
      <w:r w:rsidRPr="00EE7C21">
        <w:rPr>
          <w:sz w:val="20"/>
          <w:szCs w:val="20"/>
        </w:rPr>
        <w:t>2.3. Производител (име) на английски</w:t>
      </w:r>
      <w:r>
        <w:rPr>
          <w:sz w:val="20"/>
          <w:szCs w:val="20"/>
        </w:rPr>
        <w:t xml:space="preserve"> - Попълва се име и държава на производителя на ВС-то</w:t>
      </w:r>
      <w:r w:rsidR="000044A2">
        <w:rPr>
          <w:sz w:val="20"/>
          <w:szCs w:val="20"/>
        </w:rPr>
        <w:t xml:space="preserve"> - на латиница</w:t>
      </w:r>
      <w:r>
        <w:rPr>
          <w:sz w:val="20"/>
          <w:szCs w:val="20"/>
        </w:rPr>
        <w:t>.</w:t>
      </w:r>
      <w:r w:rsidRPr="005F569F">
        <w:rPr>
          <w:sz w:val="20"/>
          <w:szCs w:val="20"/>
        </w:rPr>
        <w:t xml:space="preserve"> </w:t>
      </w:r>
    </w:p>
    <w:p w14:paraId="42301003" w14:textId="77777777" w:rsidR="00EE7C21" w:rsidRDefault="00EE7C21" w:rsidP="005F569F">
      <w:pPr>
        <w:spacing w:line="300" w:lineRule="auto"/>
        <w:ind w:left="357" w:hanging="357"/>
        <w:jc w:val="both"/>
        <w:rPr>
          <w:sz w:val="20"/>
          <w:szCs w:val="20"/>
        </w:rPr>
      </w:pPr>
      <w:r w:rsidRPr="00EE7C21">
        <w:rPr>
          <w:sz w:val="20"/>
          <w:szCs w:val="20"/>
        </w:rPr>
        <w:t>2.4. Модел ВС според TCDS / сериен номер</w:t>
      </w:r>
      <w:r>
        <w:rPr>
          <w:sz w:val="20"/>
          <w:szCs w:val="20"/>
        </w:rPr>
        <w:t xml:space="preserve"> - попълват се моделът </w:t>
      </w:r>
      <w:r w:rsidRPr="005F569F">
        <w:rPr>
          <w:sz w:val="20"/>
          <w:szCs w:val="20"/>
        </w:rPr>
        <w:t>(</w:t>
      </w:r>
      <w:r>
        <w:rPr>
          <w:sz w:val="20"/>
          <w:szCs w:val="20"/>
        </w:rPr>
        <w:t>означението</w:t>
      </w:r>
      <w:r w:rsidRPr="005F569F">
        <w:rPr>
          <w:sz w:val="20"/>
          <w:szCs w:val="20"/>
        </w:rPr>
        <w:t>)</w:t>
      </w:r>
      <w:r>
        <w:rPr>
          <w:sz w:val="20"/>
          <w:szCs w:val="20"/>
        </w:rPr>
        <w:t xml:space="preserve"> на ВС-то съгласно типовия сертификат </w:t>
      </w:r>
      <w:r w:rsidR="000044A2">
        <w:rPr>
          <w:sz w:val="20"/>
          <w:szCs w:val="20"/>
        </w:rPr>
        <w:t xml:space="preserve">на латиница </w:t>
      </w:r>
      <w:r>
        <w:rPr>
          <w:sz w:val="20"/>
          <w:szCs w:val="20"/>
        </w:rPr>
        <w:t>и във втората поле серийният номер на ВС</w:t>
      </w:r>
      <w:r w:rsidR="000044A2">
        <w:rPr>
          <w:sz w:val="20"/>
          <w:szCs w:val="20"/>
        </w:rPr>
        <w:t>-</w:t>
      </w:r>
      <w:r>
        <w:rPr>
          <w:sz w:val="20"/>
          <w:szCs w:val="20"/>
        </w:rPr>
        <w:t>то</w:t>
      </w:r>
      <w:r w:rsidR="000044A2">
        <w:rPr>
          <w:sz w:val="20"/>
          <w:szCs w:val="20"/>
        </w:rPr>
        <w:t>.</w:t>
      </w:r>
    </w:p>
    <w:p w14:paraId="48E3277E" w14:textId="77777777" w:rsidR="00426208" w:rsidRDefault="00426208" w:rsidP="005F569F">
      <w:pPr>
        <w:spacing w:line="30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2.5.</w:t>
      </w:r>
      <w:r>
        <w:rPr>
          <w:sz w:val="20"/>
          <w:szCs w:val="20"/>
        </w:rPr>
        <w:tab/>
        <w:t xml:space="preserve">Въведете одобрения от </w:t>
      </w:r>
      <w:r>
        <w:rPr>
          <w:sz w:val="20"/>
          <w:szCs w:val="20"/>
          <w:lang w:val="en-US"/>
        </w:rPr>
        <w:t xml:space="preserve">EASA </w:t>
      </w:r>
      <w:r>
        <w:rPr>
          <w:sz w:val="20"/>
          <w:szCs w:val="20"/>
        </w:rPr>
        <w:t xml:space="preserve">номер на типов сертификат за шум </w:t>
      </w:r>
      <w:r>
        <w:rPr>
          <w:sz w:val="20"/>
          <w:szCs w:val="20"/>
          <w:lang w:val="en-US"/>
        </w:rPr>
        <w:t>(TCDSN)</w:t>
      </w:r>
      <w:r>
        <w:rPr>
          <w:sz w:val="20"/>
          <w:szCs w:val="20"/>
        </w:rPr>
        <w:t>.</w:t>
      </w:r>
    </w:p>
    <w:p w14:paraId="4D6EF5E6" w14:textId="77777777" w:rsidR="00426208" w:rsidRDefault="00426208" w:rsidP="005F569F">
      <w:pPr>
        <w:spacing w:line="30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2.6.</w:t>
      </w:r>
      <w:r>
        <w:rPr>
          <w:sz w:val="20"/>
          <w:szCs w:val="20"/>
        </w:rPr>
        <w:tab/>
        <w:t>Въведете ПРОИЗВОДИТЕЛ: МОДЕЛ на двигателите на ВС-то.</w:t>
      </w:r>
    </w:p>
    <w:p w14:paraId="34DC4C53" w14:textId="77777777" w:rsidR="00426208" w:rsidRDefault="00426208" w:rsidP="005F569F">
      <w:pPr>
        <w:spacing w:line="30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2.7.</w:t>
      </w:r>
      <w:r>
        <w:rPr>
          <w:sz w:val="20"/>
          <w:szCs w:val="20"/>
        </w:rPr>
        <w:tab/>
        <w:t>Въведете ПРОИЗВОДИТЕЛ: МОДЕЛ на въздушен винт (витло).</w:t>
      </w:r>
    </w:p>
    <w:p w14:paraId="0268E8D8" w14:textId="77777777" w:rsidR="00426208" w:rsidRDefault="00426208" w:rsidP="00426208">
      <w:pPr>
        <w:spacing w:line="30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2.8.</w:t>
      </w:r>
      <w:r>
        <w:rPr>
          <w:sz w:val="20"/>
          <w:szCs w:val="20"/>
        </w:rPr>
        <w:tab/>
        <w:t>Въведете максималната излетна маса в кг.</w:t>
      </w:r>
    </w:p>
    <w:p w14:paraId="0DB94E09" w14:textId="77777777" w:rsidR="00426208" w:rsidRDefault="00426208" w:rsidP="00426208">
      <w:pPr>
        <w:spacing w:line="30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2.9.</w:t>
      </w:r>
      <w:r>
        <w:rPr>
          <w:sz w:val="20"/>
          <w:szCs w:val="20"/>
        </w:rPr>
        <w:tab/>
        <w:t>Въведете максималната маса при кацане в кг.</w:t>
      </w:r>
    </w:p>
    <w:p w14:paraId="18F35F27" w14:textId="77777777" w:rsidR="00426208" w:rsidRDefault="00426208" w:rsidP="00426208">
      <w:pPr>
        <w:pStyle w:val="Default"/>
        <w:tabs>
          <w:tab w:val="left" w:pos="-1800"/>
        </w:tabs>
        <w:rPr>
          <w:bCs/>
          <w:sz w:val="20"/>
          <w:szCs w:val="20"/>
        </w:rPr>
      </w:pPr>
      <w:r w:rsidRPr="00426208">
        <w:rPr>
          <w:bCs/>
          <w:sz w:val="20"/>
          <w:szCs w:val="20"/>
          <w:lang w:val="en-US"/>
        </w:rPr>
        <w:t>3</w:t>
      </w:r>
      <w:r w:rsidRPr="00426208">
        <w:rPr>
          <w:bCs/>
          <w:sz w:val="20"/>
          <w:szCs w:val="20"/>
        </w:rPr>
        <w:t>. Данни за шум</w:t>
      </w:r>
    </w:p>
    <w:p w14:paraId="4B962845" w14:textId="77777777" w:rsidR="00426208" w:rsidRDefault="00426208" w:rsidP="00426208">
      <w:pPr>
        <w:spacing w:line="300" w:lineRule="auto"/>
        <w:ind w:left="360" w:hanging="360"/>
        <w:jc w:val="both"/>
        <w:rPr>
          <w:sz w:val="20"/>
          <w:szCs w:val="20"/>
        </w:rPr>
      </w:pPr>
      <w:r w:rsidRPr="00426208">
        <w:rPr>
          <w:sz w:val="20"/>
          <w:szCs w:val="20"/>
        </w:rPr>
        <w:t>3.1.</w:t>
      </w:r>
      <w:r w:rsidRPr="00426208">
        <w:rPr>
          <w:sz w:val="20"/>
          <w:szCs w:val="20"/>
        </w:rPr>
        <w:tab/>
      </w:r>
      <w:r>
        <w:rPr>
          <w:sz w:val="20"/>
          <w:szCs w:val="20"/>
        </w:rPr>
        <w:t>Въведете допълнителни модификации, въведени за постигане на съответствие с приложимия стандарт за сертифициране на шум (ако е приложимо) - на английски език.</w:t>
      </w:r>
    </w:p>
    <w:p w14:paraId="5A93B562" w14:textId="77777777" w:rsidR="00426208" w:rsidRDefault="00426208" w:rsidP="00426208">
      <w:pPr>
        <w:spacing w:line="30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>
        <w:rPr>
          <w:sz w:val="20"/>
          <w:szCs w:val="20"/>
        </w:rPr>
        <w:tab/>
        <w:t>Впишете ГЛАВАТА от том І, Анекс 16 на ИКАО, според която се сертифицира шумът.</w:t>
      </w:r>
    </w:p>
    <w:p w14:paraId="6FA25407" w14:textId="77777777" w:rsidR="00426208" w:rsidRDefault="00426208" w:rsidP="00426208">
      <w:pPr>
        <w:spacing w:line="30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>
        <w:rPr>
          <w:sz w:val="20"/>
          <w:szCs w:val="20"/>
        </w:rPr>
        <w:tab/>
        <w:t xml:space="preserve">Впишете данните за шум при прелитане странично </w:t>
      </w:r>
      <w:r>
        <w:rPr>
          <w:sz w:val="20"/>
          <w:szCs w:val="20"/>
          <w:lang w:val="en-US"/>
        </w:rPr>
        <w:t>(Lateral)</w:t>
      </w:r>
      <w:r>
        <w:rPr>
          <w:sz w:val="20"/>
          <w:szCs w:val="20"/>
        </w:rPr>
        <w:t>.</w:t>
      </w:r>
    </w:p>
    <w:p w14:paraId="417E922B" w14:textId="77777777" w:rsidR="00426208" w:rsidRDefault="00426208" w:rsidP="00426208">
      <w:pPr>
        <w:spacing w:line="30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</w:t>
      </w:r>
      <w:r>
        <w:rPr>
          <w:sz w:val="20"/>
          <w:szCs w:val="20"/>
        </w:rPr>
        <w:tab/>
        <w:t>Впишете данните за шум при приближаване (</w:t>
      </w:r>
      <w:r>
        <w:rPr>
          <w:sz w:val="20"/>
          <w:szCs w:val="20"/>
          <w:lang w:val="en-US"/>
        </w:rPr>
        <w:t>Approach)</w:t>
      </w:r>
      <w:r>
        <w:rPr>
          <w:sz w:val="20"/>
          <w:szCs w:val="20"/>
        </w:rPr>
        <w:t>.</w:t>
      </w:r>
    </w:p>
    <w:p w14:paraId="2FBA5EC1" w14:textId="77777777" w:rsidR="00426208" w:rsidRDefault="00426208" w:rsidP="00426208">
      <w:pPr>
        <w:spacing w:line="30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>
        <w:rPr>
          <w:sz w:val="20"/>
          <w:szCs w:val="20"/>
        </w:rPr>
        <w:tab/>
        <w:t>Впишете данните за шум при прелитане (</w:t>
      </w:r>
      <w:r w:rsidR="00E24E27">
        <w:rPr>
          <w:sz w:val="20"/>
          <w:szCs w:val="20"/>
          <w:lang w:val="en-US"/>
        </w:rPr>
        <w:t>Flyover)</w:t>
      </w:r>
      <w:r w:rsidR="00E24E27">
        <w:rPr>
          <w:sz w:val="20"/>
          <w:szCs w:val="20"/>
        </w:rPr>
        <w:t>.</w:t>
      </w:r>
    </w:p>
    <w:p w14:paraId="1BD1D181" w14:textId="77777777" w:rsidR="00E24E27" w:rsidRDefault="00E24E27" w:rsidP="00426208">
      <w:pPr>
        <w:spacing w:line="30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3.6.</w:t>
      </w:r>
      <w:r w:rsidRPr="00E24E2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Впишете данните за шум при прелитане над </w:t>
      </w:r>
      <w:r>
        <w:rPr>
          <w:sz w:val="20"/>
          <w:szCs w:val="20"/>
          <w:lang w:val="en-US"/>
        </w:rPr>
        <w:t>(OverFlight)</w:t>
      </w:r>
      <w:r>
        <w:rPr>
          <w:sz w:val="20"/>
          <w:szCs w:val="20"/>
        </w:rPr>
        <w:t>.</w:t>
      </w:r>
    </w:p>
    <w:p w14:paraId="5B5F0EF7" w14:textId="77777777" w:rsidR="00402CD2" w:rsidRPr="00E24E27" w:rsidRDefault="00E24E27" w:rsidP="00E24E27">
      <w:pPr>
        <w:spacing w:line="30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3.7.</w:t>
      </w:r>
      <w:r w:rsidRPr="00E24E2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Впишете данните за шум при излитане </w:t>
      </w:r>
      <w:r>
        <w:rPr>
          <w:sz w:val="20"/>
          <w:szCs w:val="20"/>
          <w:lang w:val="en-US"/>
        </w:rPr>
        <w:t>(Take-Off)</w:t>
      </w:r>
      <w:r>
        <w:rPr>
          <w:sz w:val="20"/>
          <w:szCs w:val="20"/>
        </w:rPr>
        <w:t>.</w:t>
      </w:r>
    </w:p>
    <w:sectPr w:rsidR="00402CD2" w:rsidRPr="00E24E27" w:rsidSect="001B16E5">
      <w:footerReference w:type="default" r:id="rId8"/>
      <w:pgSz w:w="11906" w:h="16838" w:code="9"/>
      <w:pgMar w:top="851" w:right="851" w:bottom="851" w:left="851" w:header="567" w:footer="567" w:gutter="0"/>
      <w:pgBorders>
        <w:top w:val="single" w:sz="4" w:space="4" w:color="auto"/>
        <w:left w:val="single" w:sz="4" w:space="8" w:color="auto"/>
        <w:bottom w:val="single" w:sz="4" w:space="4" w:color="auto"/>
        <w:right w:val="single" w:sz="4" w:space="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6696" w14:textId="77777777" w:rsidR="005B2E0C" w:rsidRDefault="005B2E0C">
      <w:r>
        <w:separator/>
      </w:r>
    </w:p>
  </w:endnote>
  <w:endnote w:type="continuationSeparator" w:id="0">
    <w:p w14:paraId="737FE513" w14:textId="77777777" w:rsidR="005B2E0C" w:rsidRDefault="005B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89F8" w14:textId="77777777" w:rsidR="00E24E27" w:rsidRPr="004E2664" w:rsidRDefault="00E24E27" w:rsidP="00143155">
    <w:pPr>
      <w:pStyle w:val="Footer"/>
      <w:tabs>
        <w:tab w:val="clear" w:pos="9072"/>
        <w:tab w:val="right" w:pos="9360"/>
      </w:tabs>
      <w:rPr>
        <w:sz w:val="16"/>
        <w:szCs w:val="16"/>
      </w:rPr>
    </w:pPr>
    <w:r>
      <w:rPr>
        <w:color w:val="999999"/>
        <w:sz w:val="16"/>
        <w:szCs w:val="16"/>
        <w:lang w:val="en-US"/>
      </w:rPr>
      <w:t>Form BG 29</w:t>
    </w:r>
    <w:r>
      <w:rPr>
        <w:color w:val="999999"/>
        <w:sz w:val="16"/>
        <w:szCs w:val="16"/>
      </w:rPr>
      <w:t>3</w:t>
    </w:r>
    <w:r w:rsidRPr="00143155">
      <w:rPr>
        <w:color w:val="999999"/>
        <w:sz w:val="16"/>
        <w:szCs w:val="16"/>
        <w:lang w:val="en-US"/>
      </w:rPr>
      <w:t>1, Issue 01</w:t>
    </w:r>
    <w:r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 w:rsidRPr="004E2664">
      <w:rPr>
        <w:sz w:val="16"/>
        <w:szCs w:val="16"/>
      </w:rPr>
      <w:t xml:space="preserve">Стр. </w:t>
    </w:r>
    <w:r w:rsidRPr="004E2664">
      <w:rPr>
        <w:rStyle w:val="PageNumber"/>
        <w:sz w:val="16"/>
        <w:szCs w:val="16"/>
      </w:rPr>
      <w:fldChar w:fldCharType="begin"/>
    </w:r>
    <w:r w:rsidRPr="004E2664">
      <w:rPr>
        <w:rStyle w:val="PageNumber"/>
        <w:sz w:val="16"/>
        <w:szCs w:val="16"/>
      </w:rPr>
      <w:instrText xml:space="preserve"> PAGE </w:instrText>
    </w:r>
    <w:r w:rsidRPr="004E2664">
      <w:rPr>
        <w:rStyle w:val="PageNumber"/>
        <w:sz w:val="16"/>
        <w:szCs w:val="16"/>
      </w:rPr>
      <w:fldChar w:fldCharType="separate"/>
    </w:r>
    <w:r w:rsidR="008D1204">
      <w:rPr>
        <w:rStyle w:val="PageNumber"/>
        <w:noProof/>
        <w:sz w:val="16"/>
        <w:szCs w:val="16"/>
      </w:rPr>
      <w:t>2</w:t>
    </w:r>
    <w:r w:rsidRPr="004E2664">
      <w:rPr>
        <w:rStyle w:val="PageNumber"/>
        <w:sz w:val="16"/>
        <w:szCs w:val="16"/>
      </w:rPr>
      <w:fldChar w:fldCharType="end"/>
    </w:r>
    <w:r w:rsidRPr="004E2664">
      <w:rPr>
        <w:rStyle w:val="PageNumber"/>
        <w:sz w:val="16"/>
        <w:szCs w:val="16"/>
      </w:rPr>
      <w:t xml:space="preserve"> от </w:t>
    </w:r>
    <w:r w:rsidRPr="004E2664">
      <w:rPr>
        <w:rStyle w:val="PageNumber"/>
        <w:sz w:val="16"/>
        <w:szCs w:val="16"/>
      </w:rPr>
      <w:fldChar w:fldCharType="begin"/>
    </w:r>
    <w:r w:rsidRPr="004E2664">
      <w:rPr>
        <w:rStyle w:val="PageNumber"/>
        <w:sz w:val="16"/>
        <w:szCs w:val="16"/>
      </w:rPr>
      <w:instrText xml:space="preserve"> NUMPAGES </w:instrText>
    </w:r>
    <w:r w:rsidRPr="004E2664">
      <w:rPr>
        <w:rStyle w:val="PageNumber"/>
        <w:sz w:val="16"/>
        <w:szCs w:val="16"/>
      </w:rPr>
      <w:fldChar w:fldCharType="separate"/>
    </w:r>
    <w:r w:rsidR="008D1204">
      <w:rPr>
        <w:rStyle w:val="PageNumber"/>
        <w:noProof/>
        <w:sz w:val="16"/>
        <w:szCs w:val="16"/>
      </w:rPr>
      <w:t>3</w:t>
    </w:r>
    <w:r w:rsidRPr="004E2664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1012" w14:textId="77777777" w:rsidR="005B2E0C" w:rsidRDefault="005B2E0C">
      <w:r>
        <w:separator/>
      </w:r>
    </w:p>
  </w:footnote>
  <w:footnote w:type="continuationSeparator" w:id="0">
    <w:p w14:paraId="0D2DB977" w14:textId="77777777" w:rsidR="005B2E0C" w:rsidRDefault="005B2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vQGZq+s1fDe0anf+3/sLvV+FcwOkI2nkgNBreMG9Xm+Cnh9I9O+BOhD7RcQ20iQ9UYscQ61dMBXdKB1jlIheA==" w:salt="foBAbVYNZ1RxwMbGh+N2u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38"/>
    <w:rsid w:val="0000164D"/>
    <w:rsid w:val="00002224"/>
    <w:rsid w:val="000044A2"/>
    <w:rsid w:val="00005726"/>
    <w:rsid w:val="000120D7"/>
    <w:rsid w:val="00013400"/>
    <w:rsid w:val="00014415"/>
    <w:rsid w:val="000149AD"/>
    <w:rsid w:val="000169D2"/>
    <w:rsid w:val="00021EC4"/>
    <w:rsid w:val="00022DDC"/>
    <w:rsid w:val="00024646"/>
    <w:rsid w:val="0002575C"/>
    <w:rsid w:val="000319D9"/>
    <w:rsid w:val="00033C68"/>
    <w:rsid w:val="00034658"/>
    <w:rsid w:val="000375EF"/>
    <w:rsid w:val="00040E9A"/>
    <w:rsid w:val="000414ED"/>
    <w:rsid w:val="00042A5C"/>
    <w:rsid w:val="00043D77"/>
    <w:rsid w:val="00046786"/>
    <w:rsid w:val="00047C34"/>
    <w:rsid w:val="00047DC7"/>
    <w:rsid w:val="00054FC6"/>
    <w:rsid w:val="00056EB0"/>
    <w:rsid w:val="000644D3"/>
    <w:rsid w:val="00067A96"/>
    <w:rsid w:val="00067B79"/>
    <w:rsid w:val="00073189"/>
    <w:rsid w:val="000763E2"/>
    <w:rsid w:val="0007696F"/>
    <w:rsid w:val="00080AD1"/>
    <w:rsid w:val="00080DCC"/>
    <w:rsid w:val="00083CE7"/>
    <w:rsid w:val="0008543F"/>
    <w:rsid w:val="0008779F"/>
    <w:rsid w:val="000903A5"/>
    <w:rsid w:val="00090884"/>
    <w:rsid w:val="0009317C"/>
    <w:rsid w:val="00094191"/>
    <w:rsid w:val="000A11A4"/>
    <w:rsid w:val="000A21E7"/>
    <w:rsid w:val="000A369B"/>
    <w:rsid w:val="000A5E3A"/>
    <w:rsid w:val="000B2840"/>
    <w:rsid w:val="000C1B8A"/>
    <w:rsid w:val="000C40A4"/>
    <w:rsid w:val="000C51B3"/>
    <w:rsid w:val="000D43A5"/>
    <w:rsid w:val="000D5EE5"/>
    <w:rsid w:val="000E22DE"/>
    <w:rsid w:val="000E53FE"/>
    <w:rsid w:val="000E61D0"/>
    <w:rsid w:val="000E6C96"/>
    <w:rsid w:val="000E7F5B"/>
    <w:rsid w:val="000F077D"/>
    <w:rsid w:val="000F2AD8"/>
    <w:rsid w:val="000F3A9B"/>
    <w:rsid w:val="000F697F"/>
    <w:rsid w:val="000F79C6"/>
    <w:rsid w:val="000F7E2A"/>
    <w:rsid w:val="001008B5"/>
    <w:rsid w:val="001036FD"/>
    <w:rsid w:val="00106E4B"/>
    <w:rsid w:val="00107099"/>
    <w:rsid w:val="001071E2"/>
    <w:rsid w:val="001131C3"/>
    <w:rsid w:val="001224B7"/>
    <w:rsid w:val="00132315"/>
    <w:rsid w:val="00135CDB"/>
    <w:rsid w:val="0013749D"/>
    <w:rsid w:val="00137644"/>
    <w:rsid w:val="001405A7"/>
    <w:rsid w:val="00142AEB"/>
    <w:rsid w:val="00143155"/>
    <w:rsid w:val="00144D2E"/>
    <w:rsid w:val="0014533C"/>
    <w:rsid w:val="001457FF"/>
    <w:rsid w:val="001503B1"/>
    <w:rsid w:val="0015172D"/>
    <w:rsid w:val="0015253A"/>
    <w:rsid w:val="0015599F"/>
    <w:rsid w:val="00156A95"/>
    <w:rsid w:val="00160220"/>
    <w:rsid w:val="001607F6"/>
    <w:rsid w:val="0016137C"/>
    <w:rsid w:val="001644BE"/>
    <w:rsid w:val="00164DFB"/>
    <w:rsid w:val="001662D7"/>
    <w:rsid w:val="00166C37"/>
    <w:rsid w:val="00167297"/>
    <w:rsid w:val="001675F8"/>
    <w:rsid w:val="00172178"/>
    <w:rsid w:val="00172B49"/>
    <w:rsid w:val="0017448B"/>
    <w:rsid w:val="001804CC"/>
    <w:rsid w:val="00180AEB"/>
    <w:rsid w:val="001839D9"/>
    <w:rsid w:val="001919B6"/>
    <w:rsid w:val="001924BC"/>
    <w:rsid w:val="00195D0C"/>
    <w:rsid w:val="0019712E"/>
    <w:rsid w:val="001A039E"/>
    <w:rsid w:val="001A07AD"/>
    <w:rsid w:val="001A1EA7"/>
    <w:rsid w:val="001A5B08"/>
    <w:rsid w:val="001A78E9"/>
    <w:rsid w:val="001B16E5"/>
    <w:rsid w:val="001B26F7"/>
    <w:rsid w:val="001C23C8"/>
    <w:rsid w:val="001C3989"/>
    <w:rsid w:val="001C53EF"/>
    <w:rsid w:val="001C5BEF"/>
    <w:rsid w:val="001C6634"/>
    <w:rsid w:val="001C6BAF"/>
    <w:rsid w:val="001C6C5E"/>
    <w:rsid w:val="001C6E7D"/>
    <w:rsid w:val="001C7CE0"/>
    <w:rsid w:val="001D09C8"/>
    <w:rsid w:val="001D0C68"/>
    <w:rsid w:val="001D3111"/>
    <w:rsid w:val="001D4A7D"/>
    <w:rsid w:val="001D5628"/>
    <w:rsid w:val="001D60D6"/>
    <w:rsid w:val="001E6385"/>
    <w:rsid w:val="001E71AD"/>
    <w:rsid w:val="001E79B1"/>
    <w:rsid w:val="001E7D3F"/>
    <w:rsid w:val="002006AC"/>
    <w:rsid w:val="00200B43"/>
    <w:rsid w:val="002055E6"/>
    <w:rsid w:val="002070EF"/>
    <w:rsid w:val="002105A1"/>
    <w:rsid w:val="00212322"/>
    <w:rsid w:val="0021324F"/>
    <w:rsid w:val="00213324"/>
    <w:rsid w:val="00214156"/>
    <w:rsid w:val="00214C3F"/>
    <w:rsid w:val="00217695"/>
    <w:rsid w:val="002178DA"/>
    <w:rsid w:val="00225C19"/>
    <w:rsid w:val="0022747A"/>
    <w:rsid w:val="00230BD8"/>
    <w:rsid w:val="00233248"/>
    <w:rsid w:val="00235392"/>
    <w:rsid w:val="00240D4E"/>
    <w:rsid w:val="00247B2F"/>
    <w:rsid w:val="002505D2"/>
    <w:rsid w:val="00250684"/>
    <w:rsid w:val="00252CDE"/>
    <w:rsid w:val="002576F2"/>
    <w:rsid w:val="00264608"/>
    <w:rsid w:val="00267830"/>
    <w:rsid w:val="00270A72"/>
    <w:rsid w:val="00273D25"/>
    <w:rsid w:val="00274F92"/>
    <w:rsid w:val="00276B7B"/>
    <w:rsid w:val="00282CAD"/>
    <w:rsid w:val="002907F3"/>
    <w:rsid w:val="00293615"/>
    <w:rsid w:val="00293CD4"/>
    <w:rsid w:val="0029422D"/>
    <w:rsid w:val="00295B6C"/>
    <w:rsid w:val="002A0021"/>
    <w:rsid w:val="002A0365"/>
    <w:rsid w:val="002A19C4"/>
    <w:rsid w:val="002A1FCC"/>
    <w:rsid w:val="002A23CF"/>
    <w:rsid w:val="002A4420"/>
    <w:rsid w:val="002A603E"/>
    <w:rsid w:val="002B2602"/>
    <w:rsid w:val="002B294F"/>
    <w:rsid w:val="002B43B4"/>
    <w:rsid w:val="002B7941"/>
    <w:rsid w:val="002C0077"/>
    <w:rsid w:val="002C0A2D"/>
    <w:rsid w:val="002C10B8"/>
    <w:rsid w:val="002C2AF7"/>
    <w:rsid w:val="002C2CC2"/>
    <w:rsid w:val="002C5563"/>
    <w:rsid w:val="002C645B"/>
    <w:rsid w:val="002C6F65"/>
    <w:rsid w:val="002D397C"/>
    <w:rsid w:val="002D3EB2"/>
    <w:rsid w:val="002D5BC3"/>
    <w:rsid w:val="002D5D41"/>
    <w:rsid w:val="002E1091"/>
    <w:rsid w:val="002E1C5A"/>
    <w:rsid w:val="002E262B"/>
    <w:rsid w:val="002E53CC"/>
    <w:rsid w:val="002F01A2"/>
    <w:rsid w:val="002F0996"/>
    <w:rsid w:val="002F3477"/>
    <w:rsid w:val="002F43BC"/>
    <w:rsid w:val="002F50B6"/>
    <w:rsid w:val="002F533F"/>
    <w:rsid w:val="0030014E"/>
    <w:rsid w:val="00304BBC"/>
    <w:rsid w:val="00306D3B"/>
    <w:rsid w:val="0031192A"/>
    <w:rsid w:val="00312460"/>
    <w:rsid w:val="00314879"/>
    <w:rsid w:val="00317274"/>
    <w:rsid w:val="0031742F"/>
    <w:rsid w:val="003174D6"/>
    <w:rsid w:val="00320945"/>
    <w:rsid w:val="00320D07"/>
    <w:rsid w:val="00322FE4"/>
    <w:rsid w:val="003233EC"/>
    <w:rsid w:val="00323C29"/>
    <w:rsid w:val="0032604C"/>
    <w:rsid w:val="00326E32"/>
    <w:rsid w:val="00327F96"/>
    <w:rsid w:val="00330875"/>
    <w:rsid w:val="00332091"/>
    <w:rsid w:val="003325D6"/>
    <w:rsid w:val="00332DD6"/>
    <w:rsid w:val="00337BB3"/>
    <w:rsid w:val="003403DE"/>
    <w:rsid w:val="00341471"/>
    <w:rsid w:val="00343863"/>
    <w:rsid w:val="00343DD5"/>
    <w:rsid w:val="00345F2F"/>
    <w:rsid w:val="0034653A"/>
    <w:rsid w:val="00347868"/>
    <w:rsid w:val="00351BD4"/>
    <w:rsid w:val="00351ECF"/>
    <w:rsid w:val="003522EF"/>
    <w:rsid w:val="003536D9"/>
    <w:rsid w:val="00353D6C"/>
    <w:rsid w:val="00354BEE"/>
    <w:rsid w:val="00354F2B"/>
    <w:rsid w:val="00356800"/>
    <w:rsid w:val="00356F2E"/>
    <w:rsid w:val="0036090D"/>
    <w:rsid w:val="00360D87"/>
    <w:rsid w:val="00362112"/>
    <w:rsid w:val="00362E6B"/>
    <w:rsid w:val="00362FB0"/>
    <w:rsid w:val="003754BB"/>
    <w:rsid w:val="00380944"/>
    <w:rsid w:val="00382556"/>
    <w:rsid w:val="00385D78"/>
    <w:rsid w:val="00392FCE"/>
    <w:rsid w:val="003970B5"/>
    <w:rsid w:val="003A2364"/>
    <w:rsid w:val="003A291C"/>
    <w:rsid w:val="003A7AB2"/>
    <w:rsid w:val="003B00D1"/>
    <w:rsid w:val="003B0734"/>
    <w:rsid w:val="003B23E6"/>
    <w:rsid w:val="003B3DDF"/>
    <w:rsid w:val="003B4E80"/>
    <w:rsid w:val="003B56A8"/>
    <w:rsid w:val="003B708C"/>
    <w:rsid w:val="003C1BE1"/>
    <w:rsid w:val="003C3A20"/>
    <w:rsid w:val="003C64CA"/>
    <w:rsid w:val="003C70F6"/>
    <w:rsid w:val="003D00D8"/>
    <w:rsid w:val="003D2078"/>
    <w:rsid w:val="003D28A7"/>
    <w:rsid w:val="003D4BB7"/>
    <w:rsid w:val="003D798E"/>
    <w:rsid w:val="003E0057"/>
    <w:rsid w:val="003E08D7"/>
    <w:rsid w:val="003E5031"/>
    <w:rsid w:val="003F2C21"/>
    <w:rsid w:val="003F319C"/>
    <w:rsid w:val="003F3C1E"/>
    <w:rsid w:val="003F7C82"/>
    <w:rsid w:val="00402CD2"/>
    <w:rsid w:val="00405626"/>
    <w:rsid w:val="00406534"/>
    <w:rsid w:val="00411D17"/>
    <w:rsid w:val="004137B0"/>
    <w:rsid w:val="004200B2"/>
    <w:rsid w:val="00422E2B"/>
    <w:rsid w:val="004247DA"/>
    <w:rsid w:val="00425FD0"/>
    <w:rsid w:val="00426208"/>
    <w:rsid w:val="00430837"/>
    <w:rsid w:val="00431AB3"/>
    <w:rsid w:val="00435DA9"/>
    <w:rsid w:val="00437975"/>
    <w:rsid w:val="00445B97"/>
    <w:rsid w:val="004502F7"/>
    <w:rsid w:val="004507FB"/>
    <w:rsid w:val="004546CD"/>
    <w:rsid w:val="00454B8D"/>
    <w:rsid w:val="00455451"/>
    <w:rsid w:val="00462FA1"/>
    <w:rsid w:val="00465668"/>
    <w:rsid w:val="004666F7"/>
    <w:rsid w:val="00471905"/>
    <w:rsid w:val="0047351F"/>
    <w:rsid w:val="004748EF"/>
    <w:rsid w:val="00487F63"/>
    <w:rsid w:val="00490AB3"/>
    <w:rsid w:val="00490E0C"/>
    <w:rsid w:val="004951D2"/>
    <w:rsid w:val="00495697"/>
    <w:rsid w:val="00497868"/>
    <w:rsid w:val="004A1D63"/>
    <w:rsid w:val="004A426C"/>
    <w:rsid w:val="004A4E17"/>
    <w:rsid w:val="004A547D"/>
    <w:rsid w:val="004A6D7E"/>
    <w:rsid w:val="004B040D"/>
    <w:rsid w:val="004B05CB"/>
    <w:rsid w:val="004B10C7"/>
    <w:rsid w:val="004B1EF9"/>
    <w:rsid w:val="004B5D56"/>
    <w:rsid w:val="004C0F29"/>
    <w:rsid w:val="004C3378"/>
    <w:rsid w:val="004C4E5F"/>
    <w:rsid w:val="004C5B3E"/>
    <w:rsid w:val="004C7B7B"/>
    <w:rsid w:val="004D27F3"/>
    <w:rsid w:val="004D407D"/>
    <w:rsid w:val="004D5753"/>
    <w:rsid w:val="004E0E55"/>
    <w:rsid w:val="004E2664"/>
    <w:rsid w:val="004E6A4A"/>
    <w:rsid w:val="004E77E0"/>
    <w:rsid w:val="004F1A3B"/>
    <w:rsid w:val="004F5555"/>
    <w:rsid w:val="004F55F9"/>
    <w:rsid w:val="004F6743"/>
    <w:rsid w:val="00503518"/>
    <w:rsid w:val="0050772D"/>
    <w:rsid w:val="00510BA6"/>
    <w:rsid w:val="0051227C"/>
    <w:rsid w:val="005139E8"/>
    <w:rsid w:val="00515DA5"/>
    <w:rsid w:val="005203D3"/>
    <w:rsid w:val="005233BE"/>
    <w:rsid w:val="00523429"/>
    <w:rsid w:val="005258D4"/>
    <w:rsid w:val="00526D00"/>
    <w:rsid w:val="005275C3"/>
    <w:rsid w:val="0053078A"/>
    <w:rsid w:val="00532D50"/>
    <w:rsid w:val="00533D23"/>
    <w:rsid w:val="005359D4"/>
    <w:rsid w:val="00535BF6"/>
    <w:rsid w:val="00537DEB"/>
    <w:rsid w:val="0054007F"/>
    <w:rsid w:val="00543D10"/>
    <w:rsid w:val="0054597D"/>
    <w:rsid w:val="00545E71"/>
    <w:rsid w:val="00547149"/>
    <w:rsid w:val="005477F0"/>
    <w:rsid w:val="00552ECE"/>
    <w:rsid w:val="00552ED5"/>
    <w:rsid w:val="005575EB"/>
    <w:rsid w:val="005636A1"/>
    <w:rsid w:val="00565349"/>
    <w:rsid w:val="005701C1"/>
    <w:rsid w:val="005718A2"/>
    <w:rsid w:val="0057212F"/>
    <w:rsid w:val="00572FED"/>
    <w:rsid w:val="0057342E"/>
    <w:rsid w:val="00582403"/>
    <w:rsid w:val="00592EFB"/>
    <w:rsid w:val="00597B1B"/>
    <w:rsid w:val="005A0009"/>
    <w:rsid w:val="005A013D"/>
    <w:rsid w:val="005A2ED9"/>
    <w:rsid w:val="005A3E48"/>
    <w:rsid w:val="005A42EF"/>
    <w:rsid w:val="005A4B1F"/>
    <w:rsid w:val="005A6C84"/>
    <w:rsid w:val="005B1288"/>
    <w:rsid w:val="005B2207"/>
    <w:rsid w:val="005B2E0C"/>
    <w:rsid w:val="005B4926"/>
    <w:rsid w:val="005B5E36"/>
    <w:rsid w:val="005B6424"/>
    <w:rsid w:val="005B68BC"/>
    <w:rsid w:val="005B7136"/>
    <w:rsid w:val="005C255F"/>
    <w:rsid w:val="005C33F2"/>
    <w:rsid w:val="005C4190"/>
    <w:rsid w:val="005C4B6C"/>
    <w:rsid w:val="005C6270"/>
    <w:rsid w:val="005C7A26"/>
    <w:rsid w:val="005D30B7"/>
    <w:rsid w:val="005D4BCF"/>
    <w:rsid w:val="005D5EC5"/>
    <w:rsid w:val="005D6C1C"/>
    <w:rsid w:val="005D7013"/>
    <w:rsid w:val="005E45CA"/>
    <w:rsid w:val="005E7484"/>
    <w:rsid w:val="005F06EF"/>
    <w:rsid w:val="005F3D1D"/>
    <w:rsid w:val="005F569F"/>
    <w:rsid w:val="005F7F67"/>
    <w:rsid w:val="00603C2C"/>
    <w:rsid w:val="00604E1D"/>
    <w:rsid w:val="00606C9A"/>
    <w:rsid w:val="0060712D"/>
    <w:rsid w:val="00607FDC"/>
    <w:rsid w:val="00613357"/>
    <w:rsid w:val="00617867"/>
    <w:rsid w:val="00624A69"/>
    <w:rsid w:val="00624EF3"/>
    <w:rsid w:val="00630CC9"/>
    <w:rsid w:val="00632C70"/>
    <w:rsid w:val="00633382"/>
    <w:rsid w:val="00634238"/>
    <w:rsid w:val="006349D3"/>
    <w:rsid w:val="00637A2B"/>
    <w:rsid w:val="00637CDE"/>
    <w:rsid w:val="006407F0"/>
    <w:rsid w:val="00640815"/>
    <w:rsid w:val="00644518"/>
    <w:rsid w:val="006446A5"/>
    <w:rsid w:val="00646A07"/>
    <w:rsid w:val="00650D21"/>
    <w:rsid w:val="00651241"/>
    <w:rsid w:val="00651E54"/>
    <w:rsid w:val="00652E76"/>
    <w:rsid w:val="0065417B"/>
    <w:rsid w:val="006616C1"/>
    <w:rsid w:val="00663E6E"/>
    <w:rsid w:val="00665665"/>
    <w:rsid w:val="00667186"/>
    <w:rsid w:val="00667CF7"/>
    <w:rsid w:val="00674011"/>
    <w:rsid w:val="0067444B"/>
    <w:rsid w:val="00676410"/>
    <w:rsid w:val="006771E5"/>
    <w:rsid w:val="00677822"/>
    <w:rsid w:val="0068121C"/>
    <w:rsid w:val="00682FF2"/>
    <w:rsid w:val="0068539C"/>
    <w:rsid w:val="006860AE"/>
    <w:rsid w:val="00686C4A"/>
    <w:rsid w:val="00687344"/>
    <w:rsid w:val="00691E01"/>
    <w:rsid w:val="00692B71"/>
    <w:rsid w:val="00693FC5"/>
    <w:rsid w:val="00697A65"/>
    <w:rsid w:val="006A079F"/>
    <w:rsid w:val="006A362D"/>
    <w:rsid w:val="006A4103"/>
    <w:rsid w:val="006A4118"/>
    <w:rsid w:val="006A5E8E"/>
    <w:rsid w:val="006A61BD"/>
    <w:rsid w:val="006A6FCB"/>
    <w:rsid w:val="006B05D3"/>
    <w:rsid w:val="006B061D"/>
    <w:rsid w:val="006B336A"/>
    <w:rsid w:val="006C4B90"/>
    <w:rsid w:val="006C5A4F"/>
    <w:rsid w:val="006D11DF"/>
    <w:rsid w:val="006D5C31"/>
    <w:rsid w:val="006D6A02"/>
    <w:rsid w:val="006E0CFB"/>
    <w:rsid w:val="006E202C"/>
    <w:rsid w:val="006E2A24"/>
    <w:rsid w:val="006F1482"/>
    <w:rsid w:val="006F40A9"/>
    <w:rsid w:val="006F4B26"/>
    <w:rsid w:val="00700729"/>
    <w:rsid w:val="00706EFA"/>
    <w:rsid w:val="007079B9"/>
    <w:rsid w:val="0071749D"/>
    <w:rsid w:val="00720057"/>
    <w:rsid w:val="007200AE"/>
    <w:rsid w:val="00720814"/>
    <w:rsid w:val="00722019"/>
    <w:rsid w:val="00722C62"/>
    <w:rsid w:val="00722E13"/>
    <w:rsid w:val="007238E0"/>
    <w:rsid w:val="007278BB"/>
    <w:rsid w:val="00730240"/>
    <w:rsid w:val="007312A3"/>
    <w:rsid w:val="00731A72"/>
    <w:rsid w:val="00731BB5"/>
    <w:rsid w:val="007338BA"/>
    <w:rsid w:val="007349CA"/>
    <w:rsid w:val="0073599F"/>
    <w:rsid w:val="0074032A"/>
    <w:rsid w:val="00742154"/>
    <w:rsid w:val="007437EE"/>
    <w:rsid w:val="00752D5F"/>
    <w:rsid w:val="0075329E"/>
    <w:rsid w:val="007542FE"/>
    <w:rsid w:val="00756B19"/>
    <w:rsid w:val="00756CE6"/>
    <w:rsid w:val="00761F11"/>
    <w:rsid w:val="007630C1"/>
    <w:rsid w:val="00764947"/>
    <w:rsid w:val="00765C38"/>
    <w:rsid w:val="00772849"/>
    <w:rsid w:val="0077734D"/>
    <w:rsid w:val="00781EB4"/>
    <w:rsid w:val="007820A6"/>
    <w:rsid w:val="00785643"/>
    <w:rsid w:val="00786B25"/>
    <w:rsid w:val="007871D2"/>
    <w:rsid w:val="00791C2A"/>
    <w:rsid w:val="00791E19"/>
    <w:rsid w:val="00792625"/>
    <w:rsid w:val="0079540F"/>
    <w:rsid w:val="00796754"/>
    <w:rsid w:val="00797B95"/>
    <w:rsid w:val="007A3A5C"/>
    <w:rsid w:val="007A41E0"/>
    <w:rsid w:val="007A5271"/>
    <w:rsid w:val="007B12EF"/>
    <w:rsid w:val="007B38E7"/>
    <w:rsid w:val="007B65AE"/>
    <w:rsid w:val="007B7695"/>
    <w:rsid w:val="007C02BF"/>
    <w:rsid w:val="007C0554"/>
    <w:rsid w:val="007C113D"/>
    <w:rsid w:val="007D025F"/>
    <w:rsid w:val="007D1486"/>
    <w:rsid w:val="007E1F19"/>
    <w:rsid w:val="007E1FAF"/>
    <w:rsid w:val="007E2DC1"/>
    <w:rsid w:val="007E47BC"/>
    <w:rsid w:val="007E4AA7"/>
    <w:rsid w:val="007E4D46"/>
    <w:rsid w:val="007E7D19"/>
    <w:rsid w:val="007F599C"/>
    <w:rsid w:val="007F61FD"/>
    <w:rsid w:val="0080401B"/>
    <w:rsid w:val="008050F3"/>
    <w:rsid w:val="00806333"/>
    <w:rsid w:val="008101CF"/>
    <w:rsid w:val="00811363"/>
    <w:rsid w:val="00811643"/>
    <w:rsid w:val="0081200E"/>
    <w:rsid w:val="00812E58"/>
    <w:rsid w:val="008141D5"/>
    <w:rsid w:val="008159B9"/>
    <w:rsid w:val="00816EE1"/>
    <w:rsid w:val="00817B55"/>
    <w:rsid w:val="00823124"/>
    <w:rsid w:val="00825ADA"/>
    <w:rsid w:val="0083361C"/>
    <w:rsid w:val="008342BC"/>
    <w:rsid w:val="008344BE"/>
    <w:rsid w:val="00835845"/>
    <w:rsid w:val="00835D32"/>
    <w:rsid w:val="008361AA"/>
    <w:rsid w:val="008412BB"/>
    <w:rsid w:val="00841662"/>
    <w:rsid w:val="00844170"/>
    <w:rsid w:val="008444E2"/>
    <w:rsid w:val="00844A25"/>
    <w:rsid w:val="00852454"/>
    <w:rsid w:val="00853543"/>
    <w:rsid w:val="0085482E"/>
    <w:rsid w:val="0085528F"/>
    <w:rsid w:val="008555C4"/>
    <w:rsid w:val="00855699"/>
    <w:rsid w:val="0085665D"/>
    <w:rsid w:val="00856FCC"/>
    <w:rsid w:val="00861947"/>
    <w:rsid w:val="00861D9B"/>
    <w:rsid w:val="008655F9"/>
    <w:rsid w:val="00870AFF"/>
    <w:rsid w:val="00872981"/>
    <w:rsid w:val="008760EC"/>
    <w:rsid w:val="00876144"/>
    <w:rsid w:val="00876305"/>
    <w:rsid w:val="00876C76"/>
    <w:rsid w:val="00877350"/>
    <w:rsid w:val="00877562"/>
    <w:rsid w:val="00881321"/>
    <w:rsid w:val="00882F96"/>
    <w:rsid w:val="00883BA6"/>
    <w:rsid w:val="00883CF9"/>
    <w:rsid w:val="00883E95"/>
    <w:rsid w:val="008862DA"/>
    <w:rsid w:val="00886492"/>
    <w:rsid w:val="00886646"/>
    <w:rsid w:val="008902A2"/>
    <w:rsid w:val="008908A9"/>
    <w:rsid w:val="00892B62"/>
    <w:rsid w:val="0089611F"/>
    <w:rsid w:val="008A0C8F"/>
    <w:rsid w:val="008A0DB7"/>
    <w:rsid w:val="008A0F15"/>
    <w:rsid w:val="008A0F61"/>
    <w:rsid w:val="008A2936"/>
    <w:rsid w:val="008A58F9"/>
    <w:rsid w:val="008A5EE3"/>
    <w:rsid w:val="008A79DC"/>
    <w:rsid w:val="008B1506"/>
    <w:rsid w:val="008B2D38"/>
    <w:rsid w:val="008B2F44"/>
    <w:rsid w:val="008B3D9A"/>
    <w:rsid w:val="008B5210"/>
    <w:rsid w:val="008C4A59"/>
    <w:rsid w:val="008C6790"/>
    <w:rsid w:val="008C75E4"/>
    <w:rsid w:val="008D000B"/>
    <w:rsid w:val="008D003D"/>
    <w:rsid w:val="008D0B20"/>
    <w:rsid w:val="008D1204"/>
    <w:rsid w:val="008D49B4"/>
    <w:rsid w:val="008D69C8"/>
    <w:rsid w:val="008E684B"/>
    <w:rsid w:val="008F36A5"/>
    <w:rsid w:val="008F4CC4"/>
    <w:rsid w:val="009005EA"/>
    <w:rsid w:val="009026B1"/>
    <w:rsid w:val="009032E6"/>
    <w:rsid w:val="00911152"/>
    <w:rsid w:val="00911534"/>
    <w:rsid w:val="00911BE8"/>
    <w:rsid w:val="00917AD0"/>
    <w:rsid w:val="00921AE4"/>
    <w:rsid w:val="009245AB"/>
    <w:rsid w:val="009273AC"/>
    <w:rsid w:val="009303A1"/>
    <w:rsid w:val="0093176F"/>
    <w:rsid w:val="009413DA"/>
    <w:rsid w:val="009428CC"/>
    <w:rsid w:val="00943129"/>
    <w:rsid w:val="0095162D"/>
    <w:rsid w:val="00951A82"/>
    <w:rsid w:val="00953891"/>
    <w:rsid w:val="0095556E"/>
    <w:rsid w:val="00956BDE"/>
    <w:rsid w:val="00957DAE"/>
    <w:rsid w:val="00960912"/>
    <w:rsid w:val="0096355A"/>
    <w:rsid w:val="009637EA"/>
    <w:rsid w:val="00964D1F"/>
    <w:rsid w:val="00970A64"/>
    <w:rsid w:val="00972183"/>
    <w:rsid w:val="00972A8B"/>
    <w:rsid w:val="0097480C"/>
    <w:rsid w:val="0097657C"/>
    <w:rsid w:val="009801DC"/>
    <w:rsid w:val="0098024A"/>
    <w:rsid w:val="00986555"/>
    <w:rsid w:val="009943B9"/>
    <w:rsid w:val="00997400"/>
    <w:rsid w:val="009A04B8"/>
    <w:rsid w:val="009A0561"/>
    <w:rsid w:val="009A221D"/>
    <w:rsid w:val="009A3CA9"/>
    <w:rsid w:val="009B3EE1"/>
    <w:rsid w:val="009B5779"/>
    <w:rsid w:val="009B5A11"/>
    <w:rsid w:val="009C071E"/>
    <w:rsid w:val="009C0CF6"/>
    <w:rsid w:val="009C5558"/>
    <w:rsid w:val="009C600F"/>
    <w:rsid w:val="009C7475"/>
    <w:rsid w:val="009D02F6"/>
    <w:rsid w:val="009D5939"/>
    <w:rsid w:val="009D6FA8"/>
    <w:rsid w:val="009D7405"/>
    <w:rsid w:val="009E2EBC"/>
    <w:rsid w:val="009E3FBE"/>
    <w:rsid w:val="009F02AA"/>
    <w:rsid w:val="009F2A83"/>
    <w:rsid w:val="009F4863"/>
    <w:rsid w:val="009F488B"/>
    <w:rsid w:val="009F5155"/>
    <w:rsid w:val="00A007F8"/>
    <w:rsid w:val="00A04A30"/>
    <w:rsid w:val="00A06770"/>
    <w:rsid w:val="00A12F00"/>
    <w:rsid w:val="00A14F84"/>
    <w:rsid w:val="00A2239F"/>
    <w:rsid w:val="00A22E47"/>
    <w:rsid w:val="00A2321A"/>
    <w:rsid w:val="00A24CAD"/>
    <w:rsid w:val="00A32FE1"/>
    <w:rsid w:val="00A40904"/>
    <w:rsid w:val="00A42A74"/>
    <w:rsid w:val="00A45639"/>
    <w:rsid w:val="00A45B3E"/>
    <w:rsid w:val="00A50EE0"/>
    <w:rsid w:val="00A525FD"/>
    <w:rsid w:val="00A53628"/>
    <w:rsid w:val="00A546B5"/>
    <w:rsid w:val="00A55A42"/>
    <w:rsid w:val="00A56F66"/>
    <w:rsid w:val="00A5751D"/>
    <w:rsid w:val="00A5771A"/>
    <w:rsid w:val="00A57902"/>
    <w:rsid w:val="00A61973"/>
    <w:rsid w:val="00A6414C"/>
    <w:rsid w:val="00A64BD0"/>
    <w:rsid w:val="00A67536"/>
    <w:rsid w:val="00A67F2D"/>
    <w:rsid w:val="00A71B69"/>
    <w:rsid w:val="00A73A39"/>
    <w:rsid w:val="00A7574F"/>
    <w:rsid w:val="00A820DA"/>
    <w:rsid w:val="00A83D68"/>
    <w:rsid w:val="00A83D6E"/>
    <w:rsid w:val="00A974FE"/>
    <w:rsid w:val="00AA0667"/>
    <w:rsid w:val="00AA0D9D"/>
    <w:rsid w:val="00AA1CA7"/>
    <w:rsid w:val="00AA4862"/>
    <w:rsid w:val="00AB1753"/>
    <w:rsid w:val="00AB272C"/>
    <w:rsid w:val="00AB75B3"/>
    <w:rsid w:val="00AB7CA2"/>
    <w:rsid w:val="00AC00B0"/>
    <w:rsid w:val="00AC1F95"/>
    <w:rsid w:val="00AC3833"/>
    <w:rsid w:val="00AC39E9"/>
    <w:rsid w:val="00AC3A58"/>
    <w:rsid w:val="00AC5759"/>
    <w:rsid w:val="00AC595F"/>
    <w:rsid w:val="00AC5DEF"/>
    <w:rsid w:val="00AD0187"/>
    <w:rsid w:val="00AD0EC4"/>
    <w:rsid w:val="00AD2846"/>
    <w:rsid w:val="00AE0C9B"/>
    <w:rsid w:val="00AE2A47"/>
    <w:rsid w:val="00AE2BD0"/>
    <w:rsid w:val="00AE4CB6"/>
    <w:rsid w:val="00AE6412"/>
    <w:rsid w:val="00AF4C9A"/>
    <w:rsid w:val="00AF5713"/>
    <w:rsid w:val="00AF5C82"/>
    <w:rsid w:val="00B04542"/>
    <w:rsid w:val="00B13857"/>
    <w:rsid w:val="00B16898"/>
    <w:rsid w:val="00B20C69"/>
    <w:rsid w:val="00B242C5"/>
    <w:rsid w:val="00B3032B"/>
    <w:rsid w:val="00B30362"/>
    <w:rsid w:val="00B3252A"/>
    <w:rsid w:val="00B35B11"/>
    <w:rsid w:val="00B3633C"/>
    <w:rsid w:val="00B36B6A"/>
    <w:rsid w:val="00B44FDC"/>
    <w:rsid w:val="00B4553A"/>
    <w:rsid w:val="00B51DFC"/>
    <w:rsid w:val="00B5294F"/>
    <w:rsid w:val="00B55074"/>
    <w:rsid w:val="00B638EA"/>
    <w:rsid w:val="00B63984"/>
    <w:rsid w:val="00B67570"/>
    <w:rsid w:val="00B71E0D"/>
    <w:rsid w:val="00B745EA"/>
    <w:rsid w:val="00B77378"/>
    <w:rsid w:val="00B77A24"/>
    <w:rsid w:val="00B77B1C"/>
    <w:rsid w:val="00B81A8C"/>
    <w:rsid w:val="00B85D03"/>
    <w:rsid w:val="00B86028"/>
    <w:rsid w:val="00B87549"/>
    <w:rsid w:val="00B91834"/>
    <w:rsid w:val="00B91AF8"/>
    <w:rsid w:val="00BA6758"/>
    <w:rsid w:val="00BB1425"/>
    <w:rsid w:val="00BB472B"/>
    <w:rsid w:val="00BD16F4"/>
    <w:rsid w:val="00BD4365"/>
    <w:rsid w:val="00BD5783"/>
    <w:rsid w:val="00BE0AE2"/>
    <w:rsid w:val="00BE3A3D"/>
    <w:rsid w:val="00BE5E17"/>
    <w:rsid w:val="00BF04C1"/>
    <w:rsid w:val="00BF6967"/>
    <w:rsid w:val="00BF6CAB"/>
    <w:rsid w:val="00C0030A"/>
    <w:rsid w:val="00C01511"/>
    <w:rsid w:val="00C0522A"/>
    <w:rsid w:val="00C0651D"/>
    <w:rsid w:val="00C11722"/>
    <w:rsid w:val="00C149DF"/>
    <w:rsid w:val="00C15D9A"/>
    <w:rsid w:val="00C1799D"/>
    <w:rsid w:val="00C21771"/>
    <w:rsid w:val="00C25228"/>
    <w:rsid w:val="00C25FA5"/>
    <w:rsid w:val="00C2762F"/>
    <w:rsid w:val="00C321D6"/>
    <w:rsid w:val="00C32D6F"/>
    <w:rsid w:val="00C34719"/>
    <w:rsid w:val="00C37569"/>
    <w:rsid w:val="00C37F6D"/>
    <w:rsid w:val="00C45997"/>
    <w:rsid w:val="00C47CBB"/>
    <w:rsid w:val="00C56607"/>
    <w:rsid w:val="00C576B0"/>
    <w:rsid w:val="00C61962"/>
    <w:rsid w:val="00C6300A"/>
    <w:rsid w:val="00C6429C"/>
    <w:rsid w:val="00C64E3E"/>
    <w:rsid w:val="00C6560E"/>
    <w:rsid w:val="00C66C9D"/>
    <w:rsid w:val="00C72837"/>
    <w:rsid w:val="00C737C3"/>
    <w:rsid w:val="00C778C4"/>
    <w:rsid w:val="00C8066B"/>
    <w:rsid w:val="00C80785"/>
    <w:rsid w:val="00C82BB3"/>
    <w:rsid w:val="00C83761"/>
    <w:rsid w:val="00C83D6A"/>
    <w:rsid w:val="00C85A41"/>
    <w:rsid w:val="00C8751D"/>
    <w:rsid w:val="00C90ED1"/>
    <w:rsid w:val="00C930CF"/>
    <w:rsid w:val="00C93A14"/>
    <w:rsid w:val="00C96984"/>
    <w:rsid w:val="00CA1F2C"/>
    <w:rsid w:val="00CA2525"/>
    <w:rsid w:val="00CA6CB0"/>
    <w:rsid w:val="00CB1E57"/>
    <w:rsid w:val="00CB77B9"/>
    <w:rsid w:val="00CC033D"/>
    <w:rsid w:val="00CC19C7"/>
    <w:rsid w:val="00CC1E23"/>
    <w:rsid w:val="00CC2B42"/>
    <w:rsid w:val="00CC2FCF"/>
    <w:rsid w:val="00CC4A89"/>
    <w:rsid w:val="00CC6C93"/>
    <w:rsid w:val="00CD2E00"/>
    <w:rsid w:val="00CD4A0D"/>
    <w:rsid w:val="00CD7E8E"/>
    <w:rsid w:val="00CE0382"/>
    <w:rsid w:val="00CE0FBC"/>
    <w:rsid w:val="00CE146F"/>
    <w:rsid w:val="00CE1484"/>
    <w:rsid w:val="00CE7945"/>
    <w:rsid w:val="00CE7CC7"/>
    <w:rsid w:val="00CF41EC"/>
    <w:rsid w:val="00CF4FEB"/>
    <w:rsid w:val="00CF5F28"/>
    <w:rsid w:val="00CF7366"/>
    <w:rsid w:val="00CF79E6"/>
    <w:rsid w:val="00D010C4"/>
    <w:rsid w:val="00D02231"/>
    <w:rsid w:val="00D03F2C"/>
    <w:rsid w:val="00D041B9"/>
    <w:rsid w:val="00D0524E"/>
    <w:rsid w:val="00D0646F"/>
    <w:rsid w:val="00D11AAE"/>
    <w:rsid w:val="00D12E07"/>
    <w:rsid w:val="00D141BF"/>
    <w:rsid w:val="00D15052"/>
    <w:rsid w:val="00D1598C"/>
    <w:rsid w:val="00D16080"/>
    <w:rsid w:val="00D16A04"/>
    <w:rsid w:val="00D16C5B"/>
    <w:rsid w:val="00D16CAA"/>
    <w:rsid w:val="00D21899"/>
    <w:rsid w:val="00D21916"/>
    <w:rsid w:val="00D2427E"/>
    <w:rsid w:val="00D2509A"/>
    <w:rsid w:val="00D25254"/>
    <w:rsid w:val="00D3070B"/>
    <w:rsid w:val="00D313EF"/>
    <w:rsid w:val="00D33C05"/>
    <w:rsid w:val="00D344DA"/>
    <w:rsid w:val="00D3463C"/>
    <w:rsid w:val="00D36C62"/>
    <w:rsid w:val="00D370E5"/>
    <w:rsid w:val="00D40E4C"/>
    <w:rsid w:val="00D417FF"/>
    <w:rsid w:val="00D42B57"/>
    <w:rsid w:val="00D4497D"/>
    <w:rsid w:val="00D44D3F"/>
    <w:rsid w:val="00D5030E"/>
    <w:rsid w:val="00D5106A"/>
    <w:rsid w:val="00D52A34"/>
    <w:rsid w:val="00D5380C"/>
    <w:rsid w:val="00D57D96"/>
    <w:rsid w:val="00D6057A"/>
    <w:rsid w:val="00D6153D"/>
    <w:rsid w:val="00D62A27"/>
    <w:rsid w:val="00D63901"/>
    <w:rsid w:val="00D6414F"/>
    <w:rsid w:val="00D72A40"/>
    <w:rsid w:val="00D7437F"/>
    <w:rsid w:val="00D74D0C"/>
    <w:rsid w:val="00D754ED"/>
    <w:rsid w:val="00D803B6"/>
    <w:rsid w:val="00D83854"/>
    <w:rsid w:val="00D8666F"/>
    <w:rsid w:val="00D86765"/>
    <w:rsid w:val="00D90C8C"/>
    <w:rsid w:val="00D911D1"/>
    <w:rsid w:val="00D926E2"/>
    <w:rsid w:val="00D92D6F"/>
    <w:rsid w:val="00D934FC"/>
    <w:rsid w:val="00D9384F"/>
    <w:rsid w:val="00D93BFE"/>
    <w:rsid w:val="00D94138"/>
    <w:rsid w:val="00DA12C3"/>
    <w:rsid w:val="00DB05F4"/>
    <w:rsid w:val="00DB2363"/>
    <w:rsid w:val="00DB2959"/>
    <w:rsid w:val="00DC19E9"/>
    <w:rsid w:val="00DC2162"/>
    <w:rsid w:val="00DC2BDE"/>
    <w:rsid w:val="00DC3A17"/>
    <w:rsid w:val="00DC48E9"/>
    <w:rsid w:val="00DD0BCC"/>
    <w:rsid w:val="00DD4C5F"/>
    <w:rsid w:val="00DE36B2"/>
    <w:rsid w:val="00E03C58"/>
    <w:rsid w:val="00E05AF4"/>
    <w:rsid w:val="00E1011A"/>
    <w:rsid w:val="00E10237"/>
    <w:rsid w:val="00E10C9B"/>
    <w:rsid w:val="00E11CE2"/>
    <w:rsid w:val="00E13181"/>
    <w:rsid w:val="00E13FB4"/>
    <w:rsid w:val="00E1656D"/>
    <w:rsid w:val="00E168B7"/>
    <w:rsid w:val="00E17AEE"/>
    <w:rsid w:val="00E22BBB"/>
    <w:rsid w:val="00E24E27"/>
    <w:rsid w:val="00E26184"/>
    <w:rsid w:val="00E26473"/>
    <w:rsid w:val="00E26EFE"/>
    <w:rsid w:val="00E321D0"/>
    <w:rsid w:val="00E324FE"/>
    <w:rsid w:val="00E32E4C"/>
    <w:rsid w:val="00E43C6D"/>
    <w:rsid w:val="00E475EB"/>
    <w:rsid w:val="00E51D3D"/>
    <w:rsid w:val="00E5281A"/>
    <w:rsid w:val="00E52F0D"/>
    <w:rsid w:val="00E56AA6"/>
    <w:rsid w:val="00E60D56"/>
    <w:rsid w:val="00E60ED2"/>
    <w:rsid w:val="00E60FBD"/>
    <w:rsid w:val="00E67341"/>
    <w:rsid w:val="00E673AF"/>
    <w:rsid w:val="00E718F3"/>
    <w:rsid w:val="00E727D1"/>
    <w:rsid w:val="00E72988"/>
    <w:rsid w:val="00E735F2"/>
    <w:rsid w:val="00E755E8"/>
    <w:rsid w:val="00E75C0E"/>
    <w:rsid w:val="00E75EA5"/>
    <w:rsid w:val="00E804BA"/>
    <w:rsid w:val="00E811F3"/>
    <w:rsid w:val="00E82DD4"/>
    <w:rsid w:val="00E84884"/>
    <w:rsid w:val="00E85716"/>
    <w:rsid w:val="00E8685C"/>
    <w:rsid w:val="00E9074C"/>
    <w:rsid w:val="00E90988"/>
    <w:rsid w:val="00E9154A"/>
    <w:rsid w:val="00E92206"/>
    <w:rsid w:val="00E92EEB"/>
    <w:rsid w:val="00E93FBC"/>
    <w:rsid w:val="00E94871"/>
    <w:rsid w:val="00EA04A6"/>
    <w:rsid w:val="00EA2193"/>
    <w:rsid w:val="00EA393C"/>
    <w:rsid w:val="00EA3FD7"/>
    <w:rsid w:val="00EA5071"/>
    <w:rsid w:val="00EA5F17"/>
    <w:rsid w:val="00EA604B"/>
    <w:rsid w:val="00EA6968"/>
    <w:rsid w:val="00EB134F"/>
    <w:rsid w:val="00EB1A6A"/>
    <w:rsid w:val="00EB257A"/>
    <w:rsid w:val="00EB31A0"/>
    <w:rsid w:val="00EB374B"/>
    <w:rsid w:val="00EB3C68"/>
    <w:rsid w:val="00EB647E"/>
    <w:rsid w:val="00EB6CAD"/>
    <w:rsid w:val="00EC0695"/>
    <w:rsid w:val="00EC1E50"/>
    <w:rsid w:val="00EC277A"/>
    <w:rsid w:val="00EC3641"/>
    <w:rsid w:val="00EC444C"/>
    <w:rsid w:val="00EC623D"/>
    <w:rsid w:val="00ED08B9"/>
    <w:rsid w:val="00ED0AF0"/>
    <w:rsid w:val="00ED1550"/>
    <w:rsid w:val="00ED1BD4"/>
    <w:rsid w:val="00ED4B4A"/>
    <w:rsid w:val="00ED692D"/>
    <w:rsid w:val="00ED71ED"/>
    <w:rsid w:val="00ED7CFA"/>
    <w:rsid w:val="00EE13FB"/>
    <w:rsid w:val="00EE2B64"/>
    <w:rsid w:val="00EE66F1"/>
    <w:rsid w:val="00EE71AA"/>
    <w:rsid w:val="00EE7C21"/>
    <w:rsid w:val="00EF0A48"/>
    <w:rsid w:val="00EF1CDA"/>
    <w:rsid w:val="00EF35CB"/>
    <w:rsid w:val="00EF38B6"/>
    <w:rsid w:val="00EF3BE5"/>
    <w:rsid w:val="00EF501E"/>
    <w:rsid w:val="00EF5063"/>
    <w:rsid w:val="00EF59AF"/>
    <w:rsid w:val="00F01715"/>
    <w:rsid w:val="00F03ADE"/>
    <w:rsid w:val="00F04CAB"/>
    <w:rsid w:val="00F05AB6"/>
    <w:rsid w:val="00F10F52"/>
    <w:rsid w:val="00F14F6A"/>
    <w:rsid w:val="00F15D00"/>
    <w:rsid w:val="00F16D67"/>
    <w:rsid w:val="00F17006"/>
    <w:rsid w:val="00F179AD"/>
    <w:rsid w:val="00F20EBC"/>
    <w:rsid w:val="00F26966"/>
    <w:rsid w:val="00F2792F"/>
    <w:rsid w:val="00F304B1"/>
    <w:rsid w:val="00F31964"/>
    <w:rsid w:val="00F31BD5"/>
    <w:rsid w:val="00F330FC"/>
    <w:rsid w:val="00F33278"/>
    <w:rsid w:val="00F3496A"/>
    <w:rsid w:val="00F35E4D"/>
    <w:rsid w:val="00F3625F"/>
    <w:rsid w:val="00F37E9D"/>
    <w:rsid w:val="00F40D92"/>
    <w:rsid w:val="00F40FBA"/>
    <w:rsid w:val="00F429FB"/>
    <w:rsid w:val="00F43046"/>
    <w:rsid w:val="00F460F6"/>
    <w:rsid w:val="00F55AE9"/>
    <w:rsid w:val="00F60C10"/>
    <w:rsid w:val="00F62440"/>
    <w:rsid w:val="00F723B3"/>
    <w:rsid w:val="00F732DA"/>
    <w:rsid w:val="00F74BFA"/>
    <w:rsid w:val="00F750C4"/>
    <w:rsid w:val="00F763BC"/>
    <w:rsid w:val="00F80402"/>
    <w:rsid w:val="00F80737"/>
    <w:rsid w:val="00F81137"/>
    <w:rsid w:val="00F841FE"/>
    <w:rsid w:val="00F84676"/>
    <w:rsid w:val="00F92095"/>
    <w:rsid w:val="00FA0DCC"/>
    <w:rsid w:val="00FA13C6"/>
    <w:rsid w:val="00FA3A5E"/>
    <w:rsid w:val="00FB236D"/>
    <w:rsid w:val="00FB282C"/>
    <w:rsid w:val="00FB5401"/>
    <w:rsid w:val="00FB6360"/>
    <w:rsid w:val="00FC0111"/>
    <w:rsid w:val="00FC0887"/>
    <w:rsid w:val="00FC192C"/>
    <w:rsid w:val="00FC46FA"/>
    <w:rsid w:val="00FC708F"/>
    <w:rsid w:val="00FD114B"/>
    <w:rsid w:val="00FE0DFA"/>
    <w:rsid w:val="00FE1071"/>
    <w:rsid w:val="00FE62BC"/>
    <w:rsid w:val="00FE669E"/>
    <w:rsid w:val="00FF16CD"/>
    <w:rsid w:val="00FF656F"/>
    <w:rsid w:val="00FF6E7A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A2CA10B"/>
  <w15:chartTrackingRefBased/>
  <w15:docId w15:val="{A4005DDD-3A7E-4D86-A230-DC8061BE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227C"/>
    <w:rPr>
      <w:sz w:val="24"/>
      <w:szCs w:val="24"/>
      <w:lang w:val="bg-BG"/>
    </w:rPr>
  </w:style>
  <w:style w:type="paragraph" w:styleId="Heading1">
    <w:name w:val="heading 1"/>
    <w:basedOn w:val="Normal"/>
    <w:next w:val="Normal"/>
    <w:link w:val="Heading1Char"/>
    <w:qFormat/>
    <w:rsid w:val="00046786"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E266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E266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E2664"/>
  </w:style>
  <w:style w:type="paragraph" w:customStyle="1" w:styleId="Default">
    <w:name w:val="Default"/>
    <w:rsid w:val="000763E2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table" w:styleId="TableGrid">
    <w:name w:val="Table Grid"/>
    <w:basedOn w:val="TableNormal"/>
    <w:rsid w:val="0007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763E2"/>
    <w:rPr>
      <w:color w:val="0000FF"/>
      <w:u w:val="single"/>
    </w:rPr>
  </w:style>
  <w:style w:type="character" w:customStyle="1" w:styleId="Heading1Char">
    <w:name w:val="Heading 1 Char"/>
    <w:link w:val="Heading1"/>
    <w:locked/>
    <w:rsid w:val="00046786"/>
    <w:rPr>
      <w:b/>
      <w:bCs/>
      <w:sz w:val="24"/>
      <w:szCs w:val="24"/>
      <w:lang w:val="bg-BG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2295"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ircraft.Reg@caa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Bankovsky\Application%20Data\Microsoft\Templates\Zayavlenie_274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Zayavlenie_2741.dot</Template>
  <TotalTime>2</TotalTime>
  <Pages>3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CAA</Company>
  <LinksUpToDate>false</LinksUpToDate>
  <CharactersWithSpaces>7526</CharactersWithSpaces>
  <SharedDoc>false</SharedDoc>
  <HLinks>
    <vt:vector size="6" baseType="variant">
      <vt:variant>
        <vt:i4>4587552</vt:i4>
      </vt:variant>
      <vt:variant>
        <vt:i4>0</vt:i4>
      </vt:variant>
      <vt:variant>
        <vt:i4>0</vt:i4>
      </vt:variant>
      <vt:variant>
        <vt:i4>5</vt:i4>
      </vt:variant>
      <vt:variant>
        <vt:lpwstr>mailto:Aircraft.Reg@caa.bg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Ivan Bankovsky</dc:creator>
  <cp:keywords/>
  <cp:lastModifiedBy>Kaloyan Iliev</cp:lastModifiedBy>
  <cp:revision>2</cp:revision>
  <cp:lastPrinted>2012-11-28T11:28:00Z</cp:lastPrinted>
  <dcterms:created xsi:type="dcterms:W3CDTF">2021-11-08T14:32:00Z</dcterms:created>
  <dcterms:modified xsi:type="dcterms:W3CDTF">2021-11-08T14:32:00Z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28.11.2012</vt:lpwstr>
  </property>
  <property fmtid="{D5CDD505-2E9C-101B-9397-08002B2CF9AE}" pid="3" name="Document number">
    <vt:lpwstr>2931</vt:lpwstr>
  </property>
</Properties>
</file>