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75EA" w14:textId="77777777" w:rsidR="00762E1D" w:rsidRDefault="00762E1D" w:rsidP="00306146">
      <w:pPr>
        <w:widowControl w:val="0"/>
        <w:spacing w:after="0" w:line="240" w:lineRule="auto"/>
        <w:ind w:left="760"/>
        <w:jc w:val="center"/>
        <w:rPr>
          <w:rFonts w:ascii="Times New Roman" w:eastAsia="Times New Roman" w:hAnsi="Times New Roman"/>
          <w:b/>
          <w:bCs/>
          <w:color w:val="000000"/>
          <w:sz w:val="24"/>
          <w:szCs w:val="24"/>
          <w:lang w:val="bg-BG" w:eastAsia="bg-BG" w:bidi="bg-BG"/>
        </w:rPr>
      </w:pPr>
    </w:p>
    <w:p w14:paraId="04557E82" w14:textId="77777777" w:rsidR="00306146" w:rsidRPr="00E853F8" w:rsidRDefault="00762E1D" w:rsidP="00306146">
      <w:pPr>
        <w:widowControl w:val="0"/>
        <w:spacing w:after="0" w:line="240" w:lineRule="auto"/>
        <w:ind w:left="760"/>
        <w:jc w:val="center"/>
        <w:rPr>
          <w:rFonts w:ascii="Times New Roman" w:eastAsia="Times New Roman" w:hAnsi="Times New Roman"/>
          <w:bCs/>
          <w:i/>
          <w:color w:val="000000"/>
          <w:sz w:val="24"/>
          <w:szCs w:val="24"/>
          <w:lang w:val="bg-BG" w:eastAsia="bg-BG" w:bidi="bg-BG"/>
        </w:rPr>
      </w:pP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Pr>
          <w:rFonts w:ascii="Times New Roman" w:eastAsia="Times New Roman" w:hAnsi="Times New Roman"/>
          <w:b/>
          <w:bCs/>
          <w:color w:val="000000"/>
          <w:sz w:val="24"/>
          <w:szCs w:val="24"/>
          <w:lang w:val="bg-BG" w:eastAsia="bg-BG" w:bidi="bg-BG"/>
        </w:rPr>
        <w:tab/>
      </w:r>
      <w:r w:rsidR="00306146" w:rsidRPr="00E853F8">
        <w:rPr>
          <w:rFonts w:ascii="Times New Roman" w:eastAsia="Times New Roman" w:hAnsi="Times New Roman"/>
          <w:b/>
          <w:bCs/>
          <w:color w:val="000000"/>
          <w:sz w:val="24"/>
          <w:szCs w:val="24"/>
          <w:lang w:val="bg-BG" w:eastAsia="bg-BG" w:bidi="bg-BG"/>
        </w:rPr>
        <w:t>Приложение №</w:t>
      </w:r>
      <w:r w:rsidR="00635389" w:rsidRPr="00E853F8">
        <w:rPr>
          <w:rFonts w:ascii="Times New Roman" w:eastAsia="Times New Roman" w:hAnsi="Times New Roman"/>
          <w:b/>
          <w:bCs/>
          <w:color w:val="000000"/>
          <w:sz w:val="24"/>
          <w:szCs w:val="24"/>
          <w:lang w:val="bg-BG" w:eastAsia="bg-BG" w:bidi="bg-BG"/>
        </w:rPr>
        <w:t xml:space="preserve"> 3</w:t>
      </w:r>
      <w:r w:rsidR="00306146" w:rsidRPr="00E853F8">
        <w:rPr>
          <w:rFonts w:ascii="Times New Roman" w:eastAsia="Times New Roman" w:hAnsi="Times New Roman"/>
          <w:b/>
          <w:bCs/>
          <w:color w:val="000000"/>
          <w:sz w:val="24"/>
          <w:szCs w:val="24"/>
          <w:lang w:val="bg-BG" w:eastAsia="bg-BG" w:bidi="bg-BG"/>
        </w:rPr>
        <w:t xml:space="preserve"> </w:t>
      </w:r>
      <w:r w:rsidR="00635389" w:rsidRPr="00E853F8">
        <w:rPr>
          <w:rFonts w:ascii="Times New Roman" w:eastAsia="Times New Roman" w:hAnsi="Times New Roman"/>
          <w:b/>
          <w:bCs/>
          <w:color w:val="000000"/>
          <w:sz w:val="24"/>
          <w:szCs w:val="24"/>
          <w:lang w:val="bg-BG" w:eastAsia="bg-BG" w:bidi="bg-BG"/>
        </w:rPr>
        <w:tab/>
      </w:r>
      <w:r w:rsidR="00635389" w:rsidRPr="00E853F8">
        <w:rPr>
          <w:rFonts w:ascii="Times New Roman" w:eastAsia="Times New Roman" w:hAnsi="Times New Roman"/>
          <w:b/>
          <w:bCs/>
          <w:color w:val="000000"/>
          <w:sz w:val="24"/>
          <w:szCs w:val="24"/>
          <w:lang w:val="bg-BG" w:eastAsia="bg-BG" w:bidi="bg-BG"/>
        </w:rPr>
        <w:tab/>
      </w:r>
      <w:r w:rsidR="00306146" w:rsidRPr="00E853F8">
        <w:rPr>
          <w:rFonts w:ascii="Times New Roman" w:eastAsia="Times New Roman" w:hAnsi="Times New Roman"/>
          <w:b/>
          <w:bCs/>
          <w:color w:val="000000"/>
          <w:sz w:val="24"/>
          <w:szCs w:val="24"/>
          <w:lang w:val="bg-BG" w:eastAsia="bg-BG" w:bidi="bg-BG"/>
        </w:rPr>
        <w:tab/>
      </w:r>
      <w:r w:rsidR="00306146" w:rsidRPr="00E853F8">
        <w:rPr>
          <w:rFonts w:ascii="Times New Roman" w:eastAsia="Times New Roman" w:hAnsi="Times New Roman"/>
          <w:b/>
          <w:bCs/>
          <w:color w:val="000000"/>
          <w:sz w:val="24"/>
          <w:szCs w:val="24"/>
          <w:lang w:val="bg-BG" w:eastAsia="bg-BG" w:bidi="bg-BG"/>
        </w:rPr>
        <w:tab/>
      </w:r>
      <w:r w:rsidR="00306146" w:rsidRPr="00E853F8">
        <w:rPr>
          <w:rFonts w:ascii="Times New Roman" w:eastAsia="Times New Roman" w:hAnsi="Times New Roman"/>
          <w:b/>
          <w:bCs/>
          <w:color w:val="000000"/>
          <w:sz w:val="24"/>
          <w:szCs w:val="24"/>
          <w:lang w:val="bg-BG" w:eastAsia="bg-BG" w:bidi="bg-BG"/>
        </w:rPr>
        <w:tab/>
      </w:r>
      <w:r w:rsidR="00306146" w:rsidRPr="00E853F8">
        <w:rPr>
          <w:rFonts w:ascii="Times New Roman" w:eastAsia="Times New Roman" w:hAnsi="Times New Roman"/>
          <w:b/>
          <w:bCs/>
          <w:color w:val="000000"/>
          <w:sz w:val="24"/>
          <w:szCs w:val="24"/>
          <w:lang w:val="bg-BG" w:eastAsia="bg-BG" w:bidi="bg-BG"/>
        </w:rPr>
        <w:tab/>
      </w:r>
      <w:r w:rsidR="00306146" w:rsidRPr="00E853F8">
        <w:rPr>
          <w:rFonts w:ascii="Times New Roman" w:eastAsia="Times New Roman" w:hAnsi="Times New Roman"/>
          <w:b/>
          <w:bCs/>
          <w:color w:val="000000"/>
          <w:sz w:val="24"/>
          <w:szCs w:val="24"/>
          <w:lang w:val="bg-BG" w:eastAsia="bg-BG" w:bidi="bg-BG"/>
        </w:rPr>
        <w:tab/>
        <w:t xml:space="preserve">      </w:t>
      </w:r>
      <w:r w:rsidR="00306146" w:rsidRPr="00E853F8">
        <w:rPr>
          <w:rFonts w:ascii="Times New Roman" w:eastAsia="Times New Roman" w:hAnsi="Times New Roman"/>
          <w:bCs/>
          <w:i/>
          <w:color w:val="000000"/>
          <w:sz w:val="24"/>
          <w:szCs w:val="24"/>
          <w:lang w:val="bg-BG" w:eastAsia="bg-BG" w:bidi="bg-BG"/>
        </w:rPr>
        <w:t xml:space="preserve">към чл. </w:t>
      </w:r>
      <w:r w:rsidR="00432BAE">
        <w:rPr>
          <w:rFonts w:ascii="Times New Roman" w:eastAsia="Times New Roman" w:hAnsi="Times New Roman"/>
          <w:bCs/>
          <w:i/>
          <w:color w:val="000000"/>
          <w:sz w:val="24"/>
          <w:szCs w:val="24"/>
          <w:lang w:val="bg-BG" w:eastAsia="bg-BG" w:bidi="bg-BG"/>
        </w:rPr>
        <w:t>8</w:t>
      </w:r>
      <w:r w:rsidR="00635389" w:rsidRPr="00E853F8">
        <w:rPr>
          <w:rFonts w:ascii="Times New Roman" w:eastAsia="Times New Roman" w:hAnsi="Times New Roman"/>
          <w:bCs/>
          <w:i/>
          <w:color w:val="000000"/>
          <w:sz w:val="24"/>
          <w:szCs w:val="24"/>
          <w:lang w:val="bg-BG" w:eastAsia="bg-BG" w:bidi="bg-BG"/>
        </w:rPr>
        <w:t>, ал.1</w:t>
      </w:r>
      <w:r w:rsidR="00432BAE">
        <w:rPr>
          <w:rFonts w:ascii="Times New Roman" w:eastAsia="Times New Roman" w:hAnsi="Times New Roman"/>
          <w:bCs/>
          <w:i/>
          <w:color w:val="000000"/>
          <w:sz w:val="24"/>
          <w:szCs w:val="24"/>
          <w:lang w:val="bg-BG" w:eastAsia="bg-BG" w:bidi="bg-BG"/>
        </w:rPr>
        <w:t xml:space="preserve"> и чл. 11, ал. 1</w:t>
      </w:r>
    </w:p>
    <w:tbl>
      <w:tblPr>
        <w:tblW w:w="9496" w:type="dxa"/>
        <w:tblInd w:w="-363" w:type="dxa"/>
        <w:tblBorders>
          <w:insideV w:val="single" w:sz="4" w:space="0" w:color="auto"/>
        </w:tblBorders>
        <w:tblLook w:val="04A0" w:firstRow="1" w:lastRow="0" w:firstColumn="1" w:lastColumn="0" w:noHBand="0" w:noVBand="1"/>
      </w:tblPr>
      <w:tblGrid>
        <w:gridCol w:w="5196"/>
        <w:gridCol w:w="4300"/>
      </w:tblGrid>
      <w:tr w:rsidR="00A53EF2" w:rsidRPr="00C672AE" w14:paraId="6D993C9A" w14:textId="77777777" w:rsidTr="00C672AE">
        <w:trPr>
          <w:trHeight w:val="1309"/>
        </w:trPr>
        <w:tc>
          <w:tcPr>
            <w:tcW w:w="9496" w:type="dxa"/>
            <w:gridSpan w:val="2"/>
            <w:tcBorders>
              <w:bottom w:val="single" w:sz="4" w:space="0" w:color="auto"/>
            </w:tcBorders>
            <w:shd w:val="clear" w:color="auto" w:fill="auto"/>
          </w:tcPr>
          <w:p w14:paraId="5EE2F54D" w14:textId="77777777" w:rsidR="00B208FE" w:rsidRPr="00C672AE" w:rsidRDefault="00B208FE" w:rsidP="00C672AE">
            <w:pPr>
              <w:widowControl w:val="0"/>
              <w:spacing w:after="0" w:line="240" w:lineRule="auto"/>
              <w:ind w:left="34"/>
              <w:jc w:val="center"/>
              <w:rPr>
                <w:rFonts w:ascii="Times New Roman" w:eastAsia="Times New Roman" w:hAnsi="Times New Roman"/>
                <w:b/>
                <w:bCs/>
                <w:color w:val="000000"/>
                <w:sz w:val="20"/>
                <w:szCs w:val="20"/>
                <w:lang w:val="bg-BG" w:eastAsia="bg-BG" w:bidi="bg-BG"/>
              </w:rPr>
            </w:pPr>
          </w:p>
          <w:p w14:paraId="43E96E07" w14:textId="77777777" w:rsidR="00A53EF2" w:rsidRPr="00C672AE" w:rsidRDefault="00A53EF2" w:rsidP="00C672AE">
            <w:pPr>
              <w:widowControl w:val="0"/>
              <w:spacing w:after="0" w:line="240" w:lineRule="auto"/>
              <w:ind w:left="34"/>
              <w:jc w:val="center"/>
              <w:rPr>
                <w:rFonts w:ascii="Times New Roman" w:eastAsia="Times New Roman" w:hAnsi="Times New Roman"/>
                <w:b/>
                <w:bCs/>
                <w:color w:val="000000"/>
                <w:sz w:val="20"/>
                <w:szCs w:val="20"/>
                <w:lang w:val="bg-BG" w:eastAsia="bg-BG" w:bidi="bg-BG"/>
              </w:rPr>
            </w:pPr>
            <w:r w:rsidRPr="00C672AE">
              <w:rPr>
                <w:rFonts w:ascii="Times New Roman" w:eastAsia="Times New Roman" w:hAnsi="Times New Roman"/>
                <w:b/>
                <w:bCs/>
                <w:color w:val="000000"/>
                <w:sz w:val="20"/>
                <w:szCs w:val="20"/>
                <w:lang w:val="bg-BG" w:eastAsia="bg-BG" w:bidi="bg-BG"/>
              </w:rPr>
              <w:t>ЗАЯВЛЕНИЕ ЗА ИЗДАВАНЕ</w:t>
            </w:r>
          </w:p>
          <w:p w14:paraId="6D2EE153" w14:textId="77777777" w:rsidR="00A53EF2" w:rsidRPr="00C672AE" w:rsidRDefault="00846CFA" w:rsidP="00C672AE">
            <w:pPr>
              <w:spacing w:after="0" w:line="240" w:lineRule="auto"/>
              <w:jc w:val="center"/>
              <w:rPr>
                <w:rFonts w:ascii="Times New Roman" w:hAnsi="Times New Roman"/>
                <w:b/>
                <w:color w:val="000000"/>
                <w:sz w:val="20"/>
                <w:szCs w:val="20"/>
                <w:lang w:val="bg-BG" w:eastAsia="bg-BG" w:bidi="bg-BG"/>
              </w:rPr>
            </w:pPr>
            <w:r w:rsidRPr="00C672AE">
              <w:rPr>
                <w:rFonts w:ascii="Times New Roman" w:hAnsi="Times New Roman"/>
                <w:b/>
                <w:color w:val="000000"/>
                <w:sz w:val="20"/>
                <w:szCs w:val="20"/>
                <w:lang w:val="bg-BG" w:eastAsia="bg-BG" w:bidi="bg-BG"/>
              </w:rPr>
              <w:t>Н</w:t>
            </w:r>
            <w:r w:rsidR="00A53EF2" w:rsidRPr="00C672AE">
              <w:rPr>
                <w:rFonts w:ascii="Times New Roman" w:hAnsi="Times New Roman"/>
                <w:b/>
                <w:color w:val="000000"/>
                <w:sz w:val="20"/>
                <w:szCs w:val="20"/>
                <w:lang w:val="bg-BG" w:eastAsia="bg-BG" w:bidi="bg-BG"/>
              </w:rPr>
              <w:t>А СПЕЦИАЛНО РАЗРЕШЕНИЕ ЗА ПОЛЕТИ НА ЛЕТАТЕЛЕН АПАРАТ БЕЗ СЪОТВЕТСТВИЕ СЪС СЕРТИФИКАТ ЗА ТИП (ЛАБС)</w:t>
            </w:r>
          </w:p>
          <w:p w14:paraId="3A8724BD" w14:textId="77777777" w:rsidR="00090C9C" w:rsidRPr="00C672AE" w:rsidRDefault="00090C9C" w:rsidP="00C672AE">
            <w:pPr>
              <w:spacing w:after="0" w:line="240" w:lineRule="auto"/>
              <w:ind w:left="34"/>
              <w:jc w:val="center"/>
              <w:rPr>
                <w:rFonts w:ascii="Times New Roman" w:hAnsi="Times New Roman"/>
                <w:sz w:val="20"/>
                <w:szCs w:val="20"/>
                <w:lang w:val="bg-BG"/>
              </w:rPr>
            </w:pPr>
          </w:p>
        </w:tc>
      </w:tr>
      <w:tr w:rsidR="00A53EF2" w:rsidRPr="00C672AE" w14:paraId="3294F34C" w14:textId="77777777" w:rsidTr="00C672AE">
        <w:trPr>
          <w:trHeight w:val="264"/>
        </w:trPr>
        <w:tc>
          <w:tcPr>
            <w:tcW w:w="5196" w:type="dxa"/>
            <w:tcBorders>
              <w:top w:val="single" w:sz="4" w:space="0" w:color="auto"/>
              <w:right w:val="nil"/>
            </w:tcBorders>
            <w:shd w:val="clear" w:color="auto" w:fill="auto"/>
          </w:tcPr>
          <w:p w14:paraId="2AB6C6E6" w14:textId="77777777" w:rsidR="00A53EF2" w:rsidRPr="00C672AE" w:rsidRDefault="00A53EF2" w:rsidP="00C672AE">
            <w:pPr>
              <w:spacing w:after="0" w:line="240" w:lineRule="auto"/>
              <w:ind w:left="176"/>
              <w:rPr>
                <w:rFonts w:ascii="Times New Roman" w:hAnsi="Times New Roman"/>
                <w:sz w:val="20"/>
                <w:szCs w:val="20"/>
                <w:lang w:val="bg-BG"/>
              </w:rPr>
            </w:pPr>
          </w:p>
        </w:tc>
        <w:tc>
          <w:tcPr>
            <w:tcW w:w="4300" w:type="dxa"/>
            <w:tcBorders>
              <w:top w:val="single" w:sz="4" w:space="0" w:color="auto"/>
              <w:left w:val="nil"/>
            </w:tcBorders>
            <w:shd w:val="clear" w:color="auto" w:fill="auto"/>
          </w:tcPr>
          <w:p w14:paraId="40F92F36" w14:textId="77777777" w:rsidR="00A53EF2" w:rsidRPr="00C672AE" w:rsidRDefault="00A53EF2" w:rsidP="00C672AE">
            <w:pPr>
              <w:spacing w:after="0" w:line="240" w:lineRule="auto"/>
              <w:ind w:left="318"/>
              <w:jc w:val="center"/>
              <w:rPr>
                <w:rFonts w:ascii="Times New Roman" w:hAnsi="Times New Roman"/>
                <w:b/>
                <w:sz w:val="20"/>
                <w:szCs w:val="20"/>
                <w:lang w:val="bg-BG"/>
              </w:rPr>
            </w:pPr>
            <w:r w:rsidRPr="00C672AE">
              <w:rPr>
                <w:rFonts w:ascii="Times New Roman" w:hAnsi="Times New Roman"/>
                <w:color w:val="000000"/>
                <w:sz w:val="20"/>
                <w:szCs w:val="20"/>
                <w:shd w:val="clear" w:color="auto" w:fill="FFFFFF"/>
                <w:lang w:val="bg-BG" w:eastAsia="bg-BG" w:bidi="bg-BG"/>
              </w:rPr>
              <w:t>ГРАЖДАНСКА ВЪЗДУХОПЛАВАТЕЛНА</w:t>
            </w:r>
          </w:p>
        </w:tc>
      </w:tr>
      <w:tr w:rsidR="00A53EF2" w:rsidRPr="00C672AE" w14:paraId="73BCFB73" w14:textId="77777777" w:rsidTr="00C672AE">
        <w:trPr>
          <w:trHeight w:val="264"/>
        </w:trPr>
        <w:tc>
          <w:tcPr>
            <w:tcW w:w="5196" w:type="dxa"/>
            <w:tcBorders>
              <w:right w:val="nil"/>
            </w:tcBorders>
            <w:shd w:val="clear" w:color="auto" w:fill="auto"/>
          </w:tcPr>
          <w:p w14:paraId="17468BCB" w14:textId="77777777" w:rsidR="00A53EF2" w:rsidRPr="00C672AE" w:rsidRDefault="00A53EF2" w:rsidP="00C672AE">
            <w:pPr>
              <w:spacing w:after="0" w:line="240" w:lineRule="auto"/>
              <w:ind w:left="318"/>
              <w:rPr>
                <w:rFonts w:ascii="Times New Roman" w:hAnsi="Times New Roman"/>
                <w:sz w:val="20"/>
                <w:szCs w:val="20"/>
                <w:lang w:val="bg-BG"/>
              </w:rPr>
            </w:pPr>
          </w:p>
        </w:tc>
        <w:tc>
          <w:tcPr>
            <w:tcW w:w="4300" w:type="dxa"/>
            <w:tcBorders>
              <w:left w:val="nil"/>
            </w:tcBorders>
            <w:shd w:val="clear" w:color="auto" w:fill="auto"/>
          </w:tcPr>
          <w:p w14:paraId="086DB4C7" w14:textId="77777777" w:rsidR="00A53EF2" w:rsidRPr="00C672AE" w:rsidRDefault="00A53EF2" w:rsidP="00C672AE">
            <w:pPr>
              <w:spacing w:after="0" w:line="240" w:lineRule="auto"/>
              <w:ind w:left="318"/>
              <w:jc w:val="center"/>
              <w:rPr>
                <w:rFonts w:ascii="Times New Roman" w:hAnsi="Times New Roman"/>
                <w:b/>
                <w:i/>
                <w:sz w:val="20"/>
                <w:szCs w:val="20"/>
                <w:lang w:val="bg-BG"/>
              </w:rPr>
            </w:pPr>
            <w:r w:rsidRPr="00C672AE">
              <w:rPr>
                <w:rFonts w:ascii="Times New Roman" w:hAnsi="Times New Roman"/>
                <w:bCs/>
                <w:iCs/>
                <w:color w:val="000000"/>
                <w:sz w:val="20"/>
                <w:szCs w:val="20"/>
                <w:lang w:val="bg-BG" w:eastAsia="bg-BG" w:bidi="bg-BG"/>
              </w:rPr>
              <w:t xml:space="preserve">АДМИНИСТРАЦИЯ НА </w:t>
            </w:r>
            <w:r w:rsidRPr="00C672AE">
              <w:rPr>
                <w:rFonts w:ascii="Times New Roman" w:hAnsi="Times New Roman"/>
                <w:bCs/>
                <w:color w:val="000000"/>
                <w:sz w:val="20"/>
                <w:szCs w:val="20"/>
                <w:lang w:val="bg-BG" w:eastAsia="bg-BG" w:bidi="bg-BG"/>
              </w:rPr>
              <w:t>Р. БЪЛГАРИЯ</w:t>
            </w:r>
          </w:p>
        </w:tc>
      </w:tr>
      <w:tr w:rsidR="00A53EF2" w:rsidRPr="00C672AE" w14:paraId="2B90CA65" w14:textId="77777777" w:rsidTr="00C672AE">
        <w:trPr>
          <w:trHeight w:val="515"/>
        </w:trPr>
        <w:tc>
          <w:tcPr>
            <w:tcW w:w="5196" w:type="dxa"/>
            <w:tcBorders>
              <w:right w:val="nil"/>
            </w:tcBorders>
            <w:shd w:val="clear" w:color="auto" w:fill="auto"/>
          </w:tcPr>
          <w:p w14:paraId="34075DB8" w14:textId="77777777" w:rsidR="00A53EF2" w:rsidRPr="00C672AE" w:rsidRDefault="00A53EF2" w:rsidP="00C672AE">
            <w:pPr>
              <w:spacing w:after="0" w:line="240" w:lineRule="auto"/>
              <w:rPr>
                <w:rFonts w:ascii="Times New Roman" w:hAnsi="Times New Roman"/>
                <w:i/>
                <w:iCs/>
                <w:color w:val="000000"/>
                <w:sz w:val="20"/>
                <w:szCs w:val="20"/>
                <w:lang w:val="bg-BG" w:bidi="en-US"/>
              </w:rPr>
            </w:pPr>
            <w:r w:rsidRPr="00C672AE">
              <w:rPr>
                <w:rFonts w:ascii="Times New Roman" w:hAnsi="Times New Roman"/>
                <w:i/>
                <w:iCs/>
                <w:color w:val="000000"/>
                <w:sz w:val="20"/>
                <w:szCs w:val="20"/>
                <w:lang w:val="bg-BG" w:bidi="en-US"/>
              </w:rPr>
              <w:t>APPLICATION</w:t>
            </w:r>
            <w:r w:rsidRPr="00C672AE">
              <w:rPr>
                <w:rFonts w:ascii="Times New Roman" w:hAnsi="Times New Roman"/>
                <w:i/>
                <w:iCs/>
                <w:color w:val="000000"/>
                <w:sz w:val="20"/>
                <w:szCs w:val="20"/>
                <w:lang w:val="bg-BG" w:eastAsia="bg-BG" w:bidi="bg-BG"/>
              </w:rPr>
              <w:t xml:space="preserve"> </w:t>
            </w:r>
            <w:r w:rsidRPr="00C672AE">
              <w:rPr>
                <w:rFonts w:ascii="Times New Roman" w:hAnsi="Times New Roman"/>
                <w:i/>
                <w:iCs/>
                <w:color w:val="000000"/>
                <w:sz w:val="20"/>
                <w:szCs w:val="20"/>
                <w:lang w:val="bg-BG" w:bidi="en-US"/>
              </w:rPr>
              <w:t>for issue of a S</w:t>
            </w:r>
            <w:r w:rsidRPr="00C672AE">
              <w:rPr>
                <w:rFonts w:ascii="Times New Roman" w:hAnsi="Times New Roman"/>
                <w:i/>
                <w:iCs/>
                <w:color w:val="000000"/>
                <w:sz w:val="20"/>
                <w:szCs w:val="20"/>
                <w:u w:val="single"/>
                <w:lang w:val="bg-BG" w:bidi="en-US"/>
              </w:rPr>
              <w:t>pecial Permit</w:t>
            </w:r>
            <w:r w:rsidRPr="00C672AE">
              <w:rPr>
                <w:rFonts w:ascii="Times New Roman" w:hAnsi="Times New Roman"/>
                <w:i/>
                <w:color w:val="000000"/>
                <w:sz w:val="20"/>
                <w:szCs w:val="20"/>
                <w:lang w:val="bg-BG" w:bidi="en-US"/>
              </w:rPr>
              <w:t xml:space="preserve"> to Flights</w:t>
            </w:r>
          </w:p>
        </w:tc>
        <w:tc>
          <w:tcPr>
            <w:tcW w:w="4300" w:type="dxa"/>
            <w:tcBorders>
              <w:left w:val="nil"/>
            </w:tcBorders>
            <w:shd w:val="clear" w:color="auto" w:fill="auto"/>
          </w:tcPr>
          <w:p w14:paraId="19A327E6" w14:textId="77777777" w:rsidR="00A53EF2" w:rsidRPr="00C672AE" w:rsidRDefault="00A53EF2" w:rsidP="00C672AE">
            <w:pPr>
              <w:spacing w:after="0" w:line="240" w:lineRule="auto"/>
              <w:ind w:left="318"/>
              <w:jc w:val="center"/>
              <w:rPr>
                <w:rFonts w:ascii="Times New Roman" w:hAnsi="Times New Roman"/>
                <w:b/>
                <w:bCs/>
                <w:i/>
                <w:iCs/>
                <w:color w:val="000000"/>
                <w:sz w:val="20"/>
                <w:szCs w:val="20"/>
                <w:lang w:val="bg-BG" w:eastAsia="bg-BG" w:bidi="bg-BG"/>
              </w:rPr>
            </w:pPr>
            <w:r w:rsidRPr="00C672AE">
              <w:rPr>
                <w:rFonts w:ascii="Times New Roman" w:hAnsi="Times New Roman"/>
                <w:i/>
                <w:color w:val="000000"/>
                <w:sz w:val="20"/>
                <w:szCs w:val="20"/>
                <w:lang w:val="bg-BG" w:bidi="en-US"/>
              </w:rPr>
              <w:t>BULGARIAN CAA</w:t>
            </w:r>
          </w:p>
          <w:p w14:paraId="233E640B" w14:textId="77777777" w:rsidR="00A53EF2" w:rsidRPr="00C672AE" w:rsidRDefault="00A53EF2" w:rsidP="00C672AE">
            <w:pPr>
              <w:spacing w:after="0" w:line="240" w:lineRule="auto"/>
              <w:ind w:left="318"/>
              <w:jc w:val="center"/>
              <w:rPr>
                <w:rFonts w:ascii="Times New Roman" w:hAnsi="Times New Roman"/>
                <w:b/>
                <w:bCs/>
                <w:i/>
                <w:iCs/>
                <w:color w:val="000000"/>
                <w:sz w:val="20"/>
                <w:szCs w:val="20"/>
                <w:lang w:val="bg-BG" w:eastAsia="bg-BG" w:bidi="bg-BG"/>
              </w:rPr>
            </w:pPr>
          </w:p>
        </w:tc>
      </w:tr>
    </w:tbl>
    <w:p w14:paraId="6CB15AB5" w14:textId="77777777" w:rsidR="00C90318" w:rsidRPr="00C90318" w:rsidRDefault="00C90318" w:rsidP="00C90318">
      <w:pPr>
        <w:spacing w:after="0"/>
        <w:rPr>
          <w:vanish/>
        </w:rPr>
      </w:pPr>
    </w:p>
    <w:tbl>
      <w:tblPr>
        <w:tblpPr w:leftFromText="141" w:rightFromText="141" w:vertAnchor="text" w:horzAnchor="margin" w:tblpX="13" w:tblpY="8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A53EF2" w:rsidRPr="00C672AE" w14:paraId="0C9FBEC8" w14:textId="77777777" w:rsidTr="00C672AE">
        <w:trPr>
          <w:trHeight w:val="1045"/>
        </w:trPr>
        <w:tc>
          <w:tcPr>
            <w:tcW w:w="9067" w:type="dxa"/>
            <w:shd w:val="clear" w:color="auto" w:fill="auto"/>
            <w:vAlign w:val="center"/>
          </w:tcPr>
          <w:p w14:paraId="6AF1BFAC" w14:textId="77777777" w:rsidR="00A53EF2" w:rsidRPr="00C672AE" w:rsidRDefault="00C34A2C" w:rsidP="00C672AE">
            <w:pPr>
              <w:pStyle w:val="ListParagraph"/>
              <w:numPr>
                <w:ilvl w:val="0"/>
                <w:numId w:val="11"/>
              </w:numPr>
              <w:spacing w:after="0" w:line="240" w:lineRule="auto"/>
              <w:rPr>
                <w:rFonts w:ascii="Times New Roman" w:hAnsi="Times New Roman"/>
                <w:color w:val="000000"/>
                <w:sz w:val="20"/>
                <w:szCs w:val="20"/>
                <w:lang w:val="bg-BG"/>
              </w:rPr>
            </w:pPr>
            <w:r w:rsidRPr="00C672AE">
              <w:rPr>
                <w:rFonts w:ascii="Times New Roman" w:hAnsi="Times New Roman"/>
                <w:color w:val="000000"/>
                <w:sz w:val="20"/>
                <w:szCs w:val="20"/>
                <w:lang w:val="bg-BG"/>
              </w:rPr>
              <w:t>издаване на специално разрешение за полети на ЛАБС</w:t>
            </w:r>
          </w:p>
          <w:p w14:paraId="5753154E" w14:textId="77777777" w:rsidR="00C34A2C" w:rsidRPr="00C672AE" w:rsidRDefault="00C34A2C" w:rsidP="00C672AE">
            <w:pPr>
              <w:pStyle w:val="ListParagraph"/>
              <w:numPr>
                <w:ilvl w:val="0"/>
                <w:numId w:val="11"/>
              </w:numPr>
              <w:spacing w:after="0" w:line="240" w:lineRule="auto"/>
              <w:rPr>
                <w:rFonts w:ascii="Times New Roman" w:hAnsi="Times New Roman"/>
                <w:color w:val="000000"/>
                <w:sz w:val="20"/>
                <w:szCs w:val="20"/>
                <w:lang w:val="bg-BG"/>
              </w:rPr>
            </w:pPr>
            <w:r w:rsidRPr="00C672AE">
              <w:rPr>
                <w:rFonts w:ascii="Times New Roman" w:hAnsi="Times New Roman"/>
                <w:color w:val="000000"/>
                <w:sz w:val="20"/>
                <w:szCs w:val="20"/>
                <w:lang w:val="bg-BG"/>
              </w:rPr>
              <w:t>продължаване валидност на  специално разрешение за полети на ЛАБС</w:t>
            </w:r>
          </w:p>
          <w:p w14:paraId="296539DD" w14:textId="77777777" w:rsidR="00C34A2C" w:rsidRPr="00C672AE" w:rsidRDefault="00C34A2C" w:rsidP="00C672AE">
            <w:pPr>
              <w:spacing w:after="0" w:line="240" w:lineRule="auto"/>
              <w:rPr>
                <w:rFonts w:ascii="Times New Roman" w:hAnsi="Times New Roman"/>
                <w:color w:val="000000"/>
                <w:sz w:val="20"/>
                <w:szCs w:val="20"/>
                <w:lang w:val="bg-BG"/>
              </w:rPr>
            </w:pPr>
          </w:p>
          <w:p w14:paraId="2B6995AC" w14:textId="77777777" w:rsidR="00C34A2C" w:rsidRPr="00C672AE" w:rsidRDefault="00C34A2C" w:rsidP="00C672AE">
            <w:pPr>
              <w:spacing w:after="0" w:line="240" w:lineRule="auto"/>
              <w:rPr>
                <w:rFonts w:ascii="Times New Roman" w:hAnsi="Times New Roman"/>
                <w:i/>
                <w:iCs/>
                <w:color w:val="000000"/>
                <w:sz w:val="20"/>
                <w:szCs w:val="20"/>
                <w:lang w:val="bg-BG"/>
              </w:rPr>
            </w:pPr>
            <w:r w:rsidRPr="00C672AE">
              <w:rPr>
                <w:rFonts w:ascii="Times New Roman" w:hAnsi="Times New Roman"/>
                <w:i/>
                <w:iCs/>
                <w:color w:val="000000"/>
                <w:sz w:val="20"/>
                <w:szCs w:val="20"/>
                <w:lang w:val="bg-BG"/>
              </w:rPr>
              <w:t>(отбелязва се желаната услуга)</w:t>
            </w:r>
          </w:p>
        </w:tc>
      </w:tr>
    </w:tbl>
    <w:p w14:paraId="6766A338" w14:textId="77777777" w:rsidR="00A53EF2" w:rsidRPr="00E853F8" w:rsidRDefault="00A53EF2" w:rsidP="00A53EF2">
      <w:pPr>
        <w:spacing w:after="0" w:line="240" w:lineRule="auto"/>
        <w:rPr>
          <w:rFonts w:ascii="Times New Roman" w:hAnsi="Times New Roman"/>
          <w:b/>
          <w:sz w:val="20"/>
          <w:szCs w:val="20"/>
        </w:rPr>
      </w:pPr>
    </w:p>
    <w:p w14:paraId="67908DC2" w14:textId="77777777" w:rsidR="00A53EF2" w:rsidRPr="00E853F8" w:rsidRDefault="00A53EF2" w:rsidP="00A53EF2">
      <w:pPr>
        <w:spacing w:after="0" w:line="240"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I</w:t>
      </w:r>
      <w:r w:rsidRPr="00E853F8">
        <w:rPr>
          <w:rFonts w:ascii="Times New Roman" w:hAnsi="Times New Roman"/>
          <w:b/>
          <w:sz w:val="20"/>
          <w:szCs w:val="20"/>
          <w:lang w:val="bg-BG"/>
        </w:rPr>
        <w:tab/>
        <w:t>ЗАЯВИТЕЛ</w:t>
      </w:r>
    </w:p>
    <w:p w14:paraId="2F9B3354" w14:textId="77777777" w:rsidR="00A53EF2" w:rsidRPr="00E853F8" w:rsidRDefault="00A53EF2" w:rsidP="00A53EF2">
      <w:pPr>
        <w:spacing w:after="0" w:line="240" w:lineRule="auto"/>
        <w:rPr>
          <w:rFonts w:ascii="Times New Roman" w:hAnsi="Times New Roman"/>
          <w:sz w:val="20"/>
          <w:szCs w:val="20"/>
        </w:rPr>
      </w:pPr>
      <w:r w:rsidRPr="00E853F8">
        <w:rPr>
          <w:rFonts w:ascii="Times New Roman" w:hAnsi="Times New Roman"/>
          <w:sz w:val="20"/>
          <w:szCs w:val="20"/>
        </w:rPr>
        <w:t>PART I</w:t>
      </w:r>
      <w:r w:rsidRPr="00E853F8">
        <w:rPr>
          <w:rFonts w:ascii="Times New Roman" w:hAnsi="Times New Roman"/>
          <w:sz w:val="20"/>
          <w:szCs w:val="20"/>
        </w:rPr>
        <w:tab/>
      </w:r>
      <w:r w:rsidRPr="00E853F8">
        <w:rPr>
          <w:rFonts w:ascii="Times New Roman" w:hAnsi="Times New Roman"/>
          <w:sz w:val="20"/>
          <w:szCs w:val="20"/>
        </w:rPr>
        <w:tab/>
        <w:t>Applicant</w:t>
      </w:r>
    </w:p>
    <w:p w14:paraId="700CEDE9" w14:textId="77777777" w:rsidR="00A53EF2" w:rsidRPr="00E853F8" w:rsidRDefault="00A53EF2" w:rsidP="00A53EF2">
      <w:pPr>
        <w:spacing w:after="0" w:line="240" w:lineRule="auto"/>
        <w:rPr>
          <w:rFonts w:ascii="Times New Roman" w:hAnsi="Times New Roman"/>
          <w:sz w:val="20"/>
          <w:szCs w:val="20"/>
        </w:rPr>
      </w:pPr>
    </w:p>
    <w:tbl>
      <w:tblPr>
        <w:tblpPr w:leftFromText="141" w:rightFromText="141" w:vertAnchor="text" w:tblpY="1"/>
        <w:tblW w:w="9067" w:type="dxa"/>
        <w:shd w:val="clear" w:color="auto" w:fill="BFBFBF"/>
        <w:tblLayout w:type="fixed"/>
        <w:tblCellMar>
          <w:left w:w="10" w:type="dxa"/>
          <w:right w:w="10" w:type="dxa"/>
        </w:tblCellMar>
        <w:tblLook w:val="0000" w:firstRow="0" w:lastRow="0" w:firstColumn="0" w:lastColumn="0" w:noHBand="0" w:noVBand="0"/>
      </w:tblPr>
      <w:tblGrid>
        <w:gridCol w:w="5112"/>
        <w:gridCol w:w="3955"/>
      </w:tblGrid>
      <w:tr w:rsidR="00A53EF2" w:rsidRPr="00C672AE" w14:paraId="3025DCA6" w14:textId="77777777" w:rsidTr="005B37BF">
        <w:trPr>
          <w:trHeight w:hRule="exact" w:val="284"/>
        </w:trPr>
        <w:tc>
          <w:tcPr>
            <w:tcW w:w="5112" w:type="dxa"/>
            <w:vMerge w:val="restart"/>
            <w:tcBorders>
              <w:top w:val="single" w:sz="4" w:space="0" w:color="auto"/>
              <w:left w:val="single" w:sz="4" w:space="0" w:color="auto"/>
            </w:tcBorders>
            <w:shd w:val="clear" w:color="auto" w:fill="D9D9D9"/>
            <w:vAlign w:val="center"/>
          </w:tcPr>
          <w:p w14:paraId="3B100007" w14:textId="77777777" w:rsidR="00E17976" w:rsidRPr="009B07CF" w:rsidRDefault="00E17976" w:rsidP="00E17976">
            <w:pPr>
              <w:widowControl w:val="0"/>
              <w:spacing w:after="60" w:line="220" w:lineRule="exact"/>
              <w:ind w:left="140"/>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Име и адрес на собственика</w:t>
            </w:r>
          </w:p>
          <w:p w14:paraId="6FDDD419" w14:textId="77777777" w:rsidR="00A53EF2" w:rsidRPr="00125DFB" w:rsidRDefault="00E17976" w:rsidP="00A53EF2">
            <w:pPr>
              <w:widowControl w:val="0"/>
              <w:spacing w:before="60" w:after="0" w:line="240" w:lineRule="auto"/>
              <w:ind w:left="140"/>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Name and address of aircraft owner</w:t>
            </w:r>
          </w:p>
        </w:tc>
        <w:tc>
          <w:tcPr>
            <w:tcW w:w="3955" w:type="dxa"/>
            <w:tcBorders>
              <w:top w:val="single" w:sz="4" w:space="0" w:color="auto"/>
              <w:left w:val="single" w:sz="4" w:space="0" w:color="auto"/>
              <w:right w:val="single" w:sz="4" w:space="0" w:color="auto"/>
            </w:tcBorders>
            <w:shd w:val="clear" w:color="auto" w:fill="FFFFFF"/>
          </w:tcPr>
          <w:p w14:paraId="2C1EAED5" w14:textId="77777777" w:rsidR="00A53EF2" w:rsidRPr="00125DFB" w:rsidRDefault="00A53EF2" w:rsidP="00A53EF2">
            <w:pPr>
              <w:spacing w:after="200" w:line="240" w:lineRule="auto"/>
              <w:rPr>
                <w:rFonts w:ascii="Times New Roman" w:hAnsi="Times New Roman"/>
                <w:sz w:val="20"/>
                <w:szCs w:val="20"/>
                <w:lang w:val="bg-BG"/>
              </w:rPr>
            </w:pPr>
          </w:p>
        </w:tc>
      </w:tr>
      <w:tr w:rsidR="00A53EF2" w:rsidRPr="00C672AE" w14:paraId="60B710F7" w14:textId="77777777" w:rsidTr="005B37BF">
        <w:trPr>
          <w:trHeight w:hRule="exact" w:val="284"/>
        </w:trPr>
        <w:tc>
          <w:tcPr>
            <w:tcW w:w="5112" w:type="dxa"/>
            <w:vMerge/>
            <w:tcBorders>
              <w:left w:val="single" w:sz="4" w:space="0" w:color="auto"/>
            </w:tcBorders>
            <w:shd w:val="clear" w:color="auto" w:fill="D9D9D9"/>
          </w:tcPr>
          <w:p w14:paraId="378E99C8" w14:textId="77777777" w:rsidR="00A53EF2" w:rsidRPr="00E853F8" w:rsidRDefault="00A53EF2" w:rsidP="00A53EF2">
            <w:pPr>
              <w:spacing w:after="200" w:line="276" w:lineRule="auto"/>
              <w:rPr>
                <w:rFonts w:ascii="Times New Roman" w:hAnsi="Times New Roman"/>
                <w:sz w:val="20"/>
                <w:szCs w:val="20"/>
                <w:lang w:val="bg-BG"/>
              </w:rPr>
            </w:pPr>
          </w:p>
        </w:tc>
        <w:tc>
          <w:tcPr>
            <w:tcW w:w="3955" w:type="dxa"/>
            <w:tcBorders>
              <w:top w:val="single" w:sz="4" w:space="0" w:color="auto"/>
              <w:left w:val="single" w:sz="4" w:space="0" w:color="auto"/>
              <w:right w:val="single" w:sz="4" w:space="0" w:color="auto"/>
            </w:tcBorders>
            <w:shd w:val="clear" w:color="auto" w:fill="FFFFFF"/>
          </w:tcPr>
          <w:p w14:paraId="74AE6073" w14:textId="77777777" w:rsidR="00A53EF2" w:rsidRPr="00E853F8" w:rsidRDefault="00A53EF2" w:rsidP="00A53EF2">
            <w:pPr>
              <w:spacing w:after="200" w:line="276" w:lineRule="auto"/>
              <w:rPr>
                <w:rFonts w:ascii="Times New Roman" w:hAnsi="Times New Roman"/>
                <w:sz w:val="20"/>
                <w:szCs w:val="20"/>
                <w:lang w:val="bg-BG"/>
              </w:rPr>
            </w:pPr>
          </w:p>
        </w:tc>
      </w:tr>
      <w:tr w:rsidR="00A53EF2" w:rsidRPr="00C672AE" w14:paraId="36ABD1B2" w14:textId="77777777" w:rsidTr="005B37BF">
        <w:trPr>
          <w:trHeight w:hRule="exact" w:val="284"/>
        </w:trPr>
        <w:tc>
          <w:tcPr>
            <w:tcW w:w="5112" w:type="dxa"/>
            <w:vMerge/>
            <w:tcBorders>
              <w:left w:val="single" w:sz="4" w:space="0" w:color="auto"/>
              <w:bottom w:val="single" w:sz="4" w:space="0" w:color="auto"/>
            </w:tcBorders>
            <w:shd w:val="clear" w:color="auto" w:fill="D9D9D9"/>
            <w:vAlign w:val="center"/>
          </w:tcPr>
          <w:p w14:paraId="6A12B0DD" w14:textId="77777777" w:rsidR="00A53EF2" w:rsidRPr="00E853F8" w:rsidRDefault="00A53EF2" w:rsidP="00A53EF2">
            <w:pPr>
              <w:spacing w:after="200" w:line="276" w:lineRule="auto"/>
              <w:rPr>
                <w:rFonts w:ascii="Times New Roman" w:hAnsi="Times New Roman"/>
                <w:sz w:val="20"/>
                <w:szCs w:val="20"/>
                <w:lang w:val="bg-BG"/>
              </w:rPr>
            </w:pPr>
          </w:p>
        </w:tc>
        <w:tc>
          <w:tcPr>
            <w:tcW w:w="3955" w:type="dxa"/>
            <w:tcBorders>
              <w:top w:val="single" w:sz="4" w:space="0" w:color="auto"/>
              <w:left w:val="single" w:sz="4" w:space="0" w:color="auto"/>
              <w:bottom w:val="single" w:sz="4" w:space="0" w:color="auto"/>
              <w:right w:val="single" w:sz="4" w:space="0" w:color="auto"/>
            </w:tcBorders>
            <w:shd w:val="clear" w:color="auto" w:fill="FFFFFF"/>
            <w:vAlign w:val="center"/>
          </w:tcPr>
          <w:p w14:paraId="6A180605" w14:textId="77777777" w:rsidR="00A53EF2" w:rsidRPr="00E853F8" w:rsidRDefault="00A53EF2" w:rsidP="00A53EF2">
            <w:pPr>
              <w:spacing w:after="200" w:line="276" w:lineRule="auto"/>
              <w:rPr>
                <w:rFonts w:ascii="Times New Roman" w:hAnsi="Times New Roman"/>
                <w:sz w:val="20"/>
                <w:szCs w:val="20"/>
                <w:lang w:val="bg-BG"/>
              </w:rPr>
            </w:pPr>
          </w:p>
        </w:tc>
      </w:tr>
    </w:tbl>
    <w:p w14:paraId="7898785F" w14:textId="77777777" w:rsidR="00A53EF2" w:rsidRPr="00E853F8" w:rsidRDefault="00A53EF2" w:rsidP="00A53EF2">
      <w:pPr>
        <w:spacing w:after="0" w:line="240" w:lineRule="auto"/>
        <w:rPr>
          <w:rFonts w:ascii="Times New Roman" w:hAnsi="Times New Roman"/>
          <w:sz w:val="20"/>
          <w:szCs w:val="20"/>
        </w:rPr>
      </w:pPr>
    </w:p>
    <w:p w14:paraId="0C4EC522" w14:textId="77777777" w:rsidR="00A53EF2" w:rsidRPr="00E853F8" w:rsidRDefault="00A53EF2" w:rsidP="00A53EF2">
      <w:pPr>
        <w:spacing w:after="0" w:line="240"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II</w:t>
      </w:r>
      <w:r w:rsidRPr="00E853F8">
        <w:rPr>
          <w:rFonts w:ascii="Times New Roman" w:hAnsi="Times New Roman"/>
          <w:b/>
          <w:sz w:val="20"/>
          <w:szCs w:val="20"/>
          <w:lang w:val="bg-BG"/>
        </w:rPr>
        <w:tab/>
        <w:t>ОПИСАНИЕ НА ВС</w:t>
      </w:r>
    </w:p>
    <w:p w14:paraId="44ED5D21" w14:textId="77777777" w:rsidR="00A53EF2" w:rsidRPr="00E853F8" w:rsidRDefault="00A53EF2" w:rsidP="00A53EF2">
      <w:pPr>
        <w:spacing w:after="0" w:line="240" w:lineRule="auto"/>
        <w:rPr>
          <w:rFonts w:ascii="Times New Roman" w:hAnsi="Times New Roman"/>
          <w:sz w:val="20"/>
          <w:szCs w:val="20"/>
        </w:rPr>
      </w:pPr>
      <w:r w:rsidRPr="00E853F8">
        <w:rPr>
          <w:rFonts w:ascii="Times New Roman" w:hAnsi="Times New Roman"/>
          <w:sz w:val="20"/>
          <w:szCs w:val="20"/>
        </w:rPr>
        <w:t>PART I</w:t>
      </w:r>
      <w:r w:rsidRPr="00E853F8">
        <w:rPr>
          <w:rFonts w:ascii="Times New Roman" w:hAnsi="Times New Roman"/>
          <w:sz w:val="20"/>
          <w:szCs w:val="20"/>
        </w:rPr>
        <w:tab/>
        <w:t>I</w:t>
      </w:r>
      <w:r w:rsidRPr="00E853F8">
        <w:rPr>
          <w:rFonts w:ascii="Times New Roman" w:hAnsi="Times New Roman"/>
          <w:sz w:val="20"/>
          <w:szCs w:val="20"/>
        </w:rPr>
        <w:tab/>
        <w:t>Aircraft Description</w:t>
      </w:r>
    </w:p>
    <w:p w14:paraId="611A822B" w14:textId="77777777" w:rsidR="00A53EF2" w:rsidRPr="00E853F8" w:rsidRDefault="00A53EF2" w:rsidP="00A53EF2">
      <w:pPr>
        <w:spacing w:after="0" w:line="240" w:lineRule="auto"/>
        <w:rPr>
          <w:rFonts w:ascii="Times New Roman" w:hAnsi="Times New Roman"/>
          <w:sz w:val="20"/>
          <w:szCs w:val="20"/>
        </w:rPr>
      </w:pPr>
    </w:p>
    <w:tbl>
      <w:tblPr>
        <w:tblpPr w:leftFromText="141" w:rightFromText="141" w:vertAnchor="text" w:tblpX="10" w:tblpY="1"/>
        <w:tblW w:w="9067" w:type="dxa"/>
        <w:shd w:val="clear" w:color="auto" w:fill="BFBFBF"/>
        <w:tblLayout w:type="fixed"/>
        <w:tblCellMar>
          <w:left w:w="10" w:type="dxa"/>
          <w:right w:w="10" w:type="dxa"/>
        </w:tblCellMar>
        <w:tblLook w:val="0000" w:firstRow="0" w:lastRow="0" w:firstColumn="0" w:lastColumn="0" w:noHBand="0" w:noVBand="0"/>
      </w:tblPr>
      <w:tblGrid>
        <w:gridCol w:w="5938"/>
        <w:gridCol w:w="3129"/>
      </w:tblGrid>
      <w:tr w:rsidR="00A53EF2" w:rsidRPr="00C672AE" w14:paraId="0AF7A0E6"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51009AE4"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Име и адрес на производителя</w:t>
            </w:r>
          </w:p>
          <w:p w14:paraId="1F42EC8E"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Name and address of manufacturer</w:t>
            </w:r>
          </w:p>
        </w:tc>
        <w:tc>
          <w:tcPr>
            <w:tcW w:w="3129" w:type="dxa"/>
            <w:tcBorders>
              <w:top w:val="single" w:sz="4" w:space="0" w:color="auto"/>
              <w:left w:val="single" w:sz="4" w:space="0" w:color="auto"/>
              <w:right w:val="single" w:sz="4" w:space="0" w:color="auto"/>
            </w:tcBorders>
            <w:shd w:val="clear" w:color="auto" w:fill="FFFFFF"/>
          </w:tcPr>
          <w:p w14:paraId="6579C140"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60CC9CF1" w14:textId="77777777" w:rsidTr="005B37BF">
        <w:trPr>
          <w:trHeight w:hRule="exact" w:val="253"/>
        </w:trPr>
        <w:tc>
          <w:tcPr>
            <w:tcW w:w="5938" w:type="dxa"/>
            <w:vMerge/>
            <w:tcBorders>
              <w:left w:val="single" w:sz="4" w:space="0" w:color="auto"/>
            </w:tcBorders>
            <w:shd w:val="clear" w:color="auto" w:fill="D9D9D9"/>
            <w:vAlign w:val="center"/>
          </w:tcPr>
          <w:p w14:paraId="58E45991"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4B4CEA7D"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7F679FD"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24ADBA18"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Място и дата на производство</w:t>
            </w:r>
          </w:p>
          <w:p w14:paraId="37C8FDD1"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Place and date of manufacture</w:t>
            </w:r>
          </w:p>
        </w:tc>
        <w:tc>
          <w:tcPr>
            <w:tcW w:w="3129" w:type="dxa"/>
            <w:tcBorders>
              <w:top w:val="single" w:sz="4" w:space="0" w:color="auto"/>
              <w:left w:val="single" w:sz="4" w:space="0" w:color="auto"/>
              <w:right w:val="single" w:sz="4" w:space="0" w:color="auto"/>
            </w:tcBorders>
            <w:shd w:val="clear" w:color="auto" w:fill="FFFFFF"/>
          </w:tcPr>
          <w:p w14:paraId="34BDFF43"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16126B8E" w14:textId="77777777" w:rsidTr="005B37BF">
        <w:trPr>
          <w:trHeight w:hRule="exact" w:val="253"/>
        </w:trPr>
        <w:tc>
          <w:tcPr>
            <w:tcW w:w="5938" w:type="dxa"/>
            <w:vMerge/>
            <w:tcBorders>
              <w:left w:val="single" w:sz="4" w:space="0" w:color="auto"/>
            </w:tcBorders>
            <w:shd w:val="clear" w:color="auto" w:fill="D9D9D9"/>
            <w:vAlign w:val="center"/>
          </w:tcPr>
          <w:p w14:paraId="45B2D825"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791AD96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67EB9EF"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5BB4F03D"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Държава производител</w:t>
            </w:r>
          </w:p>
          <w:p w14:paraId="47714334"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State of Manufacturer</w:t>
            </w:r>
          </w:p>
        </w:tc>
        <w:tc>
          <w:tcPr>
            <w:tcW w:w="3129" w:type="dxa"/>
            <w:tcBorders>
              <w:top w:val="single" w:sz="4" w:space="0" w:color="auto"/>
              <w:left w:val="single" w:sz="4" w:space="0" w:color="auto"/>
              <w:right w:val="single" w:sz="4" w:space="0" w:color="auto"/>
            </w:tcBorders>
            <w:shd w:val="clear" w:color="auto" w:fill="FFFFFF"/>
          </w:tcPr>
          <w:p w14:paraId="5F2C031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6BF78186" w14:textId="77777777" w:rsidTr="005B37BF">
        <w:trPr>
          <w:trHeight w:hRule="exact" w:val="253"/>
        </w:trPr>
        <w:tc>
          <w:tcPr>
            <w:tcW w:w="5938" w:type="dxa"/>
            <w:vMerge/>
            <w:tcBorders>
              <w:left w:val="single" w:sz="4" w:space="0" w:color="auto"/>
            </w:tcBorders>
            <w:shd w:val="clear" w:color="auto" w:fill="D9D9D9"/>
            <w:vAlign w:val="center"/>
          </w:tcPr>
          <w:p w14:paraId="36AFCAFC"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110AF220"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61ACD537"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1130F1F6"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Тип на ЛАБС и серия</w:t>
            </w:r>
          </w:p>
          <w:p w14:paraId="1DBF1CA6"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Type and series</w:t>
            </w:r>
          </w:p>
        </w:tc>
        <w:tc>
          <w:tcPr>
            <w:tcW w:w="3129" w:type="dxa"/>
            <w:tcBorders>
              <w:top w:val="single" w:sz="4" w:space="0" w:color="auto"/>
              <w:left w:val="single" w:sz="4" w:space="0" w:color="auto"/>
              <w:right w:val="single" w:sz="4" w:space="0" w:color="auto"/>
            </w:tcBorders>
            <w:shd w:val="clear" w:color="auto" w:fill="FFFFFF"/>
          </w:tcPr>
          <w:p w14:paraId="47BABB36"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5BA10778" w14:textId="77777777" w:rsidTr="005B37BF">
        <w:trPr>
          <w:trHeight w:hRule="exact" w:val="253"/>
        </w:trPr>
        <w:tc>
          <w:tcPr>
            <w:tcW w:w="5938" w:type="dxa"/>
            <w:vMerge/>
            <w:tcBorders>
              <w:left w:val="single" w:sz="4" w:space="0" w:color="auto"/>
            </w:tcBorders>
            <w:shd w:val="clear" w:color="auto" w:fill="D9D9D9"/>
            <w:vAlign w:val="center"/>
          </w:tcPr>
          <w:p w14:paraId="3E7C8D93"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4B501E23"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2B35F8A"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4BA86FDE"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Производствен номер</w:t>
            </w:r>
          </w:p>
          <w:p w14:paraId="17D8795C"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Manufacturer's serial number</w:t>
            </w:r>
          </w:p>
        </w:tc>
        <w:tc>
          <w:tcPr>
            <w:tcW w:w="3129" w:type="dxa"/>
            <w:tcBorders>
              <w:top w:val="single" w:sz="4" w:space="0" w:color="auto"/>
              <w:left w:val="single" w:sz="4" w:space="0" w:color="auto"/>
              <w:right w:val="single" w:sz="4" w:space="0" w:color="auto"/>
            </w:tcBorders>
            <w:shd w:val="clear" w:color="auto" w:fill="FFFFFF"/>
          </w:tcPr>
          <w:p w14:paraId="66B46C80"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5FC42E7" w14:textId="77777777" w:rsidTr="005B37BF">
        <w:trPr>
          <w:trHeight w:hRule="exact" w:val="253"/>
        </w:trPr>
        <w:tc>
          <w:tcPr>
            <w:tcW w:w="5938" w:type="dxa"/>
            <w:vMerge/>
            <w:tcBorders>
              <w:left w:val="single" w:sz="4" w:space="0" w:color="auto"/>
            </w:tcBorders>
            <w:shd w:val="clear" w:color="auto" w:fill="D9D9D9"/>
            <w:vAlign w:val="center"/>
          </w:tcPr>
          <w:p w14:paraId="26650055"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0BCA967F"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B02A869"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699F7DAB" w14:textId="77777777" w:rsidR="00A53EF2" w:rsidRPr="009B07CF" w:rsidRDefault="00A53EF2" w:rsidP="00A53EF2">
            <w:pPr>
              <w:widowControl w:val="0"/>
              <w:spacing w:after="0" w:line="274" w:lineRule="exact"/>
              <w:ind w:left="142"/>
              <w:rPr>
                <w:rFonts w:ascii="Times New Roman" w:eastAsia="Times New Roman" w:hAnsi="Times New Roman"/>
                <w:b/>
                <w:bCs/>
                <w:color w:val="000000"/>
                <w:sz w:val="20"/>
                <w:szCs w:val="20"/>
                <w:shd w:val="clear" w:color="auto" w:fill="FFFFFF"/>
                <w:lang w:eastAsia="bg-BG" w:bidi="bg-BG"/>
              </w:rPr>
            </w:pPr>
            <w:r w:rsidRPr="009B07CF">
              <w:rPr>
                <w:rFonts w:ascii="Times New Roman" w:eastAsia="Times New Roman" w:hAnsi="Times New Roman"/>
                <w:b/>
                <w:bCs/>
                <w:color w:val="000000"/>
                <w:sz w:val="20"/>
                <w:szCs w:val="20"/>
                <w:shd w:val="clear" w:color="auto" w:fill="FFFFFF"/>
                <w:lang w:val="bg-BG" w:eastAsia="bg-BG" w:bidi="bg-BG"/>
              </w:rPr>
              <w:t xml:space="preserve">Ново или използвано </w:t>
            </w:r>
          </w:p>
          <w:p w14:paraId="26A4FCBD" w14:textId="77777777" w:rsidR="00A53EF2" w:rsidRPr="009B07CF" w:rsidRDefault="00A53EF2" w:rsidP="00A53EF2">
            <w:pPr>
              <w:widowControl w:val="0"/>
              <w:spacing w:after="0" w:line="274"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 xml:space="preserve">New </w:t>
            </w:r>
            <w:r w:rsidRPr="009B07CF">
              <w:rPr>
                <w:rFonts w:ascii="Times New Roman" w:eastAsia="Times New Roman" w:hAnsi="Times New Roman"/>
                <w:bCs/>
                <w:color w:val="000000"/>
                <w:sz w:val="20"/>
                <w:szCs w:val="20"/>
                <w:shd w:val="clear" w:color="auto" w:fill="FFFFFF"/>
                <w:lang w:val="bg-BG" w:eastAsia="bg-BG" w:bidi="bg-BG"/>
              </w:rPr>
              <w:t xml:space="preserve">or </w:t>
            </w:r>
            <w:r w:rsidRPr="009B07CF">
              <w:rPr>
                <w:rFonts w:ascii="Times New Roman" w:eastAsia="Times New Roman" w:hAnsi="Times New Roman"/>
                <w:bCs/>
                <w:color w:val="000000"/>
                <w:sz w:val="20"/>
                <w:szCs w:val="20"/>
                <w:shd w:val="clear" w:color="auto" w:fill="FFFFFF"/>
                <w:lang w:eastAsia="bg-BG" w:bidi="bg-BG"/>
              </w:rPr>
              <w:t>used</w:t>
            </w:r>
          </w:p>
        </w:tc>
        <w:tc>
          <w:tcPr>
            <w:tcW w:w="3129" w:type="dxa"/>
            <w:tcBorders>
              <w:top w:val="single" w:sz="4" w:space="0" w:color="auto"/>
              <w:left w:val="single" w:sz="4" w:space="0" w:color="auto"/>
              <w:right w:val="single" w:sz="4" w:space="0" w:color="auto"/>
            </w:tcBorders>
            <w:shd w:val="clear" w:color="auto" w:fill="FFFFFF"/>
          </w:tcPr>
          <w:p w14:paraId="22809C8E"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D4CA2A3" w14:textId="77777777" w:rsidTr="005B37BF">
        <w:trPr>
          <w:trHeight w:hRule="exact" w:val="253"/>
        </w:trPr>
        <w:tc>
          <w:tcPr>
            <w:tcW w:w="5938" w:type="dxa"/>
            <w:vMerge/>
            <w:tcBorders>
              <w:left w:val="single" w:sz="4" w:space="0" w:color="auto"/>
              <w:bottom w:val="single" w:sz="4" w:space="0" w:color="auto"/>
            </w:tcBorders>
            <w:shd w:val="clear" w:color="auto" w:fill="D9D9D9"/>
            <w:vAlign w:val="center"/>
          </w:tcPr>
          <w:p w14:paraId="7003A027"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5623FA78"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7E3462C" w14:textId="77777777" w:rsidTr="005B37BF">
        <w:trPr>
          <w:trHeight w:hRule="exact" w:val="420"/>
        </w:trPr>
        <w:tc>
          <w:tcPr>
            <w:tcW w:w="5938" w:type="dxa"/>
            <w:vMerge w:val="restart"/>
            <w:tcBorders>
              <w:top w:val="single" w:sz="4" w:space="0" w:color="auto"/>
              <w:left w:val="single" w:sz="4" w:space="0" w:color="auto"/>
            </w:tcBorders>
            <w:shd w:val="clear" w:color="auto" w:fill="D9D9D9"/>
            <w:vAlign w:val="center"/>
          </w:tcPr>
          <w:p w14:paraId="40082746" w14:textId="77777777" w:rsidR="00A53EF2" w:rsidRPr="009B07CF" w:rsidRDefault="00A53EF2" w:rsidP="00A53EF2">
            <w:pPr>
              <w:widowControl w:val="0"/>
              <w:spacing w:after="0" w:line="250" w:lineRule="exact"/>
              <w:ind w:left="142"/>
              <w:rPr>
                <w:rFonts w:ascii="Times New Roman" w:eastAsia="Times New Roman" w:hAnsi="Times New Roman"/>
                <w:b/>
                <w:bCs/>
                <w:color w:val="000000"/>
                <w:sz w:val="20"/>
                <w:szCs w:val="20"/>
                <w:shd w:val="clear" w:color="auto" w:fill="FFFFFF"/>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Определена е категорията на Летателен апарат без съответствие със сертификат за тип (ЛАБС)</w:t>
            </w:r>
          </w:p>
          <w:p w14:paraId="13D77D07" w14:textId="77777777" w:rsidR="00A53EF2" w:rsidRPr="009B07CF" w:rsidRDefault="00A53EF2" w:rsidP="00A53EF2">
            <w:pPr>
              <w:widowControl w:val="0"/>
              <w:spacing w:after="0" w:line="250" w:lineRule="exact"/>
              <w:ind w:left="142"/>
              <w:rPr>
                <w:rFonts w:ascii="Times New Roman" w:eastAsia="Times New Roman" w:hAnsi="Times New Roman"/>
                <w:bCs/>
                <w:color w:val="000000"/>
                <w:sz w:val="20"/>
                <w:szCs w:val="20"/>
                <w:lang w:val="bg-BG" w:eastAsia="bg-BG" w:bidi="bg-BG"/>
              </w:rPr>
            </w:pPr>
            <w:r w:rsidRPr="009B07CF">
              <w:rPr>
                <w:rFonts w:ascii="Times New Roman" w:eastAsia="Times New Roman" w:hAnsi="Times New Roman"/>
                <w:bCs/>
                <w:color w:val="000000"/>
                <w:sz w:val="20"/>
                <w:szCs w:val="20"/>
                <w:lang w:val="bg-BG" w:eastAsia="bg-BG" w:bidi="bg-BG"/>
              </w:rPr>
              <w:t>The category of an aircraft without conformity with a type certificate has been determined</w:t>
            </w:r>
          </w:p>
        </w:tc>
        <w:tc>
          <w:tcPr>
            <w:tcW w:w="3129" w:type="dxa"/>
            <w:tcBorders>
              <w:top w:val="single" w:sz="4" w:space="0" w:color="auto"/>
              <w:left w:val="single" w:sz="4" w:space="0" w:color="auto"/>
              <w:right w:val="single" w:sz="4" w:space="0" w:color="auto"/>
            </w:tcBorders>
            <w:shd w:val="clear" w:color="auto" w:fill="FFFFFF"/>
          </w:tcPr>
          <w:p w14:paraId="4CE42BCA" w14:textId="77777777" w:rsidR="00A53EF2" w:rsidRPr="00125DFB" w:rsidRDefault="00A53EF2" w:rsidP="00A53EF2">
            <w:pPr>
              <w:spacing w:after="200" w:line="276" w:lineRule="auto"/>
              <w:rPr>
                <w:rFonts w:ascii="Times New Roman" w:hAnsi="Times New Roman"/>
                <w:sz w:val="20"/>
                <w:szCs w:val="20"/>
                <w:lang w:val="bg-BG"/>
              </w:rPr>
            </w:pPr>
          </w:p>
          <w:p w14:paraId="6870D1B3" w14:textId="77777777" w:rsidR="00A53EF2" w:rsidRPr="00125DFB" w:rsidRDefault="00A53EF2" w:rsidP="00A53EF2">
            <w:pPr>
              <w:spacing w:after="200" w:line="276" w:lineRule="auto"/>
              <w:rPr>
                <w:rFonts w:ascii="Times New Roman" w:hAnsi="Times New Roman"/>
                <w:sz w:val="20"/>
                <w:szCs w:val="20"/>
                <w:lang w:val="bg-BG"/>
              </w:rPr>
            </w:pPr>
          </w:p>
          <w:p w14:paraId="4B29C0C1" w14:textId="77777777" w:rsidR="00A53EF2" w:rsidRPr="00E853F8" w:rsidRDefault="00A53EF2" w:rsidP="00A53EF2">
            <w:pPr>
              <w:spacing w:after="200" w:line="276" w:lineRule="auto"/>
              <w:rPr>
                <w:rFonts w:ascii="Times New Roman" w:hAnsi="Times New Roman"/>
                <w:sz w:val="20"/>
                <w:szCs w:val="20"/>
                <w:lang w:val="bg-BG"/>
              </w:rPr>
            </w:pPr>
          </w:p>
          <w:p w14:paraId="1BD48834" w14:textId="77777777" w:rsidR="00A53EF2" w:rsidRPr="00E853F8" w:rsidRDefault="00A53EF2" w:rsidP="00A53EF2">
            <w:pPr>
              <w:spacing w:after="200" w:line="276" w:lineRule="auto"/>
              <w:rPr>
                <w:rFonts w:ascii="Times New Roman" w:hAnsi="Times New Roman"/>
                <w:sz w:val="20"/>
                <w:szCs w:val="20"/>
                <w:lang w:val="bg-BG"/>
              </w:rPr>
            </w:pPr>
          </w:p>
          <w:p w14:paraId="4379EF6F" w14:textId="77777777" w:rsidR="00A53EF2" w:rsidRPr="00E853F8" w:rsidRDefault="00A53EF2" w:rsidP="00A53EF2">
            <w:pPr>
              <w:spacing w:after="200" w:line="276" w:lineRule="auto"/>
              <w:rPr>
                <w:rFonts w:ascii="Times New Roman" w:hAnsi="Times New Roman"/>
                <w:sz w:val="20"/>
                <w:szCs w:val="20"/>
                <w:lang w:val="bg-BG"/>
              </w:rPr>
            </w:pPr>
          </w:p>
        </w:tc>
      </w:tr>
      <w:tr w:rsidR="00A53EF2" w:rsidRPr="00C672AE" w14:paraId="386FD0D0" w14:textId="77777777" w:rsidTr="005B37BF">
        <w:trPr>
          <w:trHeight w:hRule="exact" w:val="670"/>
        </w:trPr>
        <w:tc>
          <w:tcPr>
            <w:tcW w:w="5938" w:type="dxa"/>
            <w:vMerge/>
            <w:tcBorders>
              <w:left w:val="single" w:sz="4" w:space="0" w:color="auto"/>
              <w:bottom w:val="single" w:sz="4" w:space="0" w:color="auto"/>
            </w:tcBorders>
            <w:shd w:val="clear" w:color="auto" w:fill="D9D9D9"/>
            <w:vAlign w:val="center"/>
          </w:tcPr>
          <w:p w14:paraId="2507DF73"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3A1413F9" w14:textId="77777777" w:rsidR="00A53EF2" w:rsidRPr="00125DFB" w:rsidRDefault="00A53EF2" w:rsidP="00A53EF2">
            <w:pPr>
              <w:spacing w:after="200" w:line="276" w:lineRule="auto"/>
              <w:rPr>
                <w:rFonts w:ascii="Times New Roman" w:hAnsi="Times New Roman"/>
                <w:sz w:val="20"/>
                <w:szCs w:val="20"/>
                <w:lang w:val="bg-BG"/>
              </w:rPr>
            </w:pPr>
          </w:p>
          <w:p w14:paraId="2F4EFF17" w14:textId="77777777" w:rsidR="00A53EF2" w:rsidRPr="00125DFB" w:rsidRDefault="00A53EF2" w:rsidP="00A53EF2">
            <w:pPr>
              <w:spacing w:after="200" w:line="276" w:lineRule="auto"/>
              <w:rPr>
                <w:rFonts w:ascii="Times New Roman" w:hAnsi="Times New Roman"/>
                <w:sz w:val="20"/>
                <w:szCs w:val="20"/>
                <w:lang w:val="bg-BG"/>
              </w:rPr>
            </w:pPr>
          </w:p>
          <w:p w14:paraId="049CE1B6" w14:textId="77777777" w:rsidR="00A53EF2" w:rsidRPr="00E853F8" w:rsidRDefault="00A53EF2" w:rsidP="00A53EF2">
            <w:pPr>
              <w:spacing w:after="200" w:line="276" w:lineRule="auto"/>
              <w:rPr>
                <w:rFonts w:ascii="Times New Roman" w:hAnsi="Times New Roman"/>
                <w:sz w:val="20"/>
                <w:szCs w:val="20"/>
                <w:lang w:val="bg-BG"/>
              </w:rPr>
            </w:pPr>
          </w:p>
          <w:p w14:paraId="118BBA1E" w14:textId="77777777" w:rsidR="00A53EF2" w:rsidRPr="00E853F8" w:rsidRDefault="00A53EF2" w:rsidP="00A53EF2">
            <w:pPr>
              <w:spacing w:after="200" w:line="276" w:lineRule="auto"/>
              <w:rPr>
                <w:rFonts w:ascii="Times New Roman" w:hAnsi="Times New Roman"/>
                <w:sz w:val="20"/>
                <w:szCs w:val="20"/>
                <w:lang w:val="bg-BG"/>
              </w:rPr>
            </w:pPr>
          </w:p>
        </w:tc>
      </w:tr>
      <w:tr w:rsidR="00A53EF2" w:rsidRPr="00C672AE" w14:paraId="33E1E854" w14:textId="77777777" w:rsidTr="005B37BF">
        <w:trPr>
          <w:trHeight w:hRule="exact" w:val="244"/>
        </w:trPr>
        <w:tc>
          <w:tcPr>
            <w:tcW w:w="5938" w:type="dxa"/>
            <w:vMerge w:val="restart"/>
            <w:tcBorders>
              <w:top w:val="single" w:sz="4" w:space="0" w:color="auto"/>
              <w:left w:val="single" w:sz="4" w:space="0" w:color="auto"/>
            </w:tcBorders>
            <w:shd w:val="clear" w:color="auto" w:fill="D9D9D9"/>
            <w:vAlign w:val="center"/>
          </w:tcPr>
          <w:p w14:paraId="34AA9314"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eastAsia="bg-BG" w:bidi="bg-BG"/>
              </w:rPr>
            </w:pPr>
            <w:r w:rsidRPr="009B07CF">
              <w:rPr>
                <w:rFonts w:ascii="Times New Roman" w:eastAsia="Times New Roman" w:hAnsi="Times New Roman"/>
                <w:b/>
                <w:bCs/>
                <w:color w:val="000000"/>
                <w:sz w:val="20"/>
                <w:szCs w:val="20"/>
                <w:shd w:val="clear" w:color="auto" w:fill="FFFFFF"/>
                <w:lang w:val="bg-BG" w:eastAsia="bg-BG" w:bidi="bg-BG"/>
              </w:rPr>
              <w:t>Категория</w:t>
            </w:r>
          </w:p>
          <w:p w14:paraId="0ED9461A"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Category</w:t>
            </w:r>
          </w:p>
        </w:tc>
        <w:tc>
          <w:tcPr>
            <w:tcW w:w="3129" w:type="dxa"/>
            <w:tcBorders>
              <w:top w:val="single" w:sz="4" w:space="0" w:color="auto"/>
              <w:left w:val="single" w:sz="4" w:space="0" w:color="auto"/>
              <w:right w:val="single" w:sz="4" w:space="0" w:color="auto"/>
            </w:tcBorders>
            <w:shd w:val="clear" w:color="auto" w:fill="FFFFFF"/>
          </w:tcPr>
          <w:p w14:paraId="4063132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4DF0A98" w14:textId="77777777" w:rsidTr="005B37BF">
        <w:trPr>
          <w:trHeight w:hRule="exact" w:val="308"/>
        </w:trPr>
        <w:tc>
          <w:tcPr>
            <w:tcW w:w="5938" w:type="dxa"/>
            <w:vMerge/>
            <w:tcBorders>
              <w:left w:val="single" w:sz="4" w:space="0" w:color="auto"/>
              <w:bottom w:val="single" w:sz="4" w:space="0" w:color="auto"/>
            </w:tcBorders>
            <w:shd w:val="clear" w:color="auto" w:fill="D9D9D9"/>
            <w:vAlign w:val="center"/>
          </w:tcPr>
          <w:p w14:paraId="7C9AA458"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39FCF4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FFF4721"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6BA6271B"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Максимална излетна маса на ВС</w:t>
            </w:r>
          </w:p>
          <w:p w14:paraId="6037385C"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Maximum take-off mass of aircraft</w:t>
            </w:r>
          </w:p>
        </w:tc>
        <w:tc>
          <w:tcPr>
            <w:tcW w:w="3129" w:type="dxa"/>
            <w:tcBorders>
              <w:top w:val="single" w:sz="4" w:space="0" w:color="auto"/>
              <w:left w:val="single" w:sz="4" w:space="0" w:color="auto"/>
              <w:right w:val="single" w:sz="4" w:space="0" w:color="auto"/>
            </w:tcBorders>
            <w:shd w:val="clear" w:color="auto" w:fill="FFFFFF"/>
          </w:tcPr>
          <w:p w14:paraId="4179FD8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41BE826A" w14:textId="77777777" w:rsidTr="005B37BF">
        <w:trPr>
          <w:trHeight w:hRule="exact" w:val="253"/>
        </w:trPr>
        <w:tc>
          <w:tcPr>
            <w:tcW w:w="5938" w:type="dxa"/>
            <w:vMerge/>
            <w:tcBorders>
              <w:left w:val="single" w:sz="4" w:space="0" w:color="auto"/>
            </w:tcBorders>
            <w:shd w:val="clear" w:color="auto" w:fill="D9D9D9"/>
            <w:vAlign w:val="center"/>
          </w:tcPr>
          <w:p w14:paraId="7F58B432"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0905E21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28F759C6"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449DE6FD" w14:textId="77777777" w:rsidR="00A53EF2" w:rsidRPr="009B07CF" w:rsidRDefault="00A53EF2" w:rsidP="00A53EF2">
            <w:pPr>
              <w:widowControl w:val="0"/>
              <w:spacing w:after="60" w:line="230" w:lineRule="exact"/>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Брой места /включително на екипажа/</w:t>
            </w:r>
          </w:p>
          <w:p w14:paraId="78B34083"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eastAsia="bg-BG" w:bidi="en-US"/>
              </w:rPr>
              <w:t>Seating accommodation /including crew/</w:t>
            </w:r>
          </w:p>
        </w:tc>
        <w:tc>
          <w:tcPr>
            <w:tcW w:w="3129" w:type="dxa"/>
            <w:tcBorders>
              <w:top w:val="single" w:sz="4" w:space="0" w:color="auto"/>
              <w:left w:val="single" w:sz="4" w:space="0" w:color="auto"/>
              <w:right w:val="single" w:sz="4" w:space="0" w:color="auto"/>
            </w:tcBorders>
            <w:shd w:val="clear" w:color="auto" w:fill="FFFFFF"/>
          </w:tcPr>
          <w:p w14:paraId="0FBEE22C"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10078747" w14:textId="77777777" w:rsidTr="005B37BF">
        <w:trPr>
          <w:trHeight w:hRule="exact" w:val="253"/>
        </w:trPr>
        <w:tc>
          <w:tcPr>
            <w:tcW w:w="5938" w:type="dxa"/>
            <w:vMerge/>
            <w:tcBorders>
              <w:left w:val="single" w:sz="4" w:space="0" w:color="auto"/>
            </w:tcBorders>
            <w:shd w:val="clear" w:color="auto" w:fill="D9D9D9"/>
            <w:vAlign w:val="center"/>
          </w:tcPr>
          <w:p w14:paraId="343BC5B7"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741CCD93"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6C14B8AC" w14:textId="77777777" w:rsidTr="005B37BF">
        <w:trPr>
          <w:trHeight w:hRule="exact" w:val="253"/>
        </w:trPr>
        <w:tc>
          <w:tcPr>
            <w:tcW w:w="5938" w:type="dxa"/>
            <w:vMerge/>
            <w:tcBorders>
              <w:left w:val="single" w:sz="4" w:space="0" w:color="auto"/>
            </w:tcBorders>
            <w:shd w:val="clear" w:color="auto" w:fill="D9D9D9"/>
            <w:vAlign w:val="center"/>
          </w:tcPr>
          <w:p w14:paraId="0BDD6079"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right w:val="single" w:sz="4" w:space="0" w:color="auto"/>
            </w:tcBorders>
            <w:shd w:val="clear" w:color="auto" w:fill="FFFFFF"/>
          </w:tcPr>
          <w:p w14:paraId="46CAC5D8"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4338D26" w14:textId="77777777" w:rsidTr="005B37BF">
        <w:trPr>
          <w:trHeight w:hRule="exact" w:val="253"/>
        </w:trPr>
        <w:tc>
          <w:tcPr>
            <w:tcW w:w="5938" w:type="dxa"/>
            <w:vMerge w:val="restart"/>
            <w:tcBorders>
              <w:top w:val="single" w:sz="4" w:space="0" w:color="auto"/>
              <w:left w:val="single" w:sz="4" w:space="0" w:color="auto"/>
            </w:tcBorders>
            <w:shd w:val="clear" w:color="auto" w:fill="D9D9D9"/>
            <w:vAlign w:val="center"/>
          </w:tcPr>
          <w:p w14:paraId="71FD8A14" w14:textId="77777777" w:rsidR="00A53EF2" w:rsidRPr="009B07CF" w:rsidRDefault="00A53EF2" w:rsidP="00A53EF2">
            <w:pPr>
              <w:widowControl w:val="0"/>
              <w:spacing w:after="6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Регистрационен знак</w:t>
            </w:r>
          </w:p>
          <w:p w14:paraId="26A71B2D" w14:textId="77777777" w:rsidR="00A53EF2" w:rsidRPr="009B07CF" w:rsidRDefault="00A53EF2" w:rsidP="00A53EF2">
            <w:pPr>
              <w:widowControl w:val="0"/>
              <w:spacing w:before="60" w:after="0" w:line="220" w:lineRule="exact"/>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Registration marks</w:t>
            </w:r>
          </w:p>
        </w:tc>
        <w:tc>
          <w:tcPr>
            <w:tcW w:w="3129" w:type="dxa"/>
            <w:tcBorders>
              <w:top w:val="single" w:sz="4" w:space="0" w:color="auto"/>
              <w:left w:val="single" w:sz="4" w:space="0" w:color="auto"/>
              <w:right w:val="single" w:sz="4" w:space="0" w:color="auto"/>
            </w:tcBorders>
            <w:shd w:val="clear" w:color="auto" w:fill="FFFFFF"/>
          </w:tcPr>
          <w:p w14:paraId="73CA5533" w14:textId="77777777" w:rsidR="00A53EF2" w:rsidRPr="00125DFB" w:rsidRDefault="00A53EF2" w:rsidP="00A53EF2">
            <w:pPr>
              <w:spacing w:after="200" w:line="276" w:lineRule="auto"/>
              <w:rPr>
                <w:rFonts w:ascii="Times New Roman" w:hAnsi="Times New Roman"/>
                <w:sz w:val="20"/>
                <w:szCs w:val="20"/>
              </w:rPr>
            </w:pPr>
            <w:r w:rsidRPr="00125DFB">
              <w:rPr>
                <w:rFonts w:ascii="Times New Roman" w:hAnsi="Times New Roman"/>
                <w:sz w:val="20"/>
                <w:szCs w:val="20"/>
              </w:rPr>
              <w:t>LZ-</w:t>
            </w:r>
          </w:p>
        </w:tc>
      </w:tr>
      <w:tr w:rsidR="00A53EF2" w:rsidRPr="00C672AE" w14:paraId="3BD9C81C" w14:textId="77777777" w:rsidTr="005B37BF">
        <w:trPr>
          <w:trHeight w:hRule="exact" w:val="253"/>
        </w:trPr>
        <w:tc>
          <w:tcPr>
            <w:tcW w:w="5938" w:type="dxa"/>
            <w:vMerge/>
            <w:tcBorders>
              <w:left w:val="single" w:sz="4" w:space="0" w:color="auto"/>
              <w:bottom w:val="single" w:sz="4" w:space="0" w:color="auto"/>
            </w:tcBorders>
            <w:shd w:val="clear" w:color="auto" w:fill="D9D9D9"/>
            <w:vAlign w:val="center"/>
          </w:tcPr>
          <w:p w14:paraId="38BABBF4" w14:textId="77777777" w:rsidR="00A53EF2" w:rsidRPr="00E853F8" w:rsidRDefault="00A53EF2" w:rsidP="00A53EF2">
            <w:pPr>
              <w:spacing w:after="200" w:line="276" w:lineRule="auto"/>
              <w:ind w:left="142"/>
              <w:rPr>
                <w:rFonts w:ascii="Times New Roman" w:hAnsi="Times New Roman"/>
                <w:sz w:val="20"/>
                <w:szCs w:val="20"/>
                <w:lang w:val="bg-BG"/>
              </w:rPr>
            </w:pP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EC94E9D" w14:textId="77777777" w:rsidR="00A53EF2" w:rsidRPr="00E853F8" w:rsidRDefault="00A53EF2" w:rsidP="00A53EF2">
            <w:pPr>
              <w:spacing w:after="200" w:line="276" w:lineRule="auto"/>
              <w:rPr>
                <w:rFonts w:ascii="Times New Roman" w:hAnsi="Times New Roman"/>
                <w:sz w:val="20"/>
                <w:szCs w:val="20"/>
                <w:lang w:val="bg-BG"/>
              </w:rPr>
            </w:pPr>
          </w:p>
        </w:tc>
      </w:tr>
    </w:tbl>
    <w:p w14:paraId="2CDEA361" w14:textId="77777777" w:rsidR="00A53EF2" w:rsidRPr="00E853F8" w:rsidRDefault="00A53EF2" w:rsidP="00A53EF2">
      <w:pPr>
        <w:spacing w:after="0" w:line="276" w:lineRule="auto"/>
        <w:rPr>
          <w:rFonts w:ascii="Times New Roman" w:hAnsi="Times New Roman"/>
          <w:b/>
          <w:sz w:val="20"/>
          <w:szCs w:val="20"/>
        </w:rPr>
      </w:pPr>
    </w:p>
    <w:p w14:paraId="742E8578" w14:textId="77777777" w:rsidR="009B5849" w:rsidRPr="00E853F8" w:rsidRDefault="009B5849" w:rsidP="00A53EF2">
      <w:pPr>
        <w:spacing w:after="0" w:line="276" w:lineRule="auto"/>
        <w:rPr>
          <w:rFonts w:ascii="Times New Roman" w:hAnsi="Times New Roman"/>
          <w:b/>
          <w:sz w:val="20"/>
          <w:szCs w:val="20"/>
          <w:lang w:val="bg-BG"/>
        </w:rPr>
      </w:pPr>
    </w:p>
    <w:p w14:paraId="37C34681" w14:textId="77777777" w:rsidR="00762E1D" w:rsidRDefault="00762E1D" w:rsidP="00A53EF2">
      <w:pPr>
        <w:spacing w:after="0" w:line="276" w:lineRule="auto"/>
        <w:rPr>
          <w:rFonts w:ascii="Times New Roman" w:hAnsi="Times New Roman"/>
          <w:b/>
          <w:sz w:val="20"/>
          <w:szCs w:val="20"/>
          <w:lang w:val="bg-BG"/>
        </w:rPr>
      </w:pPr>
    </w:p>
    <w:p w14:paraId="59748AB8" w14:textId="77777777" w:rsidR="00762E1D" w:rsidRDefault="00762E1D" w:rsidP="00A53EF2">
      <w:pPr>
        <w:spacing w:after="0" w:line="276" w:lineRule="auto"/>
        <w:rPr>
          <w:rFonts w:ascii="Times New Roman" w:hAnsi="Times New Roman"/>
          <w:b/>
          <w:sz w:val="20"/>
          <w:szCs w:val="20"/>
          <w:lang w:val="bg-BG"/>
        </w:rPr>
      </w:pPr>
    </w:p>
    <w:p w14:paraId="66FA9619" w14:textId="77777777" w:rsidR="00A53EF2" w:rsidRPr="00E853F8" w:rsidRDefault="00A53EF2" w:rsidP="00A53EF2">
      <w:pPr>
        <w:spacing w:after="0" w:line="276"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III</w:t>
      </w:r>
      <w:r w:rsidRPr="00E853F8">
        <w:rPr>
          <w:rFonts w:ascii="Times New Roman" w:hAnsi="Times New Roman"/>
          <w:b/>
          <w:sz w:val="20"/>
          <w:szCs w:val="20"/>
          <w:lang w:val="bg-BG"/>
        </w:rPr>
        <w:tab/>
        <w:t>ОПИСАНИЕ НА ДВИГАТЕЛЯ/ИТЕ</w:t>
      </w:r>
    </w:p>
    <w:p w14:paraId="365D3472" w14:textId="77777777" w:rsidR="00A53EF2" w:rsidRPr="00E853F8" w:rsidRDefault="00A53EF2" w:rsidP="00A53EF2">
      <w:pPr>
        <w:spacing w:after="0" w:line="240" w:lineRule="auto"/>
        <w:rPr>
          <w:rFonts w:ascii="Times New Roman" w:hAnsi="Times New Roman"/>
          <w:sz w:val="20"/>
          <w:szCs w:val="20"/>
        </w:rPr>
      </w:pPr>
      <w:r w:rsidRPr="00E853F8">
        <w:rPr>
          <w:rFonts w:ascii="Times New Roman" w:hAnsi="Times New Roman"/>
          <w:sz w:val="20"/>
          <w:szCs w:val="20"/>
        </w:rPr>
        <w:t>PART I</w:t>
      </w:r>
      <w:r w:rsidRPr="00E853F8">
        <w:rPr>
          <w:rFonts w:ascii="Times New Roman" w:hAnsi="Times New Roman"/>
          <w:sz w:val="20"/>
          <w:szCs w:val="20"/>
        </w:rPr>
        <w:tab/>
        <w:t>II</w:t>
      </w:r>
      <w:r w:rsidRPr="00E853F8">
        <w:rPr>
          <w:rFonts w:ascii="Times New Roman" w:hAnsi="Times New Roman"/>
          <w:sz w:val="20"/>
          <w:szCs w:val="20"/>
        </w:rPr>
        <w:tab/>
        <w:t>Engine</w:t>
      </w:r>
      <w:r w:rsidRPr="00E853F8">
        <w:rPr>
          <w:rFonts w:ascii="Times New Roman" w:hAnsi="Times New Roman"/>
          <w:sz w:val="20"/>
          <w:szCs w:val="20"/>
          <w:lang w:val="bg-BG"/>
        </w:rPr>
        <w:t>(s)</w:t>
      </w:r>
      <w:r w:rsidRPr="00E853F8">
        <w:rPr>
          <w:rFonts w:ascii="Times New Roman" w:hAnsi="Times New Roman"/>
          <w:sz w:val="20"/>
          <w:szCs w:val="20"/>
        </w:rPr>
        <w:t xml:space="preserve"> Description</w:t>
      </w:r>
    </w:p>
    <w:p w14:paraId="30B1BA74" w14:textId="77777777" w:rsidR="00A53EF2" w:rsidRPr="00E853F8" w:rsidRDefault="00A53EF2" w:rsidP="00A53EF2">
      <w:pPr>
        <w:spacing w:after="0" w:line="240" w:lineRule="auto"/>
        <w:rPr>
          <w:rFonts w:ascii="Times New Roman" w:hAnsi="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5255"/>
        <w:gridCol w:w="3812"/>
      </w:tblGrid>
      <w:tr w:rsidR="00A53EF2" w:rsidRPr="00C672AE" w14:paraId="7C2A76A0"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2D4AC118"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Име и адрес на производителя</w:t>
            </w:r>
          </w:p>
          <w:p w14:paraId="27DE7E1A" w14:textId="77777777" w:rsidR="00A53EF2" w:rsidRPr="009B07CF" w:rsidRDefault="00A53EF2" w:rsidP="00A53EF2">
            <w:pPr>
              <w:widowControl w:val="0"/>
              <w:spacing w:after="0" w:line="240" w:lineRule="auto"/>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eastAsia="bg-BG" w:bidi="en-US"/>
              </w:rPr>
              <w:t>Name and address of manufacturer</w:t>
            </w:r>
          </w:p>
        </w:tc>
        <w:tc>
          <w:tcPr>
            <w:tcW w:w="3812" w:type="dxa"/>
            <w:tcBorders>
              <w:top w:val="single" w:sz="4" w:space="0" w:color="auto"/>
              <w:left w:val="single" w:sz="4" w:space="0" w:color="auto"/>
              <w:right w:val="single" w:sz="4" w:space="0" w:color="auto"/>
            </w:tcBorders>
            <w:shd w:val="clear" w:color="auto" w:fill="FFFFFF"/>
          </w:tcPr>
          <w:p w14:paraId="1D9870C2"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4F5DB10" w14:textId="77777777" w:rsidTr="005B37BF">
        <w:trPr>
          <w:trHeight w:hRule="exact" w:val="284"/>
        </w:trPr>
        <w:tc>
          <w:tcPr>
            <w:tcW w:w="5255" w:type="dxa"/>
            <w:vMerge/>
            <w:tcBorders>
              <w:left w:val="single" w:sz="4" w:space="0" w:color="auto"/>
              <w:bottom w:val="single" w:sz="4" w:space="0" w:color="auto"/>
            </w:tcBorders>
            <w:shd w:val="clear" w:color="auto" w:fill="D9D9D9"/>
            <w:vAlign w:val="center"/>
          </w:tcPr>
          <w:p w14:paraId="0415C227"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51C6068B"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1DC57DA3"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56E1C31D"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Място и дата на производство</w:t>
            </w:r>
          </w:p>
          <w:p w14:paraId="2E070242" w14:textId="77777777" w:rsidR="00A53EF2" w:rsidRPr="009B07CF" w:rsidRDefault="00A53EF2" w:rsidP="00A53EF2">
            <w:pPr>
              <w:spacing w:after="200" w:line="276"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Place and date of manufacture</w:t>
            </w:r>
          </w:p>
        </w:tc>
        <w:tc>
          <w:tcPr>
            <w:tcW w:w="3812" w:type="dxa"/>
            <w:tcBorders>
              <w:top w:val="single" w:sz="4" w:space="0" w:color="auto"/>
              <w:left w:val="single" w:sz="4" w:space="0" w:color="auto"/>
              <w:right w:val="single" w:sz="4" w:space="0" w:color="auto"/>
            </w:tcBorders>
            <w:shd w:val="clear" w:color="auto" w:fill="FFFFFF"/>
          </w:tcPr>
          <w:p w14:paraId="5DEE65D5"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060F4EC6" w14:textId="77777777" w:rsidTr="005B37BF">
        <w:trPr>
          <w:trHeight w:hRule="exact" w:val="284"/>
        </w:trPr>
        <w:tc>
          <w:tcPr>
            <w:tcW w:w="5255" w:type="dxa"/>
            <w:vMerge/>
            <w:tcBorders>
              <w:left w:val="single" w:sz="4" w:space="0" w:color="auto"/>
            </w:tcBorders>
            <w:shd w:val="clear" w:color="auto" w:fill="D9D9D9"/>
            <w:vAlign w:val="center"/>
          </w:tcPr>
          <w:p w14:paraId="3C71A736"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6F28AA04"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58FA5797"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144DA406"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Държава производител</w:t>
            </w:r>
          </w:p>
          <w:p w14:paraId="019A4676" w14:textId="77777777" w:rsidR="00A53EF2" w:rsidRPr="009B07CF" w:rsidRDefault="00A53EF2" w:rsidP="00A53EF2">
            <w:pPr>
              <w:widowControl w:val="0"/>
              <w:spacing w:after="0" w:line="240" w:lineRule="auto"/>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eastAsia="bg-BG" w:bidi="en-US"/>
              </w:rPr>
              <w:t>State of Manufacturer</w:t>
            </w:r>
          </w:p>
        </w:tc>
        <w:tc>
          <w:tcPr>
            <w:tcW w:w="3812" w:type="dxa"/>
            <w:tcBorders>
              <w:top w:val="single" w:sz="4" w:space="0" w:color="auto"/>
              <w:left w:val="single" w:sz="4" w:space="0" w:color="auto"/>
              <w:right w:val="single" w:sz="4" w:space="0" w:color="auto"/>
            </w:tcBorders>
            <w:shd w:val="clear" w:color="auto" w:fill="FFFFFF"/>
          </w:tcPr>
          <w:p w14:paraId="168DCCE6"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E4209B7" w14:textId="77777777" w:rsidTr="005B37BF">
        <w:trPr>
          <w:trHeight w:hRule="exact" w:val="284"/>
        </w:trPr>
        <w:tc>
          <w:tcPr>
            <w:tcW w:w="5255" w:type="dxa"/>
            <w:vMerge/>
            <w:tcBorders>
              <w:left w:val="single" w:sz="4" w:space="0" w:color="auto"/>
              <w:bottom w:val="single" w:sz="4" w:space="0" w:color="auto"/>
            </w:tcBorders>
            <w:shd w:val="clear" w:color="auto" w:fill="D9D9D9"/>
          </w:tcPr>
          <w:p w14:paraId="16FF1E80" w14:textId="77777777" w:rsidR="00A53EF2" w:rsidRPr="00825B23" w:rsidRDefault="00A53EF2" w:rsidP="00A53EF2">
            <w:pPr>
              <w:spacing w:after="200" w:line="276" w:lineRule="auto"/>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5441E02D"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6C101A3A"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467BBCD9"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Тип на двигателя/ите</w:t>
            </w:r>
          </w:p>
          <w:p w14:paraId="1408A4FB"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Type of Engine(s)</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AADE3FD"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5446959" w14:textId="77777777" w:rsidTr="005B37BF">
        <w:trPr>
          <w:trHeight w:hRule="exact" w:val="284"/>
        </w:trPr>
        <w:tc>
          <w:tcPr>
            <w:tcW w:w="5255" w:type="dxa"/>
            <w:vMerge/>
            <w:tcBorders>
              <w:left w:val="single" w:sz="4" w:space="0" w:color="auto"/>
              <w:bottom w:val="single" w:sz="4" w:space="0" w:color="auto"/>
            </w:tcBorders>
            <w:shd w:val="clear" w:color="auto" w:fill="D9D9D9"/>
          </w:tcPr>
          <w:p w14:paraId="40CB218D" w14:textId="77777777" w:rsidR="00A53EF2" w:rsidRPr="00825B23"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4BD2E913"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0719806C"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5C8A674D"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Брой двигатели</w:t>
            </w:r>
          </w:p>
          <w:p w14:paraId="44A9EB6F"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Number of engines fitted</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45B9E1D5"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0C6901E8" w14:textId="77777777" w:rsidTr="005B37BF">
        <w:trPr>
          <w:trHeight w:hRule="exact" w:val="284"/>
        </w:trPr>
        <w:tc>
          <w:tcPr>
            <w:tcW w:w="5255" w:type="dxa"/>
            <w:vMerge/>
            <w:tcBorders>
              <w:left w:val="single" w:sz="4" w:space="0" w:color="auto"/>
              <w:bottom w:val="single" w:sz="4" w:space="0" w:color="auto"/>
            </w:tcBorders>
            <w:shd w:val="clear" w:color="auto" w:fill="D9D9D9"/>
          </w:tcPr>
          <w:p w14:paraId="7860731E" w14:textId="77777777" w:rsidR="00A53EF2" w:rsidRPr="00825B23"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72D3578"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5F5FC536"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337AD56F"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Заводски номер/а</w:t>
            </w:r>
          </w:p>
          <w:p w14:paraId="0A5AC6FD"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Manufacturer's serial number</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57908C36"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43430A7" w14:textId="77777777" w:rsidTr="005B37BF">
        <w:trPr>
          <w:trHeight w:hRule="exact" w:val="284"/>
        </w:trPr>
        <w:tc>
          <w:tcPr>
            <w:tcW w:w="5255" w:type="dxa"/>
            <w:vMerge/>
            <w:tcBorders>
              <w:left w:val="single" w:sz="4" w:space="0" w:color="auto"/>
              <w:bottom w:val="single" w:sz="4" w:space="0" w:color="auto"/>
            </w:tcBorders>
            <w:shd w:val="clear" w:color="auto" w:fill="D9D9D9"/>
          </w:tcPr>
          <w:p w14:paraId="781DA166" w14:textId="77777777" w:rsidR="00A53EF2" w:rsidRPr="00825B23"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23C5BEC4"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5724809D"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113B7380"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Нов/и или използван/и</w:t>
            </w:r>
          </w:p>
          <w:p w14:paraId="30CAC0A8"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New or used</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6D4DA79F"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D7EFCC6" w14:textId="77777777" w:rsidTr="005B37BF">
        <w:trPr>
          <w:trHeight w:hRule="exact" w:val="284"/>
        </w:trPr>
        <w:tc>
          <w:tcPr>
            <w:tcW w:w="5255" w:type="dxa"/>
            <w:vMerge/>
            <w:tcBorders>
              <w:left w:val="single" w:sz="4" w:space="0" w:color="auto"/>
              <w:bottom w:val="single" w:sz="4" w:space="0" w:color="auto"/>
            </w:tcBorders>
            <w:shd w:val="clear" w:color="auto" w:fill="D9D9D9"/>
          </w:tcPr>
          <w:p w14:paraId="2E66D8A2" w14:textId="77777777" w:rsidR="00A53EF2" w:rsidRPr="00825B23"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3A919146"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189740EA"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0BB429AD"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Максимална мощност/тяга</w:t>
            </w:r>
          </w:p>
          <w:p w14:paraId="19AF7B23"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Power/Thrust rating</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7C13A469"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4203576" w14:textId="77777777" w:rsidTr="005B37BF">
        <w:trPr>
          <w:trHeight w:hRule="exact" w:val="284"/>
        </w:trPr>
        <w:tc>
          <w:tcPr>
            <w:tcW w:w="5255" w:type="dxa"/>
            <w:vMerge/>
            <w:tcBorders>
              <w:left w:val="single" w:sz="4" w:space="0" w:color="auto"/>
              <w:bottom w:val="single" w:sz="4" w:space="0" w:color="auto"/>
            </w:tcBorders>
            <w:shd w:val="clear" w:color="auto" w:fill="D9D9D9"/>
          </w:tcPr>
          <w:p w14:paraId="7DA212B7" w14:textId="77777777" w:rsidR="00A53EF2" w:rsidRPr="00E853F8" w:rsidRDefault="00A53EF2" w:rsidP="00A53EF2">
            <w:pPr>
              <w:spacing w:after="200" w:line="276" w:lineRule="auto"/>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4DB50225" w14:textId="77777777" w:rsidR="00A53EF2" w:rsidRPr="00E853F8" w:rsidRDefault="00A53EF2" w:rsidP="00A53EF2">
            <w:pPr>
              <w:spacing w:after="200" w:line="276" w:lineRule="auto"/>
              <w:rPr>
                <w:rFonts w:ascii="Times New Roman" w:hAnsi="Times New Roman"/>
                <w:sz w:val="20"/>
                <w:szCs w:val="20"/>
                <w:lang w:val="bg-BG"/>
              </w:rPr>
            </w:pPr>
          </w:p>
        </w:tc>
      </w:tr>
    </w:tbl>
    <w:p w14:paraId="52AFB88C" w14:textId="77777777" w:rsidR="00A53EF2" w:rsidRPr="00E853F8" w:rsidRDefault="00A53EF2" w:rsidP="00A53EF2">
      <w:pPr>
        <w:tabs>
          <w:tab w:val="left" w:pos="5205"/>
        </w:tabs>
        <w:spacing w:after="0" w:line="240" w:lineRule="auto"/>
        <w:rPr>
          <w:rFonts w:ascii="Times New Roman" w:hAnsi="Times New Roman"/>
          <w:sz w:val="20"/>
          <w:szCs w:val="20"/>
          <w:lang w:val="bg-BG"/>
        </w:rPr>
      </w:pPr>
    </w:p>
    <w:p w14:paraId="3A47B40B" w14:textId="77777777" w:rsidR="00A53EF2" w:rsidRPr="00E853F8" w:rsidRDefault="00A53EF2" w:rsidP="00A53EF2">
      <w:pPr>
        <w:spacing w:after="0" w:line="240"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IV</w:t>
      </w:r>
      <w:r w:rsidRPr="00E853F8">
        <w:rPr>
          <w:rFonts w:ascii="Times New Roman" w:hAnsi="Times New Roman"/>
          <w:b/>
          <w:sz w:val="20"/>
          <w:szCs w:val="20"/>
          <w:lang w:val="bg-BG"/>
        </w:rPr>
        <w:tab/>
        <w:t xml:space="preserve">ОПИСАНИЕ НА </w:t>
      </w:r>
      <w:r w:rsidRPr="00E853F8">
        <w:rPr>
          <w:rFonts w:ascii="Times New Roman" w:hAnsi="Times New Roman"/>
          <w:b/>
          <w:color w:val="000000"/>
          <w:sz w:val="20"/>
          <w:szCs w:val="20"/>
          <w:lang w:val="bg-BG" w:eastAsia="bg-BG" w:bidi="bg-BG"/>
        </w:rPr>
        <w:t>ВИТЛОТО/АТА</w:t>
      </w:r>
    </w:p>
    <w:p w14:paraId="6BD2D406" w14:textId="77777777" w:rsidR="00A53EF2" w:rsidRPr="00E853F8" w:rsidRDefault="00A53EF2" w:rsidP="00A53EF2">
      <w:pPr>
        <w:tabs>
          <w:tab w:val="left" w:pos="1418"/>
        </w:tabs>
        <w:spacing w:after="0" w:line="240" w:lineRule="auto"/>
        <w:rPr>
          <w:rFonts w:ascii="Times New Roman" w:hAnsi="Times New Roman"/>
          <w:sz w:val="20"/>
          <w:szCs w:val="20"/>
        </w:rPr>
      </w:pPr>
      <w:r w:rsidRPr="00E853F8">
        <w:rPr>
          <w:rFonts w:ascii="Times New Roman" w:hAnsi="Times New Roman"/>
          <w:sz w:val="20"/>
          <w:szCs w:val="20"/>
        </w:rPr>
        <w:t>PART IV</w:t>
      </w:r>
      <w:r w:rsidRPr="00E853F8">
        <w:rPr>
          <w:rFonts w:ascii="Times New Roman" w:hAnsi="Times New Roman"/>
          <w:sz w:val="20"/>
          <w:szCs w:val="20"/>
        </w:rPr>
        <w:tab/>
      </w:r>
      <w:r w:rsidRPr="00E853F8">
        <w:rPr>
          <w:rFonts w:ascii="Times New Roman" w:hAnsi="Times New Roman"/>
          <w:color w:val="000000"/>
          <w:sz w:val="20"/>
          <w:szCs w:val="20"/>
          <w:lang w:bidi="en-US"/>
        </w:rPr>
        <w:t>Propeller(s) Description</w:t>
      </w:r>
      <w:r w:rsidRPr="00E853F8">
        <w:rPr>
          <w:rFonts w:ascii="Times New Roman" w:hAnsi="Times New Roman"/>
          <w:sz w:val="20"/>
          <w:szCs w:val="20"/>
          <w:lang w:val="bg-BG"/>
        </w:rPr>
        <w:tab/>
      </w:r>
    </w:p>
    <w:p w14:paraId="121CD5B4" w14:textId="77777777" w:rsidR="00A53EF2" w:rsidRPr="00E853F8" w:rsidRDefault="00A53EF2" w:rsidP="00A53EF2">
      <w:pPr>
        <w:tabs>
          <w:tab w:val="left" w:pos="1418"/>
        </w:tabs>
        <w:spacing w:after="0" w:line="240" w:lineRule="auto"/>
        <w:rPr>
          <w:rFonts w:ascii="Times New Roman" w:hAnsi="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5255"/>
        <w:gridCol w:w="3812"/>
      </w:tblGrid>
      <w:tr w:rsidR="00A53EF2" w:rsidRPr="00C672AE" w14:paraId="1766F4CF"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773F270A"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Име и адрес на производителя</w:t>
            </w:r>
          </w:p>
          <w:p w14:paraId="4CC9A3DE" w14:textId="77777777" w:rsidR="00A53EF2" w:rsidRPr="009B07CF" w:rsidRDefault="00A53EF2" w:rsidP="00A53EF2">
            <w:pPr>
              <w:widowControl w:val="0"/>
              <w:spacing w:after="0" w:line="240" w:lineRule="auto"/>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eastAsia="bg-BG" w:bidi="en-US"/>
              </w:rPr>
              <w:t>Name and address of manufacturer</w:t>
            </w:r>
          </w:p>
        </w:tc>
        <w:tc>
          <w:tcPr>
            <w:tcW w:w="3812" w:type="dxa"/>
            <w:tcBorders>
              <w:top w:val="single" w:sz="4" w:space="0" w:color="auto"/>
              <w:left w:val="single" w:sz="4" w:space="0" w:color="auto"/>
              <w:right w:val="single" w:sz="4" w:space="0" w:color="auto"/>
            </w:tcBorders>
            <w:shd w:val="clear" w:color="auto" w:fill="FFFFFF"/>
          </w:tcPr>
          <w:p w14:paraId="6EA05197"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1DA07958" w14:textId="77777777" w:rsidTr="005B37BF">
        <w:trPr>
          <w:trHeight w:hRule="exact" w:val="284"/>
        </w:trPr>
        <w:tc>
          <w:tcPr>
            <w:tcW w:w="5255" w:type="dxa"/>
            <w:vMerge/>
            <w:tcBorders>
              <w:left w:val="single" w:sz="4" w:space="0" w:color="auto"/>
              <w:bottom w:val="single" w:sz="4" w:space="0" w:color="auto"/>
            </w:tcBorders>
            <w:shd w:val="clear" w:color="auto" w:fill="D9D9D9"/>
            <w:vAlign w:val="center"/>
          </w:tcPr>
          <w:p w14:paraId="63CA72DA"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68A5043D"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27C1D2DC"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305BEF00"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Място и дата на производство</w:t>
            </w:r>
          </w:p>
          <w:p w14:paraId="51EC9828" w14:textId="77777777" w:rsidR="00A53EF2" w:rsidRPr="009B07CF" w:rsidRDefault="00A53EF2" w:rsidP="00A53EF2">
            <w:pPr>
              <w:spacing w:after="200" w:line="276"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Place and date of manufacture</w:t>
            </w:r>
          </w:p>
        </w:tc>
        <w:tc>
          <w:tcPr>
            <w:tcW w:w="3812" w:type="dxa"/>
            <w:tcBorders>
              <w:top w:val="single" w:sz="4" w:space="0" w:color="auto"/>
              <w:left w:val="single" w:sz="4" w:space="0" w:color="auto"/>
              <w:right w:val="single" w:sz="4" w:space="0" w:color="auto"/>
            </w:tcBorders>
            <w:shd w:val="clear" w:color="auto" w:fill="FFFFFF"/>
          </w:tcPr>
          <w:p w14:paraId="7C962978"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58E23C2" w14:textId="77777777" w:rsidTr="005B37BF">
        <w:trPr>
          <w:trHeight w:hRule="exact" w:val="284"/>
        </w:trPr>
        <w:tc>
          <w:tcPr>
            <w:tcW w:w="5255" w:type="dxa"/>
            <w:vMerge/>
            <w:tcBorders>
              <w:left w:val="single" w:sz="4" w:space="0" w:color="auto"/>
            </w:tcBorders>
            <w:shd w:val="clear" w:color="auto" w:fill="D9D9D9"/>
            <w:vAlign w:val="center"/>
          </w:tcPr>
          <w:p w14:paraId="51C31BE9" w14:textId="77777777" w:rsidR="00A53EF2" w:rsidRPr="00825B23" w:rsidRDefault="00A53EF2" w:rsidP="00A53EF2">
            <w:pPr>
              <w:spacing w:after="200" w:line="276" w:lineRule="auto"/>
              <w:ind w:left="142"/>
              <w:rPr>
                <w:rFonts w:ascii="Times New Roman" w:hAnsi="Times New Roman"/>
                <w:sz w:val="20"/>
                <w:szCs w:val="20"/>
                <w:lang w:val="bg-BG"/>
              </w:rPr>
            </w:pPr>
          </w:p>
        </w:tc>
        <w:tc>
          <w:tcPr>
            <w:tcW w:w="3812" w:type="dxa"/>
            <w:tcBorders>
              <w:top w:val="single" w:sz="4" w:space="0" w:color="auto"/>
              <w:left w:val="single" w:sz="4" w:space="0" w:color="auto"/>
              <w:right w:val="single" w:sz="4" w:space="0" w:color="auto"/>
            </w:tcBorders>
            <w:shd w:val="clear" w:color="auto" w:fill="FFFFFF"/>
          </w:tcPr>
          <w:p w14:paraId="45129941"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51748261" w14:textId="77777777" w:rsidTr="005B37BF">
        <w:trPr>
          <w:trHeight w:hRule="exact" w:val="284"/>
        </w:trPr>
        <w:tc>
          <w:tcPr>
            <w:tcW w:w="5255" w:type="dxa"/>
            <w:vMerge w:val="restart"/>
            <w:tcBorders>
              <w:top w:val="single" w:sz="4" w:space="0" w:color="auto"/>
              <w:left w:val="single" w:sz="4" w:space="0" w:color="auto"/>
            </w:tcBorders>
            <w:shd w:val="clear" w:color="auto" w:fill="D9D9D9"/>
            <w:vAlign w:val="center"/>
          </w:tcPr>
          <w:p w14:paraId="68FEBED0"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Държава производител</w:t>
            </w:r>
          </w:p>
          <w:p w14:paraId="0FEB1CCA" w14:textId="77777777" w:rsidR="00A53EF2" w:rsidRPr="009B07CF" w:rsidRDefault="00A53EF2" w:rsidP="00A53EF2">
            <w:pPr>
              <w:widowControl w:val="0"/>
              <w:spacing w:after="0" w:line="240" w:lineRule="auto"/>
              <w:ind w:left="142"/>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eastAsia="bg-BG" w:bidi="en-US"/>
              </w:rPr>
              <w:t>State of Manufacturer</w:t>
            </w:r>
          </w:p>
        </w:tc>
        <w:tc>
          <w:tcPr>
            <w:tcW w:w="3812" w:type="dxa"/>
            <w:tcBorders>
              <w:top w:val="single" w:sz="4" w:space="0" w:color="auto"/>
              <w:left w:val="single" w:sz="4" w:space="0" w:color="auto"/>
              <w:right w:val="single" w:sz="4" w:space="0" w:color="auto"/>
            </w:tcBorders>
            <w:shd w:val="clear" w:color="auto" w:fill="FFFFFF"/>
          </w:tcPr>
          <w:p w14:paraId="49BC2216"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3A03C9BB" w14:textId="77777777" w:rsidTr="005B37BF">
        <w:trPr>
          <w:trHeight w:hRule="exact" w:val="284"/>
        </w:trPr>
        <w:tc>
          <w:tcPr>
            <w:tcW w:w="5255" w:type="dxa"/>
            <w:vMerge/>
            <w:tcBorders>
              <w:left w:val="single" w:sz="4" w:space="0" w:color="auto"/>
              <w:bottom w:val="single" w:sz="4" w:space="0" w:color="auto"/>
            </w:tcBorders>
            <w:shd w:val="clear" w:color="auto" w:fill="D9D9D9"/>
          </w:tcPr>
          <w:p w14:paraId="7DBA9BA6" w14:textId="77777777" w:rsidR="00A53EF2" w:rsidRPr="00825B23" w:rsidRDefault="00A53EF2" w:rsidP="00A53EF2">
            <w:pPr>
              <w:spacing w:after="200" w:line="276" w:lineRule="auto"/>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7AF23C64"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057383D7"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3E5ED916"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Тип на витлото/ата</w:t>
            </w:r>
          </w:p>
          <w:p w14:paraId="57BAE5C6"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Type of</w:t>
            </w:r>
            <w:r w:rsidRPr="009B07CF">
              <w:rPr>
                <w:rFonts w:ascii="Times New Roman" w:hAnsi="Times New Roman"/>
                <w:sz w:val="20"/>
                <w:szCs w:val="20"/>
                <w:lang w:bidi="en-US"/>
              </w:rPr>
              <w:t xml:space="preserve"> </w:t>
            </w:r>
            <w:r w:rsidRPr="009B07CF">
              <w:rPr>
                <w:rFonts w:ascii="Times New Roman" w:hAnsi="Times New Roman"/>
                <w:bCs/>
                <w:color w:val="000000"/>
                <w:sz w:val="20"/>
                <w:szCs w:val="20"/>
                <w:shd w:val="clear" w:color="auto" w:fill="FFFFFF"/>
                <w:lang w:eastAsia="bg-BG" w:bidi="en-US"/>
              </w:rPr>
              <w:t>Propeller(s)</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380DD364"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F31277C" w14:textId="77777777" w:rsidTr="005B37BF">
        <w:trPr>
          <w:trHeight w:hRule="exact" w:val="284"/>
        </w:trPr>
        <w:tc>
          <w:tcPr>
            <w:tcW w:w="5255" w:type="dxa"/>
            <w:vMerge/>
            <w:tcBorders>
              <w:left w:val="single" w:sz="4" w:space="0" w:color="auto"/>
              <w:bottom w:val="single" w:sz="4" w:space="0" w:color="auto"/>
            </w:tcBorders>
            <w:shd w:val="clear" w:color="auto" w:fill="D9D9D9"/>
          </w:tcPr>
          <w:p w14:paraId="3B9580C9" w14:textId="77777777" w:rsidR="00A53EF2" w:rsidRPr="00825B23"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717A62E7"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28F8F2E"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1BC4ABB9"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Заводски номер/а</w:t>
            </w:r>
          </w:p>
          <w:p w14:paraId="62FC8C6E"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Manufacturer's serial number</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0DA448F5"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2BB426D3" w14:textId="77777777" w:rsidTr="005B37BF">
        <w:trPr>
          <w:trHeight w:hRule="exact" w:val="284"/>
        </w:trPr>
        <w:tc>
          <w:tcPr>
            <w:tcW w:w="5255" w:type="dxa"/>
            <w:vMerge/>
            <w:tcBorders>
              <w:left w:val="single" w:sz="4" w:space="0" w:color="auto"/>
              <w:bottom w:val="single" w:sz="4" w:space="0" w:color="auto"/>
            </w:tcBorders>
            <w:shd w:val="clear" w:color="auto" w:fill="D9D9D9"/>
          </w:tcPr>
          <w:p w14:paraId="0874D00D" w14:textId="77777777" w:rsidR="00A53EF2" w:rsidRPr="00825B23"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045E2B6A"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2885F3B2" w14:textId="77777777" w:rsidTr="005B37BF">
        <w:trPr>
          <w:trHeight w:hRule="exact" w:val="284"/>
        </w:trPr>
        <w:tc>
          <w:tcPr>
            <w:tcW w:w="5255" w:type="dxa"/>
            <w:vMerge w:val="restart"/>
            <w:tcBorders>
              <w:top w:val="single" w:sz="4" w:space="0" w:color="auto"/>
              <w:left w:val="single" w:sz="4" w:space="0" w:color="auto"/>
            </w:tcBorders>
            <w:shd w:val="clear" w:color="auto" w:fill="D9D9D9"/>
          </w:tcPr>
          <w:p w14:paraId="394231A9" w14:textId="77777777" w:rsidR="00A53EF2" w:rsidRPr="009B07CF" w:rsidRDefault="00A53EF2" w:rsidP="00A53EF2">
            <w:pPr>
              <w:widowControl w:val="0"/>
              <w:spacing w:after="0" w:line="240" w:lineRule="auto"/>
              <w:ind w:left="142"/>
              <w:rPr>
                <w:rFonts w:ascii="Times New Roman" w:eastAsia="Times New Roman" w:hAnsi="Times New Roman"/>
                <w:color w:val="000000"/>
                <w:sz w:val="20"/>
                <w:szCs w:val="20"/>
                <w:lang w:val="bg-BG" w:eastAsia="bg-BG" w:bidi="bg-BG"/>
              </w:rPr>
            </w:pPr>
            <w:r w:rsidRPr="009B07CF">
              <w:rPr>
                <w:rFonts w:ascii="Times New Roman" w:eastAsia="Times New Roman" w:hAnsi="Times New Roman"/>
                <w:b/>
                <w:bCs/>
                <w:color w:val="000000"/>
                <w:sz w:val="20"/>
                <w:szCs w:val="20"/>
                <w:shd w:val="clear" w:color="auto" w:fill="FFFFFF"/>
                <w:lang w:val="bg-BG" w:eastAsia="bg-BG" w:bidi="bg-BG"/>
              </w:rPr>
              <w:t>Нов/и или използван/и</w:t>
            </w:r>
          </w:p>
          <w:p w14:paraId="3B780566" w14:textId="77777777" w:rsidR="00A53EF2" w:rsidRPr="009B07CF" w:rsidRDefault="00A53EF2" w:rsidP="00A53EF2">
            <w:pPr>
              <w:spacing w:after="0" w:line="240" w:lineRule="auto"/>
              <w:ind w:left="142"/>
              <w:rPr>
                <w:rFonts w:ascii="Times New Roman" w:hAnsi="Times New Roman"/>
                <w:b/>
                <w:sz w:val="20"/>
                <w:szCs w:val="20"/>
                <w:lang w:val="bg-BG"/>
              </w:rPr>
            </w:pPr>
            <w:r w:rsidRPr="009B07CF">
              <w:rPr>
                <w:rFonts w:ascii="Times New Roman" w:hAnsi="Times New Roman"/>
                <w:bCs/>
                <w:color w:val="000000"/>
                <w:sz w:val="20"/>
                <w:szCs w:val="20"/>
                <w:shd w:val="clear" w:color="auto" w:fill="FFFFFF"/>
                <w:lang w:eastAsia="bg-BG" w:bidi="en-US"/>
              </w:rPr>
              <w:t>New or used</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0673EE34"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B7F9F9C" w14:textId="77777777" w:rsidTr="005B37BF">
        <w:trPr>
          <w:trHeight w:hRule="exact" w:val="284"/>
        </w:trPr>
        <w:tc>
          <w:tcPr>
            <w:tcW w:w="5255" w:type="dxa"/>
            <w:vMerge/>
            <w:tcBorders>
              <w:left w:val="single" w:sz="4" w:space="0" w:color="auto"/>
              <w:bottom w:val="single" w:sz="4" w:space="0" w:color="auto"/>
            </w:tcBorders>
            <w:shd w:val="clear" w:color="auto" w:fill="D9D9D9"/>
          </w:tcPr>
          <w:p w14:paraId="35E2ACFC" w14:textId="77777777" w:rsidR="00A53EF2" w:rsidRPr="00E853F8" w:rsidRDefault="00A53EF2" w:rsidP="00A53EF2">
            <w:pPr>
              <w:spacing w:after="0" w:line="240" w:lineRule="auto"/>
              <w:ind w:left="142"/>
              <w:rPr>
                <w:rFonts w:ascii="Times New Roman" w:hAnsi="Times New Roman"/>
                <w:sz w:val="20"/>
                <w:szCs w:val="20"/>
                <w:lang w:val="bg-BG"/>
              </w:rPr>
            </w:pP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541317A9" w14:textId="77777777" w:rsidR="00A53EF2" w:rsidRPr="00E853F8" w:rsidRDefault="00A53EF2" w:rsidP="00A53EF2">
            <w:pPr>
              <w:spacing w:after="200" w:line="276" w:lineRule="auto"/>
              <w:rPr>
                <w:rFonts w:ascii="Times New Roman" w:hAnsi="Times New Roman"/>
                <w:sz w:val="20"/>
                <w:szCs w:val="20"/>
                <w:lang w:val="bg-BG"/>
              </w:rPr>
            </w:pPr>
          </w:p>
        </w:tc>
      </w:tr>
    </w:tbl>
    <w:p w14:paraId="6A1B0F1E" w14:textId="77777777" w:rsidR="00A53EF2" w:rsidRDefault="00A53EF2" w:rsidP="00A53EF2">
      <w:pPr>
        <w:tabs>
          <w:tab w:val="left" w:pos="1418"/>
        </w:tabs>
        <w:spacing w:after="0" w:line="240" w:lineRule="auto"/>
        <w:rPr>
          <w:rFonts w:ascii="Times New Roman" w:hAnsi="Times New Roman"/>
          <w:sz w:val="20"/>
          <w:szCs w:val="20"/>
        </w:rPr>
      </w:pPr>
    </w:p>
    <w:p w14:paraId="2B1FDE06" w14:textId="77777777" w:rsidR="001B4FD9" w:rsidRPr="00E853F8" w:rsidRDefault="001B4FD9" w:rsidP="00A53EF2">
      <w:pPr>
        <w:tabs>
          <w:tab w:val="left" w:pos="1418"/>
        </w:tabs>
        <w:spacing w:after="0" w:line="240" w:lineRule="auto"/>
        <w:rPr>
          <w:rFonts w:ascii="Times New Roman" w:hAnsi="Times New Roman"/>
          <w:sz w:val="20"/>
          <w:szCs w:val="20"/>
        </w:rPr>
      </w:pPr>
    </w:p>
    <w:p w14:paraId="009543C8" w14:textId="77777777" w:rsidR="00A53EF2" w:rsidRPr="00E853F8" w:rsidRDefault="00A53EF2" w:rsidP="00A53EF2">
      <w:pPr>
        <w:spacing w:after="0" w:line="240"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V</w:t>
      </w:r>
      <w:r w:rsidRPr="00E853F8">
        <w:rPr>
          <w:rFonts w:ascii="Times New Roman" w:hAnsi="Times New Roman"/>
          <w:b/>
          <w:sz w:val="20"/>
          <w:szCs w:val="20"/>
          <w:lang w:val="bg-BG"/>
        </w:rPr>
        <w:tab/>
      </w:r>
      <w:r w:rsidRPr="00E853F8">
        <w:rPr>
          <w:rFonts w:ascii="Times New Roman" w:hAnsi="Times New Roman"/>
          <w:b/>
          <w:color w:val="000000"/>
          <w:sz w:val="20"/>
          <w:szCs w:val="20"/>
          <w:lang w:val="bg-BG" w:eastAsia="bg-BG" w:bidi="bg-BG"/>
        </w:rPr>
        <w:t>ВИД ЛАБС</w:t>
      </w:r>
    </w:p>
    <w:p w14:paraId="7955FA96" w14:textId="77777777" w:rsidR="00A53EF2" w:rsidRPr="00E853F8" w:rsidRDefault="00A53EF2" w:rsidP="00A53EF2">
      <w:pPr>
        <w:tabs>
          <w:tab w:val="left" w:pos="1418"/>
        </w:tabs>
        <w:spacing w:after="0" w:line="240" w:lineRule="auto"/>
        <w:rPr>
          <w:rFonts w:ascii="Times New Roman" w:hAnsi="Times New Roman"/>
          <w:sz w:val="20"/>
          <w:szCs w:val="20"/>
        </w:rPr>
      </w:pPr>
      <w:r w:rsidRPr="00E853F8">
        <w:rPr>
          <w:rFonts w:ascii="Times New Roman" w:hAnsi="Times New Roman"/>
          <w:sz w:val="20"/>
          <w:szCs w:val="20"/>
        </w:rPr>
        <w:t>PART V</w:t>
      </w:r>
      <w:r w:rsidRPr="00E853F8">
        <w:rPr>
          <w:rFonts w:ascii="Times New Roman" w:hAnsi="Times New Roman"/>
          <w:sz w:val="20"/>
          <w:szCs w:val="20"/>
        </w:rPr>
        <w:tab/>
        <w:t>Types</w:t>
      </w:r>
      <w:r w:rsidRPr="00E853F8">
        <w:rPr>
          <w:rFonts w:ascii="Times New Roman" w:hAnsi="Times New Roman"/>
          <w:sz w:val="20"/>
          <w:szCs w:val="20"/>
          <w:lang w:val="bg-BG"/>
        </w:rPr>
        <w:t xml:space="preserve"> of </w:t>
      </w:r>
      <w:r w:rsidRPr="00E853F8">
        <w:rPr>
          <w:rFonts w:ascii="Times New Roman" w:hAnsi="Times New Roman"/>
          <w:sz w:val="20"/>
          <w:szCs w:val="20"/>
        </w:rPr>
        <w:t>aircraft</w:t>
      </w:r>
    </w:p>
    <w:p w14:paraId="727B4FC4" w14:textId="77777777" w:rsidR="00C34A2C" w:rsidRPr="00E853F8" w:rsidRDefault="00C34A2C" w:rsidP="00A53EF2">
      <w:pPr>
        <w:tabs>
          <w:tab w:val="left" w:pos="1418"/>
        </w:tabs>
        <w:spacing w:after="0" w:line="240" w:lineRule="auto"/>
        <w:rPr>
          <w:rFonts w:ascii="Times New Roman" w:hAnsi="Times New Roman"/>
          <w:i/>
          <w:iCs/>
          <w:sz w:val="20"/>
          <w:szCs w:val="20"/>
          <w:lang w:val="bg-BG"/>
        </w:rPr>
      </w:pPr>
    </w:p>
    <w:p w14:paraId="7FB00092" w14:textId="77777777" w:rsidR="00C34A2C" w:rsidRPr="00E853F8" w:rsidRDefault="00C34A2C" w:rsidP="00A53EF2">
      <w:pPr>
        <w:tabs>
          <w:tab w:val="left" w:pos="1418"/>
        </w:tabs>
        <w:spacing w:after="0" w:line="240" w:lineRule="auto"/>
        <w:rPr>
          <w:rFonts w:ascii="Times New Roman" w:hAnsi="Times New Roman"/>
          <w:i/>
          <w:iCs/>
          <w:sz w:val="20"/>
          <w:szCs w:val="20"/>
          <w:lang w:val="bg-BG"/>
        </w:rPr>
      </w:pPr>
      <w:r w:rsidRPr="00E853F8">
        <w:rPr>
          <w:rFonts w:ascii="Times New Roman" w:hAnsi="Times New Roman"/>
          <w:i/>
          <w:iCs/>
          <w:sz w:val="20"/>
          <w:szCs w:val="20"/>
          <w:lang w:val="bg-BG"/>
        </w:rPr>
        <w:t xml:space="preserve">(попълва се само при подаване на заявление за издаване на </w:t>
      </w:r>
      <w:r w:rsidRPr="00E853F8">
        <w:rPr>
          <w:rFonts w:ascii="Times New Roman" w:hAnsi="Times New Roman"/>
          <w:i/>
          <w:iCs/>
          <w:color w:val="000000"/>
          <w:sz w:val="20"/>
          <w:szCs w:val="20"/>
        </w:rPr>
        <w:t>специално разрешение за полети на ЛАБС</w:t>
      </w:r>
      <w:r w:rsidRPr="00E853F8">
        <w:rPr>
          <w:rFonts w:ascii="Times New Roman" w:hAnsi="Times New Roman"/>
          <w:i/>
          <w:iCs/>
          <w:color w:val="000000"/>
          <w:sz w:val="20"/>
          <w:szCs w:val="20"/>
          <w:lang w:val="bg-BG"/>
        </w:rPr>
        <w:t>)</w:t>
      </w:r>
    </w:p>
    <w:p w14:paraId="1E12D04F" w14:textId="77777777" w:rsidR="00A53EF2" w:rsidRPr="00E853F8" w:rsidRDefault="00A53EF2" w:rsidP="00A53EF2">
      <w:pPr>
        <w:tabs>
          <w:tab w:val="left" w:pos="1418"/>
        </w:tabs>
        <w:spacing w:after="0" w:line="240" w:lineRule="auto"/>
        <w:rPr>
          <w:rFonts w:ascii="Times New Roman" w:hAnsi="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5240"/>
        <w:gridCol w:w="3827"/>
      </w:tblGrid>
      <w:tr w:rsidR="00A53EF2" w:rsidRPr="00C672AE" w14:paraId="3F85ADE0" w14:textId="77777777" w:rsidTr="005B37BF">
        <w:trPr>
          <w:trHeight w:hRule="exact" w:val="946"/>
        </w:trPr>
        <w:tc>
          <w:tcPr>
            <w:tcW w:w="9067" w:type="dxa"/>
            <w:gridSpan w:val="2"/>
            <w:tcBorders>
              <w:top w:val="single" w:sz="4" w:space="0" w:color="auto"/>
              <w:left w:val="single" w:sz="4" w:space="0" w:color="auto"/>
              <w:right w:val="single" w:sz="4" w:space="0" w:color="auto"/>
            </w:tcBorders>
            <w:shd w:val="clear" w:color="auto" w:fill="D9D9D9"/>
            <w:vAlign w:val="center"/>
          </w:tcPr>
          <w:p w14:paraId="52CE367F" w14:textId="77777777" w:rsidR="00A53EF2" w:rsidRPr="00E853F8" w:rsidRDefault="00A53EF2" w:rsidP="00A53EF2">
            <w:pPr>
              <w:spacing w:after="200" w:line="276" w:lineRule="auto"/>
              <w:jc w:val="center"/>
              <w:rPr>
                <w:rFonts w:ascii="Times New Roman" w:hAnsi="Times New Roman"/>
                <w:b/>
                <w:bCs/>
                <w:sz w:val="20"/>
                <w:szCs w:val="20"/>
                <w:lang w:val="bg-BG" w:bidi="bg-BG"/>
              </w:rPr>
            </w:pPr>
            <w:r w:rsidRPr="00E853F8">
              <w:rPr>
                <w:rFonts w:ascii="Times New Roman" w:hAnsi="Times New Roman"/>
                <w:sz w:val="20"/>
                <w:szCs w:val="20"/>
                <w:lang w:val="bg-BG"/>
              </w:rPr>
              <w:t xml:space="preserve">  Посочва се видът ЛАБС съгласно </w:t>
            </w:r>
            <w:r w:rsidR="00A71A87" w:rsidRPr="00E853F8">
              <w:rPr>
                <w:rFonts w:ascii="Times New Roman" w:hAnsi="Times New Roman"/>
                <w:sz w:val="20"/>
                <w:szCs w:val="20"/>
                <w:lang w:val="bg-BG"/>
              </w:rPr>
              <w:t>ч</w:t>
            </w:r>
            <w:r w:rsidRPr="00E853F8">
              <w:rPr>
                <w:rFonts w:ascii="Times New Roman" w:hAnsi="Times New Roman"/>
                <w:sz w:val="20"/>
                <w:szCs w:val="20"/>
                <w:lang w:val="bg-BG"/>
              </w:rPr>
              <w:t xml:space="preserve">л. 1, ал. </w:t>
            </w:r>
            <w:r w:rsidR="009D5C65" w:rsidRPr="00E853F8">
              <w:rPr>
                <w:rFonts w:ascii="Times New Roman" w:hAnsi="Times New Roman"/>
                <w:sz w:val="20"/>
                <w:szCs w:val="20"/>
                <w:lang w:val="bg-BG"/>
              </w:rPr>
              <w:t>3</w:t>
            </w:r>
            <w:r w:rsidRPr="00E853F8">
              <w:rPr>
                <w:rFonts w:ascii="Times New Roman" w:hAnsi="Times New Roman"/>
                <w:sz w:val="20"/>
                <w:szCs w:val="20"/>
                <w:lang w:val="bg-BG"/>
              </w:rPr>
              <w:t xml:space="preserve"> от </w:t>
            </w:r>
            <w:r w:rsidRPr="00E853F8">
              <w:rPr>
                <w:rFonts w:ascii="Times New Roman" w:hAnsi="Times New Roman"/>
                <w:sz w:val="20"/>
                <w:szCs w:val="20"/>
                <w:lang w:val="bg-BG" w:bidi="bg-BG"/>
              </w:rPr>
              <w:t>ПРОЦЕДУРА ЗА СЕРТИФИЦИРАНЕ И ДОПУСКАНЕ ДО ПОЛЕТИ НА ЛЕТАТЕЛНИ АПАРАТИ БЕЗ СЪОТВЕТСТВИЕ СЪС СЕРТИФИКАТ ЗА ТИП</w:t>
            </w:r>
          </w:p>
          <w:p w14:paraId="4C0D9122" w14:textId="77777777" w:rsidR="00A53EF2" w:rsidRPr="00E853F8" w:rsidRDefault="00A53EF2" w:rsidP="00A53EF2">
            <w:pPr>
              <w:spacing w:after="200" w:line="276" w:lineRule="auto"/>
              <w:rPr>
                <w:rFonts w:ascii="Times New Roman" w:hAnsi="Times New Roman"/>
                <w:sz w:val="20"/>
                <w:szCs w:val="20"/>
                <w:lang w:val="bg-BG"/>
              </w:rPr>
            </w:pPr>
          </w:p>
        </w:tc>
      </w:tr>
      <w:tr w:rsidR="00A53EF2" w:rsidRPr="00C672AE" w14:paraId="7FF8074C" w14:textId="77777777" w:rsidTr="005B37BF">
        <w:trPr>
          <w:trHeight w:val="1387"/>
        </w:trPr>
        <w:tc>
          <w:tcPr>
            <w:tcW w:w="5240" w:type="dxa"/>
            <w:tcBorders>
              <w:top w:val="single" w:sz="4" w:space="0" w:color="auto"/>
              <w:left w:val="single" w:sz="4" w:space="0" w:color="auto"/>
            </w:tcBorders>
            <w:shd w:val="clear" w:color="auto" w:fill="D9D9D9"/>
          </w:tcPr>
          <w:p w14:paraId="066C5321" w14:textId="77777777" w:rsidR="00A53EF2" w:rsidRPr="00E853F8" w:rsidRDefault="00A53EF2" w:rsidP="000C5EB6">
            <w:pPr>
              <w:numPr>
                <w:ilvl w:val="0"/>
                <w:numId w:val="6"/>
              </w:numPr>
              <w:spacing w:after="200" w:line="276" w:lineRule="auto"/>
              <w:contextualSpacing/>
              <w:rPr>
                <w:rFonts w:ascii="Times New Roman" w:hAnsi="Times New Roman"/>
                <w:sz w:val="20"/>
                <w:szCs w:val="20"/>
                <w:lang w:val="bg-BG" w:bidi="bg-BG"/>
              </w:rPr>
            </w:pPr>
            <w:r w:rsidRPr="00E853F8">
              <w:rPr>
                <w:rFonts w:ascii="Times New Roman" w:hAnsi="Times New Roman"/>
                <w:sz w:val="20"/>
                <w:szCs w:val="20"/>
                <w:lang w:val="bg-BG" w:bidi="bg-BG"/>
              </w:rPr>
              <w:t>Видове ЛАБС специално проектирани или преработени за проучвателни цели, експериментални или научни цели, които е вероятно да бъдат произведени в много ограничен брой, към които се отнасят:</w:t>
            </w:r>
          </w:p>
        </w:tc>
        <w:tc>
          <w:tcPr>
            <w:tcW w:w="3827" w:type="dxa"/>
            <w:tcBorders>
              <w:top w:val="single" w:sz="4" w:space="0" w:color="auto"/>
              <w:left w:val="single" w:sz="4" w:space="0" w:color="auto"/>
              <w:right w:val="single" w:sz="4" w:space="0" w:color="auto"/>
            </w:tcBorders>
            <w:shd w:val="clear" w:color="auto" w:fill="D9D9D9"/>
          </w:tcPr>
          <w:p w14:paraId="04BDC9EC" w14:textId="77777777" w:rsidR="00A53EF2" w:rsidRPr="00E853F8" w:rsidRDefault="00A53EF2" w:rsidP="000C5EB6">
            <w:pPr>
              <w:widowControl w:val="0"/>
              <w:numPr>
                <w:ilvl w:val="0"/>
                <w:numId w:val="6"/>
              </w:numPr>
              <w:spacing w:after="0" w:line="274" w:lineRule="exact"/>
              <w:rPr>
                <w:rFonts w:ascii="Times New Roman" w:eastAsia="Times New Roman" w:hAnsi="Times New Roman"/>
                <w:b/>
                <w:color w:val="000000"/>
                <w:sz w:val="20"/>
                <w:szCs w:val="20"/>
                <w:lang w:val="bg-BG" w:eastAsia="bg-BG" w:bidi="bg-BG"/>
              </w:rPr>
            </w:pPr>
            <w:r w:rsidRPr="00E853F8">
              <w:rPr>
                <w:rFonts w:ascii="Times New Roman" w:eastAsia="Times New Roman" w:hAnsi="Times New Roman"/>
                <w:color w:val="000000"/>
                <w:sz w:val="20"/>
                <w:szCs w:val="20"/>
                <w:lang w:val="bg-BG" w:eastAsia="bg-BG" w:bidi="bg-BG"/>
              </w:rPr>
              <w:t xml:space="preserve">ЛАБС от фабрично произведени комплекти за сглобяване </w:t>
            </w:r>
            <w:r w:rsidRPr="00E853F8">
              <w:rPr>
                <w:rFonts w:ascii="Times New Roman" w:eastAsia="Times New Roman" w:hAnsi="Times New Roman"/>
                <w:color w:val="000000"/>
                <w:sz w:val="20"/>
                <w:szCs w:val="20"/>
                <w:lang w:val="en-GB" w:eastAsia="bg-BG" w:bidi="bg-BG"/>
              </w:rPr>
              <w:t>(</w:t>
            </w:r>
            <w:r w:rsidRPr="00E853F8">
              <w:rPr>
                <w:rFonts w:ascii="Times New Roman" w:eastAsia="Times New Roman" w:hAnsi="Times New Roman"/>
                <w:color w:val="000000"/>
                <w:sz w:val="20"/>
                <w:szCs w:val="20"/>
                <w:lang w:val="bg-BG" w:eastAsia="bg-BG" w:bidi="bg-BG"/>
              </w:rPr>
              <w:t>КИТ</w:t>
            </w:r>
            <w:r w:rsidRPr="00E853F8">
              <w:rPr>
                <w:rFonts w:ascii="Times New Roman" w:eastAsia="Times New Roman" w:hAnsi="Times New Roman"/>
                <w:color w:val="000000"/>
                <w:sz w:val="20"/>
                <w:szCs w:val="20"/>
                <w:lang w:val="en-GB" w:eastAsia="bg-BG" w:bidi="bg-BG"/>
              </w:rPr>
              <w:t>)</w:t>
            </w:r>
            <w:r w:rsidRPr="00E853F8">
              <w:rPr>
                <w:rFonts w:ascii="Times New Roman" w:eastAsia="Times New Roman" w:hAnsi="Times New Roman"/>
                <w:color w:val="000000"/>
                <w:sz w:val="20"/>
                <w:szCs w:val="20"/>
                <w:lang w:val="bg-BG" w:eastAsia="bg-BG" w:bidi="bg-BG"/>
              </w:rPr>
              <w:t xml:space="preserve"> и доставени в комплектна форма, при които най-малко 51% от дейностите по построяването, са извършени от любители или от </w:t>
            </w:r>
            <w:r w:rsidRPr="00E853F8">
              <w:rPr>
                <w:rFonts w:ascii="Times New Roman" w:eastAsia="Times New Roman" w:hAnsi="Times New Roman"/>
                <w:color w:val="000000"/>
                <w:sz w:val="20"/>
                <w:szCs w:val="20"/>
                <w:lang w:val="bg-BG" w:eastAsia="bg-BG" w:bidi="bg-BG"/>
              </w:rPr>
              <w:lastRenderedPageBreak/>
              <w:t>сдружения на любители, за собствени нужди и без търговско предназначение.</w:t>
            </w:r>
          </w:p>
        </w:tc>
      </w:tr>
    </w:tbl>
    <w:p w14:paraId="693CE106" w14:textId="77777777" w:rsidR="00A53EF2" w:rsidRPr="00E853F8" w:rsidRDefault="00A53EF2" w:rsidP="00A53EF2">
      <w:pPr>
        <w:spacing w:after="0" w:line="240" w:lineRule="auto"/>
        <w:rPr>
          <w:rFonts w:ascii="Times New Roman" w:hAnsi="Times New Roman"/>
          <w:b/>
          <w:sz w:val="20"/>
          <w:szCs w:val="20"/>
        </w:rPr>
      </w:pPr>
    </w:p>
    <w:p w14:paraId="5F918B1B" w14:textId="0B271ACC" w:rsidR="00A53EF2" w:rsidRPr="00125DFB" w:rsidRDefault="00106E4E" w:rsidP="00A53EF2">
      <w:pPr>
        <w:spacing w:after="0" w:line="240" w:lineRule="auto"/>
        <w:rPr>
          <w:rFonts w:ascii="Times New Roman" w:hAnsi="Times New Roman"/>
          <w:b/>
          <w:sz w:val="20"/>
          <w:szCs w:val="20"/>
          <w:lang w:val="bg-BG"/>
        </w:rPr>
      </w:pPr>
      <w:r>
        <w:rPr>
          <w:noProof/>
        </w:rPr>
        <mc:AlternateContent>
          <mc:Choice Requires="wps">
            <w:drawing>
              <wp:anchor distT="0" distB="0" distL="114300" distR="114300" simplePos="0" relativeHeight="251657728" behindDoc="0" locked="0" layoutInCell="1" allowOverlap="1" wp14:anchorId="75F85BA2" wp14:editId="15D44350">
                <wp:simplePos x="0" y="0"/>
                <wp:positionH relativeFrom="column">
                  <wp:posOffset>-118745</wp:posOffset>
                </wp:positionH>
                <wp:positionV relativeFrom="paragraph">
                  <wp:posOffset>-497205</wp:posOffset>
                </wp:positionV>
                <wp:extent cx="1512570" cy="2717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271780"/>
                        </a:xfrm>
                        <a:prstGeom prst="rect">
                          <a:avLst/>
                        </a:prstGeom>
                        <a:noFill/>
                        <a:ln w="6350">
                          <a:noFill/>
                        </a:ln>
                      </wps:spPr>
                      <wps:txbx>
                        <w:txbxContent>
                          <w:p w14:paraId="4FD26BC7" w14:textId="77777777" w:rsidR="005B12BA" w:rsidRPr="007939B6" w:rsidRDefault="005B12BA" w:rsidP="00A53EF2">
                            <w:pPr>
                              <w:rPr>
                                <w:rFonts w:ascii="Times New Roman" w:hAnsi="Times New Roman"/>
                                <w:lang w:val="bg-B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85BA2" id="_x0000_t202" coordsize="21600,21600" o:spt="202" path="m,l,21600r21600,l21600,xe">
                <v:stroke joinstyle="miter"/>
                <v:path gradientshapeok="t" o:connecttype="rect"/>
              </v:shapetype>
              <v:shape id="Text Box 14" o:spid="_x0000_s1026" type="#_x0000_t202" style="position:absolute;margin-left:-9.35pt;margin-top:-39.15pt;width:119.1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" filled="f" stroked="f" strokeweight=".5pt">
                <v:textbox>
                  <w:txbxContent>
                    <w:p w14:paraId="4FD26BC7" w14:textId="77777777" w:rsidR="005B12BA" w:rsidRPr="007939B6" w:rsidRDefault="005B12BA" w:rsidP="00A53EF2">
                      <w:pPr>
                        <w:rPr>
                          <w:rFonts w:ascii="Times New Roman" w:hAnsi="Times New Roman"/>
                          <w:lang w:val="bg-BG"/>
                        </w:rPr>
                      </w:pPr>
                    </w:p>
                  </w:txbxContent>
                </v:textbox>
              </v:shape>
            </w:pict>
          </mc:Fallback>
        </mc:AlternateContent>
      </w:r>
      <w:r w:rsidR="00A53EF2" w:rsidRPr="00125DFB">
        <w:rPr>
          <w:rFonts w:ascii="Times New Roman" w:hAnsi="Times New Roman"/>
          <w:b/>
          <w:sz w:val="20"/>
          <w:szCs w:val="20"/>
          <w:lang w:val="bg-BG"/>
        </w:rPr>
        <w:t xml:space="preserve">ЧАСТ </w:t>
      </w:r>
      <w:r w:rsidR="00A53EF2" w:rsidRPr="00125DFB">
        <w:rPr>
          <w:rFonts w:ascii="Times New Roman" w:hAnsi="Times New Roman"/>
          <w:b/>
          <w:sz w:val="20"/>
          <w:szCs w:val="20"/>
        </w:rPr>
        <w:t>V</w:t>
      </w:r>
      <w:r w:rsidR="00A53EF2" w:rsidRPr="00125DFB">
        <w:rPr>
          <w:rFonts w:ascii="Times New Roman" w:hAnsi="Times New Roman"/>
          <w:b/>
          <w:sz w:val="20"/>
          <w:szCs w:val="20"/>
          <w:lang w:val="bg-BG"/>
        </w:rPr>
        <w:t>І</w:t>
      </w:r>
      <w:r w:rsidR="00A53EF2" w:rsidRPr="00125DFB">
        <w:rPr>
          <w:rFonts w:ascii="Times New Roman" w:hAnsi="Times New Roman"/>
          <w:b/>
          <w:sz w:val="20"/>
          <w:szCs w:val="20"/>
          <w:lang w:val="bg-BG"/>
        </w:rPr>
        <w:tab/>
      </w:r>
      <w:r w:rsidR="00A53EF2" w:rsidRPr="00125DFB">
        <w:rPr>
          <w:rFonts w:ascii="Times New Roman" w:hAnsi="Times New Roman"/>
          <w:b/>
          <w:color w:val="000000"/>
          <w:sz w:val="20"/>
          <w:szCs w:val="20"/>
          <w:lang w:val="bg-BG" w:eastAsia="bg-BG" w:bidi="bg-BG"/>
        </w:rPr>
        <w:t>СЪПЪТСТВАЩА ДОКУМЕНТАЦИЯ</w:t>
      </w:r>
    </w:p>
    <w:p w14:paraId="6D92622C" w14:textId="77777777" w:rsidR="00A53EF2" w:rsidRPr="00E853F8" w:rsidRDefault="00A53EF2" w:rsidP="00A53EF2">
      <w:pPr>
        <w:tabs>
          <w:tab w:val="left" w:pos="1418"/>
        </w:tabs>
        <w:spacing w:after="0" w:line="240" w:lineRule="auto"/>
        <w:rPr>
          <w:rFonts w:ascii="Times New Roman" w:hAnsi="Times New Roman"/>
          <w:sz w:val="20"/>
          <w:szCs w:val="20"/>
        </w:rPr>
      </w:pPr>
      <w:r w:rsidRPr="00E853F8">
        <w:rPr>
          <w:rFonts w:ascii="Times New Roman" w:hAnsi="Times New Roman"/>
          <w:sz w:val="20"/>
          <w:szCs w:val="20"/>
        </w:rPr>
        <w:t>PART V</w:t>
      </w:r>
      <w:r w:rsidRPr="00E853F8">
        <w:rPr>
          <w:rFonts w:ascii="Times New Roman" w:hAnsi="Times New Roman"/>
          <w:sz w:val="20"/>
          <w:szCs w:val="20"/>
          <w:lang w:val="bg-BG"/>
        </w:rPr>
        <w:t>І</w:t>
      </w:r>
      <w:r w:rsidRPr="00E853F8">
        <w:rPr>
          <w:rFonts w:ascii="Times New Roman" w:hAnsi="Times New Roman"/>
          <w:sz w:val="20"/>
          <w:szCs w:val="20"/>
          <w:lang w:val="bg-BG"/>
        </w:rPr>
        <w:tab/>
      </w:r>
      <w:r w:rsidRPr="00E853F8">
        <w:rPr>
          <w:rFonts w:ascii="Times New Roman" w:hAnsi="Times New Roman"/>
          <w:sz w:val="20"/>
          <w:szCs w:val="20"/>
        </w:rPr>
        <w:t>Supporting</w:t>
      </w:r>
      <w:r w:rsidRPr="00E853F8">
        <w:rPr>
          <w:rFonts w:ascii="Times New Roman" w:hAnsi="Times New Roman"/>
          <w:sz w:val="20"/>
          <w:szCs w:val="20"/>
          <w:lang w:val="bg-BG"/>
        </w:rPr>
        <w:t xml:space="preserve"> </w:t>
      </w:r>
      <w:r w:rsidRPr="00E853F8">
        <w:rPr>
          <w:rFonts w:ascii="Times New Roman" w:hAnsi="Times New Roman"/>
          <w:sz w:val="20"/>
          <w:szCs w:val="20"/>
        </w:rPr>
        <w:t>documentation</w:t>
      </w:r>
    </w:p>
    <w:p w14:paraId="23CD2A3F" w14:textId="77777777" w:rsidR="00A53EF2" w:rsidRPr="00E853F8" w:rsidRDefault="00A53EF2" w:rsidP="00A53EF2">
      <w:pPr>
        <w:tabs>
          <w:tab w:val="left" w:pos="1418"/>
        </w:tabs>
        <w:spacing w:after="0" w:line="240" w:lineRule="auto"/>
        <w:rPr>
          <w:rFonts w:ascii="Times New Roman" w:hAnsi="Times New Roman"/>
          <w:sz w:val="20"/>
          <w:szCs w:val="20"/>
        </w:rPr>
      </w:pPr>
    </w:p>
    <w:tbl>
      <w:tblPr>
        <w:tblW w:w="9067" w:type="dxa"/>
        <w:tblLayout w:type="fixed"/>
        <w:tblCellMar>
          <w:left w:w="10" w:type="dxa"/>
          <w:right w:w="10" w:type="dxa"/>
        </w:tblCellMar>
        <w:tblLook w:val="0000" w:firstRow="0" w:lastRow="0" w:firstColumn="0" w:lastColumn="0" w:noHBand="0" w:noVBand="0"/>
      </w:tblPr>
      <w:tblGrid>
        <w:gridCol w:w="6084"/>
        <w:gridCol w:w="1991"/>
        <w:gridCol w:w="992"/>
      </w:tblGrid>
      <w:tr w:rsidR="00A53EF2" w:rsidRPr="00C672AE" w14:paraId="4AD941A6" w14:textId="77777777" w:rsidTr="005B37BF">
        <w:trPr>
          <w:trHeight w:hRule="exact" w:val="1305"/>
        </w:trPr>
        <w:tc>
          <w:tcPr>
            <w:tcW w:w="6084" w:type="dxa"/>
            <w:tcBorders>
              <w:top w:val="single" w:sz="4" w:space="0" w:color="auto"/>
              <w:left w:val="single" w:sz="4" w:space="0" w:color="auto"/>
            </w:tcBorders>
            <w:shd w:val="clear" w:color="auto" w:fill="D9D9D9"/>
          </w:tcPr>
          <w:p w14:paraId="10DA7AE5" w14:textId="77777777" w:rsidR="00A53EF2" w:rsidRPr="009B07CF" w:rsidRDefault="00A53EF2" w:rsidP="00A53EF2">
            <w:pPr>
              <w:widowControl w:val="0"/>
              <w:spacing w:after="0" w:line="254" w:lineRule="exact"/>
              <w:ind w:left="60"/>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t xml:space="preserve">Посочете с </w:t>
            </w:r>
            <w:r w:rsidRPr="009B07CF">
              <w:rPr>
                <w:rFonts w:ascii="Times New Roman" w:eastAsia="Times New Roman" w:hAnsi="Times New Roman"/>
                <w:b/>
                <w:bCs/>
                <w:color w:val="000000"/>
                <w:sz w:val="20"/>
                <w:szCs w:val="20"/>
                <w:shd w:val="clear" w:color="auto" w:fill="FFFFFF"/>
                <w:lang w:val="bg-BG" w:eastAsia="bg-BG" w:bidi="bg-BG"/>
              </w:rPr>
              <w:t>X</w:t>
            </w:r>
            <w:r w:rsidRPr="009B07CF">
              <w:rPr>
                <w:rFonts w:ascii="Times New Roman" w:eastAsia="Times New Roman" w:hAnsi="Times New Roman"/>
                <w:bCs/>
                <w:color w:val="000000"/>
                <w:sz w:val="20"/>
                <w:szCs w:val="20"/>
                <w:shd w:val="clear" w:color="auto" w:fill="FFFFFF"/>
                <w:lang w:val="bg-BG" w:eastAsia="bg-BG" w:bidi="bg-BG"/>
              </w:rPr>
              <w:t>, представени следните документи:</w:t>
            </w:r>
          </w:p>
          <w:p w14:paraId="28A96C06" w14:textId="77777777" w:rsidR="00A53EF2" w:rsidRPr="009B07CF" w:rsidRDefault="00A53EF2" w:rsidP="00A53EF2">
            <w:pPr>
              <w:spacing w:after="200" w:line="276" w:lineRule="auto"/>
              <w:rPr>
                <w:rFonts w:ascii="Times New Roman" w:hAnsi="Times New Roman"/>
                <w:sz w:val="20"/>
                <w:szCs w:val="20"/>
                <w:lang w:val="bg-BG"/>
              </w:rPr>
            </w:pPr>
            <w:r w:rsidRPr="009B07CF">
              <w:rPr>
                <w:rFonts w:ascii="Times New Roman" w:hAnsi="Times New Roman"/>
                <w:bCs/>
                <w:color w:val="000000"/>
                <w:sz w:val="20"/>
                <w:szCs w:val="20"/>
                <w:shd w:val="clear" w:color="auto" w:fill="FFFFFF"/>
                <w:lang w:bidi="en-US"/>
              </w:rPr>
              <w:t xml:space="preserve">Indicate by a </w:t>
            </w:r>
            <w:r w:rsidRPr="009B07CF">
              <w:rPr>
                <w:rFonts w:ascii="Times New Roman" w:hAnsi="Times New Roman"/>
                <w:b/>
                <w:bCs/>
                <w:color w:val="000000"/>
                <w:sz w:val="20"/>
                <w:szCs w:val="20"/>
                <w:shd w:val="clear" w:color="auto" w:fill="FFFFFF"/>
                <w:lang w:val="bg-BG" w:eastAsia="bg-BG" w:bidi="bg-BG"/>
              </w:rPr>
              <w:t>X</w:t>
            </w:r>
            <w:r w:rsidRPr="009B07CF">
              <w:rPr>
                <w:rFonts w:ascii="Times New Roman" w:hAnsi="Times New Roman"/>
                <w:bCs/>
                <w:color w:val="000000"/>
                <w:sz w:val="20"/>
                <w:szCs w:val="20"/>
                <w:shd w:val="clear" w:color="auto" w:fill="FFFFFF"/>
                <w:lang w:val="bg-BG" w:eastAsia="bg-BG" w:bidi="bg-BG"/>
              </w:rPr>
              <w:t xml:space="preserve"> </w:t>
            </w:r>
            <w:r w:rsidRPr="009B07CF">
              <w:rPr>
                <w:rFonts w:ascii="Times New Roman" w:hAnsi="Times New Roman"/>
                <w:bCs/>
                <w:color w:val="000000"/>
                <w:sz w:val="20"/>
                <w:szCs w:val="20"/>
                <w:shd w:val="clear" w:color="auto" w:fill="FFFFFF"/>
                <w:lang w:bidi="en-US"/>
              </w:rPr>
              <w:t xml:space="preserve"> the documents will be available</w:t>
            </w:r>
            <w:r w:rsidRPr="009B07CF">
              <w:rPr>
                <w:rFonts w:ascii="Times New Roman" w:hAnsi="Times New Roman"/>
                <w:bCs/>
                <w:color w:val="000000"/>
                <w:sz w:val="20"/>
                <w:szCs w:val="20"/>
                <w:shd w:val="clear" w:color="auto" w:fill="FFFFFF"/>
                <w:lang w:val="bg-BG" w:bidi="en-US"/>
              </w:rPr>
              <w:t>:</w:t>
            </w:r>
          </w:p>
        </w:tc>
        <w:tc>
          <w:tcPr>
            <w:tcW w:w="1991" w:type="dxa"/>
            <w:tcBorders>
              <w:top w:val="single" w:sz="4" w:space="0" w:color="auto"/>
              <w:left w:val="single" w:sz="4" w:space="0" w:color="auto"/>
            </w:tcBorders>
            <w:shd w:val="clear" w:color="auto" w:fill="D9D9D9"/>
            <w:vAlign w:val="center"/>
          </w:tcPr>
          <w:p w14:paraId="06A1EAF0" w14:textId="77777777" w:rsidR="00A53EF2" w:rsidRPr="009B07CF" w:rsidRDefault="00A53EF2" w:rsidP="00A53EF2">
            <w:pPr>
              <w:widowControl w:val="0"/>
              <w:spacing w:after="0" w:line="240" w:lineRule="auto"/>
              <w:ind w:left="40"/>
              <w:jc w:val="center"/>
              <w:rPr>
                <w:rFonts w:ascii="Times New Roman" w:eastAsia="Times New Roman" w:hAnsi="Times New Roman"/>
                <w:color w:val="000000"/>
                <w:sz w:val="20"/>
                <w:szCs w:val="20"/>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t>Приложени</w:t>
            </w:r>
          </w:p>
          <w:p w14:paraId="0CBEBAFA" w14:textId="77777777" w:rsidR="00A53EF2" w:rsidRPr="009B07CF" w:rsidRDefault="00A53EF2" w:rsidP="00A53EF2">
            <w:pPr>
              <w:widowControl w:val="0"/>
              <w:spacing w:after="0" w:line="240" w:lineRule="auto"/>
              <w:jc w:val="center"/>
              <w:rPr>
                <w:rFonts w:ascii="Times New Roman" w:eastAsia="Times New Roman" w:hAnsi="Times New Roman"/>
                <w:color w:val="000000"/>
                <w:sz w:val="20"/>
                <w:szCs w:val="20"/>
                <w:lang w:val="bg-BG" w:eastAsia="bg-BG" w:bidi="bg-BG"/>
              </w:rPr>
            </w:pPr>
            <w:r w:rsidRPr="009B07CF">
              <w:rPr>
                <w:rFonts w:ascii="Times New Roman" w:eastAsia="Times New Roman" w:hAnsi="Times New Roman"/>
                <w:bCs/>
                <w:color w:val="000000"/>
                <w:sz w:val="20"/>
                <w:szCs w:val="20"/>
                <w:shd w:val="clear" w:color="auto" w:fill="FFFFFF"/>
                <w:lang w:bidi="en-US"/>
              </w:rPr>
              <w:t>Attached</w:t>
            </w:r>
          </w:p>
        </w:tc>
        <w:tc>
          <w:tcPr>
            <w:tcW w:w="992" w:type="dxa"/>
            <w:tcBorders>
              <w:top w:val="single" w:sz="4" w:space="0" w:color="auto"/>
              <w:left w:val="single" w:sz="4" w:space="0" w:color="auto"/>
              <w:right w:val="single" w:sz="4" w:space="0" w:color="auto"/>
            </w:tcBorders>
            <w:shd w:val="clear" w:color="auto" w:fill="D9D9D9"/>
            <w:vAlign w:val="center"/>
          </w:tcPr>
          <w:p w14:paraId="0C17CEBB" w14:textId="77777777" w:rsidR="00A53EF2" w:rsidRPr="009B07CF" w:rsidRDefault="00A53EF2" w:rsidP="00A53EF2">
            <w:pPr>
              <w:widowControl w:val="0"/>
              <w:spacing w:after="0" w:line="240" w:lineRule="auto"/>
              <w:jc w:val="center"/>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t xml:space="preserve">Не се отнася </w:t>
            </w:r>
          </w:p>
          <w:p w14:paraId="0862A179" w14:textId="77777777" w:rsidR="00A53EF2" w:rsidRPr="009B07CF" w:rsidRDefault="00A53EF2" w:rsidP="00A53EF2">
            <w:pPr>
              <w:widowControl w:val="0"/>
              <w:spacing w:after="0" w:line="240" w:lineRule="auto"/>
              <w:jc w:val="center"/>
              <w:rPr>
                <w:rFonts w:ascii="Times New Roman" w:eastAsia="Times New Roman" w:hAnsi="Times New Roman"/>
                <w:color w:val="000000"/>
                <w:sz w:val="20"/>
                <w:szCs w:val="20"/>
                <w:lang w:val="bg-BG" w:eastAsia="bg-BG" w:bidi="bg-BG"/>
              </w:rPr>
            </w:pPr>
            <w:r w:rsidRPr="009B07CF">
              <w:rPr>
                <w:rFonts w:ascii="Times New Roman" w:eastAsia="Times New Roman" w:hAnsi="Times New Roman"/>
                <w:bCs/>
                <w:color w:val="000000"/>
                <w:sz w:val="20"/>
                <w:szCs w:val="20"/>
                <w:shd w:val="clear" w:color="auto" w:fill="FFFFFF"/>
                <w:lang w:bidi="en-US"/>
              </w:rPr>
              <w:t>Not applicable</w:t>
            </w:r>
          </w:p>
        </w:tc>
      </w:tr>
      <w:tr w:rsidR="00A53EF2" w:rsidRPr="00C672AE" w14:paraId="1E0E3EBA" w14:textId="77777777" w:rsidTr="005B37BF">
        <w:trPr>
          <w:trHeight w:hRule="exact" w:val="1096"/>
        </w:trPr>
        <w:tc>
          <w:tcPr>
            <w:tcW w:w="6084" w:type="dxa"/>
            <w:tcBorders>
              <w:top w:val="single" w:sz="4" w:space="0" w:color="auto"/>
              <w:left w:val="single" w:sz="4" w:space="0" w:color="auto"/>
            </w:tcBorders>
            <w:shd w:val="clear" w:color="auto" w:fill="D9D9D9"/>
            <w:vAlign w:val="center"/>
          </w:tcPr>
          <w:p w14:paraId="0BB85AF8" w14:textId="77777777" w:rsidR="00A53EF2" w:rsidRPr="009B07CF" w:rsidRDefault="000D0BD1" w:rsidP="00A53EF2">
            <w:pPr>
              <w:widowControl w:val="0"/>
              <w:numPr>
                <w:ilvl w:val="0"/>
                <w:numId w:val="7"/>
              </w:numPr>
              <w:spacing w:after="0" w:line="254" w:lineRule="exact"/>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color w:val="000000"/>
                <w:sz w:val="20"/>
                <w:szCs w:val="20"/>
                <w:lang w:val="bg-BG" w:eastAsia="bg-BG" w:bidi="bg-BG"/>
              </w:rPr>
              <w:t>Писмено</w:t>
            </w:r>
            <w:r w:rsidR="00A53EF2" w:rsidRPr="009B07CF">
              <w:rPr>
                <w:rFonts w:ascii="Times New Roman" w:eastAsia="Times New Roman" w:hAnsi="Times New Roman"/>
                <w:color w:val="000000"/>
                <w:sz w:val="20"/>
                <w:szCs w:val="20"/>
                <w:lang w:val="bg-BG" w:eastAsia="bg-BG" w:bidi="bg-BG"/>
              </w:rPr>
              <w:t xml:space="preserve"> потвърждение за готовност за летателни изпитания</w:t>
            </w:r>
            <w:r w:rsidR="00A53EF2" w:rsidRPr="009B07CF">
              <w:rPr>
                <w:rFonts w:ascii="Times New Roman" w:eastAsia="Times New Roman" w:hAnsi="Times New Roman"/>
                <w:bCs/>
                <w:color w:val="000000"/>
                <w:sz w:val="20"/>
                <w:szCs w:val="20"/>
                <w:shd w:val="clear" w:color="auto" w:fill="FFFFFF"/>
                <w:lang w:val="bg-BG" w:eastAsia="bg-BG" w:bidi="bg-BG"/>
              </w:rPr>
              <w:t>.</w:t>
            </w:r>
          </w:p>
          <w:p w14:paraId="3A869185" w14:textId="77777777" w:rsidR="00A53EF2" w:rsidRPr="009B07CF" w:rsidRDefault="00A53EF2" w:rsidP="00A53EF2">
            <w:pPr>
              <w:widowControl w:val="0"/>
              <w:spacing w:after="0" w:line="254" w:lineRule="exact"/>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D9D9D9"/>
                <w:lang w:val="bg-BG" w:bidi="en-US"/>
              </w:rPr>
              <w:t>An application containing a certificate of readiness for flight tests</w:t>
            </w:r>
          </w:p>
        </w:tc>
        <w:tc>
          <w:tcPr>
            <w:tcW w:w="1991" w:type="dxa"/>
            <w:tcBorders>
              <w:top w:val="single" w:sz="4" w:space="0" w:color="auto"/>
              <w:left w:val="single" w:sz="4" w:space="0" w:color="auto"/>
            </w:tcBorders>
            <w:shd w:val="clear" w:color="auto" w:fill="FFFFFF"/>
          </w:tcPr>
          <w:p w14:paraId="57896259"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4C8ED1AA"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56FF95FD" w14:textId="77777777" w:rsidTr="005B37BF">
        <w:trPr>
          <w:trHeight w:hRule="exact" w:val="1870"/>
        </w:trPr>
        <w:tc>
          <w:tcPr>
            <w:tcW w:w="6084" w:type="dxa"/>
            <w:tcBorders>
              <w:top w:val="single" w:sz="4" w:space="0" w:color="auto"/>
              <w:left w:val="single" w:sz="4" w:space="0" w:color="auto"/>
            </w:tcBorders>
            <w:shd w:val="clear" w:color="auto" w:fill="D9D9D9"/>
            <w:vAlign w:val="center"/>
          </w:tcPr>
          <w:p w14:paraId="2389227D" w14:textId="77777777" w:rsidR="00A53EF2" w:rsidRPr="009B07CF" w:rsidRDefault="00A53EF2" w:rsidP="00A53EF2">
            <w:pPr>
              <w:widowControl w:val="0"/>
              <w:numPr>
                <w:ilvl w:val="0"/>
                <w:numId w:val="7"/>
              </w:numPr>
              <w:spacing w:after="0" w:line="254" w:lineRule="exact"/>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t>В</w:t>
            </w:r>
            <w:r w:rsidRPr="009B07CF">
              <w:rPr>
                <w:rFonts w:ascii="Times New Roman" w:eastAsia="Times New Roman" w:hAnsi="Times New Roman"/>
                <w:bCs/>
                <w:color w:val="000000"/>
                <w:sz w:val="20"/>
                <w:szCs w:val="20"/>
                <w:shd w:val="clear" w:color="auto" w:fill="FFFFFF"/>
                <w:lang w:eastAsia="bg-BG" w:bidi="bg-BG"/>
              </w:rPr>
              <w:t>ременна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инструкция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изпълнение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полети с ЛАБС</w:t>
            </w:r>
            <w:r w:rsidRPr="009B07CF">
              <w:rPr>
                <w:rFonts w:ascii="Times New Roman" w:eastAsia="Times New Roman" w:hAnsi="Times New Roman"/>
                <w:bCs/>
                <w:color w:val="000000"/>
                <w:sz w:val="20"/>
                <w:szCs w:val="20"/>
                <w:shd w:val="clear" w:color="auto" w:fill="FFFFFF"/>
                <w:lang w:val="bg-BG" w:eastAsia="bg-BG" w:bidi="bg-BG"/>
              </w:rPr>
              <w:t xml:space="preserve">, съдържаща </w:t>
            </w:r>
            <w:r w:rsidRPr="009B07CF">
              <w:rPr>
                <w:rFonts w:ascii="Times New Roman" w:eastAsia="Times New Roman" w:hAnsi="Times New Roman"/>
                <w:bCs/>
                <w:color w:val="000000"/>
                <w:sz w:val="20"/>
                <w:szCs w:val="20"/>
                <w:shd w:val="clear" w:color="auto" w:fill="FFFFFF"/>
                <w:lang w:eastAsia="bg-BG" w:bidi="bg-BG"/>
              </w:rPr>
              <w:t>минимуми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елементите и броя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изпитателните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полети,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необходими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доказателство</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декларираните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летателни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характеристики</w:t>
            </w:r>
            <w:r w:rsidRPr="009B07CF">
              <w:rPr>
                <w:rFonts w:ascii="Times New Roman" w:eastAsia="Times New Roman" w:hAnsi="Times New Roman"/>
                <w:bCs/>
                <w:color w:val="000000"/>
                <w:sz w:val="20"/>
                <w:szCs w:val="20"/>
                <w:shd w:val="clear" w:color="auto" w:fill="FFFFFF"/>
                <w:lang w:val="bg-BG" w:eastAsia="bg-BG" w:bidi="bg-BG"/>
              </w:rPr>
              <w:t xml:space="preserve">. </w:t>
            </w:r>
          </w:p>
          <w:p w14:paraId="5EFCE2BC" w14:textId="77777777" w:rsidR="00A53EF2" w:rsidRPr="009B07CF" w:rsidRDefault="00A53EF2" w:rsidP="00A53EF2">
            <w:pPr>
              <w:widowControl w:val="0"/>
              <w:spacing w:after="0" w:line="254" w:lineRule="exact"/>
              <w:ind w:left="60"/>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D9D9D9"/>
                <w:lang w:val="bg-BG" w:bidi="en-US"/>
              </w:rPr>
              <w:t>Interim aircraft flight instruction containing minimums for the elements and number of test flights required to demonstrate declared flight performance</w:t>
            </w:r>
          </w:p>
        </w:tc>
        <w:tc>
          <w:tcPr>
            <w:tcW w:w="1991" w:type="dxa"/>
            <w:tcBorders>
              <w:top w:val="single" w:sz="4" w:space="0" w:color="auto"/>
              <w:left w:val="single" w:sz="4" w:space="0" w:color="auto"/>
            </w:tcBorders>
            <w:shd w:val="clear" w:color="auto" w:fill="FFFFFF"/>
          </w:tcPr>
          <w:p w14:paraId="26933185"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77DF9261"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24422ACF" w14:textId="77777777" w:rsidTr="005B37BF">
        <w:trPr>
          <w:trHeight w:hRule="exact" w:val="585"/>
        </w:trPr>
        <w:tc>
          <w:tcPr>
            <w:tcW w:w="6084" w:type="dxa"/>
            <w:tcBorders>
              <w:top w:val="single" w:sz="4" w:space="0" w:color="auto"/>
              <w:left w:val="single" w:sz="4" w:space="0" w:color="auto"/>
            </w:tcBorders>
            <w:shd w:val="clear" w:color="auto" w:fill="D9D9D9"/>
            <w:vAlign w:val="center"/>
          </w:tcPr>
          <w:p w14:paraId="2629E367" w14:textId="77777777" w:rsidR="00A53EF2" w:rsidRPr="009B07CF" w:rsidRDefault="00A53EF2" w:rsidP="00A53EF2">
            <w:pPr>
              <w:widowControl w:val="0"/>
              <w:numPr>
                <w:ilvl w:val="0"/>
                <w:numId w:val="7"/>
              </w:numPr>
              <w:spacing w:after="0" w:line="250" w:lineRule="exact"/>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t xml:space="preserve">Временна инструкция за техническо обслужване </w:t>
            </w:r>
          </w:p>
          <w:p w14:paraId="3005ADC0" w14:textId="77777777" w:rsidR="00A53EF2" w:rsidRPr="009B07CF" w:rsidRDefault="00A53EF2" w:rsidP="00A53EF2">
            <w:pPr>
              <w:widowControl w:val="0"/>
              <w:spacing w:after="0" w:line="250" w:lineRule="exact"/>
              <w:ind w:left="60"/>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FFFFFF"/>
                <w:lang w:bidi="en-US"/>
              </w:rPr>
              <w:t>Temporary Maintenance planning data</w:t>
            </w:r>
          </w:p>
        </w:tc>
        <w:tc>
          <w:tcPr>
            <w:tcW w:w="1991" w:type="dxa"/>
            <w:tcBorders>
              <w:top w:val="single" w:sz="4" w:space="0" w:color="auto"/>
              <w:left w:val="single" w:sz="4" w:space="0" w:color="auto"/>
            </w:tcBorders>
            <w:shd w:val="clear" w:color="auto" w:fill="FFFFFF"/>
          </w:tcPr>
          <w:p w14:paraId="64E77597"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1E970FB4"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4F30A5DE" w14:textId="77777777" w:rsidTr="005B37BF">
        <w:trPr>
          <w:trHeight w:hRule="exact" w:val="1087"/>
        </w:trPr>
        <w:tc>
          <w:tcPr>
            <w:tcW w:w="6084" w:type="dxa"/>
            <w:tcBorders>
              <w:top w:val="single" w:sz="4" w:space="0" w:color="auto"/>
              <w:left w:val="single" w:sz="4" w:space="0" w:color="auto"/>
            </w:tcBorders>
            <w:shd w:val="clear" w:color="auto" w:fill="D9D9D9"/>
            <w:vAlign w:val="center"/>
          </w:tcPr>
          <w:p w14:paraId="19710671" w14:textId="77777777" w:rsidR="00A53EF2" w:rsidRPr="009B07CF" w:rsidRDefault="00A53EF2" w:rsidP="00A53EF2">
            <w:pPr>
              <w:widowControl w:val="0"/>
              <w:numPr>
                <w:ilvl w:val="0"/>
                <w:numId w:val="7"/>
              </w:numPr>
              <w:spacing w:after="0" w:line="250" w:lineRule="exact"/>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eastAsia="bg-BG" w:bidi="bg-BG"/>
              </w:rPr>
              <w:t>Mетодически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указания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организация и провеждане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полети с ЛАБС</w:t>
            </w:r>
            <w:r w:rsidRPr="009B07CF">
              <w:rPr>
                <w:rFonts w:ascii="Times New Roman" w:eastAsia="Times New Roman" w:hAnsi="Times New Roman"/>
                <w:bCs/>
                <w:color w:val="000000"/>
                <w:sz w:val="20"/>
                <w:szCs w:val="20"/>
                <w:shd w:val="clear" w:color="auto" w:fill="FFFFFF"/>
                <w:lang w:val="bg-BG" w:eastAsia="bg-BG" w:bidi="bg-BG"/>
              </w:rPr>
              <w:t xml:space="preserve"> </w:t>
            </w:r>
          </w:p>
          <w:p w14:paraId="2010DC38" w14:textId="77777777" w:rsidR="00A53EF2" w:rsidRPr="009B07CF" w:rsidRDefault="00A53EF2" w:rsidP="00A53EF2">
            <w:pPr>
              <w:widowControl w:val="0"/>
              <w:spacing w:after="0" w:line="250" w:lineRule="exact"/>
              <w:ind w:left="60"/>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D9D9D9"/>
                <w:lang w:bidi="en-US"/>
              </w:rPr>
              <w:t>Methodical instructions for organization and conducting flights with aircraft</w:t>
            </w:r>
          </w:p>
        </w:tc>
        <w:tc>
          <w:tcPr>
            <w:tcW w:w="1991" w:type="dxa"/>
            <w:tcBorders>
              <w:top w:val="single" w:sz="4" w:space="0" w:color="auto"/>
              <w:left w:val="single" w:sz="4" w:space="0" w:color="auto"/>
            </w:tcBorders>
            <w:shd w:val="clear" w:color="auto" w:fill="FFFFFF"/>
          </w:tcPr>
          <w:p w14:paraId="41DD088A"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579D78D0"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91AD9C9" w14:textId="77777777" w:rsidTr="005B37BF">
        <w:trPr>
          <w:trHeight w:hRule="exact" w:val="1367"/>
        </w:trPr>
        <w:tc>
          <w:tcPr>
            <w:tcW w:w="6084" w:type="dxa"/>
            <w:tcBorders>
              <w:top w:val="single" w:sz="4" w:space="0" w:color="auto"/>
              <w:left w:val="single" w:sz="4" w:space="0" w:color="auto"/>
            </w:tcBorders>
            <w:shd w:val="clear" w:color="auto" w:fill="D9D9D9"/>
            <w:vAlign w:val="center"/>
          </w:tcPr>
          <w:p w14:paraId="18581B7B" w14:textId="77777777" w:rsidR="00A53EF2" w:rsidRPr="009B07CF" w:rsidRDefault="00A53EF2" w:rsidP="00A53EF2">
            <w:pPr>
              <w:widowControl w:val="0"/>
              <w:numPr>
                <w:ilvl w:val="0"/>
                <w:numId w:val="7"/>
              </w:numPr>
              <w:spacing w:after="0" w:line="254" w:lineRule="exact"/>
              <w:rPr>
                <w:rFonts w:ascii="Times New Roman" w:eastAsia="Times New Roman" w:hAnsi="Times New Roman"/>
                <w:b/>
                <w:bCs/>
                <w:color w:val="000000"/>
                <w:sz w:val="20"/>
                <w:szCs w:val="20"/>
                <w:shd w:val="clear" w:color="auto" w:fill="FFFFFF"/>
                <w:vertAlign w:val="superscript"/>
                <w:lang w:val="bg-BG" w:eastAsia="bg-BG" w:bidi="en-US"/>
              </w:rPr>
            </w:pPr>
            <w:r w:rsidRPr="009B07CF">
              <w:rPr>
                <w:rFonts w:ascii="Times New Roman" w:eastAsia="Times New Roman" w:hAnsi="Times New Roman"/>
                <w:bCs/>
                <w:color w:val="000000"/>
                <w:sz w:val="20"/>
                <w:szCs w:val="20"/>
                <w:shd w:val="clear" w:color="auto" w:fill="FFFFFF"/>
                <w:lang w:val="bg-BG" w:eastAsia="bg-BG" w:bidi="bg-BG"/>
              </w:rPr>
              <w:t>И</w:t>
            </w:r>
            <w:r w:rsidRPr="009B07CF">
              <w:rPr>
                <w:rFonts w:ascii="Times New Roman" w:eastAsia="Times New Roman" w:hAnsi="Times New Roman"/>
                <w:bCs/>
                <w:color w:val="000000"/>
                <w:sz w:val="20"/>
                <w:szCs w:val="20"/>
                <w:shd w:val="clear" w:color="auto" w:fill="FFFFFF"/>
                <w:lang w:eastAsia="bg-BG" w:bidi="bg-BG"/>
              </w:rPr>
              <w:t>нформация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базовото</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 xml:space="preserve">летище </w:t>
            </w:r>
            <w:r w:rsidR="00360474" w:rsidRPr="009B07CF">
              <w:rPr>
                <w:rFonts w:ascii="Times New Roman" w:eastAsia="Times New Roman" w:hAnsi="Times New Roman"/>
                <w:bCs/>
                <w:color w:val="000000"/>
                <w:sz w:val="20"/>
                <w:szCs w:val="20"/>
                <w:shd w:val="clear" w:color="auto" w:fill="FFFFFF"/>
                <w:lang w:val="bg-BG" w:eastAsia="bg-BG" w:bidi="bg-BG"/>
              </w:rPr>
              <w:t xml:space="preserve">или летателна площадка </w:t>
            </w:r>
            <w:r w:rsidRPr="009B07CF">
              <w:rPr>
                <w:rFonts w:ascii="Times New Roman" w:eastAsia="Times New Roman" w:hAnsi="Times New Roman"/>
                <w:bCs/>
                <w:color w:val="000000"/>
                <w:sz w:val="20"/>
                <w:szCs w:val="20"/>
                <w:shd w:val="clear" w:color="auto" w:fill="FFFFFF"/>
                <w:lang w:eastAsia="bg-BG" w:bidi="bg-BG"/>
              </w:rPr>
              <w:t>и разрешение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район (зона) 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провеждане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изпитателните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полети</w:t>
            </w:r>
            <w:r w:rsidRPr="009B07CF">
              <w:rPr>
                <w:rFonts w:ascii="Times New Roman" w:eastAsia="Times New Roman" w:hAnsi="Times New Roman"/>
                <w:b/>
                <w:bCs/>
                <w:color w:val="000000"/>
                <w:sz w:val="20"/>
                <w:szCs w:val="20"/>
                <w:shd w:val="clear" w:color="auto" w:fill="FFFFFF"/>
                <w:vertAlign w:val="superscript"/>
                <w:lang w:val="bg-BG" w:eastAsia="bg-BG" w:bidi="en-US"/>
              </w:rPr>
              <w:t xml:space="preserve"> </w:t>
            </w:r>
          </w:p>
          <w:p w14:paraId="0722EB65" w14:textId="77777777" w:rsidR="00A53EF2" w:rsidRPr="009B07CF" w:rsidRDefault="00A53EF2" w:rsidP="00A53EF2">
            <w:pPr>
              <w:widowControl w:val="0"/>
              <w:spacing w:after="0" w:line="254" w:lineRule="exact"/>
              <w:ind w:left="60"/>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D9D9D9"/>
                <w:lang w:bidi="en-US"/>
              </w:rPr>
              <w:t>information on the base aerodrome (airfield) and permit for area (zone) for conducting test flights</w:t>
            </w:r>
          </w:p>
        </w:tc>
        <w:tc>
          <w:tcPr>
            <w:tcW w:w="1991" w:type="dxa"/>
            <w:tcBorders>
              <w:top w:val="single" w:sz="4" w:space="0" w:color="auto"/>
              <w:left w:val="single" w:sz="4" w:space="0" w:color="auto"/>
            </w:tcBorders>
            <w:shd w:val="clear" w:color="auto" w:fill="FFFFFF"/>
          </w:tcPr>
          <w:p w14:paraId="61AD2D86"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4BB8517C"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7C61F427" w14:textId="77777777" w:rsidTr="005B37BF">
        <w:trPr>
          <w:trHeight w:hRule="exact" w:val="2430"/>
        </w:trPr>
        <w:tc>
          <w:tcPr>
            <w:tcW w:w="6084" w:type="dxa"/>
            <w:tcBorders>
              <w:top w:val="single" w:sz="4" w:space="0" w:color="auto"/>
              <w:left w:val="single" w:sz="4" w:space="0" w:color="auto"/>
            </w:tcBorders>
            <w:shd w:val="clear" w:color="auto" w:fill="D9D9D9"/>
            <w:vAlign w:val="center"/>
          </w:tcPr>
          <w:p w14:paraId="1621E8C3" w14:textId="77777777" w:rsidR="00A53EF2" w:rsidRPr="009B07CF" w:rsidRDefault="00A53EF2" w:rsidP="00A53EF2">
            <w:pPr>
              <w:widowControl w:val="0"/>
              <w:numPr>
                <w:ilvl w:val="0"/>
                <w:numId w:val="7"/>
              </w:numPr>
              <w:spacing w:after="0" w:line="254" w:lineRule="exact"/>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t>Д</w:t>
            </w:r>
            <w:r w:rsidRPr="009B07CF">
              <w:rPr>
                <w:rFonts w:ascii="Times New Roman" w:eastAsia="Times New Roman" w:hAnsi="Times New Roman"/>
                <w:bCs/>
                <w:color w:val="000000"/>
                <w:sz w:val="20"/>
                <w:szCs w:val="20"/>
                <w:shd w:val="clear" w:color="auto" w:fill="FFFFFF"/>
                <w:lang w:eastAsia="bg-BG" w:bidi="bg-BG"/>
              </w:rPr>
              <w:t>екларация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проведен</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курс</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запознаване и допускане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до</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полети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пилот- изпитател</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 ЛАБС</w:t>
            </w:r>
            <w:r w:rsidRPr="009B07CF">
              <w:rPr>
                <w:rFonts w:ascii="Times New Roman" w:eastAsia="Times New Roman" w:hAnsi="Times New Roman"/>
                <w:bCs/>
                <w:color w:val="000000"/>
                <w:sz w:val="20"/>
                <w:szCs w:val="20"/>
                <w:shd w:val="clear" w:color="auto" w:fill="FFFFFF"/>
                <w:lang w:val="bg-BG" w:eastAsia="bg-BG" w:bidi="bg-BG"/>
              </w:rPr>
              <w:t>,</w:t>
            </w:r>
            <w:r w:rsidRPr="009B07CF">
              <w:rPr>
                <w:rFonts w:ascii="Times New Roman" w:eastAsia="Times New Roman" w:hAnsi="Times New Roman"/>
                <w:bCs/>
                <w:color w:val="000000"/>
                <w:sz w:val="20"/>
                <w:szCs w:val="20"/>
                <w:shd w:val="clear" w:color="auto" w:fill="FFFFFF"/>
                <w:lang w:eastAsia="bg-BG" w:bidi="bg-BG"/>
              </w:rPr>
              <w:t xml:space="preserve"> в съответствие с категорията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 ЛАБС, при</w:t>
            </w:r>
            <w:r w:rsidR="00E9596F"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съобразяване с нормите и стандартите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летателна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експлоатация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сроден</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клас</w:t>
            </w:r>
            <w:r w:rsidRPr="009B07CF">
              <w:rPr>
                <w:rFonts w:ascii="Times New Roman" w:eastAsia="Times New Roman" w:hAnsi="Times New Roman"/>
                <w:bCs/>
                <w:color w:val="000000"/>
                <w:sz w:val="20"/>
                <w:szCs w:val="20"/>
                <w:shd w:val="clear" w:color="auto" w:fill="FFFFFF"/>
                <w:lang w:val="bg-BG" w:eastAsia="bg-BG" w:bidi="bg-BG"/>
              </w:rPr>
              <w:t xml:space="preserve"> летателен апарат. </w:t>
            </w:r>
          </w:p>
          <w:p w14:paraId="2DEB3451" w14:textId="77777777" w:rsidR="00A53EF2" w:rsidRPr="009B07CF" w:rsidRDefault="00A53EF2" w:rsidP="00A53EF2">
            <w:pPr>
              <w:widowControl w:val="0"/>
              <w:spacing w:after="0" w:line="254" w:lineRule="exact"/>
              <w:ind w:left="60"/>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D9D9D9"/>
                <w:lang w:bidi="en-US"/>
              </w:rPr>
              <w:t>Declaration for conducted course of acquaintance and admission to flights of a test pilot of LABS, in accordance with the category of LABS, compliance with the norms and standards for aircraft operation of a related class of aircraft.</w:t>
            </w:r>
          </w:p>
        </w:tc>
        <w:tc>
          <w:tcPr>
            <w:tcW w:w="1991" w:type="dxa"/>
            <w:tcBorders>
              <w:top w:val="single" w:sz="4" w:space="0" w:color="auto"/>
              <w:left w:val="single" w:sz="4" w:space="0" w:color="auto"/>
            </w:tcBorders>
            <w:shd w:val="clear" w:color="auto" w:fill="FFFFFF"/>
          </w:tcPr>
          <w:p w14:paraId="3342D919" w14:textId="77777777" w:rsidR="00A53EF2" w:rsidRPr="00125DFB" w:rsidRDefault="00A53EF2" w:rsidP="00A53EF2">
            <w:pPr>
              <w:spacing w:after="200" w:line="276" w:lineRule="auto"/>
              <w:rPr>
                <w:rFonts w:ascii="Times New Roman" w:hAnsi="Times New Roman"/>
                <w:sz w:val="20"/>
                <w:szCs w:val="20"/>
                <w:lang w:val="bg-BG"/>
              </w:rPr>
            </w:pPr>
          </w:p>
          <w:p w14:paraId="268F6D79" w14:textId="77777777" w:rsidR="00A53EF2" w:rsidRPr="00125DFB" w:rsidRDefault="00A53EF2" w:rsidP="00A53EF2">
            <w:pPr>
              <w:spacing w:after="200" w:line="276" w:lineRule="auto"/>
              <w:rPr>
                <w:rFonts w:ascii="Times New Roman" w:hAnsi="Times New Roman"/>
                <w:sz w:val="20"/>
                <w:szCs w:val="20"/>
                <w:lang w:val="bg-BG"/>
              </w:rPr>
            </w:pPr>
          </w:p>
          <w:p w14:paraId="6767892E" w14:textId="77777777" w:rsidR="00A53EF2" w:rsidRPr="00E853F8" w:rsidRDefault="00A53EF2" w:rsidP="00A53EF2">
            <w:pPr>
              <w:spacing w:after="200" w:line="276" w:lineRule="auto"/>
              <w:rPr>
                <w:rFonts w:ascii="Times New Roman" w:hAnsi="Times New Roman"/>
                <w:sz w:val="20"/>
                <w:szCs w:val="20"/>
                <w:lang w:val="bg-BG"/>
              </w:rPr>
            </w:pPr>
          </w:p>
          <w:p w14:paraId="0A069BD5" w14:textId="77777777" w:rsidR="00A53EF2" w:rsidRPr="00E853F8"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3A94DFFE" w14:textId="77777777" w:rsidR="00A53EF2" w:rsidRPr="00E853F8" w:rsidRDefault="00A53EF2" w:rsidP="00A53EF2">
            <w:pPr>
              <w:spacing w:after="200" w:line="276" w:lineRule="auto"/>
              <w:rPr>
                <w:rFonts w:ascii="Times New Roman" w:hAnsi="Times New Roman"/>
                <w:sz w:val="20"/>
                <w:szCs w:val="20"/>
                <w:lang w:val="bg-BG"/>
              </w:rPr>
            </w:pPr>
          </w:p>
        </w:tc>
      </w:tr>
      <w:tr w:rsidR="00A53EF2" w:rsidRPr="00C672AE" w14:paraId="0A685610" w14:textId="77777777" w:rsidTr="005B37BF">
        <w:trPr>
          <w:trHeight w:hRule="exact" w:val="2367"/>
        </w:trPr>
        <w:tc>
          <w:tcPr>
            <w:tcW w:w="6084" w:type="dxa"/>
            <w:tcBorders>
              <w:top w:val="single" w:sz="4" w:space="0" w:color="auto"/>
              <w:left w:val="single" w:sz="4" w:space="0" w:color="auto"/>
            </w:tcBorders>
            <w:shd w:val="clear" w:color="auto" w:fill="D9D9D9"/>
            <w:vAlign w:val="center"/>
          </w:tcPr>
          <w:p w14:paraId="54E0770D" w14:textId="77777777" w:rsidR="00A53EF2" w:rsidRPr="009B07CF" w:rsidRDefault="00A53EF2" w:rsidP="00A53EF2">
            <w:pPr>
              <w:widowControl w:val="0"/>
              <w:numPr>
                <w:ilvl w:val="0"/>
                <w:numId w:val="7"/>
              </w:numPr>
              <w:spacing w:after="0" w:line="254" w:lineRule="exact"/>
              <w:rPr>
                <w:rFonts w:ascii="Times New Roman" w:eastAsia="Times New Roman" w:hAnsi="Times New Roman"/>
                <w:bCs/>
                <w:color w:val="000000"/>
                <w:sz w:val="20"/>
                <w:szCs w:val="20"/>
                <w:shd w:val="clear" w:color="auto" w:fill="FFFFFF"/>
                <w:lang w:val="bg-BG" w:eastAsia="bg-BG" w:bidi="en-US"/>
              </w:rPr>
            </w:pPr>
            <w:r w:rsidRPr="009B07CF">
              <w:rPr>
                <w:rFonts w:ascii="Times New Roman" w:eastAsia="Times New Roman" w:hAnsi="Times New Roman"/>
                <w:bCs/>
                <w:color w:val="000000"/>
                <w:sz w:val="20"/>
                <w:szCs w:val="20"/>
                <w:shd w:val="clear" w:color="auto" w:fill="FFFFFF"/>
                <w:lang w:val="bg-BG" w:eastAsia="bg-BG" w:bidi="bg-BG"/>
              </w:rPr>
              <w:t>П</w:t>
            </w:r>
            <w:r w:rsidRPr="009B07CF">
              <w:rPr>
                <w:rFonts w:ascii="Times New Roman" w:eastAsia="Times New Roman" w:hAnsi="Times New Roman"/>
                <w:bCs/>
                <w:color w:val="000000"/>
                <w:sz w:val="20"/>
                <w:szCs w:val="20"/>
                <w:shd w:val="clear" w:color="auto" w:fill="FFFFFF"/>
                <w:lang w:eastAsia="bg-BG" w:bidi="bg-BG"/>
              </w:rPr>
              <w:t>рограма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летателни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изпитания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 ЛАБС</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разработен</w:t>
            </w:r>
            <w:r w:rsidRPr="009B07CF">
              <w:rPr>
                <w:rFonts w:ascii="Times New Roman" w:eastAsia="Times New Roman" w:hAnsi="Times New Roman"/>
                <w:bCs/>
                <w:color w:val="000000"/>
                <w:sz w:val="20"/>
                <w:szCs w:val="20"/>
                <w:shd w:val="clear" w:color="auto" w:fill="FFFFFF"/>
                <w:lang w:val="bg-BG" w:eastAsia="bg-BG" w:bidi="bg-BG"/>
              </w:rPr>
              <w:t>а</w:t>
            </w:r>
            <w:r w:rsidRPr="009B07CF">
              <w:rPr>
                <w:rFonts w:ascii="Times New Roman" w:eastAsia="Times New Roman" w:hAnsi="Times New Roman"/>
                <w:bCs/>
                <w:color w:val="000000"/>
                <w:sz w:val="20"/>
                <w:szCs w:val="20"/>
                <w:shd w:val="clear" w:color="auto" w:fill="FFFFFF"/>
                <w:lang w:eastAsia="bg-BG" w:bidi="bg-BG"/>
              </w:rPr>
              <w:t xml:space="preserve"> в съответствие с категорията</w:t>
            </w:r>
            <w:r w:rsidR="00E9596F"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 ЛАБС, при</w:t>
            </w:r>
            <w:r w:rsidR="00E9596F"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съобразяване с нормите и стандартите</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за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летателна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експлоатация</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сроден</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клас</w:t>
            </w:r>
            <w:r w:rsidRPr="009B07CF">
              <w:rPr>
                <w:rFonts w:ascii="Times New Roman" w:eastAsia="Times New Roman" w:hAnsi="Times New Roman"/>
                <w:bCs/>
                <w:color w:val="000000"/>
                <w:sz w:val="20"/>
                <w:szCs w:val="20"/>
                <w:shd w:val="clear" w:color="auto" w:fill="FFFFFF"/>
                <w:lang w:val="bg-BG" w:eastAsia="bg-BG" w:bidi="bg-BG"/>
              </w:rPr>
              <w:t xml:space="preserve"> летателен апарат</w:t>
            </w:r>
            <w:r w:rsidRPr="009B07CF">
              <w:rPr>
                <w:rFonts w:ascii="Times New Roman" w:eastAsia="Times New Roman" w:hAnsi="Times New Roman"/>
                <w:bCs/>
                <w:color w:val="000000"/>
                <w:sz w:val="20"/>
                <w:szCs w:val="20"/>
                <w:shd w:val="clear" w:color="auto" w:fill="FFFFFF"/>
                <w:lang w:val="bg-BG" w:eastAsia="bg-BG" w:bidi="en-US"/>
              </w:rPr>
              <w:t xml:space="preserve"> </w:t>
            </w:r>
          </w:p>
          <w:p w14:paraId="4244035E" w14:textId="77777777" w:rsidR="00A53EF2" w:rsidRPr="009B07CF" w:rsidRDefault="00A53EF2" w:rsidP="00A53EF2">
            <w:pPr>
              <w:widowControl w:val="0"/>
              <w:spacing w:after="0" w:line="254" w:lineRule="exact"/>
              <w:ind w:left="60"/>
              <w:rPr>
                <w:rFonts w:ascii="Times New Roman" w:eastAsia="Times New Roman" w:hAnsi="Times New Roman"/>
                <w:b/>
                <w:i/>
                <w:iCs/>
                <w:color w:val="000000"/>
                <w:sz w:val="20"/>
                <w:szCs w:val="20"/>
                <w:lang w:val="bg-BG" w:eastAsia="bg-BG" w:bidi="bg-BG"/>
              </w:rPr>
            </w:pPr>
            <w:r w:rsidRPr="009B07CF">
              <w:rPr>
                <w:rFonts w:ascii="Times New Roman" w:eastAsia="Times New Roman" w:hAnsi="Times New Roman"/>
                <w:bCs/>
                <w:i/>
                <w:iCs/>
                <w:color w:val="000000"/>
                <w:sz w:val="20"/>
                <w:szCs w:val="20"/>
                <w:shd w:val="clear" w:color="auto" w:fill="D9D9D9"/>
                <w:lang w:bidi="en-US"/>
              </w:rPr>
              <w:t>Aircraft flight test program, developed in accordance with the aircraft category, compliance with the norms and standards for flight operation of a related class of aircraft</w:t>
            </w:r>
          </w:p>
        </w:tc>
        <w:tc>
          <w:tcPr>
            <w:tcW w:w="1991" w:type="dxa"/>
            <w:tcBorders>
              <w:top w:val="single" w:sz="4" w:space="0" w:color="auto"/>
              <w:left w:val="single" w:sz="4" w:space="0" w:color="auto"/>
            </w:tcBorders>
            <w:shd w:val="clear" w:color="auto" w:fill="FFFFFF"/>
          </w:tcPr>
          <w:p w14:paraId="4641F83A"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6BDCA30F" w14:textId="77777777" w:rsidR="00A53EF2" w:rsidRPr="00125DFB" w:rsidRDefault="00A53EF2" w:rsidP="00A53EF2">
            <w:pPr>
              <w:spacing w:after="200" w:line="276" w:lineRule="auto"/>
              <w:rPr>
                <w:rFonts w:ascii="Times New Roman" w:hAnsi="Times New Roman"/>
                <w:sz w:val="20"/>
                <w:szCs w:val="20"/>
                <w:lang w:val="bg-BG"/>
              </w:rPr>
            </w:pPr>
          </w:p>
        </w:tc>
      </w:tr>
      <w:tr w:rsidR="00A53EF2" w:rsidRPr="00C672AE" w14:paraId="24EECB5E" w14:textId="77777777" w:rsidTr="00762E1D">
        <w:trPr>
          <w:trHeight w:hRule="exact" w:val="2962"/>
        </w:trPr>
        <w:tc>
          <w:tcPr>
            <w:tcW w:w="6084" w:type="dxa"/>
            <w:tcBorders>
              <w:top w:val="single" w:sz="4" w:space="0" w:color="auto"/>
              <w:left w:val="single" w:sz="4" w:space="0" w:color="auto"/>
            </w:tcBorders>
            <w:shd w:val="clear" w:color="auto" w:fill="D9D9D9"/>
            <w:vAlign w:val="center"/>
          </w:tcPr>
          <w:p w14:paraId="5FBA4E98" w14:textId="77777777" w:rsidR="00A53EF2" w:rsidRPr="009B07CF" w:rsidRDefault="00A53EF2" w:rsidP="00A53EF2">
            <w:pPr>
              <w:widowControl w:val="0"/>
              <w:numPr>
                <w:ilvl w:val="0"/>
                <w:numId w:val="7"/>
              </w:numPr>
              <w:spacing w:after="0" w:line="259" w:lineRule="exact"/>
              <w:rPr>
                <w:rFonts w:ascii="Times New Roman" w:eastAsia="Times New Roman" w:hAnsi="Times New Roman"/>
                <w:bCs/>
                <w:color w:val="000000"/>
                <w:sz w:val="20"/>
                <w:szCs w:val="20"/>
                <w:shd w:val="clear" w:color="auto" w:fill="FFFFFF"/>
                <w:lang w:val="bg-BG" w:eastAsia="bg-BG" w:bidi="bg-BG"/>
              </w:rPr>
            </w:pPr>
            <w:r w:rsidRPr="009B07CF">
              <w:rPr>
                <w:rFonts w:ascii="Times New Roman" w:eastAsia="Times New Roman" w:hAnsi="Times New Roman"/>
                <w:bCs/>
                <w:color w:val="000000"/>
                <w:sz w:val="20"/>
                <w:szCs w:val="20"/>
                <w:shd w:val="clear" w:color="auto" w:fill="FFFFFF"/>
                <w:lang w:val="bg-BG" w:eastAsia="bg-BG" w:bidi="bg-BG"/>
              </w:rPr>
              <w:lastRenderedPageBreak/>
              <w:t>Д</w:t>
            </w:r>
            <w:r w:rsidRPr="009B07CF">
              <w:rPr>
                <w:rFonts w:ascii="Times New Roman" w:eastAsia="Times New Roman" w:hAnsi="Times New Roman"/>
                <w:bCs/>
                <w:color w:val="000000"/>
                <w:sz w:val="20"/>
                <w:szCs w:val="20"/>
                <w:shd w:val="clear" w:color="auto" w:fill="FFFFFF"/>
                <w:lang w:eastAsia="bg-BG" w:bidi="bg-BG"/>
              </w:rPr>
              <w:t>окументи, доказващи</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правоспособността</w:t>
            </w:r>
            <w:r w:rsidRPr="009B07CF">
              <w:rPr>
                <w:rFonts w:ascii="Times New Roman" w:eastAsia="Times New Roman" w:hAnsi="Times New Roman"/>
                <w:bCs/>
                <w:color w:val="000000"/>
                <w:sz w:val="20"/>
                <w:szCs w:val="20"/>
                <w:shd w:val="clear" w:color="auto" w:fill="FFFFFF"/>
                <w:lang w:val="bg-BG" w:eastAsia="bg-BG" w:bidi="bg-BG"/>
              </w:rPr>
              <w:t xml:space="preserve"> и </w:t>
            </w:r>
            <w:r w:rsidRPr="009B07CF">
              <w:rPr>
                <w:rFonts w:ascii="Times New Roman" w:eastAsia="Times New Roman" w:hAnsi="Times New Roman"/>
                <w:bCs/>
                <w:color w:val="000000"/>
                <w:sz w:val="20"/>
                <w:szCs w:val="20"/>
                <w:shd w:val="clear" w:color="auto" w:fill="FFFFFF"/>
                <w:lang w:eastAsia="bg-BG" w:bidi="bg-BG"/>
              </w:rPr>
              <w:t>квалификацията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на</w:t>
            </w:r>
            <w:r w:rsidRPr="009B07CF">
              <w:rPr>
                <w:rFonts w:ascii="Times New Roman" w:eastAsia="Times New Roman" w:hAnsi="Times New Roman"/>
                <w:bCs/>
                <w:color w:val="000000"/>
                <w:sz w:val="20"/>
                <w:szCs w:val="20"/>
                <w:shd w:val="clear" w:color="auto" w:fill="FFFFFF"/>
                <w:lang w:val="bg-BG" w:eastAsia="bg-BG" w:bidi="bg-BG"/>
              </w:rPr>
              <w:t xml:space="preserve"> </w:t>
            </w:r>
            <w:r w:rsidRPr="009B07CF">
              <w:rPr>
                <w:rFonts w:ascii="Times New Roman" w:eastAsia="Times New Roman" w:hAnsi="Times New Roman"/>
                <w:bCs/>
                <w:color w:val="000000"/>
                <w:sz w:val="20"/>
                <w:szCs w:val="20"/>
                <w:shd w:val="clear" w:color="auto" w:fill="FFFFFF"/>
                <w:lang w:eastAsia="bg-BG" w:bidi="bg-BG"/>
              </w:rPr>
              <w:t>пилота-изпитател</w:t>
            </w:r>
            <w:r w:rsidRPr="009B07CF">
              <w:rPr>
                <w:rFonts w:ascii="Times New Roman" w:eastAsia="Times New Roman" w:hAnsi="Times New Roman"/>
                <w:bCs/>
                <w:color w:val="000000"/>
                <w:sz w:val="20"/>
                <w:szCs w:val="20"/>
                <w:shd w:val="clear" w:color="auto" w:fill="FFFFFF"/>
                <w:lang w:val="bg-BG" w:eastAsia="bg-BG" w:bidi="bg-BG"/>
              </w:rPr>
              <w:t>, ако не са издадени от ГД ГВА, като в този случай същите подлежат на проверка от ГД ГВА за одобрение на пилота-изпитател и следва да отговаря на изисквания</w:t>
            </w:r>
            <w:r w:rsidR="00D04C30" w:rsidRPr="009B07CF">
              <w:rPr>
                <w:rFonts w:ascii="Times New Roman" w:eastAsia="Times New Roman" w:hAnsi="Times New Roman"/>
                <w:bCs/>
                <w:color w:val="000000"/>
                <w:sz w:val="20"/>
                <w:szCs w:val="20"/>
                <w:shd w:val="clear" w:color="auto" w:fill="FFFFFF"/>
                <w:lang w:val="bg-BG" w:eastAsia="bg-BG" w:bidi="bg-BG"/>
              </w:rPr>
              <w:t xml:space="preserve"> на чл. 9, ал. 2 т. 8, букви „а“, „б“ и „в“ </w:t>
            </w:r>
          </w:p>
          <w:p w14:paraId="0966128F" w14:textId="77777777" w:rsidR="00A53EF2" w:rsidRPr="009B07CF" w:rsidRDefault="00A53EF2" w:rsidP="00A53EF2">
            <w:pPr>
              <w:widowControl w:val="0"/>
              <w:spacing w:after="0" w:line="259" w:lineRule="exact"/>
              <w:ind w:left="60"/>
              <w:rPr>
                <w:rFonts w:ascii="Times New Roman" w:eastAsia="Times New Roman" w:hAnsi="Times New Roman"/>
                <w:bCs/>
                <w:i/>
                <w:iCs/>
                <w:color w:val="000000"/>
                <w:sz w:val="20"/>
                <w:szCs w:val="20"/>
                <w:shd w:val="clear" w:color="auto" w:fill="D9D9D9"/>
                <w:lang w:bidi="en-US"/>
              </w:rPr>
            </w:pPr>
            <w:r w:rsidRPr="009B07CF">
              <w:rPr>
                <w:rFonts w:ascii="Times New Roman" w:eastAsia="Times New Roman" w:hAnsi="Times New Roman"/>
                <w:bCs/>
                <w:i/>
                <w:iCs/>
                <w:color w:val="000000"/>
                <w:sz w:val="20"/>
                <w:szCs w:val="20"/>
                <w:shd w:val="clear" w:color="auto" w:fill="D9D9D9"/>
                <w:lang w:bidi="en-US"/>
              </w:rPr>
              <w:t>Documents proving the qualification and qualification of the test pilot, if not issued by the CAA DG, in which case they are subject to verification by the CAA DG for approval of the test pilot and should meet the</w:t>
            </w:r>
            <w:r w:rsidR="000C5EB6" w:rsidRPr="009B07CF">
              <w:rPr>
                <w:rFonts w:ascii="Times New Roman" w:eastAsia="Times New Roman" w:hAnsi="Times New Roman"/>
                <w:bCs/>
                <w:i/>
                <w:iCs/>
                <w:color w:val="000000"/>
                <w:sz w:val="20"/>
                <w:szCs w:val="20"/>
                <w:shd w:val="clear" w:color="auto" w:fill="D9D9D9"/>
                <w:lang w:bidi="en-US"/>
              </w:rPr>
              <w:t xml:space="preserve"> </w:t>
            </w:r>
            <w:r w:rsidRPr="009B07CF">
              <w:rPr>
                <w:rFonts w:ascii="Times New Roman" w:eastAsia="Times New Roman" w:hAnsi="Times New Roman"/>
                <w:bCs/>
                <w:i/>
                <w:iCs/>
                <w:color w:val="000000"/>
                <w:sz w:val="20"/>
                <w:szCs w:val="20"/>
                <w:shd w:val="clear" w:color="auto" w:fill="D9D9D9"/>
                <w:lang w:bidi="en-US"/>
              </w:rPr>
              <w:t>requirements</w:t>
            </w:r>
            <w:r w:rsidR="000C5EB6" w:rsidRPr="009B07CF">
              <w:rPr>
                <w:rFonts w:ascii="Times New Roman" w:eastAsia="Times New Roman" w:hAnsi="Times New Roman"/>
                <w:bCs/>
                <w:i/>
                <w:iCs/>
                <w:color w:val="000000"/>
                <w:sz w:val="20"/>
                <w:szCs w:val="20"/>
                <w:shd w:val="clear" w:color="auto" w:fill="D9D9D9"/>
                <w:lang w:bidi="en-US"/>
              </w:rPr>
              <w:t xml:space="preserve"> </w:t>
            </w:r>
            <w:r w:rsidR="000C5EB6" w:rsidRPr="00125DFB">
              <w:rPr>
                <w:rFonts w:ascii="Times New Roman" w:eastAsia="Times New Roman" w:hAnsi="Times New Roman"/>
                <w:bCs/>
                <w:i/>
                <w:iCs/>
                <w:color w:val="000000"/>
                <w:sz w:val="20"/>
                <w:szCs w:val="20"/>
                <w:shd w:val="clear" w:color="auto" w:fill="D9D9D9"/>
                <w:lang w:bidi="en-US"/>
              </w:rPr>
              <w:t>of Art. 9, para. 2 item 8, letters “a”, “b” and “c”</w:t>
            </w:r>
          </w:p>
          <w:p w14:paraId="2BE2BCA9" w14:textId="77777777" w:rsidR="000C5EB6" w:rsidRPr="009B07CF" w:rsidRDefault="000C5EB6" w:rsidP="00A53EF2">
            <w:pPr>
              <w:widowControl w:val="0"/>
              <w:spacing w:after="0" w:line="259" w:lineRule="exact"/>
              <w:ind w:left="60"/>
              <w:rPr>
                <w:rFonts w:ascii="Times New Roman" w:eastAsia="Times New Roman" w:hAnsi="Times New Roman"/>
                <w:b/>
                <w:i/>
                <w:iCs/>
                <w:color w:val="000000"/>
                <w:sz w:val="20"/>
                <w:szCs w:val="20"/>
                <w:lang w:val="bg-BG" w:eastAsia="bg-BG" w:bidi="bg-BG"/>
              </w:rPr>
            </w:pPr>
          </w:p>
        </w:tc>
        <w:tc>
          <w:tcPr>
            <w:tcW w:w="1991" w:type="dxa"/>
            <w:tcBorders>
              <w:top w:val="single" w:sz="4" w:space="0" w:color="auto"/>
              <w:left w:val="single" w:sz="4" w:space="0" w:color="auto"/>
            </w:tcBorders>
            <w:shd w:val="clear" w:color="auto" w:fill="FFFFFF"/>
          </w:tcPr>
          <w:p w14:paraId="346C6887" w14:textId="77777777" w:rsidR="00A53EF2" w:rsidRPr="00125DFB" w:rsidRDefault="00A53EF2" w:rsidP="00A53EF2">
            <w:pPr>
              <w:spacing w:after="200" w:line="276" w:lineRule="auto"/>
              <w:rPr>
                <w:rFonts w:ascii="Times New Roman" w:hAnsi="Times New Roman"/>
                <w:sz w:val="20"/>
                <w:szCs w:val="20"/>
                <w:lang w:val="bg-BG"/>
              </w:rPr>
            </w:pPr>
          </w:p>
        </w:tc>
        <w:tc>
          <w:tcPr>
            <w:tcW w:w="992" w:type="dxa"/>
            <w:tcBorders>
              <w:top w:val="single" w:sz="4" w:space="0" w:color="auto"/>
              <w:left w:val="single" w:sz="4" w:space="0" w:color="auto"/>
              <w:right w:val="single" w:sz="4" w:space="0" w:color="auto"/>
            </w:tcBorders>
            <w:shd w:val="clear" w:color="auto" w:fill="FFFFFF"/>
          </w:tcPr>
          <w:p w14:paraId="3DF2C14F" w14:textId="77777777" w:rsidR="00A53EF2" w:rsidRPr="00125DFB" w:rsidRDefault="00A53EF2" w:rsidP="00A53EF2">
            <w:pPr>
              <w:spacing w:after="200" w:line="276" w:lineRule="auto"/>
              <w:rPr>
                <w:rFonts w:ascii="Times New Roman" w:hAnsi="Times New Roman"/>
                <w:sz w:val="20"/>
                <w:szCs w:val="20"/>
                <w:lang w:val="bg-BG"/>
              </w:rPr>
            </w:pPr>
          </w:p>
        </w:tc>
      </w:tr>
    </w:tbl>
    <w:p w14:paraId="77FC9C8D" w14:textId="77777777" w:rsidR="00A53EF2" w:rsidRPr="00E853F8" w:rsidRDefault="00A53EF2" w:rsidP="00A53EF2">
      <w:pPr>
        <w:spacing w:after="0" w:line="240" w:lineRule="auto"/>
        <w:rPr>
          <w:rFonts w:ascii="Times New Roman" w:hAnsi="Times New Roman"/>
          <w:b/>
          <w:sz w:val="20"/>
          <w:szCs w:val="20"/>
          <w:lang w:val="bg-BG"/>
        </w:rPr>
      </w:pPr>
    </w:p>
    <w:p w14:paraId="310ED166" w14:textId="77777777" w:rsidR="00A53EF2" w:rsidRPr="00E853F8" w:rsidRDefault="00A53EF2" w:rsidP="00A53EF2">
      <w:pPr>
        <w:spacing w:after="0" w:line="240"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VII</w:t>
      </w:r>
      <w:r w:rsidRPr="00E853F8">
        <w:rPr>
          <w:rFonts w:ascii="Times New Roman" w:hAnsi="Times New Roman"/>
          <w:b/>
          <w:sz w:val="20"/>
          <w:szCs w:val="20"/>
          <w:lang w:val="bg-BG"/>
        </w:rPr>
        <w:tab/>
        <w:t>ИНСПЕКЦИЯ</w:t>
      </w:r>
    </w:p>
    <w:p w14:paraId="2083F96B" w14:textId="77777777" w:rsidR="00A53EF2" w:rsidRPr="00E853F8" w:rsidRDefault="00A53EF2" w:rsidP="00A53EF2">
      <w:pPr>
        <w:spacing w:after="0" w:line="240" w:lineRule="auto"/>
        <w:rPr>
          <w:rFonts w:ascii="Times New Roman" w:hAnsi="Times New Roman"/>
          <w:color w:val="000000"/>
          <w:sz w:val="20"/>
          <w:szCs w:val="20"/>
          <w:lang w:val="bg-BG" w:bidi="en-US"/>
        </w:rPr>
      </w:pPr>
      <w:r w:rsidRPr="00E853F8">
        <w:rPr>
          <w:rFonts w:ascii="Times New Roman" w:hAnsi="Times New Roman"/>
          <w:sz w:val="20"/>
          <w:szCs w:val="20"/>
        </w:rPr>
        <w:t>PART VII</w:t>
      </w:r>
      <w:r w:rsidRPr="00E853F8">
        <w:rPr>
          <w:rFonts w:ascii="Times New Roman" w:hAnsi="Times New Roman"/>
          <w:b/>
          <w:sz w:val="20"/>
          <w:szCs w:val="20"/>
          <w:lang w:val="bg-BG"/>
        </w:rPr>
        <w:tab/>
      </w:r>
      <w:r w:rsidRPr="00E853F8">
        <w:rPr>
          <w:rFonts w:ascii="Times New Roman" w:hAnsi="Times New Roman"/>
          <w:color w:val="000000"/>
          <w:sz w:val="20"/>
          <w:szCs w:val="20"/>
          <w:lang w:bidi="en-US"/>
        </w:rPr>
        <w:t>Inspection</w:t>
      </w:r>
    </w:p>
    <w:p w14:paraId="02043CAA" w14:textId="77777777" w:rsidR="00A53EF2" w:rsidRPr="00E853F8" w:rsidRDefault="00A53EF2" w:rsidP="00A53EF2">
      <w:pPr>
        <w:spacing w:after="0" w:line="240" w:lineRule="auto"/>
        <w:rPr>
          <w:rFonts w:ascii="Times New Roman" w:hAnsi="Times New Roman"/>
          <w:color w:val="000000"/>
          <w:sz w:val="20"/>
          <w:szCs w:val="20"/>
          <w:lang w:val="bg-BG" w:bidi="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53EF2" w:rsidRPr="00C672AE" w14:paraId="712E2008" w14:textId="77777777" w:rsidTr="00C672AE">
        <w:tc>
          <w:tcPr>
            <w:tcW w:w="9072" w:type="dxa"/>
            <w:shd w:val="clear" w:color="auto" w:fill="auto"/>
          </w:tcPr>
          <w:p w14:paraId="77980179" w14:textId="77777777" w:rsidR="00A53EF2" w:rsidRPr="00C672AE" w:rsidRDefault="00A53EF2" w:rsidP="00C672AE">
            <w:pPr>
              <w:spacing w:after="0" w:line="240" w:lineRule="auto"/>
              <w:rPr>
                <w:rFonts w:ascii="Times New Roman" w:hAnsi="Times New Roman"/>
                <w:color w:val="000000"/>
                <w:sz w:val="20"/>
                <w:szCs w:val="20"/>
                <w:lang w:val="bg-BG" w:eastAsia="bg-BG" w:bidi="bg-BG"/>
              </w:rPr>
            </w:pPr>
            <w:r w:rsidRPr="00C672AE">
              <w:rPr>
                <w:rFonts w:ascii="Times New Roman" w:hAnsi="Times New Roman"/>
                <w:color w:val="000000"/>
                <w:sz w:val="20"/>
                <w:szCs w:val="20"/>
                <w:lang w:val="bg-BG" w:eastAsia="bg-BG" w:bidi="bg-BG"/>
              </w:rPr>
              <w:t xml:space="preserve">Име и адрес на собственика </w:t>
            </w:r>
          </w:p>
          <w:p w14:paraId="1D7D763F" w14:textId="77777777" w:rsidR="00A53EF2" w:rsidRPr="00C672AE" w:rsidRDefault="00A53EF2" w:rsidP="00C672AE">
            <w:pPr>
              <w:spacing w:after="0" w:line="240" w:lineRule="auto"/>
              <w:rPr>
                <w:rFonts w:ascii="Times New Roman" w:hAnsi="Times New Roman"/>
                <w:b/>
                <w:sz w:val="20"/>
                <w:szCs w:val="20"/>
                <w:lang w:val="bg-BG"/>
              </w:rPr>
            </w:pPr>
            <w:r w:rsidRPr="00C672AE">
              <w:rPr>
                <w:rFonts w:ascii="Times New Roman" w:hAnsi="Times New Roman"/>
                <w:color w:val="000000"/>
                <w:sz w:val="20"/>
                <w:szCs w:val="20"/>
                <w:lang w:val="bg-BG" w:bidi="en-US"/>
              </w:rPr>
              <w:t xml:space="preserve">Name and address of owner </w:t>
            </w:r>
          </w:p>
        </w:tc>
      </w:tr>
      <w:tr w:rsidR="00A53EF2" w:rsidRPr="00C672AE" w14:paraId="5401DDBF" w14:textId="77777777" w:rsidTr="00C672AE">
        <w:tc>
          <w:tcPr>
            <w:tcW w:w="9072" w:type="dxa"/>
            <w:shd w:val="clear" w:color="auto" w:fill="auto"/>
          </w:tcPr>
          <w:p w14:paraId="118FC83F" w14:textId="77777777" w:rsidR="00A53EF2" w:rsidRPr="00C672AE" w:rsidRDefault="00A53EF2" w:rsidP="00C672AE">
            <w:pPr>
              <w:spacing w:after="0" w:line="240" w:lineRule="auto"/>
              <w:rPr>
                <w:rFonts w:ascii="Times New Roman" w:hAnsi="Times New Roman"/>
                <w:b/>
                <w:sz w:val="20"/>
                <w:szCs w:val="20"/>
                <w:lang w:val="bg-BG"/>
              </w:rPr>
            </w:pPr>
          </w:p>
        </w:tc>
      </w:tr>
      <w:tr w:rsidR="00A53EF2" w:rsidRPr="00C672AE" w14:paraId="5951A187" w14:textId="77777777" w:rsidTr="00C672AE">
        <w:tc>
          <w:tcPr>
            <w:tcW w:w="9072" w:type="dxa"/>
            <w:shd w:val="clear" w:color="auto" w:fill="auto"/>
          </w:tcPr>
          <w:p w14:paraId="66A4BF74" w14:textId="77777777" w:rsidR="00A53EF2" w:rsidRPr="00C672AE" w:rsidRDefault="00A53EF2" w:rsidP="00C672AE">
            <w:pPr>
              <w:spacing w:after="0" w:line="240" w:lineRule="auto"/>
              <w:rPr>
                <w:rFonts w:ascii="Times New Roman" w:hAnsi="Times New Roman"/>
                <w:b/>
                <w:sz w:val="20"/>
                <w:szCs w:val="20"/>
                <w:lang w:val="bg-BG"/>
              </w:rPr>
            </w:pPr>
          </w:p>
        </w:tc>
      </w:tr>
      <w:tr w:rsidR="00A53EF2" w:rsidRPr="00C672AE" w14:paraId="62E8BF3B" w14:textId="77777777" w:rsidTr="00C672AE">
        <w:tc>
          <w:tcPr>
            <w:tcW w:w="9072" w:type="dxa"/>
            <w:shd w:val="clear" w:color="auto" w:fill="auto"/>
          </w:tcPr>
          <w:p w14:paraId="2BAE9076" w14:textId="77777777" w:rsidR="00A53EF2" w:rsidRPr="00C672AE" w:rsidRDefault="00A53EF2" w:rsidP="00C672AE">
            <w:pPr>
              <w:spacing w:after="0" w:line="240" w:lineRule="auto"/>
              <w:rPr>
                <w:rFonts w:ascii="Times New Roman" w:hAnsi="Times New Roman"/>
                <w:b/>
                <w:sz w:val="20"/>
                <w:szCs w:val="20"/>
                <w:lang w:val="bg-BG"/>
              </w:rPr>
            </w:pPr>
          </w:p>
        </w:tc>
      </w:tr>
    </w:tbl>
    <w:p w14:paraId="15FD1566" w14:textId="77777777" w:rsidR="00A53EF2" w:rsidRPr="00E853F8" w:rsidRDefault="00A53EF2" w:rsidP="00A53EF2">
      <w:pPr>
        <w:spacing w:after="0" w:line="240" w:lineRule="auto"/>
        <w:rPr>
          <w:rFonts w:ascii="Times New Roman" w:hAnsi="Times New Roman"/>
          <w:b/>
          <w:sz w:val="20"/>
          <w:szCs w:val="20"/>
          <w:lang w:val="bg-BG"/>
        </w:rPr>
      </w:pPr>
    </w:p>
    <w:tbl>
      <w:tblPr>
        <w:tblW w:w="9057" w:type="dxa"/>
        <w:tblInd w:w="10" w:type="dxa"/>
        <w:tblLayout w:type="fixed"/>
        <w:tblCellMar>
          <w:left w:w="10" w:type="dxa"/>
          <w:right w:w="10" w:type="dxa"/>
        </w:tblCellMar>
        <w:tblLook w:val="0000" w:firstRow="0" w:lastRow="0" w:firstColumn="0" w:lastColumn="0" w:noHBand="0" w:noVBand="0"/>
      </w:tblPr>
      <w:tblGrid>
        <w:gridCol w:w="1416"/>
        <w:gridCol w:w="4243"/>
        <w:gridCol w:w="1421"/>
        <w:gridCol w:w="1977"/>
      </w:tblGrid>
      <w:tr w:rsidR="00A53EF2" w:rsidRPr="00C672AE" w14:paraId="2B200403" w14:textId="77777777" w:rsidTr="005B37BF">
        <w:trPr>
          <w:trHeight w:hRule="exact" w:val="811"/>
        </w:trPr>
        <w:tc>
          <w:tcPr>
            <w:tcW w:w="9057" w:type="dxa"/>
            <w:gridSpan w:val="4"/>
            <w:tcBorders>
              <w:top w:val="single" w:sz="4" w:space="0" w:color="auto"/>
              <w:left w:val="single" w:sz="4" w:space="0" w:color="auto"/>
              <w:right w:val="single" w:sz="4" w:space="0" w:color="auto"/>
            </w:tcBorders>
            <w:shd w:val="clear" w:color="auto" w:fill="D9D9D9"/>
            <w:vAlign w:val="center"/>
          </w:tcPr>
          <w:p w14:paraId="292AB12A" w14:textId="77777777" w:rsidR="00A53EF2" w:rsidRPr="00C672AE" w:rsidRDefault="00A53EF2" w:rsidP="00A53EF2">
            <w:pPr>
              <w:widowControl w:val="0"/>
              <w:spacing w:after="0" w:line="274" w:lineRule="exact"/>
              <w:ind w:left="60"/>
              <w:rPr>
                <w:rFonts w:ascii="Times New Roman" w:eastAsia="Times New Roman" w:hAnsi="Times New Roman"/>
                <w:color w:val="000000"/>
                <w:sz w:val="20"/>
                <w:szCs w:val="20"/>
                <w:highlight w:val="lightGray"/>
                <w:shd w:val="clear" w:color="auto" w:fill="FFFFFF"/>
                <w:lang w:val="bg-BG" w:eastAsia="bg-BG" w:bidi="bg-BG"/>
              </w:rPr>
            </w:pPr>
            <w:r w:rsidRPr="00C672AE">
              <w:rPr>
                <w:rFonts w:ascii="Times New Roman" w:eastAsia="Times New Roman" w:hAnsi="Times New Roman"/>
                <w:color w:val="000000"/>
                <w:sz w:val="20"/>
                <w:szCs w:val="20"/>
                <w:highlight w:val="lightGray"/>
                <w:shd w:val="clear" w:color="auto" w:fill="FFFFFF"/>
                <w:lang w:val="bg-BG" w:eastAsia="bg-BG" w:bidi="bg-BG"/>
              </w:rPr>
              <w:t xml:space="preserve">ЛАБС и съпътстващата документация ще бъдат на разположение за инспекция на: </w:t>
            </w:r>
          </w:p>
          <w:p w14:paraId="65DB5A31" w14:textId="77777777" w:rsidR="00A53EF2" w:rsidRPr="00C672AE" w:rsidRDefault="00A53EF2" w:rsidP="00A53EF2">
            <w:pPr>
              <w:widowControl w:val="0"/>
              <w:spacing w:after="0" w:line="274" w:lineRule="exact"/>
              <w:ind w:left="60"/>
              <w:rPr>
                <w:rFonts w:ascii="Times New Roman" w:eastAsia="Times New Roman" w:hAnsi="Times New Roman"/>
                <w:b/>
                <w:bCs/>
                <w:sz w:val="20"/>
                <w:szCs w:val="20"/>
                <w:highlight w:val="lightGray"/>
                <w:lang w:val="bg-BG"/>
              </w:rPr>
            </w:pPr>
            <w:r w:rsidRPr="00C672AE">
              <w:rPr>
                <w:rFonts w:ascii="Times New Roman" w:eastAsia="Times New Roman" w:hAnsi="Times New Roman"/>
                <w:color w:val="000000"/>
                <w:sz w:val="20"/>
                <w:szCs w:val="20"/>
                <w:highlight w:val="lightGray"/>
                <w:shd w:val="clear" w:color="auto" w:fill="FFFFFF"/>
                <w:lang w:eastAsia="bg-BG" w:bidi="en-US"/>
              </w:rPr>
              <w:t>The aircraft and supporting documentation will be presented for inspection at:</w:t>
            </w:r>
          </w:p>
        </w:tc>
      </w:tr>
      <w:tr w:rsidR="00A53EF2" w:rsidRPr="00C672AE" w14:paraId="698A8E66" w14:textId="77777777" w:rsidTr="005B37BF">
        <w:trPr>
          <w:trHeight w:hRule="exact" w:val="643"/>
        </w:trPr>
        <w:tc>
          <w:tcPr>
            <w:tcW w:w="1416" w:type="dxa"/>
            <w:tcBorders>
              <w:top w:val="single" w:sz="4" w:space="0" w:color="auto"/>
              <w:left w:val="single" w:sz="4" w:space="0" w:color="auto"/>
              <w:bottom w:val="single" w:sz="4" w:space="0" w:color="auto"/>
            </w:tcBorders>
            <w:shd w:val="clear" w:color="auto" w:fill="D9D9D9"/>
            <w:vAlign w:val="center"/>
          </w:tcPr>
          <w:p w14:paraId="0646A463" w14:textId="77777777" w:rsidR="00A53EF2" w:rsidRPr="00C672AE" w:rsidRDefault="00A53EF2" w:rsidP="00A53EF2">
            <w:pPr>
              <w:widowControl w:val="0"/>
              <w:spacing w:after="60" w:line="220" w:lineRule="exact"/>
              <w:ind w:left="40"/>
              <w:rPr>
                <w:rFonts w:ascii="Times New Roman" w:eastAsia="Times New Roman" w:hAnsi="Times New Roman"/>
                <w:b/>
                <w:bCs/>
                <w:sz w:val="20"/>
                <w:szCs w:val="20"/>
                <w:highlight w:val="lightGray"/>
                <w:lang w:val="bg-BG"/>
              </w:rPr>
            </w:pPr>
            <w:r w:rsidRPr="00C672AE">
              <w:rPr>
                <w:rFonts w:ascii="Times New Roman" w:eastAsia="Times New Roman" w:hAnsi="Times New Roman"/>
                <w:b/>
                <w:bCs/>
                <w:color w:val="000000"/>
                <w:sz w:val="20"/>
                <w:szCs w:val="20"/>
                <w:highlight w:val="lightGray"/>
                <w:shd w:val="clear" w:color="auto" w:fill="FFFFFF"/>
                <w:lang w:val="bg-BG" w:eastAsia="bg-BG" w:bidi="bg-BG"/>
              </w:rPr>
              <w:t>Летище:</w:t>
            </w:r>
          </w:p>
          <w:p w14:paraId="5F1D0D68" w14:textId="77777777" w:rsidR="00A53EF2" w:rsidRPr="00125DFB" w:rsidRDefault="00A53EF2" w:rsidP="00A53EF2">
            <w:pPr>
              <w:widowControl w:val="0"/>
              <w:spacing w:before="60" w:after="0" w:line="220" w:lineRule="exact"/>
              <w:ind w:left="40"/>
              <w:rPr>
                <w:rFonts w:ascii="Times New Roman" w:eastAsia="Times New Roman" w:hAnsi="Times New Roman"/>
                <w:b/>
                <w:bCs/>
                <w:sz w:val="20"/>
                <w:szCs w:val="20"/>
                <w:lang w:val="bg-BG"/>
              </w:rPr>
            </w:pPr>
            <w:r w:rsidRPr="00C672AE">
              <w:rPr>
                <w:rFonts w:ascii="Times New Roman" w:eastAsia="Times New Roman" w:hAnsi="Times New Roman"/>
                <w:color w:val="000000"/>
                <w:sz w:val="20"/>
                <w:szCs w:val="20"/>
                <w:highlight w:val="lightGray"/>
                <w:shd w:val="clear" w:color="auto" w:fill="FFFFFF"/>
                <w:lang w:bidi="en-US"/>
              </w:rPr>
              <w:t>Airport</w:t>
            </w:r>
            <w:r w:rsidRPr="00C672AE">
              <w:rPr>
                <w:rFonts w:ascii="Times New Roman" w:eastAsia="Times New Roman" w:hAnsi="Times New Roman"/>
                <w:color w:val="000000"/>
                <w:sz w:val="20"/>
                <w:szCs w:val="20"/>
                <w:highlight w:val="lightGray"/>
                <w:shd w:val="clear" w:color="auto" w:fill="FFFFFF"/>
                <w:lang w:val="bg-BG" w:bidi="en-US"/>
              </w:rPr>
              <w:t>:</w:t>
            </w:r>
          </w:p>
        </w:tc>
        <w:tc>
          <w:tcPr>
            <w:tcW w:w="4243" w:type="dxa"/>
            <w:tcBorders>
              <w:top w:val="single" w:sz="4" w:space="0" w:color="auto"/>
              <w:left w:val="single" w:sz="4" w:space="0" w:color="auto"/>
              <w:bottom w:val="single" w:sz="4" w:space="0" w:color="auto"/>
            </w:tcBorders>
            <w:shd w:val="clear" w:color="auto" w:fill="FFFFFF"/>
          </w:tcPr>
          <w:p w14:paraId="78982565" w14:textId="77777777" w:rsidR="00A53EF2" w:rsidRPr="00125DFB" w:rsidRDefault="00A53EF2" w:rsidP="00A53EF2">
            <w:pPr>
              <w:spacing w:after="200" w:line="276" w:lineRule="auto"/>
              <w:rPr>
                <w:rFonts w:ascii="Times New Roman" w:hAnsi="Times New Roman"/>
                <w:sz w:val="20"/>
                <w:szCs w:val="20"/>
                <w:lang w:val="bg-BG"/>
              </w:rPr>
            </w:pPr>
          </w:p>
        </w:tc>
        <w:tc>
          <w:tcPr>
            <w:tcW w:w="1421" w:type="dxa"/>
            <w:tcBorders>
              <w:top w:val="single" w:sz="4" w:space="0" w:color="auto"/>
              <w:left w:val="single" w:sz="4" w:space="0" w:color="auto"/>
              <w:bottom w:val="single" w:sz="4" w:space="0" w:color="auto"/>
            </w:tcBorders>
            <w:shd w:val="clear" w:color="auto" w:fill="D9D9D9"/>
            <w:vAlign w:val="center"/>
          </w:tcPr>
          <w:p w14:paraId="7FDF92FE" w14:textId="77777777" w:rsidR="00A53EF2" w:rsidRPr="009B07CF" w:rsidRDefault="00A53EF2" w:rsidP="00A53EF2">
            <w:pPr>
              <w:widowControl w:val="0"/>
              <w:spacing w:after="60" w:line="220" w:lineRule="exact"/>
              <w:ind w:left="40"/>
              <w:rPr>
                <w:rFonts w:ascii="Times New Roman" w:eastAsia="Times New Roman" w:hAnsi="Times New Roman"/>
                <w:b/>
                <w:bCs/>
                <w:sz w:val="20"/>
                <w:szCs w:val="20"/>
                <w:lang w:val="bg-BG"/>
              </w:rPr>
            </w:pPr>
            <w:r w:rsidRPr="009B07CF">
              <w:rPr>
                <w:rFonts w:ascii="Times New Roman" w:eastAsia="Times New Roman" w:hAnsi="Times New Roman"/>
                <w:b/>
                <w:bCs/>
                <w:color w:val="000000"/>
                <w:sz w:val="20"/>
                <w:szCs w:val="20"/>
                <w:shd w:val="clear" w:color="auto" w:fill="FFFFFF"/>
                <w:lang w:val="bg-BG" w:eastAsia="bg-BG" w:bidi="bg-BG"/>
              </w:rPr>
              <w:t>От дата:</w:t>
            </w:r>
          </w:p>
          <w:p w14:paraId="3F170B7E" w14:textId="77777777" w:rsidR="00A53EF2" w:rsidRPr="009B07CF" w:rsidRDefault="00A53EF2" w:rsidP="00A53EF2">
            <w:pPr>
              <w:widowControl w:val="0"/>
              <w:spacing w:before="60" w:after="0" w:line="220" w:lineRule="exact"/>
              <w:ind w:left="40"/>
              <w:rPr>
                <w:rFonts w:ascii="Times New Roman" w:eastAsia="Times New Roman" w:hAnsi="Times New Roman"/>
                <w:b/>
                <w:bCs/>
                <w:sz w:val="20"/>
                <w:szCs w:val="20"/>
                <w:lang w:val="bg-BG"/>
              </w:rPr>
            </w:pPr>
            <w:r w:rsidRPr="009B07CF">
              <w:rPr>
                <w:rFonts w:ascii="Times New Roman" w:eastAsia="Times New Roman" w:hAnsi="Times New Roman"/>
                <w:color w:val="000000"/>
                <w:sz w:val="20"/>
                <w:szCs w:val="20"/>
                <w:shd w:val="clear" w:color="auto" w:fill="FFFFFF"/>
                <w:lang w:bidi="en-US"/>
              </w:rPr>
              <w:t>From date:</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7220A5EE" w14:textId="77777777" w:rsidR="00A53EF2" w:rsidRPr="00125DFB" w:rsidRDefault="00A53EF2" w:rsidP="00A53EF2">
            <w:pPr>
              <w:spacing w:after="200" w:line="276" w:lineRule="auto"/>
              <w:rPr>
                <w:rFonts w:ascii="Times New Roman" w:hAnsi="Times New Roman"/>
                <w:sz w:val="20"/>
                <w:szCs w:val="20"/>
                <w:lang w:val="bg-BG"/>
              </w:rPr>
            </w:pPr>
          </w:p>
        </w:tc>
      </w:tr>
    </w:tbl>
    <w:p w14:paraId="0385D179" w14:textId="77777777" w:rsidR="00762E1D" w:rsidRDefault="00762E1D" w:rsidP="00A53EF2">
      <w:pPr>
        <w:spacing w:after="0" w:line="240" w:lineRule="auto"/>
        <w:rPr>
          <w:rFonts w:ascii="Times New Roman" w:hAnsi="Times New Roman"/>
          <w:b/>
          <w:sz w:val="20"/>
          <w:szCs w:val="20"/>
          <w:lang w:val="bg-BG"/>
        </w:rPr>
      </w:pPr>
    </w:p>
    <w:p w14:paraId="3FC1D072" w14:textId="77777777" w:rsidR="00A53EF2" w:rsidRPr="00E853F8" w:rsidRDefault="00A53EF2" w:rsidP="00A53EF2">
      <w:pPr>
        <w:spacing w:after="0" w:line="240" w:lineRule="auto"/>
        <w:rPr>
          <w:rFonts w:ascii="Times New Roman" w:hAnsi="Times New Roman"/>
          <w:b/>
          <w:sz w:val="20"/>
          <w:szCs w:val="20"/>
          <w:lang w:val="bg-BG"/>
        </w:rPr>
      </w:pPr>
      <w:r w:rsidRPr="00E853F8">
        <w:rPr>
          <w:rFonts w:ascii="Times New Roman" w:hAnsi="Times New Roman"/>
          <w:b/>
          <w:sz w:val="20"/>
          <w:szCs w:val="20"/>
          <w:lang w:val="bg-BG"/>
        </w:rPr>
        <w:t xml:space="preserve">ЧАСТ </w:t>
      </w:r>
      <w:r w:rsidRPr="00E853F8">
        <w:rPr>
          <w:rFonts w:ascii="Times New Roman" w:hAnsi="Times New Roman"/>
          <w:b/>
          <w:sz w:val="20"/>
          <w:szCs w:val="20"/>
        </w:rPr>
        <w:t>VIII</w:t>
      </w:r>
      <w:r w:rsidRPr="00E853F8">
        <w:rPr>
          <w:rFonts w:ascii="Times New Roman" w:hAnsi="Times New Roman"/>
          <w:b/>
          <w:sz w:val="20"/>
          <w:szCs w:val="20"/>
          <w:lang w:val="bg-BG"/>
        </w:rPr>
        <w:tab/>
        <w:t>ДЕКЛАРАЦИЯ</w:t>
      </w:r>
    </w:p>
    <w:p w14:paraId="096675D1" w14:textId="77777777" w:rsidR="00A53EF2" w:rsidRPr="00E853F8" w:rsidRDefault="00A53EF2" w:rsidP="00A53EF2">
      <w:pPr>
        <w:spacing w:after="200" w:line="276" w:lineRule="auto"/>
        <w:rPr>
          <w:rFonts w:ascii="Times New Roman" w:hAnsi="Times New Roman"/>
          <w:sz w:val="20"/>
          <w:szCs w:val="20"/>
        </w:rPr>
      </w:pPr>
      <w:r w:rsidRPr="00E853F8">
        <w:rPr>
          <w:rFonts w:ascii="Times New Roman" w:hAnsi="Times New Roman"/>
          <w:sz w:val="20"/>
          <w:szCs w:val="20"/>
        </w:rPr>
        <w:t>PART VIII</w:t>
      </w:r>
      <w:r w:rsidRPr="00E853F8">
        <w:rPr>
          <w:rFonts w:ascii="Times New Roman" w:hAnsi="Times New Roman"/>
          <w:sz w:val="20"/>
          <w:szCs w:val="20"/>
          <w:lang w:val="bg-BG"/>
        </w:rPr>
        <w:tab/>
      </w:r>
      <w:r w:rsidRPr="00E853F8">
        <w:rPr>
          <w:rFonts w:ascii="Times New Roman" w:hAnsi="Times New Roman"/>
          <w:sz w:val="20"/>
          <w:szCs w:val="20"/>
        </w:rPr>
        <w:t>Declaration</w:t>
      </w:r>
      <w:r w:rsidRPr="00E853F8">
        <w:rPr>
          <w:rFonts w:ascii="Times New Roman" w:hAnsi="Times New Roman"/>
          <w:sz w:val="20"/>
          <w:szCs w:val="20"/>
          <w:lang w:val="bg-BG"/>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53EF2" w:rsidRPr="00C672AE" w14:paraId="3E9647F8" w14:textId="77777777" w:rsidTr="00C672AE">
        <w:trPr>
          <w:trHeight w:val="3308"/>
        </w:trPr>
        <w:tc>
          <w:tcPr>
            <w:tcW w:w="9072" w:type="dxa"/>
            <w:shd w:val="clear" w:color="auto" w:fill="auto"/>
          </w:tcPr>
          <w:p w14:paraId="3AC28295" w14:textId="77777777" w:rsidR="00A53EF2" w:rsidRPr="00C672AE" w:rsidRDefault="00602772" w:rsidP="00C672AE">
            <w:pPr>
              <w:widowControl w:val="0"/>
              <w:spacing w:after="0" w:line="278" w:lineRule="exact"/>
              <w:ind w:left="60"/>
              <w:rPr>
                <w:rFonts w:ascii="Times New Roman" w:eastAsia="Times New Roman" w:hAnsi="Times New Roman"/>
                <w:b/>
                <w:bCs/>
                <w:sz w:val="20"/>
                <w:szCs w:val="20"/>
                <w:lang w:val="bg-BG"/>
              </w:rPr>
            </w:pPr>
            <w:r w:rsidRPr="00C672AE">
              <w:rPr>
                <w:rFonts w:ascii="Times New Roman" w:eastAsia="Times New Roman" w:hAnsi="Times New Roman"/>
                <w:b/>
                <w:bCs/>
                <w:color w:val="000000"/>
                <w:sz w:val="20"/>
                <w:szCs w:val="20"/>
                <w:lang w:val="bg-BG" w:eastAsia="bg-BG" w:bidi="bg-BG"/>
              </w:rPr>
              <w:t>С настоящо</w:t>
            </w:r>
            <w:r w:rsidR="00A53EF2" w:rsidRPr="00C672AE">
              <w:rPr>
                <w:rFonts w:ascii="Times New Roman" w:eastAsia="Times New Roman" w:hAnsi="Times New Roman"/>
                <w:b/>
                <w:bCs/>
                <w:color w:val="000000"/>
                <w:sz w:val="20"/>
                <w:szCs w:val="20"/>
                <w:lang w:val="bg-BG" w:eastAsia="bg-BG" w:bidi="bg-BG"/>
              </w:rPr>
              <w:t>то заявявам, че в</w:t>
            </w:r>
            <w:r w:rsidRPr="00C672AE">
              <w:rPr>
                <w:rFonts w:ascii="Times New Roman" w:eastAsia="Times New Roman" w:hAnsi="Times New Roman"/>
                <w:b/>
                <w:bCs/>
                <w:color w:val="000000"/>
                <w:sz w:val="20"/>
                <w:szCs w:val="20"/>
                <w:lang w:val="bg-BG" w:eastAsia="bg-BG" w:bidi="bg-BG"/>
              </w:rPr>
              <w:t>сички данни попълнени в настоящо</w:t>
            </w:r>
            <w:r w:rsidR="00A53EF2" w:rsidRPr="00C672AE">
              <w:rPr>
                <w:rFonts w:ascii="Times New Roman" w:eastAsia="Times New Roman" w:hAnsi="Times New Roman"/>
                <w:b/>
                <w:bCs/>
                <w:color w:val="000000"/>
                <w:sz w:val="20"/>
                <w:szCs w:val="20"/>
                <w:lang w:val="bg-BG" w:eastAsia="bg-BG" w:bidi="bg-BG"/>
              </w:rPr>
              <w:t>то заявление, както и приложенията са верни.</w:t>
            </w:r>
          </w:p>
          <w:p w14:paraId="531855AF" w14:textId="77777777" w:rsidR="00A53EF2" w:rsidRPr="00C672AE" w:rsidRDefault="00A53EF2" w:rsidP="00C672AE">
            <w:pPr>
              <w:widowControl w:val="0"/>
              <w:spacing w:after="0" w:line="259" w:lineRule="exact"/>
              <w:ind w:left="60" w:right="840"/>
              <w:rPr>
                <w:rFonts w:ascii="Times New Roman" w:eastAsia="Times New Roman" w:hAnsi="Times New Roman"/>
                <w:color w:val="000000"/>
                <w:sz w:val="20"/>
                <w:szCs w:val="20"/>
                <w:lang w:val="bg-BG" w:bidi="en-US"/>
              </w:rPr>
            </w:pPr>
            <w:r w:rsidRPr="00C672AE">
              <w:rPr>
                <w:rFonts w:ascii="Times New Roman" w:eastAsia="Times New Roman" w:hAnsi="Times New Roman"/>
                <w:color w:val="000000"/>
                <w:sz w:val="20"/>
                <w:szCs w:val="20"/>
                <w:lang w:val="bg-BG" w:bidi="en-US"/>
              </w:rPr>
              <w:t>I hereby declare that the particulars entered on this Application and the Appendixes are accurate in every respect.</w:t>
            </w:r>
          </w:p>
          <w:p w14:paraId="679C0652" w14:textId="77777777" w:rsidR="00A53EF2" w:rsidRPr="00C672AE" w:rsidRDefault="00A53EF2" w:rsidP="00C672AE">
            <w:pPr>
              <w:widowControl w:val="0"/>
              <w:spacing w:after="0" w:line="259" w:lineRule="exact"/>
              <w:ind w:left="60" w:right="840"/>
              <w:rPr>
                <w:rFonts w:ascii="Times New Roman" w:eastAsia="Times New Roman" w:hAnsi="Times New Roman"/>
                <w:sz w:val="20"/>
                <w:szCs w:val="20"/>
                <w:lang w:val="bg-BG" w:bidi="en-US"/>
              </w:rPr>
            </w:pPr>
          </w:p>
          <w:p w14:paraId="67AB5945" w14:textId="77777777" w:rsidR="00A53EF2" w:rsidRPr="00C672AE" w:rsidRDefault="00A53EF2" w:rsidP="00C672AE">
            <w:pPr>
              <w:widowControl w:val="0"/>
              <w:spacing w:after="0" w:line="259" w:lineRule="exact"/>
              <w:ind w:left="760"/>
              <w:rPr>
                <w:rFonts w:ascii="Times New Roman" w:eastAsia="Times New Roman" w:hAnsi="Times New Roman"/>
                <w:b/>
                <w:bCs/>
                <w:color w:val="000000"/>
                <w:sz w:val="20"/>
                <w:szCs w:val="20"/>
                <w:lang w:val="bg-BG" w:eastAsia="bg-BG" w:bidi="bg-BG"/>
              </w:rPr>
            </w:pPr>
            <w:r w:rsidRPr="00C672AE">
              <w:rPr>
                <w:rFonts w:ascii="Times New Roman" w:eastAsia="Times New Roman" w:hAnsi="Times New Roman"/>
                <w:b/>
                <w:bCs/>
                <w:color w:val="000000"/>
                <w:sz w:val="20"/>
                <w:szCs w:val="20"/>
                <w:lang w:val="bg-BG" w:eastAsia="bg-BG" w:bidi="bg-BG"/>
              </w:rPr>
              <w:t xml:space="preserve">ПРИЛОЖЕНИЯ: </w:t>
            </w:r>
          </w:p>
          <w:p w14:paraId="338C91F8" w14:textId="77777777" w:rsidR="00A53EF2" w:rsidRPr="00C672AE" w:rsidRDefault="00A53EF2" w:rsidP="00C672AE">
            <w:pPr>
              <w:widowControl w:val="0"/>
              <w:spacing w:after="0" w:line="259" w:lineRule="exact"/>
              <w:ind w:left="760"/>
              <w:rPr>
                <w:rFonts w:ascii="Times New Roman" w:eastAsia="Times New Roman" w:hAnsi="Times New Roman"/>
                <w:b/>
                <w:bCs/>
                <w:color w:val="000000"/>
                <w:sz w:val="20"/>
                <w:szCs w:val="20"/>
                <w:lang w:val="bg-BG" w:eastAsia="bg-BG" w:bidi="bg-BG"/>
              </w:rPr>
            </w:pPr>
            <w:r w:rsidRPr="00C672AE">
              <w:rPr>
                <w:rFonts w:ascii="Times New Roman" w:eastAsia="Times New Roman" w:hAnsi="Times New Roman"/>
                <w:color w:val="000000"/>
                <w:sz w:val="20"/>
                <w:szCs w:val="20"/>
                <w:shd w:val="clear" w:color="auto" w:fill="FFFFFF"/>
                <w:lang w:val="bg-BG" w:eastAsia="bg-BG" w:bidi="en-US"/>
              </w:rPr>
              <w:t>Appendixes:</w:t>
            </w:r>
          </w:p>
          <w:p w14:paraId="32C8B222" w14:textId="77777777" w:rsidR="00A53EF2" w:rsidRPr="00C672AE" w:rsidRDefault="00A53EF2" w:rsidP="00C672AE">
            <w:pPr>
              <w:widowControl w:val="0"/>
              <w:spacing w:after="0" w:line="259" w:lineRule="exact"/>
              <w:ind w:left="760"/>
              <w:rPr>
                <w:rFonts w:ascii="Times New Roman" w:eastAsia="Times New Roman" w:hAnsi="Times New Roman"/>
                <w:b/>
                <w:bCs/>
                <w:color w:val="000000"/>
                <w:sz w:val="20"/>
                <w:szCs w:val="20"/>
                <w:lang w:val="bg-BG" w:eastAsia="bg-BG" w:bidi="bg-BG"/>
              </w:rPr>
            </w:pPr>
          </w:p>
          <w:p w14:paraId="5866906D" w14:textId="77777777" w:rsidR="00A53EF2" w:rsidRPr="00C672AE" w:rsidRDefault="00A53EF2" w:rsidP="00C672AE">
            <w:pPr>
              <w:widowControl w:val="0"/>
              <w:numPr>
                <w:ilvl w:val="0"/>
                <w:numId w:val="3"/>
              </w:numPr>
              <w:spacing w:after="0" w:line="240" w:lineRule="auto"/>
              <w:rPr>
                <w:rFonts w:ascii="Times New Roman" w:eastAsia="Times New Roman" w:hAnsi="Times New Roman"/>
                <w:b/>
                <w:color w:val="000000"/>
                <w:sz w:val="20"/>
                <w:szCs w:val="20"/>
                <w:lang w:val="bg-BG" w:bidi="en-US"/>
              </w:rPr>
            </w:pPr>
            <w:r w:rsidRPr="00C672AE">
              <w:rPr>
                <w:rFonts w:ascii="Times New Roman" w:eastAsia="Times New Roman" w:hAnsi="Times New Roman"/>
                <w:b/>
                <w:color w:val="000000"/>
                <w:sz w:val="20"/>
                <w:szCs w:val="20"/>
                <w:lang w:val="bg-BG" w:eastAsia="bg-BG" w:bidi="bg-BG"/>
              </w:rPr>
              <w:t xml:space="preserve"> </w:t>
            </w:r>
            <w:r w:rsidRPr="00C672AE">
              <w:rPr>
                <w:rFonts w:ascii="Times New Roman" w:eastAsia="Times New Roman" w:hAnsi="Times New Roman"/>
                <w:b/>
                <w:bCs/>
                <w:color w:val="000000"/>
                <w:sz w:val="20"/>
                <w:szCs w:val="20"/>
                <w:shd w:val="clear" w:color="auto" w:fill="FFFFFF"/>
                <w:lang w:val="bg-BG" w:eastAsia="bg-BG" w:bidi="bg-BG"/>
              </w:rPr>
              <w:t>Както са посочени в част VI</w:t>
            </w:r>
          </w:p>
          <w:p w14:paraId="71BF89C6" w14:textId="77777777" w:rsidR="00A53EF2" w:rsidRPr="00C672AE" w:rsidRDefault="00A53EF2" w:rsidP="00C672AE">
            <w:pPr>
              <w:widowControl w:val="0"/>
              <w:spacing w:after="0" w:line="240" w:lineRule="auto"/>
              <w:ind w:left="1168"/>
              <w:rPr>
                <w:rFonts w:ascii="Times New Roman" w:eastAsia="Times New Roman" w:hAnsi="Times New Roman"/>
                <w:b/>
                <w:color w:val="000000"/>
                <w:sz w:val="20"/>
                <w:szCs w:val="20"/>
                <w:lang w:val="bg-BG" w:bidi="en-US"/>
              </w:rPr>
            </w:pPr>
            <w:r w:rsidRPr="00C672AE">
              <w:rPr>
                <w:rFonts w:ascii="Times New Roman" w:eastAsia="Times New Roman" w:hAnsi="Times New Roman"/>
                <w:bCs/>
                <w:color w:val="000000"/>
                <w:sz w:val="20"/>
                <w:szCs w:val="20"/>
                <w:shd w:val="clear" w:color="auto" w:fill="FFFFFF"/>
                <w:lang w:val="bg-BG" w:eastAsia="bg-BG" w:bidi="bg-BG"/>
              </w:rPr>
              <w:t>As described in part VI</w:t>
            </w:r>
            <w:r w:rsidRPr="00C672AE">
              <w:rPr>
                <w:rFonts w:ascii="Times New Roman" w:eastAsia="Times New Roman" w:hAnsi="Times New Roman"/>
                <w:b/>
                <w:color w:val="000000"/>
                <w:sz w:val="20"/>
                <w:szCs w:val="20"/>
                <w:lang w:val="bg-BG" w:bidi="en-US"/>
              </w:rPr>
              <w:t>.</w:t>
            </w:r>
          </w:p>
          <w:p w14:paraId="5C156B83" w14:textId="77777777" w:rsidR="00A53EF2" w:rsidRPr="00C672AE" w:rsidRDefault="00A53EF2" w:rsidP="00C672AE">
            <w:pPr>
              <w:widowControl w:val="0"/>
              <w:spacing w:after="0" w:line="360" w:lineRule="auto"/>
              <w:ind w:left="1168"/>
              <w:rPr>
                <w:rFonts w:ascii="Times New Roman" w:eastAsia="Times New Roman" w:hAnsi="Times New Roman"/>
                <w:bCs/>
                <w:color w:val="000000"/>
                <w:sz w:val="20"/>
                <w:szCs w:val="20"/>
                <w:lang w:val="bg-BG" w:bidi="en-US"/>
              </w:rPr>
            </w:pPr>
          </w:p>
          <w:p w14:paraId="3CCA60B9" w14:textId="77777777" w:rsidR="00F86A79" w:rsidRPr="00C672AE" w:rsidRDefault="00F86A79" w:rsidP="00C672AE">
            <w:pPr>
              <w:widowControl w:val="0"/>
              <w:spacing w:after="0" w:line="360" w:lineRule="auto"/>
              <w:ind w:left="1168"/>
              <w:rPr>
                <w:rFonts w:ascii="Times New Roman" w:eastAsia="Times New Roman" w:hAnsi="Times New Roman"/>
                <w:bCs/>
                <w:color w:val="000000"/>
                <w:sz w:val="20"/>
                <w:szCs w:val="20"/>
                <w:lang w:val="bg-BG" w:bidi="en-US"/>
              </w:rPr>
            </w:pPr>
          </w:p>
          <w:tbl>
            <w:tblPr>
              <w:tblpPr w:leftFromText="141" w:rightFromText="141" w:vertAnchor="text" w:horzAnchor="margin" w:tblpY="-334"/>
              <w:tblOverlap w:val="never"/>
              <w:tblW w:w="0" w:type="auto"/>
              <w:tblLook w:val="04A0" w:firstRow="1" w:lastRow="0" w:firstColumn="1" w:lastColumn="0" w:noHBand="0" w:noVBand="1"/>
            </w:tblPr>
            <w:tblGrid>
              <w:gridCol w:w="4412"/>
              <w:gridCol w:w="4444"/>
            </w:tblGrid>
            <w:tr w:rsidR="00A53EF2" w:rsidRPr="00C672AE" w14:paraId="656C68FB" w14:textId="77777777" w:rsidTr="00C672AE">
              <w:tc>
                <w:tcPr>
                  <w:tcW w:w="4690" w:type="dxa"/>
                  <w:shd w:val="clear" w:color="auto" w:fill="auto"/>
                </w:tcPr>
                <w:p w14:paraId="3AED74C5" w14:textId="77777777" w:rsidR="00A53EF2" w:rsidRPr="00C672AE" w:rsidRDefault="00A53EF2" w:rsidP="00C672AE">
                  <w:pPr>
                    <w:widowControl w:val="0"/>
                    <w:tabs>
                      <w:tab w:val="right" w:pos="34"/>
                      <w:tab w:val="right" w:pos="9673"/>
                    </w:tabs>
                    <w:spacing w:after="0" w:line="220" w:lineRule="exact"/>
                    <w:jc w:val="both"/>
                    <w:rPr>
                      <w:rFonts w:ascii="Times New Roman" w:eastAsia="Times New Roman" w:hAnsi="Times New Roman"/>
                      <w:b/>
                      <w:bCs/>
                      <w:color w:val="000000"/>
                      <w:sz w:val="20"/>
                      <w:szCs w:val="20"/>
                      <w:lang w:val="bg-BG" w:eastAsia="bg-BG" w:bidi="bg-BG"/>
                    </w:rPr>
                  </w:pPr>
                  <w:r w:rsidRPr="00C672AE">
                    <w:rPr>
                      <w:rFonts w:ascii="Times New Roman" w:eastAsia="Times New Roman" w:hAnsi="Times New Roman"/>
                      <w:b/>
                      <w:bCs/>
                      <w:color w:val="000000"/>
                      <w:sz w:val="20"/>
                      <w:szCs w:val="20"/>
                      <w:lang w:val="bg-BG" w:eastAsia="bg-BG" w:bidi="bg-BG"/>
                    </w:rPr>
                    <w:t>Дата:</w:t>
                  </w:r>
                </w:p>
                <w:p w14:paraId="42A5820F" w14:textId="77777777" w:rsidR="00A53EF2" w:rsidRPr="00C672AE" w:rsidRDefault="00A53EF2" w:rsidP="00C672AE">
                  <w:pPr>
                    <w:spacing w:after="0" w:line="240" w:lineRule="auto"/>
                    <w:rPr>
                      <w:rFonts w:ascii="Times New Roman" w:hAnsi="Times New Roman"/>
                      <w:sz w:val="20"/>
                      <w:szCs w:val="20"/>
                      <w:lang w:val="bg-BG"/>
                    </w:rPr>
                  </w:pPr>
                  <w:r w:rsidRPr="00C672AE">
                    <w:rPr>
                      <w:rFonts w:ascii="Times New Roman" w:hAnsi="Times New Roman"/>
                      <w:color w:val="000000"/>
                      <w:sz w:val="20"/>
                      <w:szCs w:val="20"/>
                      <w:lang w:val="bg-BG" w:bidi="en-US"/>
                    </w:rPr>
                    <w:t>Date:</w:t>
                  </w:r>
                </w:p>
              </w:tc>
              <w:tc>
                <w:tcPr>
                  <w:tcW w:w="4689" w:type="dxa"/>
                  <w:shd w:val="clear" w:color="auto" w:fill="auto"/>
                </w:tcPr>
                <w:p w14:paraId="627B40C7" w14:textId="77777777" w:rsidR="00A53EF2" w:rsidRPr="00C672AE" w:rsidRDefault="00A53EF2" w:rsidP="00C672AE">
                  <w:pPr>
                    <w:widowControl w:val="0"/>
                    <w:tabs>
                      <w:tab w:val="right" w:pos="34"/>
                      <w:tab w:val="right" w:pos="9673"/>
                    </w:tabs>
                    <w:spacing w:after="0" w:line="220" w:lineRule="exact"/>
                    <w:jc w:val="both"/>
                    <w:rPr>
                      <w:rFonts w:ascii="Times New Roman" w:eastAsia="Times New Roman" w:hAnsi="Times New Roman"/>
                      <w:b/>
                      <w:bCs/>
                      <w:color w:val="000000"/>
                      <w:sz w:val="20"/>
                      <w:szCs w:val="20"/>
                      <w:lang w:val="bg-BG" w:eastAsia="bg-BG" w:bidi="bg-BG"/>
                    </w:rPr>
                  </w:pPr>
                  <w:r w:rsidRPr="00C672AE">
                    <w:rPr>
                      <w:rFonts w:ascii="Times New Roman" w:eastAsia="Times New Roman" w:hAnsi="Times New Roman"/>
                      <w:b/>
                      <w:bCs/>
                      <w:color w:val="000000"/>
                      <w:sz w:val="20"/>
                      <w:szCs w:val="20"/>
                      <w:lang w:val="bg-BG" w:eastAsia="bg-BG" w:bidi="bg-BG"/>
                    </w:rPr>
                    <w:t>Подпис на заявителя:</w:t>
                  </w:r>
                </w:p>
                <w:p w14:paraId="2D710F80" w14:textId="77777777" w:rsidR="00A53EF2" w:rsidRPr="00C672AE" w:rsidRDefault="00A53EF2" w:rsidP="00C672AE">
                  <w:pPr>
                    <w:widowControl w:val="0"/>
                    <w:tabs>
                      <w:tab w:val="right" w:pos="34"/>
                      <w:tab w:val="right" w:pos="9673"/>
                    </w:tabs>
                    <w:spacing w:after="0" w:line="220" w:lineRule="exact"/>
                    <w:jc w:val="both"/>
                    <w:rPr>
                      <w:rFonts w:ascii="Times New Roman" w:eastAsia="Times New Roman" w:hAnsi="Times New Roman"/>
                      <w:bCs/>
                      <w:sz w:val="20"/>
                      <w:szCs w:val="20"/>
                      <w:lang w:val="bg-BG"/>
                    </w:rPr>
                  </w:pPr>
                  <w:r w:rsidRPr="00C672AE">
                    <w:rPr>
                      <w:rFonts w:ascii="Times New Roman" w:eastAsia="Times New Roman" w:hAnsi="Times New Roman"/>
                      <w:bCs/>
                      <w:color w:val="000000"/>
                      <w:sz w:val="20"/>
                      <w:szCs w:val="20"/>
                      <w:lang w:val="bg-BG" w:bidi="en-US"/>
                    </w:rPr>
                    <w:t>Signature of Applicant:</w:t>
                  </w:r>
                </w:p>
              </w:tc>
            </w:tr>
          </w:tbl>
          <w:p w14:paraId="0B0449F7" w14:textId="77777777" w:rsidR="00A53EF2" w:rsidRPr="00C672AE" w:rsidRDefault="00A53EF2" w:rsidP="00C672AE">
            <w:pPr>
              <w:widowControl w:val="0"/>
              <w:tabs>
                <w:tab w:val="right" w:pos="34"/>
                <w:tab w:val="right" w:pos="9673"/>
              </w:tabs>
              <w:spacing w:after="0" w:line="220" w:lineRule="exact"/>
              <w:ind w:left="176"/>
              <w:jc w:val="both"/>
              <w:rPr>
                <w:rFonts w:ascii="Times New Roman" w:eastAsia="Times New Roman" w:hAnsi="Times New Roman"/>
                <w:b/>
                <w:bCs/>
                <w:sz w:val="20"/>
                <w:szCs w:val="20"/>
                <w:lang w:val="bg-BG"/>
              </w:rPr>
            </w:pPr>
          </w:p>
        </w:tc>
      </w:tr>
    </w:tbl>
    <w:p w14:paraId="2653DAA0" w14:textId="77777777" w:rsidR="00A53EF2" w:rsidRDefault="00A53EF2" w:rsidP="00F8473A">
      <w:pPr>
        <w:spacing w:after="200" w:line="276" w:lineRule="auto"/>
        <w:rPr>
          <w:rFonts w:ascii="Times New Roman" w:hAnsi="Times New Roman"/>
          <w:sz w:val="20"/>
          <w:szCs w:val="20"/>
        </w:rPr>
      </w:pPr>
    </w:p>
    <w:p w14:paraId="79F6E451" w14:textId="77777777" w:rsidR="00F06421" w:rsidRDefault="00F06421" w:rsidP="00C92F5A">
      <w:pPr>
        <w:spacing w:after="0" w:line="240" w:lineRule="auto"/>
        <w:jc w:val="both"/>
        <w:rPr>
          <w:rFonts w:ascii="Times New Roman" w:eastAsia="Times New Roman" w:hAnsi="Times New Roman"/>
          <w:b/>
          <w:sz w:val="24"/>
          <w:szCs w:val="24"/>
          <w:lang w:val="bg-BG" w:eastAsia="bg-BG"/>
        </w:rPr>
      </w:pPr>
    </w:p>
    <w:p w14:paraId="0FA20079"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54F8DDF9"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6A688640"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46F33B90"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7C40D5E1"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5E5A1F62"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4272DC2D" w14:textId="77777777" w:rsidR="002B0D08" w:rsidRDefault="002B0D08" w:rsidP="00C92F5A">
      <w:pPr>
        <w:spacing w:after="0" w:line="240" w:lineRule="auto"/>
        <w:jc w:val="both"/>
        <w:rPr>
          <w:rFonts w:ascii="Times New Roman" w:eastAsia="Times New Roman" w:hAnsi="Times New Roman"/>
          <w:b/>
          <w:sz w:val="24"/>
          <w:szCs w:val="24"/>
          <w:lang w:val="bg-BG" w:eastAsia="bg-BG"/>
        </w:rPr>
      </w:pPr>
    </w:p>
    <w:p w14:paraId="4B758190" w14:textId="77777777" w:rsidR="00F06421" w:rsidRDefault="00F06421" w:rsidP="00C92F5A">
      <w:pPr>
        <w:spacing w:after="0" w:line="240" w:lineRule="auto"/>
        <w:jc w:val="both"/>
        <w:rPr>
          <w:rFonts w:ascii="Times New Roman" w:eastAsia="Times New Roman" w:hAnsi="Times New Roman"/>
          <w:b/>
          <w:sz w:val="24"/>
          <w:szCs w:val="24"/>
          <w:lang w:val="bg-BG" w:eastAsia="bg-BG"/>
        </w:rPr>
      </w:pPr>
    </w:p>
    <w:sectPr w:rsidR="00F06421" w:rsidSect="00A70728">
      <w:pgSz w:w="11900" w:h="16840"/>
      <w:pgMar w:top="993"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4BEF" w14:textId="77777777" w:rsidR="00F3108E" w:rsidRDefault="00F3108E" w:rsidP="00160860">
      <w:pPr>
        <w:spacing w:after="0" w:line="240" w:lineRule="auto"/>
      </w:pPr>
      <w:r>
        <w:separator/>
      </w:r>
    </w:p>
  </w:endnote>
  <w:endnote w:type="continuationSeparator" w:id="0">
    <w:p w14:paraId="0B448181" w14:textId="77777777" w:rsidR="00F3108E" w:rsidRDefault="00F3108E" w:rsidP="0016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4C63" w14:textId="77777777" w:rsidR="00F3108E" w:rsidRDefault="00F3108E" w:rsidP="00160860">
      <w:pPr>
        <w:spacing w:after="0" w:line="240" w:lineRule="auto"/>
      </w:pPr>
      <w:r>
        <w:separator/>
      </w:r>
    </w:p>
  </w:footnote>
  <w:footnote w:type="continuationSeparator" w:id="0">
    <w:p w14:paraId="397CD7B6" w14:textId="77777777" w:rsidR="00F3108E" w:rsidRDefault="00F3108E" w:rsidP="0016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8CB"/>
    <w:multiLevelType w:val="hybridMultilevel"/>
    <w:tmpl w:val="73BA3ED6"/>
    <w:lvl w:ilvl="0" w:tplc="160C1BE2">
      <w:start w:val="1"/>
      <w:numFmt w:val="decimal"/>
      <w:lvlText w:val="%1."/>
      <w:lvlJc w:val="left"/>
      <w:pPr>
        <w:ind w:left="420" w:hanging="360"/>
      </w:pPr>
      <w:rPr>
        <w:rFonts w:hint="default"/>
        <w:b w:val="0"/>
        <w:bCs w:val="0"/>
        <w:vertAlign w:val="baseli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5E83D93"/>
    <w:multiLevelType w:val="hybridMultilevel"/>
    <w:tmpl w:val="97B6BDE2"/>
    <w:lvl w:ilvl="0" w:tplc="15D4AAAA">
      <w:start w:val="2"/>
      <w:numFmt w:val="bullet"/>
      <w:lvlText w:val="-"/>
      <w:lvlJc w:val="left"/>
      <w:pPr>
        <w:ind w:left="1480" w:hanging="360"/>
      </w:pPr>
      <w:rPr>
        <w:rFonts w:ascii="Times New Roman" w:eastAsia="Times New Roman" w:hAnsi="Times New Roman" w:cs="Times New Roman" w:hint="default"/>
        <w:b w:val="0"/>
        <w:bCs w:val="0"/>
        <w:sz w:val="28"/>
        <w:szCs w:val="28"/>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0A755067"/>
    <w:multiLevelType w:val="hybridMultilevel"/>
    <w:tmpl w:val="76E0E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C7483"/>
    <w:multiLevelType w:val="hybridMultilevel"/>
    <w:tmpl w:val="8BBC55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D4D5747"/>
    <w:multiLevelType w:val="hybridMultilevel"/>
    <w:tmpl w:val="A3D82D34"/>
    <w:lvl w:ilvl="0" w:tplc="7D00D3CA">
      <w:start w:val="1"/>
      <w:numFmt w:val="decimal"/>
      <w:lvlText w:val="%1."/>
      <w:lvlJc w:val="left"/>
      <w:pPr>
        <w:ind w:left="1120" w:hanging="360"/>
      </w:pPr>
      <w:rPr>
        <w:rFonts w:hint="default"/>
        <w:b/>
        <w:color w:val="000000"/>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5" w15:restartNumberingAfterBreak="0">
    <w:nsid w:val="34F31252"/>
    <w:multiLevelType w:val="hybridMultilevel"/>
    <w:tmpl w:val="88EADAD8"/>
    <w:lvl w:ilvl="0" w:tplc="9DC0440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9652248"/>
    <w:multiLevelType w:val="hybridMultilevel"/>
    <w:tmpl w:val="A3D82D34"/>
    <w:lvl w:ilvl="0" w:tplc="7D00D3CA">
      <w:start w:val="1"/>
      <w:numFmt w:val="decimal"/>
      <w:lvlText w:val="%1."/>
      <w:lvlJc w:val="left"/>
      <w:pPr>
        <w:ind w:left="1120" w:hanging="360"/>
      </w:pPr>
      <w:rPr>
        <w:rFonts w:hint="default"/>
        <w:b/>
        <w:color w:val="000000"/>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7" w15:restartNumberingAfterBreak="0">
    <w:nsid w:val="3ACE1FE1"/>
    <w:multiLevelType w:val="hybridMultilevel"/>
    <w:tmpl w:val="94726F24"/>
    <w:lvl w:ilvl="0" w:tplc="5764289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65DE7"/>
    <w:multiLevelType w:val="hybridMultilevel"/>
    <w:tmpl w:val="84E829C6"/>
    <w:lvl w:ilvl="0" w:tplc="DE5AAB04">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82A0A"/>
    <w:multiLevelType w:val="hybridMultilevel"/>
    <w:tmpl w:val="02583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46574"/>
    <w:multiLevelType w:val="hybridMultilevel"/>
    <w:tmpl w:val="DA28BA7E"/>
    <w:lvl w:ilvl="0" w:tplc="F9B89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2E72D9"/>
    <w:multiLevelType w:val="hybridMultilevel"/>
    <w:tmpl w:val="5A200788"/>
    <w:lvl w:ilvl="0" w:tplc="0409000F">
      <w:start w:val="1"/>
      <w:numFmt w:val="decimal"/>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num w:numId="1" w16cid:durableId="112985305">
    <w:abstractNumId w:val="3"/>
  </w:num>
  <w:num w:numId="2" w16cid:durableId="466629283">
    <w:abstractNumId w:val="2"/>
  </w:num>
  <w:num w:numId="3" w16cid:durableId="1108157651">
    <w:abstractNumId w:val="4"/>
  </w:num>
  <w:num w:numId="4" w16cid:durableId="2065399751">
    <w:abstractNumId w:val="1"/>
  </w:num>
  <w:num w:numId="5" w16cid:durableId="1470052807">
    <w:abstractNumId w:val="6"/>
  </w:num>
  <w:num w:numId="6" w16cid:durableId="1360357307">
    <w:abstractNumId w:val="8"/>
  </w:num>
  <w:num w:numId="7" w16cid:durableId="1225604333">
    <w:abstractNumId w:val="0"/>
  </w:num>
  <w:num w:numId="8" w16cid:durableId="362288634">
    <w:abstractNumId w:val="11"/>
  </w:num>
  <w:num w:numId="9" w16cid:durableId="1323896303">
    <w:abstractNumId w:val="10"/>
  </w:num>
  <w:num w:numId="10" w16cid:durableId="961768695">
    <w:abstractNumId w:val="7"/>
  </w:num>
  <w:num w:numId="11" w16cid:durableId="108208221">
    <w:abstractNumId w:val="9"/>
  </w:num>
  <w:num w:numId="12" w16cid:durableId="942221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5A"/>
    <w:rsid w:val="0000014F"/>
    <w:rsid w:val="000001CC"/>
    <w:rsid w:val="0000205C"/>
    <w:rsid w:val="000046CC"/>
    <w:rsid w:val="00005609"/>
    <w:rsid w:val="00006891"/>
    <w:rsid w:val="000076FD"/>
    <w:rsid w:val="000101D9"/>
    <w:rsid w:val="00010F78"/>
    <w:rsid w:val="00012E0C"/>
    <w:rsid w:val="000137D0"/>
    <w:rsid w:val="000138FF"/>
    <w:rsid w:val="0002015D"/>
    <w:rsid w:val="000207A1"/>
    <w:rsid w:val="000234AD"/>
    <w:rsid w:val="00025F6C"/>
    <w:rsid w:val="00026A30"/>
    <w:rsid w:val="000278A5"/>
    <w:rsid w:val="00027B76"/>
    <w:rsid w:val="0003033A"/>
    <w:rsid w:val="000327FA"/>
    <w:rsid w:val="000332AE"/>
    <w:rsid w:val="00035A41"/>
    <w:rsid w:val="00037013"/>
    <w:rsid w:val="00037E46"/>
    <w:rsid w:val="00042125"/>
    <w:rsid w:val="0004384A"/>
    <w:rsid w:val="00044CF2"/>
    <w:rsid w:val="00050302"/>
    <w:rsid w:val="00052160"/>
    <w:rsid w:val="00052225"/>
    <w:rsid w:val="0005451E"/>
    <w:rsid w:val="00054A3D"/>
    <w:rsid w:val="00055DED"/>
    <w:rsid w:val="000602EC"/>
    <w:rsid w:val="0006275A"/>
    <w:rsid w:val="00062EAE"/>
    <w:rsid w:val="00071310"/>
    <w:rsid w:val="000723CD"/>
    <w:rsid w:val="00073298"/>
    <w:rsid w:val="000734BB"/>
    <w:rsid w:val="00073D39"/>
    <w:rsid w:val="00074C5D"/>
    <w:rsid w:val="0007518D"/>
    <w:rsid w:val="00075C75"/>
    <w:rsid w:val="00081796"/>
    <w:rsid w:val="00082D19"/>
    <w:rsid w:val="000842A4"/>
    <w:rsid w:val="000851CD"/>
    <w:rsid w:val="000854B2"/>
    <w:rsid w:val="000874EC"/>
    <w:rsid w:val="0009014F"/>
    <w:rsid w:val="00090C9C"/>
    <w:rsid w:val="00094803"/>
    <w:rsid w:val="000973AB"/>
    <w:rsid w:val="000A0C47"/>
    <w:rsid w:val="000A5C1A"/>
    <w:rsid w:val="000A6824"/>
    <w:rsid w:val="000B1D6F"/>
    <w:rsid w:val="000B257A"/>
    <w:rsid w:val="000B4652"/>
    <w:rsid w:val="000B499E"/>
    <w:rsid w:val="000C231D"/>
    <w:rsid w:val="000C2BCB"/>
    <w:rsid w:val="000C39B7"/>
    <w:rsid w:val="000C5EB6"/>
    <w:rsid w:val="000C69A5"/>
    <w:rsid w:val="000C6E53"/>
    <w:rsid w:val="000C74A5"/>
    <w:rsid w:val="000D0881"/>
    <w:rsid w:val="000D0BD1"/>
    <w:rsid w:val="000D14C5"/>
    <w:rsid w:val="000D1661"/>
    <w:rsid w:val="000D7AC8"/>
    <w:rsid w:val="000E045E"/>
    <w:rsid w:val="000E741F"/>
    <w:rsid w:val="000F3014"/>
    <w:rsid w:val="000F36CE"/>
    <w:rsid w:val="000F68E0"/>
    <w:rsid w:val="001045E4"/>
    <w:rsid w:val="00105C9D"/>
    <w:rsid w:val="00106B26"/>
    <w:rsid w:val="00106E4E"/>
    <w:rsid w:val="00110010"/>
    <w:rsid w:val="00115809"/>
    <w:rsid w:val="00115AC1"/>
    <w:rsid w:val="001232A9"/>
    <w:rsid w:val="00125159"/>
    <w:rsid w:val="00125DFB"/>
    <w:rsid w:val="00127ADF"/>
    <w:rsid w:val="00130C88"/>
    <w:rsid w:val="001327AD"/>
    <w:rsid w:val="001344F2"/>
    <w:rsid w:val="00135272"/>
    <w:rsid w:val="001367BA"/>
    <w:rsid w:val="00141859"/>
    <w:rsid w:val="00141EFE"/>
    <w:rsid w:val="00142C85"/>
    <w:rsid w:val="0014556C"/>
    <w:rsid w:val="00153983"/>
    <w:rsid w:val="001543D4"/>
    <w:rsid w:val="00155223"/>
    <w:rsid w:val="00155C21"/>
    <w:rsid w:val="00160860"/>
    <w:rsid w:val="00162CC2"/>
    <w:rsid w:val="0016347B"/>
    <w:rsid w:val="00163671"/>
    <w:rsid w:val="00166B46"/>
    <w:rsid w:val="00166E03"/>
    <w:rsid w:val="0016726A"/>
    <w:rsid w:val="00176F20"/>
    <w:rsid w:val="00192DFA"/>
    <w:rsid w:val="00192E00"/>
    <w:rsid w:val="00194E43"/>
    <w:rsid w:val="00195AA3"/>
    <w:rsid w:val="001972F2"/>
    <w:rsid w:val="001A297A"/>
    <w:rsid w:val="001A4B3B"/>
    <w:rsid w:val="001A5658"/>
    <w:rsid w:val="001A69ED"/>
    <w:rsid w:val="001B35F6"/>
    <w:rsid w:val="001B4FD9"/>
    <w:rsid w:val="001B71C2"/>
    <w:rsid w:val="001B76DC"/>
    <w:rsid w:val="001B7872"/>
    <w:rsid w:val="001C1F96"/>
    <w:rsid w:val="001C270B"/>
    <w:rsid w:val="001C3872"/>
    <w:rsid w:val="001C509F"/>
    <w:rsid w:val="001C6E20"/>
    <w:rsid w:val="001D16BB"/>
    <w:rsid w:val="001E052F"/>
    <w:rsid w:val="001E3667"/>
    <w:rsid w:val="001E663C"/>
    <w:rsid w:val="001E6D40"/>
    <w:rsid w:val="001F135E"/>
    <w:rsid w:val="001F6666"/>
    <w:rsid w:val="001F74AA"/>
    <w:rsid w:val="002004FA"/>
    <w:rsid w:val="002061CC"/>
    <w:rsid w:val="0020691D"/>
    <w:rsid w:val="00212B42"/>
    <w:rsid w:val="00214E42"/>
    <w:rsid w:val="00215B78"/>
    <w:rsid w:val="00216DA7"/>
    <w:rsid w:val="00222166"/>
    <w:rsid w:val="00225F57"/>
    <w:rsid w:val="00226D6F"/>
    <w:rsid w:val="00231230"/>
    <w:rsid w:val="002314D1"/>
    <w:rsid w:val="00232FB2"/>
    <w:rsid w:val="0023419F"/>
    <w:rsid w:val="00237270"/>
    <w:rsid w:val="0024457C"/>
    <w:rsid w:val="00244EEA"/>
    <w:rsid w:val="002470DC"/>
    <w:rsid w:val="00254CBC"/>
    <w:rsid w:val="00255118"/>
    <w:rsid w:val="00260713"/>
    <w:rsid w:val="002610B5"/>
    <w:rsid w:val="00264CCE"/>
    <w:rsid w:val="00265ED9"/>
    <w:rsid w:val="00271BC5"/>
    <w:rsid w:val="00272DFB"/>
    <w:rsid w:val="002771A3"/>
    <w:rsid w:val="00281B6C"/>
    <w:rsid w:val="00283C77"/>
    <w:rsid w:val="002928FB"/>
    <w:rsid w:val="00293885"/>
    <w:rsid w:val="00295104"/>
    <w:rsid w:val="00295C22"/>
    <w:rsid w:val="00297052"/>
    <w:rsid w:val="00297B7B"/>
    <w:rsid w:val="002A0102"/>
    <w:rsid w:val="002A0B51"/>
    <w:rsid w:val="002A23D0"/>
    <w:rsid w:val="002A63C7"/>
    <w:rsid w:val="002A7524"/>
    <w:rsid w:val="002B039B"/>
    <w:rsid w:val="002B0D08"/>
    <w:rsid w:val="002B39FF"/>
    <w:rsid w:val="002B3BF8"/>
    <w:rsid w:val="002B5D2D"/>
    <w:rsid w:val="002B6FDF"/>
    <w:rsid w:val="002B7DFC"/>
    <w:rsid w:val="002C11A0"/>
    <w:rsid w:val="002C12FD"/>
    <w:rsid w:val="002C1790"/>
    <w:rsid w:val="002C1A27"/>
    <w:rsid w:val="002C2379"/>
    <w:rsid w:val="002C2E35"/>
    <w:rsid w:val="002C3252"/>
    <w:rsid w:val="002C482B"/>
    <w:rsid w:val="002C4A82"/>
    <w:rsid w:val="002C5044"/>
    <w:rsid w:val="002C5165"/>
    <w:rsid w:val="002C5E67"/>
    <w:rsid w:val="002C610C"/>
    <w:rsid w:val="002C6D55"/>
    <w:rsid w:val="002D2701"/>
    <w:rsid w:val="002E0BFC"/>
    <w:rsid w:val="002E3815"/>
    <w:rsid w:val="002E488B"/>
    <w:rsid w:val="002E4D5E"/>
    <w:rsid w:val="002E5372"/>
    <w:rsid w:val="002E538B"/>
    <w:rsid w:val="002E5842"/>
    <w:rsid w:val="002E5A58"/>
    <w:rsid w:val="002E6746"/>
    <w:rsid w:val="002E74E3"/>
    <w:rsid w:val="002F111E"/>
    <w:rsid w:val="00301F32"/>
    <w:rsid w:val="00303B15"/>
    <w:rsid w:val="00304D0A"/>
    <w:rsid w:val="00305F5E"/>
    <w:rsid w:val="00306146"/>
    <w:rsid w:val="003068A7"/>
    <w:rsid w:val="00312A68"/>
    <w:rsid w:val="003130C1"/>
    <w:rsid w:val="003172E1"/>
    <w:rsid w:val="003176A5"/>
    <w:rsid w:val="00322489"/>
    <w:rsid w:val="0032359E"/>
    <w:rsid w:val="00324306"/>
    <w:rsid w:val="003258B3"/>
    <w:rsid w:val="00326944"/>
    <w:rsid w:val="00327D32"/>
    <w:rsid w:val="0033097C"/>
    <w:rsid w:val="00330B00"/>
    <w:rsid w:val="00331439"/>
    <w:rsid w:val="00331C7B"/>
    <w:rsid w:val="003408BB"/>
    <w:rsid w:val="003419B2"/>
    <w:rsid w:val="00343CE2"/>
    <w:rsid w:val="00343E09"/>
    <w:rsid w:val="003449A5"/>
    <w:rsid w:val="003450AD"/>
    <w:rsid w:val="0034631B"/>
    <w:rsid w:val="0034685D"/>
    <w:rsid w:val="00350F3D"/>
    <w:rsid w:val="003511E4"/>
    <w:rsid w:val="00351916"/>
    <w:rsid w:val="00352FD4"/>
    <w:rsid w:val="003539CE"/>
    <w:rsid w:val="00355239"/>
    <w:rsid w:val="00355DA7"/>
    <w:rsid w:val="00357782"/>
    <w:rsid w:val="00360474"/>
    <w:rsid w:val="00362331"/>
    <w:rsid w:val="003623E0"/>
    <w:rsid w:val="00367785"/>
    <w:rsid w:val="0037011B"/>
    <w:rsid w:val="00370E47"/>
    <w:rsid w:val="00374662"/>
    <w:rsid w:val="00375AB3"/>
    <w:rsid w:val="00377CC5"/>
    <w:rsid w:val="0038029C"/>
    <w:rsid w:val="00381941"/>
    <w:rsid w:val="00383C7A"/>
    <w:rsid w:val="003902FB"/>
    <w:rsid w:val="00390AA4"/>
    <w:rsid w:val="00392FC2"/>
    <w:rsid w:val="0039720B"/>
    <w:rsid w:val="003A032A"/>
    <w:rsid w:val="003A2BCE"/>
    <w:rsid w:val="003A3817"/>
    <w:rsid w:val="003A38CF"/>
    <w:rsid w:val="003A4B1E"/>
    <w:rsid w:val="003B35E2"/>
    <w:rsid w:val="003C34AB"/>
    <w:rsid w:val="003C3F0B"/>
    <w:rsid w:val="003C47C5"/>
    <w:rsid w:val="003C637A"/>
    <w:rsid w:val="003C63F8"/>
    <w:rsid w:val="003C7124"/>
    <w:rsid w:val="003D1B13"/>
    <w:rsid w:val="003D4D50"/>
    <w:rsid w:val="003D7672"/>
    <w:rsid w:val="003E04F9"/>
    <w:rsid w:val="003E4B18"/>
    <w:rsid w:val="003E4E69"/>
    <w:rsid w:val="003E71B8"/>
    <w:rsid w:val="003F0AA2"/>
    <w:rsid w:val="003F2073"/>
    <w:rsid w:val="003F6121"/>
    <w:rsid w:val="004018A4"/>
    <w:rsid w:val="00402A54"/>
    <w:rsid w:val="00402C82"/>
    <w:rsid w:val="00404297"/>
    <w:rsid w:val="00404A53"/>
    <w:rsid w:val="00404E5C"/>
    <w:rsid w:val="00405C9C"/>
    <w:rsid w:val="00406095"/>
    <w:rsid w:val="00410CEA"/>
    <w:rsid w:val="00410DC0"/>
    <w:rsid w:val="00411833"/>
    <w:rsid w:val="00412D47"/>
    <w:rsid w:val="00413894"/>
    <w:rsid w:val="00422E3E"/>
    <w:rsid w:val="00423C5C"/>
    <w:rsid w:val="00424840"/>
    <w:rsid w:val="00424917"/>
    <w:rsid w:val="00426443"/>
    <w:rsid w:val="004266A0"/>
    <w:rsid w:val="0043006B"/>
    <w:rsid w:val="00432BAE"/>
    <w:rsid w:val="00433FD0"/>
    <w:rsid w:val="00435956"/>
    <w:rsid w:val="0044124E"/>
    <w:rsid w:val="00443104"/>
    <w:rsid w:val="004445BE"/>
    <w:rsid w:val="0044510D"/>
    <w:rsid w:val="00445B41"/>
    <w:rsid w:val="00446BB1"/>
    <w:rsid w:val="00447B27"/>
    <w:rsid w:val="0045012B"/>
    <w:rsid w:val="004516CD"/>
    <w:rsid w:val="00451ABC"/>
    <w:rsid w:val="00452C01"/>
    <w:rsid w:val="00455196"/>
    <w:rsid w:val="00455EE5"/>
    <w:rsid w:val="004564DC"/>
    <w:rsid w:val="004574AE"/>
    <w:rsid w:val="00460667"/>
    <w:rsid w:val="00463DDA"/>
    <w:rsid w:val="0046412A"/>
    <w:rsid w:val="00465C6C"/>
    <w:rsid w:val="00471898"/>
    <w:rsid w:val="004726A1"/>
    <w:rsid w:val="00473093"/>
    <w:rsid w:val="00475764"/>
    <w:rsid w:val="00480B6B"/>
    <w:rsid w:val="00480FAF"/>
    <w:rsid w:val="00481FD1"/>
    <w:rsid w:val="00483F0B"/>
    <w:rsid w:val="0048618F"/>
    <w:rsid w:val="00486AC3"/>
    <w:rsid w:val="00490E1F"/>
    <w:rsid w:val="004910B5"/>
    <w:rsid w:val="00492864"/>
    <w:rsid w:val="00494ED5"/>
    <w:rsid w:val="00497708"/>
    <w:rsid w:val="004A29D5"/>
    <w:rsid w:val="004A4630"/>
    <w:rsid w:val="004A490C"/>
    <w:rsid w:val="004A5D16"/>
    <w:rsid w:val="004A6292"/>
    <w:rsid w:val="004C1DB0"/>
    <w:rsid w:val="004C22C9"/>
    <w:rsid w:val="004C27BB"/>
    <w:rsid w:val="004C501E"/>
    <w:rsid w:val="004D2B2E"/>
    <w:rsid w:val="004D3983"/>
    <w:rsid w:val="004D4764"/>
    <w:rsid w:val="004D49B0"/>
    <w:rsid w:val="004D5906"/>
    <w:rsid w:val="004D64B1"/>
    <w:rsid w:val="004D7278"/>
    <w:rsid w:val="004E1398"/>
    <w:rsid w:val="004E19A2"/>
    <w:rsid w:val="004E67FD"/>
    <w:rsid w:val="004F1494"/>
    <w:rsid w:val="004F388F"/>
    <w:rsid w:val="00501EE8"/>
    <w:rsid w:val="00502B37"/>
    <w:rsid w:val="005044C5"/>
    <w:rsid w:val="00504974"/>
    <w:rsid w:val="00507AE6"/>
    <w:rsid w:val="00510750"/>
    <w:rsid w:val="0051227A"/>
    <w:rsid w:val="00512AED"/>
    <w:rsid w:val="0051326E"/>
    <w:rsid w:val="00514DBA"/>
    <w:rsid w:val="0051512B"/>
    <w:rsid w:val="00515F56"/>
    <w:rsid w:val="00516119"/>
    <w:rsid w:val="00517FF4"/>
    <w:rsid w:val="00522248"/>
    <w:rsid w:val="00522794"/>
    <w:rsid w:val="005231F5"/>
    <w:rsid w:val="005243C0"/>
    <w:rsid w:val="00526319"/>
    <w:rsid w:val="00527086"/>
    <w:rsid w:val="005337A9"/>
    <w:rsid w:val="00534A2B"/>
    <w:rsid w:val="00535B40"/>
    <w:rsid w:val="00540526"/>
    <w:rsid w:val="005413AE"/>
    <w:rsid w:val="0054199F"/>
    <w:rsid w:val="0054260F"/>
    <w:rsid w:val="005513B4"/>
    <w:rsid w:val="00552197"/>
    <w:rsid w:val="00554234"/>
    <w:rsid w:val="00555597"/>
    <w:rsid w:val="005558C3"/>
    <w:rsid w:val="005563B9"/>
    <w:rsid w:val="00560438"/>
    <w:rsid w:val="005617EB"/>
    <w:rsid w:val="00563EA7"/>
    <w:rsid w:val="00573F68"/>
    <w:rsid w:val="0057706A"/>
    <w:rsid w:val="005807E2"/>
    <w:rsid w:val="005809EA"/>
    <w:rsid w:val="0058155D"/>
    <w:rsid w:val="005817F5"/>
    <w:rsid w:val="00597A17"/>
    <w:rsid w:val="005A1A8D"/>
    <w:rsid w:val="005A2D47"/>
    <w:rsid w:val="005B12BA"/>
    <w:rsid w:val="005B2340"/>
    <w:rsid w:val="005B37BF"/>
    <w:rsid w:val="005B65FE"/>
    <w:rsid w:val="005B6794"/>
    <w:rsid w:val="005C07D8"/>
    <w:rsid w:val="005C163E"/>
    <w:rsid w:val="005C349E"/>
    <w:rsid w:val="005C74EE"/>
    <w:rsid w:val="005C7C34"/>
    <w:rsid w:val="005D0AA8"/>
    <w:rsid w:val="005D1BBB"/>
    <w:rsid w:val="005D1CB5"/>
    <w:rsid w:val="005D2806"/>
    <w:rsid w:val="005D2D7F"/>
    <w:rsid w:val="005D4B0C"/>
    <w:rsid w:val="005D6CE7"/>
    <w:rsid w:val="005E17F3"/>
    <w:rsid w:val="005E3311"/>
    <w:rsid w:val="005F07D1"/>
    <w:rsid w:val="005F0CFE"/>
    <w:rsid w:val="005F2810"/>
    <w:rsid w:val="005F350F"/>
    <w:rsid w:val="005F4A5C"/>
    <w:rsid w:val="005F4EF7"/>
    <w:rsid w:val="005F5943"/>
    <w:rsid w:val="005F657B"/>
    <w:rsid w:val="006015E8"/>
    <w:rsid w:val="0060275B"/>
    <w:rsid w:val="00602772"/>
    <w:rsid w:val="00602BE6"/>
    <w:rsid w:val="00603A42"/>
    <w:rsid w:val="00604BA7"/>
    <w:rsid w:val="00604D43"/>
    <w:rsid w:val="00606DEA"/>
    <w:rsid w:val="006074FA"/>
    <w:rsid w:val="00611EA0"/>
    <w:rsid w:val="006135FD"/>
    <w:rsid w:val="00614A95"/>
    <w:rsid w:val="00617040"/>
    <w:rsid w:val="00620635"/>
    <w:rsid w:val="006220C4"/>
    <w:rsid w:val="00622A7F"/>
    <w:rsid w:val="00627BF1"/>
    <w:rsid w:val="0063137E"/>
    <w:rsid w:val="00631A56"/>
    <w:rsid w:val="006337FD"/>
    <w:rsid w:val="00635246"/>
    <w:rsid w:val="00635389"/>
    <w:rsid w:val="00636640"/>
    <w:rsid w:val="00636D3A"/>
    <w:rsid w:val="00637726"/>
    <w:rsid w:val="0064081C"/>
    <w:rsid w:val="00643992"/>
    <w:rsid w:val="00647AC2"/>
    <w:rsid w:val="006511F7"/>
    <w:rsid w:val="006513E0"/>
    <w:rsid w:val="00652637"/>
    <w:rsid w:val="006531D8"/>
    <w:rsid w:val="00653CC7"/>
    <w:rsid w:val="00654220"/>
    <w:rsid w:val="00654300"/>
    <w:rsid w:val="0066056F"/>
    <w:rsid w:val="00665B4D"/>
    <w:rsid w:val="006678BA"/>
    <w:rsid w:val="00670349"/>
    <w:rsid w:val="006706D6"/>
    <w:rsid w:val="00670CDF"/>
    <w:rsid w:val="00672CD4"/>
    <w:rsid w:val="00675C49"/>
    <w:rsid w:val="00676BA2"/>
    <w:rsid w:val="00680460"/>
    <w:rsid w:val="006822E7"/>
    <w:rsid w:val="00683F5F"/>
    <w:rsid w:val="00684919"/>
    <w:rsid w:val="00690EBF"/>
    <w:rsid w:val="00690EFE"/>
    <w:rsid w:val="00693118"/>
    <w:rsid w:val="0069409A"/>
    <w:rsid w:val="0069474C"/>
    <w:rsid w:val="006962FA"/>
    <w:rsid w:val="006974BD"/>
    <w:rsid w:val="006A1AF6"/>
    <w:rsid w:val="006A44AA"/>
    <w:rsid w:val="006A6123"/>
    <w:rsid w:val="006B2C1C"/>
    <w:rsid w:val="006B32FC"/>
    <w:rsid w:val="006C0657"/>
    <w:rsid w:val="006C218A"/>
    <w:rsid w:val="006C2801"/>
    <w:rsid w:val="006C2D60"/>
    <w:rsid w:val="006C56D7"/>
    <w:rsid w:val="006C7AEC"/>
    <w:rsid w:val="006D2829"/>
    <w:rsid w:val="006D406C"/>
    <w:rsid w:val="006D54BE"/>
    <w:rsid w:val="006D60BC"/>
    <w:rsid w:val="006E1803"/>
    <w:rsid w:val="006E4340"/>
    <w:rsid w:val="006E7DCB"/>
    <w:rsid w:val="006F0EFF"/>
    <w:rsid w:val="006F3EA9"/>
    <w:rsid w:val="006F7FA9"/>
    <w:rsid w:val="007005C8"/>
    <w:rsid w:val="00700645"/>
    <w:rsid w:val="0070102D"/>
    <w:rsid w:val="00701506"/>
    <w:rsid w:val="00701A10"/>
    <w:rsid w:val="00705640"/>
    <w:rsid w:val="00705660"/>
    <w:rsid w:val="00710DF0"/>
    <w:rsid w:val="00713E35"/>
    <w:rsid w:val="00714574"/>
    <w:rsid w:val="00717303"/>
    <w:rsid w:val="007178E9"/>
    <w:rsid w:val="007207DD"/>
    <w:rsid w:val="00720AAC"/>
    <w:rsid w:val="00722A0D"/>
    <w:rsid w:val="00722B8C"/>
    <w:rsid w:val="00722BC0"/>
    <w:rsid w:val="00724B6B"/>
    <w:rsid w:val="00727A79"/>
    <w:rsid w:val="00736CB9"/>
    <w:rsid w:val="00750145"/>
    <w:rsid w:val="00750759"/>
    <w:rsid w:val="007514CE"/>
    <w:rsid w:val="007523A4"/>
    <w:rsid w:val="00753BDC"/>
    <w:rsid w:val="007542C7"/>
    <w:rsid w:val="00754C8B"/>
    <w:rsid w:val="00755CCA"/>
    <w:rsid w:val="00755E03"/>
    <w:rsid w:val="00756B2A"/>
    <w:rsid w:val="007608A2"/>
    <w:rsid w:val="00760BB0"/>
    <w:rsid w:val="00760FF1"/>
    <w:rsid w:val="00762A4E"/>
    <w:rsid w:val="00762E1D"/>
    <w:rsid w:val="007673D4"/>
    <w:rsid w:val="0077145C"/>
    <w:rsid w:val="00775581"/>
    <w:rsid w:val="00776513"/>
    <w:rsid w:val="007765D6"/>
    <w:rsid w:val="00780974"/>
    <w:rsid w:val="007817B2"/>
    <w:rsid w:val="0078408D"/>
    <w:rsid w:val="00792191"/>
    <w:rsid w:val="007939B6"/>
    <w:rsid w:val="00793DEA"/>
    <w:rsid w:val="007978BD"/>
    <w:rsid w:val="007A154B"/>
    <w:rsid w:val="007A1639"/>
    <w:rsid w:val="007A37CB"/>
    <w:rsid w:val="007A4AB3"/>
    <w:rsid w:val="007B0518"/>
    <w:rsid w:val="007B07D1"/>
    <w:rsid w:val="007B167D"/>
    <w:rsid w:val="007B55EE"/>
    <w:rsid w:val="007B6313"/>
    <w:rsid w:val="007B725C"/>
    <w:rsid w:val="007C0458"/>
    <w:rsid w:val="007C12A6"/>
    <w:rsid w:val="007C1C36"/>
    <w:rsid w:val="007C3B4C"/>
    <w:rsid w:val="007C4477"/>
    <w:rsid w:val="007C6D60"/>
    <w:rsid w:val="007C7894"/>
    <w:rsid w:val="007D249F"/>
    <w:rsid w:val="007D442E"/>
    <w:rsid w:val="007D4FE2"/>
    <w:rsid w:val="007D5A05"/>
    <w:rsid w:val="007E285A"/>
    <w:rsid w:val="007E3168"/>
    <w:rsid w:val="007E3F87"/>
    <w:rsid w:val="007E6001"/>
    <w:rsid w:val="007F0081"/>
    <w:rsid w:val="007F00C5"/>
    <w:rsid w:val="007F104B"/>
    <w:rsid w:val="007F12DA"/>
    <w:rsid w:val="007F1317"/>
    <w:rsid w:val="007F13AB"/>
    <w:rsid w:val="007F1688"/>
    <w:rsid w:val="007F16DD"/>
    <w:rsid w:val="007F44DB"/>
    <w:rsid w:val="007F562D"/>
    <w:rsid w:val="007F655B"/>
    <w:rsid w:val="007F688B"/>
    <w:rsid w:val="00801BCD"/>
    <w:rsid w:val="00801C8E"/>
    <w:rsid w:val="008021C0"/>
    <w:rsid w:val="008040B0"/>
    <w:rsid w:val="00804257"/>
    <w:rsid w:val="008079B8"/>
    <w:rsid w:val="008105FF"/>
    <w:rsid w:val="00813D57"/>
    <w:rsid w:val="00813D67"/>
    <w:rsid w:val="00815530"/>
    <w:rsid w:val="00816CB1"/>
    <w:rsid w:val="00817DD3"/>
    <w:rsid w:val="00820367"/>
    <w:rsid w:val="0082086A"/>
    <w:rsid w:val="008222FD"/>
    <w:rsid w:val="008224CD"/>
    <w:rsid w:val="00825B23"/>
    <w:rsid w:val="00827089"/>
    <w:rsid w:val="00827576"/>
    <w:rsid w:val="00827CC1"/>
    <w:rsid w:val="00831F5C"/>
    <w:rsid w:val="00835020"/>
    <w:rsid w:val="008354E5"/>
    <w:rsid w:val="00836EA6"/>
    <w:rsid w:val="008377FF"/>
    <w:rsid w:val="00837A53"/>
    <w:rsid w:val="00840772"/>
    <w:rsid w:val="00843163"/>
    <w:rsid w:val="0084536C"/>
    <w:rsid w:val="008459D8"/>
    <w:rsid w:val="00845D78"/>
    <w:rsid w:val="00846CFA"/>
    <w:rsid w:val="00847FA3"/>
    <w:rsid w:val="0085104C"/>
    <w:rsid w:val="00851529"/>
    <w:rsid w:val="00853155"/>
    <w:rsid w:val="0086067D"/>
    <w:rsid w:val="00861969"/>
    <w:rsid w:val="00862D47"/>
    <w:rsid w:val="0086474D"/>
    <w:rsid w:val="0087039F"/>
    <w:rsid w:val="00872F31"/>
    <w:rsid w:val="0087318B"/>
    <w:rsid w:val="008733F1"/>
    <w:rsid w:val="00873D7E"/>
    <w:rsid w:val="00874DB2"/>
    <w:rsid w:val="00875015"/>
    <w:rsid w:val="008756EA"/>
    <w:rsid w:val="00875A25"/>
    <w:rsid w:val="00876074"/>
    <w:rsid w:val="00876AFA"/>
    <w:rsid w:val="00877F35"/>
    <w:rsid w:val="008831B1"/>
    <w:rsid w:val="008847C3"/>
    <w:rsid w:val="00884BF4"/>
    <w:rsid w:val="00885118"/>
    <w:rsid w:val="00885174"/>
    <w:rsid w:val="00886151"/>
    <w:rsid w:val="0089438F"/>
    <w:rsid w:val="00894A97"/>
    <w:rsid w:val="008968D7"/>
    <w:rsid w:val="008A3245"/>
    <w:rsid w:val="008A3E61"/>
    <w:rsid w:val="008A4077"/>
    <w:rsid w:val="008A4D57"/>
    <w:rsid w:val="008A6D3F"/>
    <w:rsid w:val="008B3152"/>
    <w:rsid w:val="008B3B5D"/>
    <w:rsid w:val="008B7BD5"/>
    <w:rsid w:val="008B7C31"/>
    <w:rsid w:val="008C0689"/>
    <w:rsid w:val="008C1798"/>
    <w:rsid w:val="008C2C46"/>
    <w:rsid w:val="008C2CBE"/>
    <w:rsid w:val="008C2E40"/>
    <w:rsid w:val="008C4054"/>
    <w:rsid w:val="008C6BEC"/>
    <w:rsid w:val="008C6D70"/>
    <w:rsid w:val="008C79B6"/>
    <w:rsid w:val="008D2128"/>
    <w:rsid w:val="008D2DD9"/>
    <w:rsid w:val="008D5856"/>
    <w:rsid w:val="008D67F9"/>
    <w:rsid w:val="008E080C"/>
    <w:rsid w:val="008E5F3B"/>
    <w:rsid w:val="008E6FE5"/>
    <w:rsid w:val="008F0188"/>
    <w:rsid w:val="008F0BFB"/>
    <w:rsid w:val="008F22B2"/>
    <w:rsid w:val="008F63D8"/>
    <w:rsid w:val="009005DD"/>
    <w:rsid w:val="00900BA8"/>
    <w:rsid w:val="00901E27"/>
    <w:rsid w:val="009042F3"/>
    <w:rsid w:val="00905084"/>
    <w:rsid w:val="00905599"/>
    <w:rsid w:val="00917A57"/>
    <w:rsid w:val="0092065A"/>
    <w:rsid w:val="00921111"/>
    <w:rsid w:val="009221A7"/>
    <w:rsid w:val="00924A25"/>
    <w:rsid w:val="00927F4A"/>
    <w:rsid w:val="00930129"/>
    <w:rsid w:val="0093134E"/>
    <w:rsid w:val="00931FD7"/>
    <w:rsid w:val="00934940"/>
    <w:rsid w:val="009353DB"/>
    <w:rsid w:val="00937D33"/>
    <w:rsid w:val="009438FF"/>
    <w:rsid w:val="009466B8"/>
    <w:rsid w:val="009468C8"/>
    <w:rsid w:val="0095041A"/>
    <w:rsid w:val="00951EE6"/>
    <w:rsid w:val="00956298"/>
    <w:rsid w:val="0095678D"/>
    <w:rsid w:val="00956811"/>
    <w:rsid w:val="00964C80"/>
    <w:rsid w:val="009654C8"/>
    <w:rsid w:val="00966850"/>
    <w:rsid w:val="009671FA"/>
    <w:rsid w:val="00970098"/>
    <w:rsid w:val="00972562"/>
    <w:rsid w:val="0097316D"/>
    <w:rsid w:val="00973F55"/>
    <w:rsid w:val="009755E2"/>
    <w:rsid w:val="00976250"/>
    <w:rsid w:val="00977396"/>
    <w:rsid w:val="0098057F"/>
    <w:rsid w:val="00980789"/>
    <w:rsid w:val="00981639"/>
    <w:rsid w:val="00984A58"/>
    <w:rsid w:val="00986A6B"/>
    <w:rsid w:val="009903C9"/>
    <w:rsid w:val="0099373F"/>
    <w:rsid w:val="00994448"/>
    <w:rsid w:val="009A5E80"/>
    <w:rsid w:val="009A6D9F"/>
    <w:rsid w:val="009A7531"/>
    <w:rsid w:val="009B07A7"/>
    <w:rsid w:val="009B07CF"/>
    <w:rsid w:val="009B0F13"/>
    <w:rsid w:val="009B0F45"/>
    <w:rsid w:val="009B0FEC"/>
    <w:rsid w:val="009B1170"/>
    <w:rsid w:val="009B4B70"/>
    <w:rsid w:val="009B5849"/>
    <w:rsid w:val="009C1025"/>
    <w:rsid w:val="009C1FA3"/>
    <w:rsid w:val="009C2CD9"/>
    <w:rsid w:val="009C705E"/>
    <w:rsid w:val="009C7413"/>
    <w:rsid w:val="009C7D11"/>
    <w:rsid w:val="009D45BB"/>
    <w:rsid w:val="009D4AA2"/>
    <w:rsid w:val="009D5C65"/>
    <w:rsid w:val="009D653C"/>
    <w:rsid w:val="009E1FBB"/>
    <w:rsid w:val="009E20C5"/>
    <w:rsid w:val="009E3A9A"/>
    <w:rsid w:val="009E3F45"/>
    <w:rsid w:val="009E4E7C"/>
    <w:rsid w:val="009E749D"/>
    <w:rsid w:val="009E7789"/>
    <w:rsid w:val="009E7FDB"/>
    <w:rsid w:val="009F005C"/>
    <w:rsid w:val="009F122D"/>
    <w:rsid w:val="009F1FF5"/>
    <w:rsid w:val="009F2029"/>
    <w:rsid w:val="009F45BE"/>
    <w:rsid w:val="009F4977"/>
    <w:rsid w:val="009F6714"/>
    <w:rsid w:val="00A10436"/>
    <w:rsid w:val="00A11157"/>
    <w:rsid w:val="00A11793"/>
    <w:rsid w:val="00A118E7"/>
    <w:rsid w:val="00A138CD"/>
    <w:rsid w:val="00A235DB"/>
    <w:rsid w:val="00A23781"/>
    <w:rsid w:val="00A23E58"/>
    <w:rsid w:val="00A259E1"/>
    <w:rsid w:val="00A348CA"/>
    <w:rsid w:val="00A350FD"/>
    <w:rsid w:val="00A35BE6"/>
    <w:rsid w:val="00A375AA"/>
    <w:rsid w:val="00A4147A"/>
    <w:rsid w:val="00A42182"/>
    <w:rsid w:val="00A4262A"/>
    <w:rsid w:val="00A4367C"/>
    <w:rsid w:val="00A442B7"/>
    <w:rsid w:val="00A47E77"/>
    <w:rsid w:val="00A50B54"/>
    <w:rsid w:val="00A53EF2"/>
    <w:rsid w:val="00A54C6A"/>
    <w:rsid w:val="00A56470"/>
    <w:rsid w:val="00A600E6"/>
    <w:rsid w:val="00A60A91"/>
    <w:rsid w:val="00A62285"/>
    <w:rsid w:val="00A6252A"/>
    <w:rsid w:val="00A62B5A"/>
    <w:rsid w:val="00A632A2"/>
    <w:rsid w:val="00A6365F"/>
    <w:rsid w:val="00A648EF"/>
    <w:rsid w:val="00A66518"/>
    <w:rsid w:val="00A67D7F"/>
    <w:rsid w:val="00A70728"/>
    <w:rsid w:val="00A70E31"/>
    <w:rsid w:val="00A70F1E"/>
    <w:rsid w:val="00A71212"/>
    <w:rsid w:val="00A71A87"/>
    <w:rsid w:val="00A74EFC"/>
    <w:rsid w:val="00A779E6"/>
    <w:rsid w:val="00A808D7"/>
    <w:rsid w:val="00A82B01"/>
    <w:rsid w:val="00A85ACC"/>
    <w:rsid w:val="00A867C4"/>
    <w:rsid w:val="00A91160"/>
    <w:rsid w:val="00A9192F"/>
    <w:rsid w:val="00A930B3"/>
    <w:rsid w:val="00A93750"/>
    <w:rsid w:val="00A94160"/>
    <w:rsid w:val="00A97962"/>
    <w:rsid w:val="00A97E38"/>
    <w:rsid w:val="00AA1110"/>
    <w:rsid w:val="00AA30F0"/>
    <w:rsid w:val="00AA41DF"/>
    <w:rsid w:val="00AB251B"/>
    <w:rsid w:val="00AB3755"/>
    <w:rsid w:val="00AB3E1D"/>
    <w:rsid w:val="00AB7CA9"/>
    <w:rsid w:val="00AC12CF"/>
    <w:rsid w:val="00AC1377"/>
    <w:rsid w:val="00AC1D05"/>
    <w:rsid w:val="00AC27F4"/>
    <w:rsid w:val="00AC4A61"/>
    <w:rsid w:val="00AC505C"/>
    <w:rsid w:val="00AC6A9C"/>
    <w:rsid w:val="00AC6C1B"/>
    <w:rsid w:val="00AC6FBC"/>
    <w:rsid w:val="00AC7255"/>
    <w:rsid w:val="00AD654B"/>
    <w:rsid w:val="00AE06B4"/>
    <w:rsid w:val="00AE3B29"/>
    <w:rsid w:val="00AE4183"/>
    <w:rsid w:val="00AE5686"/>
    <w:rsid w:val="00AE5E35"/>
    <w:rsid w:val="00AF5A51"/>
    <w:rsid w:val="00AF6821"/>
    <w:rsid w:val="00AF741F"/>
    <w:rsid w:val="00AF770D"/>
    <w:rsid w:val="00B009E5"/>
    <w:rsid w:val="00B0186B"/>
    <w:rsid w:val="00B0563C"/>
    <w:rsid w:val="00B05F03"/>
    <w:rsid w:val="00B07D21"/>
    <w:rsid w:val="00B10579"/>
    <w:rsid w:val="00B11311"/>
    <w:rsid w:val="00B11CB9"/>
    <w:rsid w:val="00B12737"/>
    <w:rsid w:val="00B16B72"/>
    <w:rsid w:val="00B205AF"/>
    <w:rsid w:val="00B208FE"/>
    <w:rsid w:val="00B214EE"/>
    <w:rsid w:val="00B22A44"/>
    <w:rsid w:val="00B254B5"/>
    <w:rsid w:val="00B27A86"/>
    <w:rsid w:val="00B3261E"/>
    <w:rsid w:val="00B36DCE"/>
    <w:rsid w:val="00B37317"/>
    <w:rsid w:val="00B402FB"/>
    <w:rsid w:val="00B40FEF"/>
    <w:rsid w:val="00B4335A"/>
    <w:rsid w:val="00B43B61"/>
    <w:rsid w:val="00B474E0"/>
    <w:rsid w:val="00B5074A"/>
    <w:rsid w:val="00B50B73"/>
    <w:rsid w:val="00B50B90"/>
    <w:rsid w:val="00B53DBD"/>
    <w:rsid w:val="00B563F6"/>
    <w:rsid w:val="00B60AFB"/>
    <w:rsid w:val="00B61B56"/>
    <w:rsid w:val="00B61C0C"/>
    <w:rsid w:val="00B63BD6"/>
    <w:rsid w:val="00B64025"/>
    <w:rsid w:val="00B6450F"/>
    <w:rsid w:val="00B67CC2"/>
    <w:rsid w:val="00B725EA"/>
    <w:rsid w:val="00B733CC"/>
    <w:rsid w:val="00B7436A"/>
    <w:rsid w:val="00B751B5"/>
    <w:rsid w:val="00B75907"/>
    <w:rsid w:val="00B75FBE"/>
    <w:rsid w:val="00B75FDA"/>
    <w:rsid w:val="00B767A3"/>
    <w:rsid w:val="00B80C51"/>
    <w:rsid w:val="00B820A4"/>
    <w:rsid w:val="00B836CF"/>
    <w:rsid w:val="00B83E97"/>
    <w:rsid w:val="00B84A87"/>
    <w:rsid w:val="00B91A23"/>
    <w:rsid w:val="00B92239"/>
    <w:rsid w:val="00B93487"/>
    <w:rsid w:val="00B9503D"/>
    <w:rsid w:val="00B96B91"/>
    <w:rsid w:val="00BA0613"/>
    <w:rsid w:val="00BA1587"/>
    <w:rsid w:val="00BA43F7"/>
    <w:rsid w:val="00BA5510"/>
    <w:rsid w:val="00BA5887"/>
    <w:rsid w:val="00BA5A60"/>
    <w:rsid w:val="00BA799D"/>
    <w:rsid w:val="00BB0D4F"/>
    <w:rsid w:val="00BB106E"/>
    <w:rsid w:val="00BB1730"/>
    <w:rsid w:val="00BB2201"/>
    <w:rsid w:val="00BB5089"/>
    <w:rsid w:val="00BB5BB8"/>
    <w:rsid w:val="00BC5123"/>
    <w:rsid w:val="00BC52EC"/>
    <w:rsid w:val="00BC5345"/>
    <w:rsid w:val="00BC5A74"/>
    <w:rsid w:val="00BC5AB5"/>
    <w:rsid w:val="00BC612E"/>
    <w:rsid w:val="00BC6B37"/>
    <w:rsid w:val="00BC6E61"/>
    <w:rsid w:val="00BD0940"/>
    <w:rsid w:val="00BD1C7D"/>
    <w:rsid w:val="00BD27F8"/>
    <w:rsid w:val="00BD2BA6"/>
    <w:rsid w:val="00BD3CB8"/>
    <w:rsid w:val="00BE400F"/>
    <w:rsid w:val="00BF0D11"/>
    <w:rsid w:val="00BF3FBE"/>
    <w:rsid w:val="00BF4B65"/>
    <w:rsid w:val="00BF7262"/>
    <w:rsid w:val="00BF748A"/>
    <w:rsid w:val="00C01974"/>
    <w:rsid w:val="00C01ED1"/>
    <w:rsid w:val="00C02C09"/>
    <w:rsid w:val="00C0789A"/>
    <w:rsid w:val="00C07AAA"/>
    <w:rsid w:val="00C11FE6"/>
    <w:rsid w:val="00C123F4"/>
    <w:rsid w:val="00C1641F"/>
    <w:rsid w:val="00C16C8F"/>
    <w:rsid w:val="00C219F1"/>
    <w:rsid w:val="00C34A2C"/>
    <w:rsid w:val="00C4026C"/>
    <w:rsid w:val="00C444F2"/>
    <w:rsid w:val="00C45A87"/>
    <w:rsid w:val="00C506A7"/>
    <w:rsid w:val="00C52096"/>
    <w:rsid w:val="00C5220E"/>
    <w:rsid w:val="00C552F8"/>
    <w:rsid w:val="00C56358"/>
    <w:rsid w:val="00C56DD4"/>
    <w:rsid w:val="00C61305"/>
    <w:rsid w:val="00C672AE"/>
    <w:rsid w:val="00C720C6"/>
    <w:rsid w:val="00C74369"/>
    <w:rsid w:val="00C75093"/>
    <w:rsid w:val="00C7529A"/>
    <w:rsid w:val="00C779CF"/>
    <w:rsid w:val="00C816E6"/>
    <w:rsid w:val="00C87FC7"/>
    <w:rsid w:val="00C90318"/>
    <w:rsid w:val="00C925B7"/>
    <w:rsid w:val="00C92F5A"/>
    <w:rsid w:val="00C945CA"/>
    <w:rsid w:val="00C9463C"/>
    <w:rsid w:val="00C94D2E"/>
    <w:rsid w:val="00C950A3"/>
    <w:rsid w:val="00C97A27"/>
    <w:rsid w:val="00CA0F1C"/>
    <w:rsid w:val="00CA148A"/>
    <w:rsid w:val="00CA1B78"/>
    <w:rsid w:val="00CA5366"/>
    <w:rsid w:val="00CB0224"/>
    <w:rsid w:val="00CB1721"/>
    <w:rsid w:val="00CB496A"/>
    <w:rsid w:val="00CB4EC0"/>
    <w:rsid w:val="00CB6BA3"/>
    <w:rsid w:val="00CC01A7"/>
    <w:rsid w:val="00CC0355"/>
    <w:rsid w:val="00CC676B"/>
    <w:rsid w:val="00CC7C61"/>
    <w:rsid w:val="00CD0E6D"/>
    <w:rsid w:val="00CD518B"/>
    <w:rsid w:val="00CD5826"/>
    <w:rsid w:val="00CD6772"/>
    <w:rsid w:val="00CE0441"/>
    <w:rsid w:val="00CE191E"/>
    <w:rsid w:val="00CE2934"/>
    <w:rsid w:val="00CE2BC1"/>
    <w:rsid w:val="00CE3BA8"/>
    <w:rsid w:val="00CE4AD3"/>
    <w:rsid w:val="00CE5405"/>
    <w:rsid w:val="00CE5775"/>
    <w:rsid w:val="00CF2C88"/>
    <w:rsid w:val="00D0158D"/>
    <w:rsid w:val="00D029C3"/>
    <w:rsid w:val="00D036C1"/>
    <w:rsid w:val="00D04C30"/>
    <w:rsid w:val="00D05D49"/>
    <w:rsid w:val="00D07524"/>
    <w:rsid w:val="00D10372"/>
    <w:rsid w:val="00D14D4D"/>
    <w:rsid w:val="00D17144"/>
    <w:rsid w:val="00D21D9B"/>
    <w:rsid w:val="00D23755"/>
    <w:rsid w:val="00D2667D"/>
    <w:rsid w:val="00D26E24"/>
    <w:rsid w:val="00D30075"/>
    <w:rsid w:val="00D31948"/>
    <w:rsid w:val="00D31AF2"/>
    <w:rsid w:val="00D33369"/>
    <w:rsid w:val="00D341B6"/>
    <w:rsid w:val="00D34B09"/>
    <w:rsid w:val="00D35F3E"/>
    <w:rsid w:val="00D3792D"/>
    <w:rsid w:val="00D411D4"/>
    <w:rsid w:val="00D42C0E"/>
    <w:rsid w:val="00D4550B"/>
    <w:rsid w:val="00D47DAB"/>
    <w:rsid w:val="00D54194"/>
    <w:rsid w:val="00D5471C"/>
    <w:rsid w:val="00D550BA"/>
    <w:rsid w:val="00D56C11"/>
    <w:rsid w:val="00D57396"/>
    <w:rsid w:val="00D61B4F"/>
    <w:rsid w:val="00D6252F"/>
    <w:rsid w:val="00D6454E"/>
    <w:rsid w:val="00D64599"/>
    <w:rsid w:val="00D64DC9"/>
    <w:rsid w:val="00D6556A"/>
    <w:rsid w:val="00D67106"/>
    <w:rsid w:val="00D676D3"/>
    <w:rsid w:val="00D71034"/>
    <w:rsid w:val="00D719AB"/>
    <w:rsid w:val="00D72199"/>
    <w:rsid w:val="00D7324F"/>
    <w:rsid w:val="00D742EB"/>
    <w:rsid w:val="00D772E6"/>
    <w:rsid w:val="00D83582"/>
    <w:rsid w:val="00D83D27"/>
    <w:rsid w:val="00D84179"/>
    <w:rsid w:val="00D86154"/>
    <w:rsid w:val="00D87F89"/>
    <w:rsid w:val="00D93685"/>
    <w:rsid w:val="00D95B74"/>
    <w:rsid w:val="00D97E73"/>
    <w:rsid w:val="00DA21E7"/>
    <w:rsid w:val="00DA3354"/>
    <w:rsid w:val="00DA3440"/>
    <w:rsid w:val="00DB0F09"/>
    <w:rsid w:val="00DB1090"/>
    <w:rsid w:val="00DB327C"/>
    <w:rsid w:val="00DB373F"/>
    <w:rsid w:val="00DC2C01"/>
    <w:rsid w:val="00DC3974"/>
    <w:rsid w:val="00DC4E66"/>
    <w:rsid w:val="00DD0619"/>
    <w:rsid w:val="00DD1D0F"/>
    <w:rsid w:val="00DD2818"/>
    <w:rsid w:val="00DD59C0"/>
    <w:rsid w:val="00DE0708"/>
    <w:rsid w:val="00DE19A8"/>
    <w:rsid w:val="00DE2F46"/>
    <w:rsid w:val="00DE5D7F"/>
    <w:rsid w:val="00DE7036"/>
    <w:rsid w:val="00DE72F5"/>
    <w:rsid w:val="00DF453D"/>
    <w:rsid w:val="00DF4E1B"/>
    <w:rsid w:val="00DF532A"/>
    <w:rsid w:val="00E01252"/>
    <w:rsid w:val="00E01463"/>
    <w:rsid w:val="00E02C83"/>
    <w:rsid w:val="00E02D94"/>
    <w:rsid w:val="00E07147"/>
    <w:rsid w:val="00E1007E"/>
    <w:rsid w:val="00E10F5F"/>
    <w:rsid w:val="00E11500"/>
    <w:rsid w:val="00E13268"/>
    <w:rsid w:val="00E16E43"/>
    <w:rsid w:val="00E17934"/>
    <w:rsid w:val="00E17976"/>
    <w:rsid w:val="00E207B5"/>
    <w:rsid w:val="00E239C7"/>
    <w:rsid w:val="00E25091"/>
    <w:rsid w:val="00E25C16"/>
    <w:rsid w:val="00E26535"/>
    <w:rsid w:val="00E26929"/>
    <w:rsid w:val="00E27FEA"/>
    <w:rsid w:val="00E30B7E"/>
    <w:rsid w:val="00E32FD9"/>
    <w:rsid w:val="00E337F5"/>
    <w:rsid w:val="00E35212"/>
    <w:rsid w:val="00E3782D"/>
    <w:rsid w:val="00E412AA"/>
    <w:rsid w:val="00E42ABC"/>
    <w:rsid w:val="00E47498"/>
    <w:rsid w:val="00E47E16"/>
    <w:rsid w:val="00E5330B"/>
    <w:rsid w:val="00E541AA"/>
    <w:rsid w:val="00E5426C"/>
    <w:rsid w:val="00E55466"/>
    <w:rsid w:val="00E556A6"/>
    <w:rsid w:val="00E5578E"/>
    <w:rsid w:val="00E56F66"/>
    <w:rsid w:val="00E60376"/>
    <w:rsid w:val="00E62879"/>
    <w:rsid w:val="00E65AC9"/>
    <w:rsid w:val="00E70438"/>
    <w:rsid w:val="00E7289E"/>
    <w:rsid w:val="00E7477F"/>
    <w:rsid w:val="00E74814"/>
    <w:rsid w:val="00E761F0"/>
    <w:rsid w:val="00E76BE8"/>
    <w:rsid w:val="00E7713F"/>
    <w:rsid w:val="00E81A32"/>
    <w:rsid w:val="00E81D3C"/>
    <w:rsid w:val="00E83EC5"/>
    <w:rsid w:val="00E84741"/>
    <w:rsid w:val="00E853F8"/>
    <w:rsid w:val="00E8564B"/>
    <w:rsid w:val="00E85B0A"/>
    <w:rsid w:val="00E8726E"/>
    <w:rsid w:val="00E90118"/>
    <w:rsid w:val="00E913A3"/>
    <w:rsid w:val="00E91CDB"/>
    <w:rsid w:val="00E92568"/>
    <w:rsid w:val="00E951D9"/>
    <w:rsid w:val="00E9596F"/>
    <w:rsid w:val="00E95C1E"/>
    <w:rsid w:val="00E95DF0"/>
    <w:rsid w:val="00EA0B60"/>
    <w:rsid w:val="00EA6F73"/>
    <w:rsid w:val="00EA7A2C"/>
    <w:rsid w:val="00EA7E4F"/>
    <w:rsid w:val="00EB0671"/>
    <w:rsid w:val="00EB7B4A"/>
    <w:rsid w:val="00EC085D"/>
    <w:rsid w:val="00EC0F48"/>
    <w:rsid w:val="00EC352B"/>
    <w:rsid w:val="00EC410E"/>
    <w:rsid w:val="00EC4A56"/>
    <w:rsid w:val="00EC4D0D"/>
    <w:rsid w:val="00EC5FCC"/>
    <w:rsid w:val="00EC625F"/>
    <w:rsid w:val="00ED0A20"/>
    <w:rsid w:val="00ED1D58"/>
    <w:rsid w:val="00ED2734"/>
    <w:rsid w:val="00EE056A"/>
    <w:rsid w:val="00EE1783"/>
    <w:rsid w:val="00EE19C2"/>
    <w:rsid w:val="00EE2EAE"/>
    <w:rsid w:val="00EE43CE"/>
    <w:rsid w:val="00EE65D6"/>
    <w:rsid w:val="00EE7CB2"/>
    <w:rsid w:val="00EF00B5"/>
    <w:rsid w:val="00EF0C9E"/>
    <w:rsid w:val="00EF0E15"/>
    <w:rsid w:val="00EF66B8"/>
    <w:rsid w:val="00EF6E46"/>
    <w:rsid w:val="00EF6FD7"/>
    <w:rsid w:val="00F016AA"/>
    <w:rsid w:val="00F03372"/>
    <w:rsid w:val="00F0484A"/>
    <w:rsid w:val="00F06350"/>
    <w:rsid w:val="00F06421"/>
    <w:rsid w:val="00F072E8"/>
    <w:rsid w:val="00F13880"/>
    <w:rsid w:val="00F16CD4"/>
    <w:rsid w:val="00F22BBA"/>
    <w:rsid w:val="00F236FD"/>
    <w:rsid w:val="00F24AF1"/>
    <w:rsid w:val="00F25054"/>
    <w:rsid w:val="00F26A69"/>
    <w:rsid w:val="00F3108E"/>
    <w:rsid w:val="00F3340D"/>
    <w:rsid w:val="00F3534E"/>
    <w:rsid w:val="00F35BC0"/>
    <w:rsid w:val="00F402CA"/>
    <w:rsid w:val="00F41250"/>
    <w:rsid w:val="00F4362D"/>
    <w:rsid w:val="00F436C4"/>
    <w:rsid w:val="00F43B08"/>
    <w:rsid w:val="00F443C1"/>
    <w:rsid w:val="00F45EA9"/>
    <w:rsid w:val="00F50E93"/>
    <w:rsid w:val="00F51C2B"/>
    <w:rsid w:val="00F62D7D"/>
    <w:rsid w:val="00F63501"/>
    <w:rsid w:val="00F674AB"/>
    <w:rsid w:val="00F67F7F"/>
    <w:rsid w:val="00F7121A"/>
    <w:rsid w:val="00F73C66"/>
    <w:rsid w:val="00F74AA1"/>
    <w:rsid w:val="00F75835"/>
    <w:rsid w:val="00F7685E"/>
    <w:rsid w:val="00F77A3C"/>
    <w:rsid w:val="00F83EAB"/>
    <w:rsid w:val="00F8473A"/>
    <w:rsid w:val="00F8518B"/>
    <w:rsid w:val="00F86821"/>
    <w:rsid w:val="00F86A79"/>
    <w:rsid w:val="00F91D58"/>
    <w:rsid w:val="00F9220F"/>
    <w:rsid w:val="00F9360A"/>
    <w:rsid w:val="00F94E9D"/>
    <w:rsid w:val="00F95E10"/>
    <w:rsid w:val="00FA0A42"/>
    <w:rsid w:val="00FA7D16"/>
    <w:rsid w:val="00FB0E02"/>
    <w:rsid w:val="00FB1ADF"/>
    <w:rsid w:val="00FB36DC"/>
    <w:rsid w:val="00FB3DD4"/>
    <w:rsid w:val="00FB7A15"/>
    <w:rsid w:val="00FB7B1F"/>
    <w:rsid w:val="00FC19EB"/>
    <w:rsid w:val="00FC327D"/>
    <w:rsid w:val="00FC5A83"/>
    <w:rsid w:val="00FC6FE3"/>
    <w:rsid w:val="00FD2F02"/>
    <w:rsid w:val="00FD5859"/>
    <w:rsid w:val="00FD72B6"/>
    <w:rsid w:val="00FE35A1"/>
    <w:rsid w:val="00FE3921"/>
    <w:rsid w:val="00FE4890"/>
    <w:rsid w:val="00FE4FC9"/>
    <w:rsid w:val="00FE5659"/>
    <w:rsid w:val="00FE60AE"/>
    <w:rsid w:val="00FE70B4"/>
    <w:rsid w:val="00FE72DD"/>
    <w:rsid w:val="00FE7BD5"/>
    <w:rsid w:val="00FF19D1"/>
    <w:rsid w:val="00FF1AE6"/>
    <w:rsid w:val="00FF5AA7"/>
    <w:rsid w:val="00FF6BCA"/>
    <w:rsid w:val="00FF6C5F"/>
    <w:rsid w:val="00FF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3AB06"/>
  <w15:docId w15:val="{559D9A8A-E49D-47C0-B770-748FE205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5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71898"/>
    <w:rPr>
      <w:sz w:val="16"/>
      <w:szCs w:val="16"/>
    </w:rPr>
  </w:style>
  <w:style w:type="paragraph" w:styleId="CommentText">
    <w:name w:val="annotation text"/>
    <w:basedOn w:val="Normal"/>
    <w:link w:val="CommentTextChar"/>
    <w:unhideWhenUsed/>
    <w:rsid w:val="00471898"/>
    <w:pPr>
      <w:spacing w:line="240" w:lineRule="auto"/>
    </w:pPr>
    <w:rPr>
      <w:sz w:val="20"/>
      <w:szCs w:val="20"/>
    </w:rPr>
  </w:style>
  <w:style w:type="character" w:customStyle="1" w:styleId="CommentTextChar">
    <w:name w:val="Comment Text Char"/>
    <w:link w:val="CommentText"/>
    <w:rsid w:val="00471898"/>
    <w:rPr>
      <w:sz w:val="20"/>
      <w:szCs w:val="20"/>
    </w:rPr>
  </w:style>
  <w:style w:type="paragraph" w:styleId="CommentSubject">
    <w:name w:val="annotation subject"/>
    <w:basedOn w:val="CommentText"/>
    <w:next w:val="CommentText"/>
    <w:link w:val="CommentSubjectChar"/>
    <w:uiPriority w:val="99"/>
    <w:semiHidden/>
    <w:unhideWhenUsed/>
    <w:rsid w:val="00471898"/>
    <w:rPr>
      <w:b/>
      <w:bCs/>
    </w:rPr>
  </w:style>
  <w:style w:type="character" w:customStyle="1" w:styleId="CommentSubjectChar">
    <w:name w:val="Comment Subject Char"/>
    <w:link w:val="CommentSubject"/>
    <w:uiPriority w:val="99"/>
    <w:semiHidden/>
    <w:rsid w:val="00471898"/>
    <w:rPr>
      <w:b/>
      <w:bCs/>
      <w:sz w:val="20"/>
      <w:szCs w:val="20"/>
    </w:rPr>
  </w:style>
  <w:style w:type="paragraph" w:styleId="BalloonText">
    <w:name w:val="Balloon Text"/>
    <w:basedOn w:val="Normal"/>
    <w:link w:val="BalloonTextChar"/>
    <w:uiPriority w:val="99"/>
    <w:semiHidden/>
    <w:unhideWhenUsed/>
    <w:rsid w:val="004718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1898"/>
    <w:rPr>
      <w:rFonts w:ascii="Segoe UI" w:hAnsi="Segoe UI" w:cs="Segoe UI"/>
      <w:sz w:val="18"/>
      <w:szCs w:val="18"/>
    </w:rPr>
  </w:style>
  <w:style w:type="paragraph" w:styleId="EndnoteText">
    <w:name w:val="endnote text"/>
    <w:basedOn w:val="Normal"/>
    <w:link w:val="EndnoteTextChar"/>
    <w:uiPriority w:val="99"/>
    <w:semiHidden/>
    <w:unhideWhenUsed/>
    <w:rsid w:val="00160860"/>
    <w:pPr>
      <w:spacing w:after="0" w:line="240" w:lineRule="auto"/>
    </w:pPr>
    <w:rPr>
      <w:sz w:val="20"/>
      <w:szCs w:val="20"/>
    </w:rPr>
  </w:style>
  <w:style w:type="character" w:customStyle="1" w:styleId="EndnoteTextChar">
    <w:name w:val="Endnote Text Char"/>
    <w:link w:val="EndnoteText"/>
    <w:uiPriority w:val="99"/>
    <w:semiHidden/>
    <w:rsid w:val="00160860"/>
    <w:rPr>
      <w:sz w:val="20"/>
      <w:szCs w:val="20"/>
    </w:rPr>
  </w:style>
  <w:style w:type="character" w:styleId="EndnoteReference">
    <w:name w:val="endnote reference"/>
    <w:uiPriority w:val="99"/>
    <w:semiHidden/>
    <w:unhideWhenUsed/>
    <w:rsid w:val="00160860"/>
    <w:rPr>
      <w:vertAlign w:val="superscript"/>
    </w:rPr>
  </w:style>
  <w:style w:type="paragraph" w:styleId="Revision">
    <w:name w:val="Revision"/>
    <w:hidden/>
    <w:uiPriority w:val="99"/>
    <w:semiHidden/>
    <w:rsid w:val="00DE72F5"/>
    <w:rPr>
      <w:sz w:val="22"/>
      <w:szCs w:val="22"/>
    </w:rPr>
  </w:style>
  <w:style w:type="paragraph" w:styleId="ListParagraph">
    <w:name w:val="List Paragraph"/>
    <w:basedOn w:val="Normal"/>
    <w:uiPriority w:val="34"/>
    <w:qFormat/>
    <w:rsid w:val="00DB1090"/>
    <w:pPr>
      <w:ind w:left="720"/>
      <w:contextualSpacing/>
    </w:pPr>
  </w:style>
  <w:style w:type="paragraph" w:styleId="Header">
    <w:name w:val="header"/>
    <w:basedOn w:val="Normal"/>
    <w:link w:val="HeaderChar"/>
    <w:uiPriority w:val="99"/>
    <w:unhideWhenUsed/>
    <w:rsid w:val="00F436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F436C4"/>
  </w:style>
  <w:style w:type="paragraph" w:styleId="Footer">
    <w:name w:val="footer"/>
    <w:basedOn w:val="Normal"/>
    <w:link w:val="FooterChar"/>
    <w:uiPriority w:val="99"/>
    <w:unhideWhenUsed/>
    <w:rsid w:val="00F436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F436C4"/>
  </w:style>
  <w:style w:type="table" w:styleId="TableGrid">
    <w:name w:val="Table Grid"/>
    <w:basedOn w:val="TableNormal"/>
    <w:uiPriority w:val="39"/>
    <w:rsid w:val="00F8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EF2"/>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759"/>
    <w:rPr>
      <w:rFonts w:ascii="Times New Roman" w:hAnsi="Times New Roman"/>
      <w:sz w:val="24"/>
      <w:szCs w:val="24"/>
      <w:lang w:val="bg-BG"/>
    </w:rPr>
  </w:style>
  <w:style w:type="character" w:customStyle="1" w:styleId="Bodytext">
    <w:name w:val="Body text_"/>
    <w:link w:val="BodyText2"/>
    <w:rsid w:val="00E95DF0"/>
    <w:rPr>
      <w:rFonts w:ascii="Times New Roman" w:eastAsia="Times New Roman" w:hAnsi="Times New Roman" w:cs="Times New Roman"/>
      <w:b/>
      <w:bCs/>
      <w:shd w:val="clear" w:color="auto" w:fill="FFFFFF"/>
    </w:rPr>
  </w:style>
  <w:style w:type="paragraph" w:customStyle="1" w:styleId="BodyText2">
    <w:name w:val="Body Text2"/>
    <w:basedOn w:val="Normal"/>
    <w:link w:val="Bodytext"/>
    <w:rsid w:val="00E95DF0"/>
    <w:pPr>
      <w:widowControl w:val="0"/>
      <w:shd w:val="clear" w:color="auto" w:fill="FFFFFF"/>
      <w:spacing w:after="300" w:line="0" w:lineRule="atLeast"/>
      <w:ind w:hanging="220"/>
      <w:jc w:val="both"/>
    </w:pPr>
    <w:rPr>
      <w:rFonts w:ascii="Times New Roman" w:eastAsia="Times New Roman" w:hAnsi="Times New Roman"/>
      <w:b/>
      <w:bCs/>
    </w:rPr>
  </w:style>
  <w:style w:type="character" w:customStyle="1" w:styleId="BodyText1">
    <w:name w:val="Body Text1"/>
    <w:rsid w:val="00E95D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BodytextNotBold">
    <w:name w:val="Body text + Not Bold"/>
    <w:rsid w:val="00E95D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7853">
      <w:bodyDiv w:val="1"/>
      <w:marLeft w:val="0"/>
      <w:marRight w:val="0"/>
      <w:marTop w:val="0"/>
      <w:marBottom w:val="0"/>
      <w:divBdr>
        <w:top w:val="none" w:sz="0" w:space="0" w:color="auto"/>
        <w:left w:val="none" w:sz="0" w:space="0" w:color="auto"/>
        <w:bottom w:val="none" w:sz="0" w:space="0" w:color="auto"/>
        <w:right w:val="none" w:sz="0" w:space="0" w:color="auto"/>
      </w:divBdr>
      <w:divsChild>
        <w:div w:id="1162816260">
          <w:marLeft w:val="0"/>
          <w:marRight w:val="0"/>
          <w:marTop w:val="0"/>
          <w:marBottom w:val="0"/>
          <w:divBdr>
            <w:top w:val="none" w:sz="0" w:space="0" w:color="auto"/>
            <w:left w:val="none" w:sz="0" w:space="0" w:color="auto"/>
            <w:bottom w:val="none" w:sz="0" w:space="0" w:color="auto"/>
            <w:right w:val="none" w:sz="0" w:space="0" w:color="auto"/>
          </w:divBdr>
        </w:div>
      </w:divsChild>
    </w:div>
    <w:div w:id="290785867">
      <w:bodyDiv w:val="1"/>
      <w:marLeft w:val="0"/>
      <w:marRight w:val="0"/>
      <w:marTop w:val="0"/>
      <w:marBottom w:val="0"/>
      <w:divBdr>
        <w:top w:val="none" w:sz="0" w:space="0" w:color="auto"/>
        <w:left w:val="none" w:sz="0" w:space="0" w:color="auto"/>
        <w:bottom w:val="none" w:sz="0" w:space="0" w:color="auto"/>
        <w:right w:val="none" w:sz="0" w:space="0" w:color="auto"/>
      </w:divBdr>
    </w:div>
    <w:div w:id="304818281">
      <w:bodyDiv w:val="1"/>
      <w:marLeft w:val="0"/>
      <w:marRight w:val="0"/>
      <w:marTop w:val="0"/>
      <w:marBottom w:val="0"/>
      <w:divBdr>
        <w:top w:val="none" w:sz="0" w:space="0" w:color="auto"/>
        <w:left w:val="none" w:sz="0" w:space="0" w:color="auto"/>
        <w:bottom w:val="none" w:sz="0" w:space="0" w:color="auto"/>
        <w:right w:val="none" w:sz="0" w:space="0" w:color="auto"/>
      </w:divBdr>
    </w:div>
    <w:div w:id="348676733">
      <w:bodyDiv w:val="1"/>
      <w:marLeft w:val="0"/>
      <w:marRight w:val="0"/>
      <w:marTop w:val="0"/>
      <w:marBottom w:val="0"/>
      <w:divBdr>
        <w:top w:val="none" w:sz="0" w:space="0" w:color="auto"/>
        <w:left w:val="none" w:sz="0" w:space="0" w:color="auto"/>
        <w:bottom w:val="none" w:sz="0" w:space="0" w:color="auto"/>
        <w:right w:val="none" w:sz="0" w:space="0" w:color="auto"/>
      </w:divBdr>
      <w:divsChild>
        <w:div w:id="1177886940">
          <w:marLeft w:val="0"/>
          <w:marRight w:val="0"/>
          <w:marTop w:val="0"/>
          <w:marBottom w:val="0"/>
          <w:divBdr>
            <w:top w:val="none" w:sz="0" w:space="0" w:color="auto"/>
            <w:left w:val="none" w:sz="0" w:space="0" w:color="auto"/>
            <w:bottom w:val="none" w:sz="0" w:space="0" w:color="auto"/>
            <w:right w:val="none" w:sz="0" w:space="0" w:color="auto"/>
          </w:divBdr>
          <w:divsChild>
            <w:div w:id="646205247">
              <w:marLeft w:val="0"/>
              <w:marRight w:val="0"/>
              <w:marTop w:val="0"/>
              <w:marBottom w:val="0"/>
              <w:divBdr>
                <w:top w:val="none" w:sz="0" w:space="0" w:color="auto"/>
                <w:left w:val="none" w:sz="0" w:space="0" w:color="auto"/>
                <w:bottom w:val="none" w:sz="0" w:space="0" w:color="auto"/>
                <w:right w:val="none" w:sz="0" w:space="0" w:color="auto"/>
              </w:divBdr>
              <w:divsChild>
                <w:div w:id="20618967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4905757">
          <w:marLeft w:val="0"/>
          <w:marRight w:val="0"/>
          <w:marTop w:val="0"/>
          <w:marBottom w:val="0"/>
          <w:divBdr>
            <w:top w:val="none" w:sz="0" w:space="0" w:color="auto"/>
            <w:left w:val="none" w:sz="0" w:space="0" w:color="auto"/>
            <w:bottom w:val="none" w:sz="0" w:space="0" w:color="auto"/>
            <w:right w:val="none" w:sz="0" w:space="0" w:color="auto"/>
          </w:divBdr>
          <w:divsChild>
            <w:div w:id="450974186">
              <w:marLeft w:val="0"/>
              <w:marRight w:val="0"/>
              <w:marTop w:val="120"/>
              <w:marBottom w:val="0"/>
              <w:divBdr>
                <w:top w:val="none" w:sz="0" w:space="0" w:color="auto"/>
                <w:left w:val="none" w:sz="0" w:space="0" w:color="auto"/>
                <w:bottom w:val="none" w:sz="0" w:space="0" w:color="auto"/>
                <w:right w:val="none" w:sz="0" w:space="0" w:color="auto"/>
              </w:divBdr>
            </w:div>
            <w:div w:id="1222249548">
              <w:marLeft w:val="0"/>
              <w:marRight w:val="0"/>
              <w:marTop w:val="0"/>
              <w:marBottom w:val="0"/>
              <w:divBdr>
                <w:top w:val="none" w:sz="0" w:space="0" w:color="auto"/>
                <w:left w:val="none" w:sz="0" w:space="0" w:color="auto"/>
                <w:bottom w:val="none" w:sz="0" w:space="0" w:color="auto"/>
                <w:right w:val="none" w:sz="0" w:space="0" w:color="auto"/>
              </w:divBdr>
              <w:divsChild>
                <w:div w:id="6685627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0899742">
          <w:marLeft w:val="0"/>
          <w:marRight w:val="0"/>
          <w:marTop w:val="0"/>
          <w:marBottom w:val="0"/>
          <w:divBdr>
            <w:top w:val="none" w:sz="0" w:space="0" w:color="auto"/>
            <w:left w:val="none" w:sz="0" w:space="0" w:color="auto"/>
            <w:bottom w:val="none" w:sz="0" w:space="0" w:color="auto"/>
            <w:right w:val="none" w:sz="0" w:space="0" w:color="auto"/>
          </w:divBdr>
          <w:divsChild>
            <w:div w:id="405341736">
              <w:marLeft w:val="0"/>
              <w:marRight w:val="0"/>
              <w:marTop w:val="120"/>
              <w:marBottom w:val="0"/>
              <w:divBdr>
                <w:top w:val="none" w:sz="0" w:space="0" w:color="auto"/>
                <w:left w:val="none" w:sz="0" w:space="0" w:color="auto"/>
                <w:bottom w:val="none" w:sz="0" w:space="0" w:color="auto"/>
                <w:right w:val="none" w:sz="0" w:space="0" w:color="auto"/>
              </w:divBdr>
            </w:div>
            <w:div w:id="1056734459">
              <w:marLeft w:val="0"/>
              <w:marRight w:val="0"/>
              <w:marTop w:val="0"/>
              <w:marBottom w:val="0"/>
              <w:divBdr>
                <w:top w:val="none" w:sz="0" w:space="0" w:color="auto"/>
                <w:left w:val="none" w:sz="0" w:space="0" w:color="auto"/>
                <w:bottom w:val="none" w:sz="0" w:space="0" w:color="auto"/>
                <w:right w:val="none" w:sz="0" w:space="0" w:color="auto"/>
              </w:divBdr>
              <w:divsChild>
                <w:div w:id="850416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77097651">
      <w:bodyDiv w:val="1"/>
      <w:marLeft w:val="0"/>
      <w:marRight w:val="0"/>
      <w:marTop w:val="0"/>
      <w:marBottom w:val="0"/>
      <w:divBdr>
        <w:top w:val="none" w:sz="0" w:space="0" w:color="auto"/>
        <w:left w:val="none" w:sz="0" w:space="0" w:color="auto"/>
        <w:bottom w:val="none" w:sz="0" w:space="0" w:color="auto"/>
        <w:right w:val="none" w:sz="0" w:space="0" w:color="auto"/>
      </w:divBdr>
    </w:div>
    <w:div w:id="585765300">
      <w:bodyDiv w:val="1"/>
      <w:marLeft w:val="0"/>
      <w:marRight w:val="0"/>
      <w:marTop w:val="0"/>
      <w:marBottom w:val="0"/>
      <w:divBdr>
        <w:top w:val="none" w:sz="0" w:space="0" w:color="auto"/>
        <w:left w:val="none" w:sz="0" w:space="0" w:color="auto"/>
        <w:bottom w:val="none" w:sz="0" w:space="0" w:color="auto"/>
        <w:right w:val="none" w:sz="0" w:space="0" w:color="auto"/>
      </w:divBdr>
    </w:div>
    <w:div w:id="615021590">
      <w:bodyDiv w:val="1"/>
      <w:marLeft w:val="0"/>
      <w:marRight w:val="0"/>
      <w:marTop w:val="0"/>
      <w:marBottom w:val="0"/>
      <w:divBdr>
        <w:top w:val="none" w:sz="0" w:space="0" w:color="auto"/>
        <w:left w:val="none" w:sz="0" w:space="0" w:color="auto"/>
        <w:bottom w:val="none" w:sz="0" w:space="0" w:color="auto"/>
        <w:right w:val="none" w:sz="0" w:space="0" w:color="auto"/>
      </w:divBdr>
    </w:div>
    <w:div w:id="655300223">
      <w:bodyDiv w:val="1"/>
      <w:marLeft w:val="0"/>
      <w:marRight w:val="0"/>
      <w:marTop w:val="0"/>
      <w:marBottom w:val="0"/>
      <w:divBdr>
        <w:top w:val="none" w:sz="0" w:space="0" w:color="auto"/>
        <w:left w:val="none" w:sz="0" w:space="0" w:color="auto"/>
        <w:bottom w:val="none" w:sz="0" w:space="0" w:color="auto"/>
        <w:right w:val="none" w:sz="0" w:space="0" w:color="auto"/>
      </w:divBdr>
    </w:div>
    <w:div w:id="1055592753">
      <w:bodyDiv w:val="1"/>
      <w:marLeft w:val="0"/>
      <w:marRight w:val="0"/>
      <w:marTop w:val="0"/>
      <w:marBottom w:val="0"/>
      <w:divBdr>
        <w:top w:val="none" w:sz="0" w:space="0" w:color="auto"/>
        <w:left w:val="none" w:sz="0" w:space="0" w:color="auto"/>
        <w:bottom w:val="none" w:sz="0" w:space="0" w:color="auto"/>
        <w:right w:val="none" w:sz="0" w:space="0" w:color="auto"/>
      </w:divBdr>
      <w:divsChild>
        <w:div w:id="509759006">
          <w:marLeft w:val="0"/>
          <w:marRight w:val="0"/>
          <w:marTop w:val="0"/>
          <w:marBottom w:val="0"/>
          <w:divBdr>
            <w:top w:val="none" w:sz="0" w:space="0" w:color="auto"/>
            <w:left w:val="none" w:sz="0" w:space="0" w:color="auto"/>
            <w:bottom w:val="none" w:sz="0" w:space="0" w:color="auto"/>
            <w:right w:val="none" w:sz="0" w:space="0" w:color="auto"/>
          </w:divBdr>
        </w:div>
      </w:divsChild>
    </w:div>
    <w:div w:id="1146122411">
      <w:bodyDiv w:val="1"/>
      <w:marLeft w:val="0"/>
      <w:marRight w:val="0"/>
      <w:marTop w:val="0"/>
      <w:marBottom w:val="0"/>
      <w:divBdr>
        <w:top w:val="none" w:sz="0" w:space="0" w:color="auto"/>
        <w:left w:val="none" w:sz="0" w:space="0" w:color="auto"/>
        <w:bottom w:val="none" w:sz="0" w:space="0" w:color="auto"/>
        <w:right w:val="none" w:sz="0" w:space="0" w:color="auto"/>
      </w:divBdr>
    </w:div>
    <w:div w:id="1451704069">
      <w:bodyDiv w:val="1"/>
      <w:marLeft w:val="0"/>
      <w:marRight w:val="0"/>
      <w:marTop w:val="0"/>
      <w:marBottom w:val="0"/>
      <w:divBdr>
        <w:top w:val="none" w:sz="0" w:space="0" w:color="auto"/>
        <w:left w:val="none" w:sz="0" w:space="0" w:color="auto"/>
        <w:bottom w:val="none" w:sz="0" w:space="0" w:color="auto"/>
        <w:right w:val="none" w:sz="0" w:space="0" w:color="auto"/>
      </w:divBdr>
    </w:div>
    <w:div w:id="17822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nuilova\Desktop\&#1051;&#1040;&#1041;&#1057;\1.1.%20&#1055;&#1056;&#1054;&#1062;&#1045;&#1044;&#1059;&#1056;&#1040;%20&#1047;&#1040;%20&#1056;&#1045;&#1043;&#1048;&#1057;&#1058;&#1056;&#1040;&#1062;&#1048;&#1071;%20&#1048;%20&#1048;&#1047;&#1044;&#1040;&#1042;&#1040;&#1053;&#1045;%20&#1053;&#1040;%20&#1057;&#1055;&#1045;&#1040;&#1062;&#1048;&#1040;&#1051;&#1053;&#1054;%20&#1056;&#1040;&#1047;&#1056;&#1045;&#1064;&#1045;&#1053;&#1048;&#1045;%20&#1047;&#1040;%20&#1048;&#1047;&#1042;&#1066;&#1056;&#1064;&#1042;&#1040;&#1053;&#1045;%20&#1053;&#1040;%20&#1055;&#1054;&#1051;&#1045;&#1058;&#1048;%20&#1053;&#1040;%20&#1051;&#1045;&#1058;&#1040;&#1058;&#1045;&#1051;&#1053;&#1048;%20&#1040;&#1055;&#1040;&#1056;&#1040;&#1058;&#1048;%20&#1041;&#1045;&#1047;%20&#1057;&#1066;&#1054;&#1058;&#1042;&#1045;&#1058;&#1057;&#1058;&#1042;&#1048;&#1045;%20&#1057;&#1066;&#1057;%20&#1057;&#1045;&#1056;&#1058;&#1048;&#1060;&#1048;&#1050;&#1040;&#1058;%20&#1047;&#1040;%20&#1058;&#1048;&#1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4C09-E87D-44AD-9B71-00EAC99B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 ПРОЦЕДУРА ЗА РЕГИСТРАЦИЯ И ИЗДАВАНЕ НА СПЕАЦИАЛНО РАЗРЕШЕНИЕ ЗА ИЗВЪРШВАНЕ НА ПОЛЕТИ НА ЛЕТАТЕЛНИ АПАРАТИ БЕЗ СЪОТВЕТСТВИЕ СЪС СЕРТИФИКАТ ЗА ТИП.dotx</Template>
  <TotalTime>1</TotalTime>
  <Pages>4</Pages>
  <Words>931</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Manuilova</dc:creator>
  <cp:keywords/>
  <cp:lastModifiedBy>Gergana Sarova</cp:lastModifiedBy>
  <cp:revision>2</cp:revision>
  <cp:lastPrinted>2022-07-07T11:10:00Z</cp:lastPrinted>
  <dcterms:created xsi:type="dcterms:W3CDTF">2022-12-20T10:01:00Z</dcterms:created>
  <dcterms:modified xsi:type="dcterms:W3CDTF">2022-12-20T10:01:00Z</dcterms:modified>
</cp:coreProperties>
</file>