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71" w:rsidRPr="00F05570" w:rsidRDefault="00AE4171" w:rsidP="00440DA7">
      <w:pPr>
        <w:keepNext/>
        <w:spacing w:before="120"/>
        <w:outlineLvl w:val="0"/>
        <w:rPr>
          <w:rFonts w:ascii="Tahoma" w:hAnsi="Tahoma"/>
          <w:b/>
          <w:lang w:val="bg-BG"/>
        </w:rPr>
      </w:pPr>
      <w:r w:rsidRPr="00F05570">
        <w:rPr>
          <w:rFonts w:ascii="Tahoma" w:hAnsi="Tahoma"/>
          <w:b/>
          <w:lang w:val="bg-BG"/>
        </w:rPr>
        <w:t>Рег. № .....................</w:t>
      </w:r>
      <w:r w:rsidRPr="00F05570">
        <w:rPr>
          <w:rFonts w:ascii="Tahoma" w:hAnsi="Tahoma"/>
          <w:b/>
          <w:lang w:val="ru-RU"/>
        </w:rPr>
        <w:t>/</w:t>
      </w:r>
      <w:r w:rsidRPr="00F05570">
        <w:rPr>
          <w:rFonts w:ascii="Tahoma" w:hAnsi="Tahoma"/>
          <w:b/>
          <w:lang w:val="bg-BG"/>
        </w:rPr>
        <w:t>...............</w:t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</w:p>
    <w:p w:rsidR="00AE4171" w:rsidRDefault="00AE4171" w:rsidP="00620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</w:p>
    <w:p w:rsidR="00AE4171" w:rsidRDefault="00AE4171" w:rsidP="00440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Verdana" w:hAnsi="Verdana"/>
          <w:b/>
          <w:lang w:val="bg-BG"/>
        </w:rPr>
      </w:pPr>
    </w:p>
    <w:p w:rsidR="00AE4171" w:rsidRPr="00A111CC" w:rsidRDefault="00AE4171" w:rsidP="00440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Verdana" w:hAnsi="Verdana"/>
          <w:b/>
          <w:lang w:val="bg-BG"/>
        </w:rPr>
      </w:pPr>
      <w:r w:rsidRPr="00A111CC">
        <w:rPr>
          <w:rFonts w:ascii="Verdana" w:hAnsi="Verdana"/>
          <w:b/>
          <w:lang w:val="bg-BG"/>
        </w:rPr>
        <w:t>До Дирекция „Бюро по труда”</w:t>
      </w:r>
    </w:p>
    <w:p w:rsidR="00AE4171" w:rsidRPr="00A111CC" w:rsidRDefault="00AE4171" w:rsidP="00440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ahoma" w:hAnsi="Tahoma"/>
          <w:sz w:val="18"/>
          <w:szCs w:val="18"/>
          <w:lang w:val="bg-BG"/>
        </w:rPr>
      </w:pPr>
      <w:r w:rsidRPr="00A111CC">
        <w:rPr>
          <w:rFonts w:ascii="Verdana" w:hAnsi="Verdana"/>
          <w:b/>
          <w:lang w:val="bg-BG"/>
        </w:rPr>
        <w:t>Гр. ……………………………………</w:t>
      </w:r>
      <w:r w:rsidRPr="00A111CC">
        <w:rPr>
          <w:rFonts w:ascii="Verdana" w:hAnsi="Verdana"/>
          <w:b/>
          <w:lang w:val="bg-BG"/>
        </w:rPr>
        <w:tab/>
      </w:r>
    </w:p>
    <w:p w:rsidR="00AE4171" w:rsidRPr="006D1FC4" w:rsidRDefault="00AE4171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bg-BG"/>
        </w:rPr>
      </w:pPr>
    </w:p>
    <w:p w:rsidR="00AE4171" w:rsidRPr="006D1FC4" w:rsidRDefault="00AE4171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bg-BG"/>
        </w:rPr>
      </w:pPr>
    </w:p>
    <w:p w:rsidR="00AE4171" w:rsidRPr="00A111CC" w:rsidRDefault="00AE4171" w:rsidP="000D616E">
      <w:pPr>
        <w:keepNext/>
        <w:spacing w:line="360" w:lineRule="auto"/>
        <w:jc w:val="center"/>
        <w:outlineLvl w:val="8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 С К А Н Е</w:t>
      </w:r>
      <w:r w:rsidRPr="00A111CC">
        <w:rPr>
          <w:rFonts w:ascii="Verdana" w:hAnsi="Verdana"/>
          <w:b/>
          <w:lang w:val="bg-BG"/>
        </w:rPr>
        <w:t xml:space="preserve"> </w:t>
      </w:r>
    </w:p>
    <w:p w:rsidR="00AE4171" w:rsidRPr="006D1FC4" w:rsidRDefault="00AE4171" w:rsidP="00E2061C">
      <w:pPr>
        <w:ind w:firstLine="360"/>
        <w:jc w:val="center"/>
        <w:rPr>
          <w:rFonts w:ascii="Verdana" w:hAnsi="Verdana"/>
          <w:b/>
          <w:lang w:val="bg-BG"/>
        </w:rPr>
      </w:pPr>
      <w:r w:rsidRPr="00A111CC">
        <w:rPr>
          <w:rFonts w:ascii="Verdana" w:hAnsi="Verdana"/>
          <w:b/>
          <w:lang w:val="bg-BG"/>
        </w:rPr>
        <w:t xml:space="preserve">за </w:t>
      </w:r>
      <w:r>
        <w:rPr>
          <w:rFonts w:ascii="Verdana" w:hAnsi="Verdana"/>
          <w:b/>
          <w:lang w:val="bg-BG"/>
        </w:rPr>
        <w:t>възстановяване</w:t>
      </w:r>
      <w:r w:rsidRPr="00A111CC">
        <w:rPr>
          <w:rFonts w:ascii="Verdana" w:hAnsi="Verdana"/>
          <w:b/>
          <w:lang w:val="bg-BG"/>
        </w:rPr>
        <w:t xml:space="preserve"> на средства по чл. 42, ал. 3 от ЗНЗ </w:t>
      </w:r>
    </w:p>
    <w:p w:rsidR="00AE4171" w:rsidRPr="00A111CC" w:rsidRDefault="00AE4171" w:rsidP="00E2061C">
      <w:pPr>
        <w:ind w:firstLine="360"/>
        <w:jc w:val="center"/>
        <w:rPr>
          <w:rFonts w:ascii="Verdana" w:hAnsi="Verdana"/>
          <w:b/>
          <w:lang w:val="bg-BG"/>
        </w:rPr>
      </w:pPr>
      <w:r w:rsidRPr="006D1FC4">
        <w:rPr>
          <w:rFonts w:ascii="Verdana" w:hAnsi="Verdana"/>
          <w:b/>
          <w:lang w:val="bg-BG"/>
        </w:rPr>
        <w:t>(</w:t>
      </w:r>
      <w:r w:rsidRPr="00A111CC">
        <w:rPr>
          <w:rFonts w:ascii="Verdana" w:hAnsi="Verdana"/>
          <w:b/>
          <w:lang w:val="bg-BG"/>
        </w:rPr>
        <w:t>по реда на чл. 34а, ал. 2 и ал. 3 от ППЗНЗ</w:t>
      </w:r>
      <w:r w:rsidRPr="006D1FC4">
        <w:rPr>
          <w:rFonts w:ascii="Verdana" w:hAnsi="Verdana"/>
          <w:b/>
          <w:lang w:val="bg-BG"/>
        </w:rPr>
        <w:t>)</w:t>
      </w:r>
    </w:p>
    <w:p w:rsidR="00AE4171" w:rsidRPr="00A111CC" w:rsidRDefault="00AE4171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bg-BG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588"/>
        <w:gridCol w:w="2916"/>
        <w:gridCol w:w="2409"/>
        <w:gridCol w:w="3507"/>
      </w:tblGrid>
      <w:tr w:rsidR="00AE4171" w:rsidRPr="006D1FC4" w:rsidTr="00FE128F">
        <w:trPr>
          <w:trHeight w:val="449"/>
          <w:jc w:val="center"/>
        </w:trPr>
        <w:tc>
          <w:tcPr>
            <w:tcW w:w="5000" w:type="pct"/>
            <w:gridSpan w:val="4"/>
            <w:vAlign w:val="bottom"/>
          </w:tcPr>
          <w:p w:rsidR="00AE4171" w:rsidRPr="00A111CC" w:rsidRDefault="00AE4171" w:rsidP="00FE128F">
            <w:pPr>
              <w:spacing w:before="120"/>
              <w:rPr>
                <w:rFonts w:ascii="Verdana" w:hAnsi="Verdana"/>
                <w:vertAlign w:val="superscript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 xml:space="preserve">От </w:t>
            </w:r>
            <w:r w:rsidRPr="00A111CC">
              <w:rPr>
                <w:rFonts w:ascii="Verdana" w:hAnsi="Verdana"/>
                <w:lang w:val="bg-BG"/>
              </w:rPr>
              <w:t>……………………..……………………............………………………………...……………………</w:t>
            </w:r>
            <w:r>
              <w:rPr>
                <w:rFonts w:ascii="Verdana" w:hAnsi="Verdana"/>
                <w:lang w:val="bg-BG"/>
              </w:rPr>
              <w:t>…………..</w:t>
            </w:r>
            <w:r w:rsidRPr="00A111CC">
              <w:rPr>
                <w:rFonts w:ascii="Verdana" w:hAnsi="Verdana"/>
                <w:vertAlign w:val="superscript"/>
                <w:lang w:val="ru-RU"/>
              </w:rPr>
              <w:t xml:space="preserve"> </w:t>
            </w:r>
            <w:r w:rsidRPr="00A111CC">
              <w:rPr>
                <w:rFonts w:ascii="Verdana" w:hAnsi="Verdana"/>
                <w:vertAlign w:val="superscript"/>
                <w:lang w:val="bg-BG"/>
              </w:rPr>
              <w:t>(име, презиме и фамилия)</w:t>
            </w:r>
          </w:p>
        </w:tc>
      </w:tr>
      <w:tr w:rsidR="00AE4171" w:rsidRPr="00A111CC" w:rsidTr="00FE128F">
        <w:trPr>
          <w:trHeight w:val="432"/>
          <w:jc w:val="center"/>
        </w:trPr>
        <w:tc>
          <w:tcPr>
            <w:tcW w:w="762" w:type="pct"/>
            <w:vAlign w:val="center"/>
          </w:tcPr>
          <w:p w:rsidR="00AE4171" w:rsidRPr="00A111CC" w:rsidRDefault="00AE4171" w:rsidP="006C192A">
            <w:pPr>
              <w:spacing w:before="6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>ЕГН/ЛНЧ</w:t>
            </w:r>
            <w:r w:rsidRPr="00A111CC">
              <w:rPr>
                <w:rStyle w:val="FootnoteReference"/>
                <w:rFonts w:ascii="Verdana" w:hAnsi="Verdana"/>
                <w:b/>
                <w:lang w:val="bg-BG"/>
              </w:rPr>
              <w:footnoteReference w:id="1"/>
            </w:r>
          </w:p>
        </w:tc>
        <w:tc>
          <w:tcPr>
            <w:tcW w:w="1399" w:type="pct"/>
            <w:vAlign w:val="center"/>
          </w:tcPr>
          <w:p w:rsidR="00AE4171" w:rsidRPr="00A111CC" w:rsidRDefault="00AE4171" w:rsidP="00FE128F">
            <w:pPr>
              <w:spacing w:before="60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</w:p>
        </w:tc>
        <w:tc>
          <w:tcPr>
            <w:tcW w:w="1156" w:type="pct"/>
            <w:vAlign w:val="center"/>
          </w:tcPr>
          <w:p w:rsidR="00AE4171" w:rsidRDefault="00AE4171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Регистр</w:t>
            </w:r>
            <w:r>
              <w:rPr>
                <w:rFonts w:ascii="Verdana" w:hAnsi="Verdana"/>
                <w:lang w:val="bg-BG"/>
              </w:rPr>
              <w:t xml:space="preserve">иран в ДБТ – </w:t>
            </w:r>
          </w:p>
        </w:tc>
        <w:tc>
          <w:tcPr>
            <w:tcW w:w="1683" w:type="pct"/>
            <w:vAlign w:val="center"/>
          </w:tcPr>
          <w:p w:rsidR="00AE4171" w:rsidRPr="00A111CC" w:rsidRDefault="00AE4171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</w:t>
            </w:r>
            <w:r w:rsidRPr="00A111CC">
              <w:rPr>
                <w:rFonts w:ascii="Verdana" w:hAnsi="Verdana"/>
                <w:lang w:val="bg-BG"/>
              </w:rPr>
              <w:t xml:space="preserve">р. </w:t>
            </w:r>
            <w:r>
              <w:rPr>
                <w:rFonts w:ascii="Verdana" w:hAnsi="Verdana"/>
                <w:lang w:val="bg-BG"/>
              </w:rPr>
              <w:t>................................</w:t>
            </w:r>
            <w:r w:rsidRPr="00A111CC">
              <w:rPr>
                <w:rFonts w:ascii="Verdana" w:hAnsi="Verdana"/>
                <w:lang w:val="bg-BG"/>
              </w:rPr>
              <w:t>…....</w:t>
            </w:r>
          </w:p>
        </w:tc>
      </w:tr>
      <w:tr w:rsidR="00AE4171" w:rsidRPr="006D1FC4" w:rsidTr="00FE128F">
        <w:trPr>
          <w:trHeight w:val="547"/>
          <w:jc w:val="center"/>
        </w:trPr>
        <w:tc>
          <w:tcPr>
            <w:tcW w:w="2161" w:type="pct"/>
            <w:gridSpan w:val="2"/>
            <w:vAlign w:val="center"/>
          </w:tcPr>
          <w:p w:rsidR="00AE4171" w:rsidRPr="00FE128F" w:rsidRDefault="00AE4171" w:rsidP="00FE128F">
            <w:pPr>
              <w:rPr>
                <w:rFonts w:ascii="Verdana" w:hAnsi="Verdana" w:cs="Tahoma"/>
                <w:lang w:val="bg-BG"/>
              </w:rPr>
            </w:pPr>
            <w:r>
              <w:rPr>
                <w:rFonts w:ascii="Verdana" w:hAnsi="Verdana" w:cs="Tahoma"/>
                <w:lang w:val="bg-BG"/>
              </w:rPr>
              <w:t>Предпочитана форма за контакт:</w:t>
            </w:r>
          </w:p>
        </w:tc>
        <w:tc>
          <w:tcPr>
            <w:tcW w:w="2839" w:type="pct"/>
            <w:gridSpan w:val="2"/>
            <w:vAlign w:val="center"/>
          </w:tcPr>
          <w:p w:rsidR="00AE4171" w:rsidRPr="00A111CC" w:rsidRDefault="00AE4171" w:rsidP="00FE128F">
            <w:pPr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/>
                <w:lang w:val="bg-BG"/>
              </w:rPr>
              <w:t>С писмо на адрес, посочен при регистрация в ДБТ</w:t>
            </w:r>
          </w:p>
        </w:tc>
      </w:tr>
      <w:tr w:rsidR="00AE4171" w:rsidRPr="00A111CC" w:rsidTr="00FE128F">
        <w:trPr>
          <w:trHeight w:val="581"/>
          <w:jc w:val="center"/>
        </w:trPr>
        <w:tc>
          <w:tcPr>
            <w:tcW w:w="2161" w:type="pct"/>
            <w:gridSpan w:val="2"/>
            <w:vAlign w:val="center"/>
          </w:tcPr>
          <w:p w:rsidR="00AE4171" w:rsidRPr="00A111CC" w:rsidRDefault="00AE4171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 w:rsidRPr="00FE128F">
              <w:rPr>
                <w:rFonts w:ascii="Verdana" w:hAnsi="Verdana"/>
                <w:sz w:val="18"/>
                <w:szCs w:val="18"/>
                <w:lang w:val="bg-BG"/>
              </w:rPr>
              <w:t>Телефон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A111CC">
              <w:rPr>
                <w:rFonts w:ascii="Verdana" w:hAnsi="Verdana"/>
                <w:lang w:val="bg-BG"/>
              </w:rPr>
              <w:t xml:space="preserve">.................................      </w:t>
            </w:r>
          </w:p>
        </w:tc>
        <w:tc>
          <w:tcPr>
            <w:tcW w:w="2839" w:type="pct"/>
            <w:gridSpan w:val="2"/>
            <w:vAlign w:val="center"/>
          </w:tcPr>
          <w:p w:rsidR="00AE4171" w:rsidRPr="00A111CC" w:rsidRDefault="00AE4171" w:rsidP="00FE128F">
            <w:pPr>
              <w:spacing w:before="60"/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 w:rsidRPr="00A111CC">
              <w:rPr>
                <w:rFonts w:ascii="Verdana" w:hAnsi="Verdana"/>
                <w:lang w:val="bg-BG"/>
              </w:rPr>
              <w:t>e-mail: ....................................................</w:t>
            </w:r>
          </w:p>
        </w:tc>
      </w:tr>
    </w:tbl>
    <w:p w:rsidR="00AE4171" w:rsidRPr="00A111CC" w:rsidRDefault="00AE4171" w:rsidP="0045165D">
      <w:pPr>
        <w:tabs>
          <w:tab w:val="left" w:pos="1836"/>
        </w:tabs>
        <w:spacing w:line="120" w:lineRule="atLeast"/>
        <w:ind w:firstLine="720"/>
        <w:jc w:val="both"/>
        <w:rPr>
          <w:rFonts w:ascii="Verdana" w:hAnsi="Verdana"/>
          <w:lang w:val="bg-BG"/>
        </w:rPr>
      </w:pPr>
    </w:p>
    <w:p w:rsidR="00AE4171" w:rsidRPr="006D1FC4" w:rsidRDefault="00AE4171" w:rsidP="004D6C45">
      <w:pPr>
        <w:spacing w:before="80" w:line="240" w:lineRule="atLeast"/>
        <w:ind w:right="288"/>
        <w:jc w:val="both"/>
        <w:rPr>
          <w:rFonts w:ascii="Verdana" w:hAnsi="Verdana" w:cs="Tahoma"/>
          <w:lang w:val="bg-BG"/>
        </w:rPr>
      </w:pPr>
      <w:r>
        <w:rPr>
          <w:rFonts w:ascii="Verdana" w:hAnsi="Verdana" w:cs="Arial"/>
          <w:lang w:val="bg-BG"/>
        </w:rPr>
        <w:t>Извършените от мен разходи</w:t>
      </w:r>
      <w:r w:rsidRPr="00A111CC">
        <w:rPr>
          <w:rFonts w:ascii="Verdana" w:hAnsi="Verdana"/>
          <w:lang w:val="bg-BG"/>
        </w:rPr>
        <w:t xml:space="preserve"> по реда на чл. 42, ал. 3 от ЗНЗ</w:t>
      </w:r>
      <w:r w:rsidRPr="004B3303">
        <w:rPr>
          <w:rFonts w:ascii="Verdana" w:hAnsi="Verdana" w:cs="Tahoma"/>
          <w:lang w:val="bg-BG"/>
        </w:rPr>
        <w:t xml:space="preserve"> </w:t>
      </w:r>
      <w:r>
        <w:rPr>
          <w:rFonts w:ascii="Verdana" w:hAnsi="Verdana" w:cs="Tahoma"/>
          <w:lang w:val="bg-BG"/>
        </w:rPr>
        <w:t>за м. ………………………………. 20.. г. са както следва</w:t>
      </w:r>
      <w:r w:rsidRPr="00A111CC">
        <w:rPr>
          <w:rFonts w:ascii="Verdana" w:hAnsi="Verdana"/>
          <w:lang w:val="bg-BG"/>
        </w:rPr>
        <w:t>:</w:t>
      </w:r>
    </w:p>
    <w:p w:rsidR="00AE4171" w:rsidRPr="00A111CC" w:rsidRDefault="00AE4171" w:rsidP="00440DA7">
      <w:pPr>
        <w:jc w:val="both"/>
        <w:rPr>
          <w:rFonts w:ascii="Verdana" w:hAnsi="Verdana" w:cs="Tahoma"/>
          <w:sz w:val="16"/>
          <w:szCs w:val="16"/>
          <w:lang w:val="bg-BG"/>
        </w:rPr>
      </w:pPr>
    </w:p>
    <w:tbl>
      <w:tblPr>
        <w:tblW w:w="10448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70"/>
        <w:gridCol w:w="7380"/>
        <w:gridCol w:w="2698"/>
      </w:tblGrid>
      <w:tr w:rsidR="00AE4171" w:rsidRPr="00C57A24" w:rsidTr="00C57A24">
        <w:trPr>
          <w:trHeight w:val="415"/>
        </w:trPr>
        <w:tc>
          <w:tcPr>
            <w:tcW w:w="370" w:type="dxa"/>
            <w:vAlign w:val="center"/>
          </w:tcPr>
          <w:p w:rsidR="00AE4171" w:rsidRPr="00A111CC" w:rsidRDefault="00AE4171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1.</w:t>
            </w:r>
          </w:p>
        </w:tc>
        <w:tc>
          <w:tcPr>
            <w:tcW w:w="7380" w:type="dxa"/>
            <w:vAlign w:val="center"/>
          </w:tcPr>
          <w:p w:rsidR="00AE4171" w:rsidRPr="00A111CC" w:rsidRDefault="00AE4171" w:rsidP="00440DA7">
            <w:pPr>
              <w:tabs>
                <w:tab w:val="left" w:pos="1485"/>
              </w:tabs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Такси за детска ясла и/или градина</w:t>
            </w:r>
          </w:p>
        </w:tc>
        <w:tc>
          <w:tcPr>
            <w:tcW w:w="2698" w:type="dxa"/>
            <w:vAlign w:val="center"/>
          </w:tcPr>
          <w:p w:rsidR="00AE4171" w:rsidRPr="00C57A24" w:rsidRDefault="00AE4171" w:rsidP="00440DA7">
            <w:pPr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C57A24">
              <w:rPr>
                <w:rFonts w:ascii="Verdana" w:hAnsi="Verdana"/>
                <w:lang w:val="bg-BG"/>
              </w:rPr>
              <w:t>……………… лв.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</w:p>
        </w:tc>
      </w:tr>
      <w:tr w:rsidR="00AE4171" w:rsidRPr="00C57A24" w:rsidTr="00C57A24">
        <w:trPr>
          <w:trHeight w:val="352"/>
        </w:trPr>
        <w:tc>
          <w:tcPr>
            <w:tcW w:w="370" w:type="dxa"/>
            <w:vAlign w:val="center"/>
          </w:tcPr>
          <w:p w:rsidR="00AE4171" w:rsidRPr="00A111CC" w:rsidRDefault="00AE4171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C57A24">
              <w:rPr>
                <w:rFonts w:ascii="Verdana" w:hAnsi="Verdana" w:cs="Tahoma"/>
                <w:lang w:val="bg-BG"/>
              </w:rPr>
              <w:t>2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</w:p>
        </w:tc>
        <w:tc>
          <w:tcPr>
            <w:tcW w:w="7380" w:type="dxa"/>
            <w:vAlign w:val="center"/>
          </w:tcPr>
          <w:p w:rsidR="00AE4171" w:rsidRPr="00A111CC" w:rsidRDefault="00AE4171" w:rsidP="00440DA7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Наем на жилище</w:t>
            </w:r>
          </w:p>
        </w:tc>
        <w:tc>
          <w:tcPr>
            <w:tcW w:w="2698" w:type="dxa"/>
            <w:vAlign w:val="center"/>
          </w:tcPr>
          <w:p w:rsidR="00AE4171" w:rsidRPr="00C57A24" w:rsidRDefault="00AE4171" w:rsidP="00440DA7">
            <w:pPr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C57A24">
              <w:rPr>
                <w:rFonts w:ascii="Verdana" w:hAnsi="Verdana"/>
                <w:lang w:val="bg-BG"/>
              </w:rPr>
              <w:t>……………… лв.</w:t>
            </w:r>
          </w:p>
        </w:tc>
      </w:tr>
      <w:tr w:rsidR="00AE4171" w:rsidRPr="00C57A24" w:rsidTr="00C57A24">
        <w:trPr>
          <w:trHeight w:val="352"/>
        </w:trPr>
        <w:tc>
          <w:tcPr>
            <w:tcW w:w="370" w:type="dxa"/>
            <w:vAlign w:val="center"/>
          </w:tcPr>
          <w:p w:rsidR="00AE4171" w:rsidRPr="00A111CC" w:rsidRDefault="00AE4171" w:rsidP="00440DA7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  <w:r w:rsidRPr="00C57A24">
              <w:rPr>
                <w:rFonts w:ascii="Verdana" w:hAnsi="Verdana" w:cs="Tahoma"/>
                <w:lang w:val="bg-BG"/>
              </w:rPr>
              <w:t>3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</w:p>
        </w:tc>
        <w:tc>
          <w:tcPr>
            <w:tcW w:w="7380" w:type="dxa"/>
            <w:vAlign w:val="center"/>
          </w:tcPr>
          <w:p w:rsidR="00AE4171" w:rsidRPr="00A111CC" w:rsidRDefault="00AE4171" w:rsidP="00440DA7">
            <w:pPr>
              <w:tabs>
                <w:tab w:val="left" w:pos="1485"/>
              </w:tabs>
              <w:ind w:right="-108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Такси за ползване на интернет</w:t>
            </w:r>
          </w:p>
        </w:tc>
        <w:tc>
          <w:tcPr>
            <w:tcW w:w="2698" w:type="dxa"/>
            <w:vAlign w:val="center"/>
          </w:tcPr>
          <w:p w:rsidR="00AE4171" w:rsidRPr="00C57A24" w:rsidRDefault="00AE4171" w:rsidP="00440DA7">
            <w:pPr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C57A24">
              <w:rPr>
                <w:rFonts w:ascii="Verdana" w:hAnsi="Verdana"/>
                <w:lang w:val="bg-BG"/>
              </w:rPr>
              <w:t>……………… лв.</w:t>
            </w:r>
          </w:p>
        </w:tc>
      </w:tr>
      <w:tr w:rsidR="00AE4171" w:rsidRPr="00C57A24" w:rsidTr="00C57A24">
        <w:trPr>
          <w:trHeight w:val="352"/>
        </w:trPr>
        <w:tc>
          <w:tcPr>
            <w:tcW w:w="370" w:type="dxa"/>
            <w:vAlign w:val="center"/>
          </w:tcPr>
          <w:p w:rsidR="00AE4171" w:rsidRPr="00A111CC" w:rsidRDefault="00AE4171" w:rsidP="009034E1">
            <w:pPr>
              <w:ind w:left="-8" w:right="-108"/>
              <w:jc w:val="center"/>
              <w:rPr>
                <w:rFonts w:ascii="Verdana" w:hAnsi="Verdana" w:cs="Tahoma"/>
                <w:lang w:val="bg-BG"/>
              </w:rPr>
            </w:pPr>
          </w:p>
        </w:tc>
        <w:tc>
          <w:tcPr>
            <w:tcW w:w="7380" w:type="dxa"/>
            <w:vAlign w:val="center"/>
          </w:tcPr>
          <w:p w:rsidR="00AE4171" w:rsidRPr="00A111CC" w:rsidRDefault="00AE4171" w:rsidP="009034E1">
            <w:pPr>
              <w:tabs>
                <w:tab w:val="left" w:pos="1485"/>
              </w:tabs>
              <w:ind w:right="-108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Общо сума за възстановяване</w:t>
            </w:r>
          </w:p>
        </w:tc>
        <w:tc>
          <w:tcPr>
            <w:tcW w:w="2698" w:type="dxa"/>
            <w:vAlign w:val="center"/>
          </w:tcPr>
          <w:p w:rsidR="00AE4171" w:rsidRPr="00C57A24" w:rsidRDefault="00AE4171" w:rsidP="009034E1">
            <w:pPr>
              <w:jc w:val="center"/>
              <w:rPr>
                <w:rFonts w:ascii="Verdana" w:hAnsi="Verdana"/>
                <w:lang w:val="bg-BG"/>
              </w:rPr>
            </w:pPr>
            <w:r w:rsidRPr="00C57A24">
              <w:rPr>
                <w:rFonts w:ascii="Verdana" w:hAnsi="Verdana"/>
                <w:lang w:val="bg-BG"/>
              </w:rPr>
              <w:t>……………… лв.</w:t>
            </w:r>
          </w:p>
        </w:tc>
      </w:tr>
    </w:tbl>
    <w:p w:rsidR="00AE4171" w:rsidRPr="00C57A24" w:rsidRDefault="00AE4171">
      <w:pPr>
        <w:rPr>
          <w:rFonts w:ascii="Verdana" w:hAnsi="Verdana"/>
          <w:lang w:val="bg-BG"/>
        </w:rPr>
      </w:pPr>
    </w:p>
    <w:p w:rsidR="00AE4171" w:rsidRPr="00A111CC" w:rsidRDefault="00AE4171" w:rsidP="004C36DB">
      <w:pPr>
        <w:spacing w:before="120" w:line="240" w:lineRule="atLeast"/>
        <w:jc w:val="both"/>
        <w:rPr>
          <w:rFonts w:ascii="Verdana" w:hAnsi="Verdana" w:cs="Tahoma"/>
          <w:b/>
          <w:lang w:val="bg-BG"/>
        </w:rPr>
      </w:pPr>
      <w:r w:rsidRPr="00A111CC">
        <w:rPr>
          <w:rFonts w:ascii="Verdana" w:hAnsi="Verdana" w:cs="Tahoma"/>
          <w:b/>
          <w:lang w:val="bg-BG"/>
        </w:rPr>
        <w:t>ПРИЛАГАМ:</w:t>
      </w:r>
    </w:p>
    <w:tbl>
      <w:tblPr>
        <w:tblW w:w="10400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0"/>
        <w:gridCol w:w="9323"/>
        <w:gridCol w:w="377"/>
      </w:tblGrid>
      <w:tr w:rsidR="00AE4171" w:rsidRPr="00C57A24" w:rsidTr="00413842">
        <w:tc>
          <w:tcPr>
            <w:tcW w:w="700" w:type="dxa"/>
          </w:tcPr>
          <w:p w:rsidR="00AE4171" w:rsidRPr="00A111CC" w:rsidRDefault="00AE4171" w:rsidP="00734083">
            <w:pPr>
              <w:spacing w:before="60"/>
              <w:ind w:right="66"/>
              <w:jc w:val="both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1.</w:t>
            </w:r>
          </w:p>
        </w:tc>
        <w:tc>
          <w:tcPr>
            <w:tcW w:w="9323" w:type="dxa"/>
          </w:tcPr>
          <w:p w:rsidR="00AE4171" w:rsidRPr="00A111CC" w:rsidRDefault="00AE4171" w:rsidP="002379E5">
            <w:pPr>
              <w:tabs>
                <w:tab w:val="left" w:pos="1485"/>
              </w:tabs>
              <w:ind w:left="156" w:firstLine="20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Документ/и за посочените по-горе разходи - ……………….бр.</w:t>
            </w:r>
          </w:p>
        </w:tc>
        <w:tc>
          <w:tcPr>
            <w:tcW w:w="377" w:type="dxa"/>
          </w:tcPr>
          <w:p w:rsidR="00AE4171" w:rsidRPr="00C57A24" w:rsidRDefault="00AE4171" w:rsidP="00586090">
            <w:pPr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</w:tbl>
    <w:p w:rsidR="00AE4171" w:rsidRPr="00A111CC" w:rsidRDefault="00AE4171" w:rsidP="00A55EDC">
      <w:pPr>
        <w:spacing w:before="120" w:line="240" w:lineRule="atLeast"/>
        <w:ind w:firstLine="720"/>
        <w:jc w:val="both"/>
        <w:rPr>
          <w:rFonts w:ascii="Verdana" w:hAnsi="Verdana"/>
          <w:lang w:val="bg-BG"/>
        </w:rPr>
      </w:pPr>
      <w:r w:rsidRPr="00A111CC">
        <w:rPr>
          <w:rFonts w:ascii="Verdana" w:hAnsi="Verdana"/>
          <w:lang w:val="bg-BG"/>
        </w:rPr>
        <w:t>Съгласен/на съм личните ми данни да бъдат използвани от Агенцията по заетостта, във връзка с участието ми в насърчителната мярка по чл. 42, ал. 3 от ЗНЗ, в т.ч. и при нейната отчетност.</w:t>
      </w:r>
    </w:p>
    <w:p w:rsidR="00AE4171" w:rsidRPr="00A111CC" w:rsidRDefault="00AE4171" w:rsidP="00C44B44">
      <w:pPr>
        <w:spacing w:before="120" w:line="240" w:lineRule="atLeast"/>
        <w:ind w:firstLine="720"/>
        <w:jc w:val="both"/>
        <w:rPr>
          <w:rFonts w:ascii="Verdana" w:hAnsi="Verdana"/>
          <w:lang w:val="bg-BG"/>
        </w:rPr>
      </w:pPr>
      <w:r w:rsidRPr="00A111CC">
        <w:rPr>
          <w:rFonts w:ascii="Verdana" w:hAnsi="Verdana"/>
          <w:lang w:val="bg-BG"/>
        </w:rPr>
        <w:t>Известно ми е, че за посочване на неверни данни нося и наказателна отговорност по чл. 313 от Наказателния кодекс.</w:t>
      </w:r>
    </w:p>
    <w:p w:rsidR="00AE4171" w:rsidRDefault="00AE4171" w:rsidP="00A111CC">
      <w:pPr>
        <w:spacing w:before="240"/>
        <w:ind w:left="4248" w:right="288" w:hanging="3948"/>
        <w:jc w:val="both"/>
        <w:rPr>
          <w:rFonts w:ascii="Verdana" w:hAnsi="Verdana" w:cs="Tahoma"/>
          <w:lang w:val="ru-RU"/>
        </w:rPr>
      </w:pPr>
      <w:r w:rsidRPr="00A111CC">
        <w:rPr>
          <w:rFonts w:ascii="Verdana" w:hAnsi="Verdana" w:cs="Tahoma"/>
          <w:b/>
          <w:lang w:val="ru-RU"/>
        </w:rPr>
        <w:t xml:space="preserve">ДАТА: </w:t>
      </w:r>
      <w:r w:rsidRPr="00A111CC">
        <w:rPr>
          <w:rFonts w:ascii="Verdana" w:hAnsi="Verdana" w:cs="Tahoma"/>
          <w:lang w:val="ru-RU"/>
        </w:rPr>
        <w:t>…………………………</w:t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b/>
          <w:lang w:val="ru-RU"/>
        </w:rPr>
        <w:t>ПОДПИС:</w:t>
      </w:r>
      <w:r w:rsidRPr="00A111CC">
        <w:rPr>
          <w:rFonts w:ascii="Verdana" w:hAnsi="Verdana" w:cs="Tahoma"/>
          <w:lang w:val="ru-RU"/>
        </w:rPr>
        <w:t xml:space="preserve"> ..................................</w:t>
      </w:r>
    </w:p>
    <w:p w:rsidR="00AE4171" w:rsidRPr="00A111CC" w:rsidRDefault="00AE4171" w:rsidP="00A111CC">
      <w:pPr>
        <w:spacing w:before="240"/>
        <w:ind w:left="4248" w:right="288" w:hanging="3948"/>
        <w:jc w:val="both"/>
        <w:rPr>
          <w:rFonts w:ascii="Verdana" w:hAnsi="Verdana" w:cs="Tahoma"/>
          <w:lang w:val="ru-RU"/>
        </w:rPr>
      </w:pPr>
    </w:p>
    <w:sectPr w:rsidR="00AE4171" w:rsidRPr="00A111CC" w:rsidSect="00440DA7">
      <w:headerReference w:type="default" r:id="rId7"/>
      <w:pgSz w:w="11906" w:h="16838"/>
      <w:pgMar w:top="709" w:right="851" w:bottom="284" w:left="851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71" w:rsidRDefault="00AE4171" w:rsidP="0030032C">
      <w:r>
        <w:separator/>
      </w:r>
    </w:p>
  </w:endnote>
  <w:endnote w:type="continuationSeparator" w:id="0">
    <w:p w:rsidR="00AE4171" w:rsidRDefault="00AE4171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71" w:rsidRDefault="00AE4171" w:rsidP="0030032C">
      <w:r>
        <w:separator/>
      </w:r>
    </w:p>
  </w:footnote>
  <w:footnote w:type="continuationSeparator" w:id="0">
    <w:p w:rsidR="00AE4171" w:rsidRDefault="00AE4171" w:rsidP="0030032C">
      <w:r>
        <w:continuationSeparator/>
      </w:r>
    </w:p>
  </w:footnote>
  <w:footnote w:id="1">
    <w:p w:rsidR="00AE4171" w:rsidRDefault="00AE4171" w:rsidP="00734083">
      <w:pPr>
        <w:jc w:val="both"/>
      </w:pPr>
      <w:r w:rsidRPr="00734083">
        <w:rPr>
          <w:rStyle w:val="FootnoteReference"/>
          <w:rFonts w:ascii="Verdana" w:hAnsi="Verdana"/>
          <w:sz w:val="16"/>
          <w:szCs w:val="16"/>
        </w:rPr>
        <w:footnoteRef/>
      </w:r>
      <w:r w:rsidRPr="00734083">
        <w:rPr>
          <w:rFonts w:ascii="Verdana" w:hAnsi="Verdana"/>
          <w:sz w:val="16"/>
          <w:szCs w:val="16"/>
        </w:rPr>
        <w:t xml:space="preserve"> </w:t>
      </w:r>
      <w:r w:rsidRPr="00734083">
        <w:rPr>
          <w:rFonts w:ascii="Verdana" w:hAnsi="Verdana" w:cs="Arial"/>
          <w:sz w:val="16"/>
          <w:szCs w:val="16"/>
          <w:lang w:val="bg-BG"/>
        </w:rPr>
        <w:t>Агенция по заетостта е регистрирана като администратор на лични данни и има право да обработва такива, съгласно реда, предвиден в чл. 17 от Закона за защита на личните данни.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71" w:rsidRDefault="00AE4171" w:rsidP="00F34F2B">
    <w:pPr>
      <w:pStyle w:val="Header"/>
      <w:tabs>
        <w:tab w:val="clear" w:pos="9072"/>
        <w:tab w:val="left" w:pos="1037"/>
        <w:tab w:val="right" w:pos="10206"/>
      </w:tabs>
      <w:rPr>
        <w:bCs/>
        <w:lang w:val="bg-BG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AZ-logo.gif" style="position:absolute;margin-left:4.8pt;margin-top:-4.45pt;width:37.5pt;height:40.5pt;z-index:251660288;visibility:visible">
          <v:imagedata r:id="rId1" o:title=""/>
          <w10:wrap type="square"/>
        </v:shape>
      </w:pict>
    </w:r>
    <w:r>
      <w:rPr>
        <w:bCs/>
        <w:lang w:val="ru-RU"/>
      </w:rPr>
      <w:tab/>
    </w:r>
    <w:r>
      <w:rPr>
        <w:bCs/>
        <w:lang w:val="ru-RU"/>
      </w:rPr>
      <w:tab/>
    </w:r>
  </w:p>
  <w:p w:rsidR="00AE4171" w:rsidRDefault="00AE4171" w:rsidP="00734083">
    <w:pPr>
      <w:pStyle w:val="Header"/>
      <w:tabs>
        <w:tab w:val="clear" w:pos="9072"/>
        <w:tab w:val="left" w:pos="1037"/>
        <w:tab w:val="right" w:pos="10206"/>
      </w:tabs>
      <w:jc w:val="center"/>
      <w:rPr>
        <w:rFonts w:ascii="Tahoma" w:hAnsi="Tahoma" w:cs="Tahoma"/>
        <w:bCs/>
        <w:lang w:val="ru-RU"/>
      </w:rPr>
    </w:pPr>
    <w:r w:rsidRPr="0030032C">
      <w:rPr>
        <w:rFonts w:ascii="Tahoma" w:hAnsi="Tahoma" w:cs="Tahoma"/>
        <w:b/>
        <w:bCs/>
        <w:lang w:val="ru-RU"/>
      </w:rPr>
      <w:t>А Г Е Н Ц И Я    П О    З А Е Т О С Т Т А</w:t>
    </w:r>
  </w:p>
  <w:p w:rsidR="00AE4171" w:rsidRDefault="00AE4171" w:rsidP="00F34F2B">
    <w:pPr>
      <w:pStyle w:val="Header"/>
      <w:tabs>
        <w:tab w:val="clear" w:pos="9072"/>
        <w:tab w:val="left" w:pos="1037"/>
        <w:tab w:val="right" w:pos="10206"/>
      </w:tabs>
      <w:rPr>
        <w:rFonts w:ascii="Tahoma" w:hAnsi="Tahoma" w:cs="Tahoma"/>
        <w:bCs/>
        <w:lang w:val="ru-RU"/>
      </w:rPr>
    </w:pPr>
  </w:p>
  <w:p w:rsidR="00AE4171" w:rsidRPr="00D035FB" w:rsidRDefault="00AE4171" w:rsidP="00D035FB">
    <w:pPr>
      <w:pStyle w:val="Header"/>
      <w:tabs>
        <w:tab w:val="clear" w:pos="9072"/>
        <w:tab w:val="left" w:pos="1037"/>
        <w:tab w:val="right" w:pos="10206"/>
      </w:tabs>
      <w:jc w:val="right"/>
      <w:rPr>
        <w:rFonts w:ascii="Verdana" w:hAnsi="Verdana"/>
        <w:b/>
        <w:i/>
        <w:sz w:val="18"/>
        <w:szCs w:val="18"/>
        <w:u w:val="single"/>
        <w:lang w:val="bg-BG"/>
      </w:rPr>
    </w:pPr>
    <w:r w:rsidRPr="0030032C">
      <w:rPr>
        <w:rFonts w:ascii="Tahoma" w:hAnsi="Tahoma" w:cs="Tahoma"/>
        <w:bCs/>
        <w:lang w:val="ru-RU"/>
      </w:rPr>
      <w:tab/>
    </w:r>
    <w:r w:rsidRPr="00D035FB">
      <w:rPr>
        <w:rFonts w:ascii="Tahoma" w:hAnsi="Tahoma" w:cs="Tahoma"/>
        <w:b/>
        <w:i/>
        <w:u w:val="single"/>
        <w:lang w:val="ru-RU"/>
      </w:rPr>
      <w:t xml:space="preserve"> 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2C"/>
    <w:rsid w:val="0000040B"/>
    <w:rsid w:val="00002702"/>
    <w:rsid w:val="00011278"/>
    <w:rsid w:val="000226C5"/>
    <w:rsid w:val="00026F58"/>
    <w:rsid w:val="00031957"/>
    <w:rsid w:val="0004484C"/>
    <w:rsid w:val="00047638"/>
    <w:rsid w:val="000531A3"/>
    <w:rsid w:val="00055B07"/>
    <w:rsid w:val="00060E2A"/>
    <w:rsid w:val="000656BA"/>
    <w:rsid w:val="000775EA"/>
    <w:rsid w:val="00086571"/>
    <w:rsid w:val="0009130D"/>
    <w:rsid w:val="00092497"/>
    <w:rsid w:val="000948E4"/>
    <w:rsid w:val="000A3B99"/>
    <w:rsid w:val="000A70CC"/>
    <w:rsid w:val="000B7073"/>
    <w:rsid w:val="000B7B7F"/>
    <w:rsid w:val="000C0955"/>
    <w:rsid w:val="000D616E"/>
    <w:rsid w:val="000E3ED5"/>
    <w:rsid w:val="000E5405"/>
    <w:rsid w:val="00110419"/>
    <w:rsid w:val="00112396"/>
    <w:rsid w:val="00117906"/>
    <w:rsid w:val="00125D6D"/>
    <w:rsid w:val="00147924"/>
    <w:rsid w:val="0015037D"/>
    <w:rsid w:val="00155BBF"/>
    <w:rsid w:val="00171E3D"/>
    <w:rsid w:val="001A1327"/>
    <w:rsid w:val="001A13AE"/>
    <w:rsid w:val="001A74E8"/>
    <w:rsid w:val="001A7C9E"/>
    <w:rsid w:val="001C42EC"/>
    <w:rsid w:val="001E4158"/>
    <w:rsid w:val="001E5908"/>
    <w:rsid w:val="001E5E47"/>
    <w:rsid w:val="001E66BD"/>
    <w:rsid w:val="001F1C48"/>
    <w:rsid w:val="00215AF1"/>
    <w:rsid w:val="002379E5"/>
    <w:rsid w:val="00244A3B"/>
    <w:rsid w:val="00253CD8"/>
    <w:rsid w:val="00265029"/>
    <w:rsid w:val="00271361"/>
    <w:rsid w:val="0027523A"/>
    <w:rsid w:val="00282BAA"/>
    <w:rsid w:val="0029342A"/>
    <w:rsid w:val="0029742E"/>
    <w:rsid w:val="002B08B8"/>
    <w:rsid w:val="002B1062"/>
    <w:rsid w:val="002B7ED4"/>
    <w:rsid w:val="002C201C"/>
    <w:rsid w:val="002E7CC3"/>
    <w:rsid w:val="0030032C"/>
    <w:rsid w:val="0030448F"/>
    <w:rsid w:val="00307394"/>
    <w:rsid w:val="00333B00"/>
    <w:rsid w:val="00352B55"/>
    <w:rsid w:val="00354395"/>
    <w:rsid w:val="003547C8"/>
    <w:rsid w:val="003615F2"/>
    <w:rsid w:val="0036396D"/>
    <w:rsid w:val="0037698D"/>
    <w:rsid w:val="00381C1E"/>
    <w:rsid w:val="0038218A"/>
    <w:rsid w:val="00397CBC"/>
    <w:rsid w:val="003A13B1"/>
    <w:rsid w:val="003A6C15"/>
    <w:rsid w:val="003B7402"/>
    <w:rsid w:val="003C1A90"/>
    <w:rsid w:val="003E07AD"/>
    <w:rsid w:val="003F7965"/>
    <w:rsid w:val="00400A99"/>
    <w:rsid w:val="00413842"/>
    <w:rsid w:val="00421CC8"/>
    <w:rsid w:val="00423ED6"/>
    <w:rsid w:val="00437D5C"/>
    <w:rsid w:val="00440DA7"/>
    <w:rsid w:val="004410AD"/>
    <w:rsid w:val="00446291"/>
    <w:rsid w:val="00446AD5"/>
    <w:rsid w:val="0045165D"/>
    <w:rsid w:val="0045283F"/>
    <w:rsid w:val="0046360E"/>
    <w:rsid w:val="00466BA4"/>
    <w:rsid w:val="0047514A"/>
    <w:rsid w:val="00481467"/>
    <w:rsid w:val="00491C3A"/>
    <w:rsid w:val="00492ED5"/>
    <w:rsid w:val="0049591B"/>
    <w:rsid w:val="00495FA6"/>
    <w:rsid w:val="004A0D70"/>
    <w:rsid w:val="004A2038"/>
    <w:rsid w:val="004A2C89"/>
    <w:rsid w:val="004A6EA6"/>
    <w:rsid w:val="004B3303"/>
    <w:rsid w:val="004C36DB"/>
    <w:rsid w:val="004C6199"/>
    <w:rsid w:val="004D3757"/>
    <w:rsid w:val="004D60A6"/>
    <w:rsid w:val="004D6C45"/>
    <w:rsid w:val="005034BC"/>
    <w:rsid w:val="00505B47"/>
    <w:rsid w:val="005246BC"/>
    <w:rsid w:val="005376CA"/>
    <w:rsid w:val="0054524C"/>
    <w:rsid w:val="00556261"/>
    <w:rsid w:val="005638A3"/>
    <w:rsid w:val="005643F3"/>
    <w:rsid w:val="00586090"/>
    <w:rsid w:val="00597C7C"/>
    <w:rsid w:val="005A6B57"/>
    <w:rsid w:val="005B0470"/>
    <w:rsid w:val="005B39DE"/>
    <w:rsid w:val="005B6B6F"/>
    <w:rsid w:val="005D110B"/>
    <w:rsid w:val="005D7FC4"/>
    <w:rsid w:val="005E0DDF"/>
    <w:rsid w:val="005E3789"/>
    <w:rsid w:val="005F59F9"/>
    <w:rsid w:val="005F5F19"/>
    <w:rsid w:val="006062CE"/>
    <w:rsid w:val="00616671"/>
    <w:rsid w:val="00617BD9"/>
    <w:rsid w:val="00620AF1"/>
    <w:rsid w:val="006220EF"/>
    <w:rsid w:val="00624CCF"/>
    <w:rsid w:val="006410E7"/>
    <w:rsid w:val="006500CE"/>
    <w:rsid w:val="00666927"/>
    <w:rsid w:val="00682303"/>
    <w:rsid w:val="00690338"/>
    <w:rsid w:val="006954CA"/>
    <w:rsid w:val="006C192A"/>
    <w:rsid w:val="006D1FC4"/>
    <w:rsid w:val="006D3FF5"/>
    <w:rsid w:val="006D4E20"/>
    <w:rsid w:val="006E2EC3"/>
    <w:rsid w:val="006E7BF2"/>
    <w:rsid w:val="006F2CEF"/>
    <w:rsid w:val="006F5AE6"/>
    <w:rsid w:val="006F79C4"/>
    <w:rsid w:val="0070011D"/>
    <w:rsid w:val="00700F02"/>
    <w:rsid w:val="007110DF"/>
    <w:rsid w:val="007121A7"/>
    <w:rsid w:val="0072316C"/>
    <w:rsid w:val="007249ED"/>
    <w:rsid w:val="00734083"/>
    <w:rsid w:val="00754576"/>
    <w:rsid w:val="007726E0"/>
    <w:rsid w:val="0077317A"/>
    <w:rsid w:val="0078082E"/>
    <w:rsid w:val="00784B83"/>
    <w:rsid w:val="007909C6"/>
    <w:rsid w:val="00793605"/>
    <w:rsid w:val="007A393B"/>
    <w:rsid w:val="007B72CC"/>
    <w:rsid w:val="007D4BF9"/>
    <w:rsid w:val="007F092E"/>
    <w:rsid w:val="007F5DF9"/>
    <w:rsid w:val="00806BBE"/>
    <w:rsid w:val="0083169F"/>
    <w:rsid w:val="00852C3F"/>
    <w:rsid w:val="008605B2"/>
    <w:rsid w:val="008616A5"/>
    <w:rsid w:val="00865EBD"/>
    <w:rsid w:val="0087534A"/>
    <w:rsid w:val="00887C52"/>
    <w:rsid w:val="0089729F"/>
    <w:rsid w:val="008A13B1"/>
    <w:rsid w:val="008A7EDC"/>
    <w:rsid w:val="008C39C5"/>
    <w:rsid w:val="008E55B3"/>
    <w:rsid w:val="008F1F88"/>
    <w:rsid w:val="009034E1"/>
    <w:rsid w:val="009036CB"/>
    <w:rsid w:val="00903F1D"/>
    <w:rsid w:val="00910C16"/>
    <w:rsid w:val="00922D69"/>
    <w:rsid w:val="00927022"/>
    <w:rsid w:val="00934D77"/>
    <w:rsid w:val="00935D31"/>
    <w:rsid w:val="00941EC3"/>
    <w:rsid w:val="00953BF5"/>
    <w:rsid w:val="0099393F"/>
    <w:rsid w:val="009975FD"/>
    <w:rsid w:val="009B7E2A"/>
    <w:rsid w:val="009D3A6A"/>
    <w:rsid w:val="009E780B"/>
    <w:rsid w:val="009F7FD1"/>
    <w:rsid w:val="00A111CC"/>
    <w:rsid w:val="00A22AD5"/>
    <w:rsid w:val="00A337D0"/>
    <w:rsid w:val="00A55EDC"/>
    <w:rsid w:val="00A7151C"/>
    <w:rsid w:val="00A779F9"/>
    <w:rsid w:val="00A93A5C"/>
    <w:rsid w:val="00A97C23"/>
    <w:rsid w:val="00AA4C1C"/>
    <w:rsid w:val="00AA5D78"/>
    <w:rsid w:val="00AC5CE4"/>
    <w:rsid w:val="00AE4171"/>
    <w:rsid w:val="00B04F13"/>
    <w:rsid w:val="00B10BB9"/>
    <w:rsid w:val="00B135E9"/>
    <w:rsid w:val="00B23C79"/>
    <w:rsid w:val="00B622DE"/>
    <w:rsid w:val="00B71D95"/>
    <w:rsid w:val="00B74D2C"/>
    <w:rsid w:val="00B74E94"/>
    <w:rsid w:val="00B76601"/>
    <w:rsid w:val="00BA7563"/>
    <w:rsid w:val="00BA7CDA"/>
    <w:rsid w:val="00BB1CAB"/>
    <w:rsid w:val="00BB2AEB"/>
    <w:rsid w:val="00BC5722"/>
    <w:rsid w:val="00C00E87"/>
    <w:rsid w:val="00C04DBC"/>
    <w:rsid w:val="00C4164C"/>
    <w:rsid w:val="00C44B44"/>
    <w:rsid w:val="00C5355D"/>
    <w:rsid w:val="00C57039"/>
    <w:rsid w:val="00C57A24"/>
    <w:rsid w:val="00C64619"/>
    <w:rsid w:val="00C722FE"/>
    <w:rsid w:val="00C85E3B"/>
    <w:rsid w:val="00C86AAD"/>
    <w:rsid w:val="00C9262C"/>
    <w:rsid w:val="00C938FF"/>
    <w:rsid w:val="00CA3266"/>
    <w:rsid w:val="00CA74B0"/>
    <w:rsid w:val="00CB0756"/>
    <w:rsid w:val="00CB1357"/>
    <w:rsid w:val="00CC0EA3"/>
    <w:rsid w:val="00CE1EBA"/>
    <w:rsid w:val="00CE7A22"/>
    <w:rsid w:val="00CF5B66"/>
    <w:rsid w:val="00D035FB"/>
    <w:rsid w:val="00D2649B"/>
    <w:rsid w:val="00D46D29"/>
    <w:rsid w:val="00D47D8E"/>
    <w:rsid w:val="00D5301F"/>
    <w:rsid w:val="00D55A81"/>
    <w:rsid w:val="00D642A1"/>
    <w:rsid w:val="00D70A9F"/>
    <w:rsid w:val="00D710DF"/>
    <w:rsid w:val="00D71469"/>
    <w:rsid w:val="00D72F69"/>
    <w:rsid w:val="00D77828"/>
    <w:rsid w:val="00D86F1F"/>
    <w:rsid w:val="00D922F4"/>
    <w:rsid w:val="00D94D2C"/>
    <w:rsid w:val="00DB05AD"/>
    <w:rsid w:val="00DE3581"/>
    <w:rsid w:val="00DF1A1B"/>
    <w:rsid w:val="00E01AB7"/>
    <w:rsid w:val="00E10C4F"/>
    <w:rsid w:val="00E2061C"/>
    <w:rsid w:val="00E20FDF"/>
    <w:rsid w:val="00E355A9"/>
    <w:rsid w:val="00E427AA"/>
    <w:rsid w:val="00E54076"/>
    <w:rsid w:val="00E6160C"/>
    <w:rsid w:val="00E71B1F"/>
    <w:rsid w:val="00EA2D27"/>
    <w:rsid w:val="00EB48CA"/>
    <w:rsid w:val="00EC0C72"/>
    <w:rsid w:val="00EC785F"/>
    <w:rsid w:val="00ED31DB"/>
    <w:rsid w:val="00ED5262"/>
    <w:rsid w:val="00EE67D8"/>
    <w:rsid w:val="00F05570"/>
    <w:rsid w:val="00F12BC4"/>
    <w:rsid w:val="00F12C6C"/>
    <w:rsid w:val="00F13699"/>
    <w:rsid w:val="00F34F2B"/>
    <w:rsid w:val="00F4629B"/>
    <w:rsid w:val="00F65553"/>
    <w:rsid w:val="00F67F42"/>
    <w:rsid w:val="00F70CE3"/>
    <w:rsid w:val="00F808F5"/>
    <w:rsid w:val="00FB5D1B"/>
    <w:rsid w:val="00FC4828"/>
    <w:rsid w:val="00FC4856"/>
    <w:rsid w:val="00FC5CE8"/>
    <w:rsid w:val="00FD3EAB"/>
    <w:rsid w:val="00FD5545"/>
    <w:rsid w:val="00F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C"/>
    <w:rPr>
      <w:rFonts w:ascii="Times New Roman" w:eastAsia="Times New Roman" w:hAnsi="Times New Roman"/>
      <w:sz w:val="20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0032C"/>
    <w:rPr>
      <w:rFonts w:ascii="Tahoma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032C"/>
    <w:rPr>
      <w:rFonts w:ascii="Tahoma" w:hAnsi="Tahoma" w:cs="Times New Roman"/>
      <w:b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3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3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032C"/>
    <w:rPr>
      <w:rFonts w:ascii="Tahoma" w:hAnsi="Tahoma" w:cs="Times New Roman"/>
      <w:sz w:val="20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7965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F796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92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41E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EC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1EC3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1EC3"/>
    <w:rPr>
      <w:b/>
      <w:bCs/>
    </w:rPr>
  </w:style>
  <w:style w:type="paragraph" w:styleId="BodyText3">
    <w:name w:val="Body Text 3"/>
    <w:basedOn w:val="Normal"/>
    <w:link w:val="BodyText3Char"/>
    <w:uiPriority w:val="99"/>
    <w:rsid w:val="00147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4C1C"/>
    <w:rPr>
      <w:rFonts w:ascii="Times New Roman" w:hAnsi="Times New Roman" w:cs="Times New Roman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subject/>
  <dc:creator>HP</dc:creator>
  <cp:keywords/>
  <dc:description/>
  <cp:lastModifiedBy>IIvanov</cp:lastModifiedBy>
  <cp:revision>2</cp:revision>
  <cp:lastPrinted>2016-11-09T10:47:00Z</cp:lastPrinted>
  <dcterms:created xsi:type="dcterms:W3CDTF">2018-02-07T12:34:00Z</dcterms:created>
  <dcterms:modified xsi:type="dcterms:W3CDTF">2018-02-07T12:34:00Z</dcterms:modified>
</cp:coreProperties>
</file>