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5" w:rsidRPr="00CD6FF5" w:rsidRDefault="001D3995">
      <w:pPr>
        <w:ind w:left="4248"/>
        <w:jc w:val="both"/>
        <w:rPr>
          <w:lang w:val="ru-RU"/>
        </w:rPr>
      </w:pPr>
      <w:r w:rsidRPr="00CD6FF5">
        <w:rPr>
          <w:lang w:val="ru-RU"/>
        </w:rPr>
        <w:t>ДО</w:t>
      </w:r>
    </w:p>
    <w:p w:rsidR="001D3995" w:rsidRPr="00CD6FF5" w:rsidRDefault="001D3995">
      <w:pPr>
        <w:ind w:left="4248"/>
        <w:jc w:val="both"/>
      </w:pPr>
      <w:r w:rsidRPr="00CD6FF5">
        <w:t>ОБЩИНА</w:t>
      </w:r>
    </w:p>
    <w:p w:rsidR="001D3995" w:rsidRPr="00CD6FF5" w:rsidRDefault="001D3995">
      <w:pPr>
        <w:ind w:left="4248"/>
        <w:jc w:val="both"/>
      </w:pPr>
      <w:r w:rsidRPr="00CD6FF5">
        <w:t>ДВЕ МОГИЛИ</w:t>
      </w:r>
    </w:p>
    <w:p w:rsidR="001D3995" w:rsidRPr="00CD6FF5" w:rsidRDefault="001D3995">
      <w:pPr>
        <w:jc w:val="both"/>
      </w:pPr>
      <w:r w:rsidRPr="00CD6FF5">
        <w:t>Вх.№</w:t>
      </w:r>
      <w:r>
        <w:t xml:space="preserve"> </w:t>
      </w:r>
      <w:r w:rsidRPr="00CD6FF5">
        <w:t>.........../...............</w:t>
      </w:r>
    </w:p>
    <w:p w:rsidR="001D3995" w:rsidRPr="00CD6FF5" w:rsidRDefault="001D3995">
      <w:pPr>
        <w:jc w:val="both"/>
      </w:pPr>
    </w:p>
    <w:p w:rsidR="001D3995" w:rsidRPr="00CD6FF5" w:rsidRDefault="001D3995" w:rsidP="001D5E57">
      <w:pPr>
        <w:ind w:left="1416" w:hanging="1416"/>
        <w:jc w:val="center"/>
        <w:rPr>
          <w:b/>
          <w:bCs/>
        </w:rPr>
      </w:pPr>
      <w:r w:rsidRPr="00CD6FF5">
        <w:rPr>
          <w:b/>
          <w:bCs/>
        </w:rPr>
        <w:t>ИСКАНЕ</w:t>
      </w:r>
    </w:p>
    <w:p w:rsidR="001D3995" w:rsidRPr="00CD6FF5" w:rsidRDefault="001D3995" w:rsidP="001D5E57">
      <w:pPr>
        <w:pStyle w:val="Header"/>
        <w:tabs>
          <w:tab w:val="clear" w:pos="4536"/>
          <w:tab w:val="clear" w:pos="9072"/>
        </w:tabs>
        <w:jc w:val="center"/>
        <w:rPr>
          <w:b/>
          <w:bCs/>
        </w:rPr>
      </w:pPr>
      <w:r w:rsidRPr="00CD6FF5">
        <w:rPr>
          <w:b/>
          <w:bCs/>
        </w:rPr>
        <w:t>за издаване на документ</w:t>
      </w:r>
    </w:p>
    <w:tbl>
      <w:tblPr>
        <w:tblW w:w="9972" w:type="dxa"/>
        <w:tblInd w:w="-612" w:type="dxa"/>
        <w:tblLayout w:type="fixed"/>
        <w:tblLook w:val="0000"/>
      </w:tblPr>
      <w:tblGrid>
        <w:gridCol w:w="8460"/>
        <w:gridCol w:w="1512"/>
      </w:tblGrid>
      <w:tr w:rsidR="001D3995" w:rsidRPr="00CD6FF5">
        <w:trPr>
          <w:cantSplit/>
          <w:trHeight w:val="343"/>
        </w:trPr>
        <w:tc>
          <w:tcPr>
            <w:tcW w:w="8460" w:type="dxa"/>
          </w:tcPr>
          <w:tbl>
            <w:tblPr>
              <w:tblW w:w="9360" w:type="dxa"/>
              <w:tblLayout w:type="fixed"/>
              <w:tblLook w:val="0000"/>
            </w:tblPr>
            <w:tblGrid>
              <w:gridCol w:w="2340"/>
              <w:gridCol w:w="2044"/>
              <w:gridCol w:w="476"/>
              <w:gridCol w:w="4500"/>
            </w:tblGrid>
            <w:tr w:rsidR="001D3995" w:rsidRPr="00CD6FF5">
              <w:trPr>
                <w:cantSplit/>
              </w:trPr>
              <w:tc>
                <w:tcPr>
                  <w:tcW w:w="9360" w:type="dxa"/>
                  <w:gridSpan w:val="4"/>
                </w:tcPr>
                <w:p w:rsidR="001D3995" w:rsidRPr="00CD6FF5" w:rsidRDefault="001D3995"/>
                <w:p w:rsidR="001D3995" w:rsidRPr="00CD6FF5" w:rsidRDefault="001D3995">
                  <w:r w:rsidRPr="00CD6FF5">
                    <w:t xml:space="preserve">  ...........................................................................................................................................</w:t>
                  </w:r>
                </w:p>
                <w:p w:rsidR="001D3995" w:rsidRPr="00CD6FF5" w:rsidRDefault="001D3995">
                  <w:pPr>
                    <w:jc w:val="center"/>
                  </w:pPr>
                  <w:r w:rsidRPr="00CD6FF5">
                    <w:rPr>
                      <w:i/>
                      <w:iCs/>
                    </w:rPr>
                    <w:t>(име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CD6FF5">
                    <w:rPr>
                      <w:i/>
                      <w:iCs/>
                    </w:rPr>
                    <w:t>/наименование на задълженото лице)</w:t>
                  </w:r>
                </w:p>
              </w:tc>
            </w:tr>
            <w:tr w:rsidR="001D3995" w:rsidRPr="00CD6FF5">
              <w:trPr>
                <w:cantSplit/>
                <w:trHeight w:val="343"/>
              </w:trPr>
              <w:tc>
                <w:tcPr>
                  <w:tcW w:w="4384" w:type="dxa"/>
                  <w:gridSpan w:val="2"/>
                  <w:vAlign w:val="center"/>
                </w:tcPr>
                <w:p w:rsidR="001D3995" w:rsidRPr="00CD6FF5" w:rsidRDefault="001D3995">
                  <w:pPr>
                    <w:ind w:left="136" w:hanging="136"/>
                  </w:pPr>
                  <w:r w:rsidRPr="00CD6FF5">
                    <w:t xml:space="preserve">  ЕГН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/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ЛНЧ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/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Служебен № от регистъра на   НАП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1D3995" w:rsidRPr="00CD6FF5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D3995" w:rsidRPr="00CD6FF5" w:rsidRDefault="001D3995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1D3995" w:rsidRPr="00CD6FF5">
              <w:trPr>
                <w:cantSplit/>
                <w:trHeight w:val="378"/>
              </w:trPr>
              <w:tc>
                <w:tcPr>
                  <w:tcW w:w="4384" w:type="dxa"/>
                  <w:gridSpan w:val="2"/>
                  <w:vAlign w:val="center"/>
                </w:tcPr>
                <w:p w:rsidR="001D3995" w:rsidRPr="00CD6FF5" w:rsidRDefault="001D3995">
                  <w:r w:rsidRPr="00CD6FF5">
                    <w:t xml:space="preserve">  ЕИК по БУЛСТАТ/ЕИК по ЗТР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1D3995" w:rsidRPr="00CD6FF5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D3995" w:rsidRPr="00CD6FF5" w:rsidRDefault="001D3995"/>
              </w:tc>
            </w:tr>
            <w:tr w:rsidR="001D3995" w:rsidRPr="00CD6FF5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1D3995" w:rsidRPr="00CD6FF5" w:rsidRDefault="001D3995">
                  <w:pPr>
                    <w:ind w:left="136" w:hanging="136"/>
                  </w:pPr>
                  <w:r w:rsidRPr="00CD6FF5">
                    <w:t xml:space="preserve">  Адрес за    кореспонденция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1D3995" w:rsidRPr="00CD6FF5" w:rsidRDefault="001D3995">
                  <w:pPr>
                    <w:rPr>
                      <w:lang w:val="en-US"/>
                    </w:rPr>
                  </w:pPr>
                  <w:r w:rsidRPr="00CD6FF5">
                    <w:t>..................................................................................................</w:t>
                  </w:r>
                </w:p>
              </w:tc>
            </w:tr>
            <w:tr w:rsidR="001D3995" w:rsidRPr="00CD6FF5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1D3995" w:rsidRPr="00CD6FF5" w:rsidRDefault="001D3995">
                  <w:pPr>
                    <w:ind w:left="136" w:hanging="136"/>
                  </w:pPr>
                  <w:r w:rsidRPr="00CD6FF5">
                    <w:t xml:space="preserve">  Адрес по чл.8 от      ДОПК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1D3995" w:rsidRPr="00CD6FF5" w:rsidRDefault="001D3995">
                  <w:r w:rsidRPr="00CD6FF5">
                    <w:t>..................................................................................................</w:t>
                  </w:r>
                </w:p>
              </w:tc>
            </w:tr>
            <w:tr w:rsidR="001D3995" w:rsidRPr="00CD6FF5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1D3995" w:rsidRPr="00CD6FF5" w:rsidRDefault="001D3995">
                  <w:r w:rsidRPr="00CD6FF5">
                    <w:t xml:space="preserve">  Представлявано от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1D3995" w:rsidRPr="00CD6FF5" w:rsidRDefault="001D3995"/>
                <w:p w:rsidR="001D3995" w:rsidRPr="00CD6FF5" w:rsidRDefault="001D3995">
                  <w:r w:rsidRPr="00CD6FF5">
                    <w:t>...................................................................................................</w:t>
                  </w:r>
                </w:p>
                <w:p w:rsidR="001D3995" w:rsidRPr="00CD6FF5" w:rsidRDefault="001D3995">
                  <w:pPr>
                    <w:rPr>
                      <w:i/>
                      <w:iCs/>
                      <w:lang w:val="ru-RU"/>
                    </w:rPr>
                  </w:pPr>
                  <w:r w:rsidRPr="00CD6FF5">
                    <w:rPr>
                      <w:i/>
                      <w:iCs/>
                    </w:rPr>
                    <w:t xml:space="preserve"> (трите имена на представляващия/пълномощника)</w:t>
                  </w:r>
                </w:p>
              </w:tc>
            </w:tr>
            <w:tr w:rsidR="001D3995" w:rsidRPr="00CD6FF5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1D3995" w:rsidRPr="00CD6FF5" w:rsidRDefault="001D3995">
                  <w:r w:rsidRPr="00CD6FF5">
                    <w:t xml:space="preserve">  В качеството му на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1D3995" w:rsidRPr="00CD6FF5" w:rsidRDefault="001D3995"/>
                <w:p w:rsidR="001D3995" w:rsidRPr="00CD6FF5" w:rsidRDefault="001D3995">
                  <w:r w:rsidRPr="00CD6FF5">
                    <w:t>...................................................................................................</w:t>
                  </w:r>
                </w:p>
                <w:p w:rsidR="001D3995" w:rsidRPr="00CD6FF5" w:rsidRDefault="001D3995">
                  <w:pPr>
                    <w:rPr>
                      <w:i/>
                    </w:rPr>
                  </w:pPr>
                  <w:r w:rsidRPr="00CD6FF5">
                    <w:t xml:space="preserve">                                          </w:t>
                  </w:r>
                  <w:r w:rsidRPr="00CD6FF5">
                    <w:rPr>
                      <w:i/>
                    </w:rPr>
                    <w:t xml:space="preserve"> (длъжност на </w:t>
                  </w:r>
                  <w:r w:rsidRPr="00CD6FF5">
                    <w:rPr>
                      <w:i/>
                      <w:iCs/>
                    </w:rPr>
                    <w:t>представляващия</w:t>
                  </w:r>
                  <w:r w:rsidRPr="00CD6FF5">
                    <w:rPr>
                      <w:i/>
                    </w:rPr>
                    <w:t xml:space="preserve"> )</w:t>
                  </w:r>
                </w:p>
              </w:tc>
            </w:tr>
            <w:tr w:rsidR="001D3995" w:rsidRPr="00CD6FF5">
              <w:trPr>
                <w:cantSplit/>
                <w:trHeight w:val="343"/>
              </w:trPr>
              <w:tc>
                <w:tcPr>
                  <w:tcW w:w="4860" w:type="dxa"/>
                  <w:gridSpan w:val="3"/>
                  <w:vAlign w:val="center"/>
                </w:tcPr>
                <w:p w:rsidR="001D3995" w:rsidRPr="00CD6FF5" w:rsidRDefault="001D3995">
                  <w:r w:rsidRPr="00CD6FF5">
                    <w:t xml:space="preserve">  ЕГН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/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ЛНЧ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/</w:t>
                  </w:r>
                  <w:r w:rsidRPr="00CD6FF5">
                    <w:rPr>
                      <w:lang w:val="ru-RU"/>
                    </w:rPr>
                    <w:t xml:space="preserve"> </w:t>
                  </w:r>
                  <w:r w:rsidRPr="00CD6FF5">
                    <w:t>Служебен № от регистъра на НАП</w:t>
                  </w:r>
                </w:p>
              </w:tc>
              <w:tc>
                <w:tcPr>
                  <w:tcW w:w="4500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1D3995" w:rsidRPr="00CD6FF5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3995" w:rsidRPr="00CD6FF5" w:rsidRDefault="001D399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D3995" w:rsidRPr="00CD6FF5" w:rsidRDefault="001D3995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1D3995" w:rsidRPr="00CD6FF5">
              <w:trPr>
                <w:cantSplit/>
                <w:trHeight w:val="378"/>
              </w:trPr>
              <w:tc>
                <w:tcPr>
                  <w:tcW w:w="9360" w:type="dxa"/>
                  <w:gridSpan w:val="4"/>
                </w:tcPr>
                <w:p w:rsidR="001D3995" w:rsidRPr="00CD6FF5" w:rsidRDefault="001D3995">
                  <w:r w:rsidRPr="00CD6FF5">
                    <w:t xml:space="preserve">  .....................................................................................................................................</w:t>
                  </w:r>
                </w:p>
                <w:p w:rsidR="001D3995" w:rsidRPr="00CD6FF5" w:rsidRDefault="001D3995">
                  <w:pPr>
                    <w:jc w:val="center"/>
                  </w:pPr>
                  <w:r w:rsidRPr="00CD6FF5">
                    <w:rPr>
                      <w:i/>
                      <w:iCs/>
                    </w:rPr>
                    <w:t>(в случай на упълномощаване - № и дата на пълномощното)</w:t>
                  </w:r>
                </w:p>
              </w:tc>
            </w:tr>
          </w:tbl>
          <w:p w:rsidR="001D3995" w:rsidRPr="00CD6FF5" w:rsidRDefault="001D3995"/>
        </w:tc>
        <w:tc>
          <w:tcPr>
            <w:tcW w:w="1512" w:type="dxa"/>
          </w:tcPr>
          <w:p w:rsidR="001D3995" w:rsidRPr="00CD6FF5" w:rsidRDefault="001D3995"/>
        </w:tc>
      </w:tr>
      <w:tr w:rsidR="001D3995" w:rsidRPr="00CD6FF5">
        <w:trPr>
          <w:cantSplit/>
          <w:trHeight w:val="378"/>
        </w:trPr>
        <w:tc>
          <w:tcPr>
            <w:tcW w:w="8460" w:type="dxa"/>
          </w:tcPr>
          <w:p w:rsidR="001D3995" w:rsidRPr="00CD6FF5" w:rsidRDefault="001D3995">
            <w:pPr>
              <w:pStyle w:val="Header"/>
            </w:pPr>
          </w:p>
        </w:tc>
        <w:tc>
          <w:tcPr>
            <w:tcW w:w="1512" w:type="dxa"/>
          </w:tcPr>
          <w:p w:rsidR="001D3995" w:rsidRPr="00CD6FF5" w:rsidRDefault="001D3995">
            <w:pPr>
              <w:pStyle w:val="Header"/>
            </w:pPr>
          </w:p>
        </w:tc>
      </w:tr>
    </w:tbl>
    <w:p w:rsidR="001D3995" w:rsidRPr="00CD6FF5" w:rsidRDefault="001D3995">
      <w:pPr>
        <w:jc w:val="center"/>
        <w:rPr>
          <w:b/>
          <w:bCs/>
          <w:lang w:val="ru-RU"/>
        </w:rPr>
      </w:pPr>
      <w:r w:rsidRPr="00CD6FF5">
        <w:rPr>
          <w:b/>
          <w:bCs/>
          <w:lang w:val="ru-RU"/>
        </w:rPr>
        <w:t>Моля да ми бъде издаден следният документ:</w:t>
      </w:r>
    </w:p>
    <w:p w:rsidR="001D3995" w:rsidRPr="00CD6FF5" w:rsidRDefault="001D3995">
      <w:pPr>
        <w:jc w:val="both"/>
        <w:rPr>
          <w:lang w:val="ru-RU"/>
        </w:rPr>
      </w:pPr>
    </w:p>
    <w:bookmarkStart w:id="0" w:name="Check1"/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bookmarkEnd w:id="0"/>
      <w:r w:rsidRPr="00CD6FF5">
        <w:rPr>
          <w:lang w:val="ru-RU"/>
        </w:rPr>
        <w:t xml:space="preserve"> Удостоверение за наличие или липса на задължения на основание чл.87 ал.6 ДОПК</w:t>
      </w:r>
    </w:p>
    <w:p w:rsidR="001D3995" w:rsidRPr="00CD6FF5" w:rsidRDefault="001D3995">
      <w:pPr>
        <w:ind w:left="360"/>
        <w:jc w:val="both"/>
        <w:rPr>
          <w:lang w:val="ru-RU"/>
        </w:rPr>
      </w:pP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Удостоверение за декларирани данни</w:t>
      </w:r>
    </w:p>
    <w:p w:rsidR="001D3995" w:rsidRPr="00CD6FF5" w:rsidRDefault="001D3995">
      <w:pPr>
        <w:ind w:left="360"/>
        <w:jc w:val="both"/>
        <w:rPr>
          <w:lang w:val="ru-RU"/>
        </w:rPr>
      </w:pP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Удостоверение за платен данък върху наследствата</w:t>
      </w: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lang w:val="ru-RU"/>
        </w:rPr>
      </w:pP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t xml:space="preserve"> </w:t>
      </w:r>
      <w:bookmarkStart w:id="1" w:name="Check5"/>
      <w:r w:rsidRPr="00CD6FF5">
        <w:rPr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bookmarkEnd w:id="1"/>
      <w:r w:rsidRPr="00CD6FF5">
        <w:rPr>
          <w:lang w:val="ru-RU"/>
        </w:rPr>
        <w:t xml:space="preserve"> Копие на документ...................................................................                  </w:t>
      </w: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t xml:space="preserve">                           (вид,</w:t>
      </w:r>
      <w:r>
        <w:rPr>
          <w:lang w:val="ru-RU"/>
        </w:rPr>
        <w:t xml:space="preserve"> </w:t>
      </w:r>
      <w:r w:rsidRPr="00CD6FF5">
        <w:rPr>
          <w:lang w:val="ru-RU"/>
        </w:rPr>
        <w:t>вх.</w:t>
      </w:r>
      <w:r>
        <w:rPr>
          <w:lang w:val="ru-RU"/>
        </w:rPr>
        <w:t xml:space="preserve"> </w:t>
      </w:r>
      <w:r w:rsidRPr="00CD6FF5">
        <w:rPr>
          <w:lang w:val="ru-RU"/>
        </w:rPr>
        <w:t>номер на документа)</w:t>
      </w:r>
    </w:p>
    <w:p w:rsidR="001D3995" w:rsidRPr="00CD6FF5" w:rsidRDefault="001D3995">
      <w:pPr>
        <w:ind w:left="360"/>
        <w:jc w:val="both"/>
        <w:rPr>
          <w:lang w:val="ru-RU"/>
        </w:rPr>
      </w:pPr>
    </w:p>
    <w:p w:rsidR="001D3995" w:rsidRPr="00CD6FF5" w:rsidRDefault="001D3995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Служебна бележка............................................................                  </w:t>
      </w:r>
    </w:p>
    <w:p w:rsidR="001D3995" w:rsidRPr="00CD6FF5" w:rsidRDefault="001D3995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t xml:space="preserve">                           (вид,</w:t>
      </w:r>
      <w:r>
        <w:rPr>
          <w:lang w:val="ru-RU"/>
        </w:rPr>
        <w:t xml:space="preserve"> </w:t>
      </w:r>
      <w:r w:rsidRPr="00CD6FF5">
        <w:rPr>
          <w:lang w:val="ru-RU"/>
        </w:rPr>
        <w:t>вх.</w:t>
      </w:r>
      <w:r>
        <w:rPr>
          <w:lang w:val="ru-RU"/>
        </w:rPr>
        <w:t xml:space="preserve"> </w:t>
      </w:r>
      <w:r w:rsidRPr="00CD6FF5">
        <w:rPr>
          <w:lang w:val="ru-RU"/>
        </w:rPr>
        <w:t>номер на документа)</w:t>
      </w:r>
    </w:p>
    <w:p w:rsidR="001D3995" w:rsidRPr="00CD6FF5" w:rsidRDefault="001D3995">
      <w:pPr>
        <w:ind w:left="360"/>
        <w:jc w:val="both"/>
        <w:rPr>
          <w:lang w:val="ru-RU"/>
        </w:rPr>
      </w:pPr>
    </w:p>
    <w:p w:rsidR="001D3995" w:rsidRPr="00CD6FF5" w:rsidRDefault="001D3995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Копие на данъчна декларация по чл…………………….</w:t>
      </w:r>
    </w:p>
    <w:p w:rsidR="001D3995" w:rsidRPr="00CD6FF5" w:rsidRDefault="001D3995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t xml:space="preserve">     От…………………….за……………….година</w:t>
      </w:r>
    </w:p>
    <w:p w:rsidR="001D3995" w:rsidRPr="00CD6FF5" w:rsidRDefault="001D3995">
      <w:pPr>
        <w:ind w:left="360"/>
        <w:jc w:val="both"/>
        <w:rPr>
          <w:lang w:val="ru-RU"/>
        </w:rPr>
      </w:pP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lang w:val="ru-RU"/>
        </w:rPr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Удостоверение за </w:t>
      </w:r>
    </w:p>
    <w:p w:rsidR="001D3995" w:rsidRPr="00CD6FF5" w:rsidRDefault="001D3995">
      <w:pPr>
        <w:jc w:val="both"/>
        <w:rPr>
          <w:lang w:val="ru-RU"/>
        </w:rPr>
      </w:pPr>
    </w:p>
    <w:p w:rsidR="001D3995" w:rsidRPr="00CD6FF5" w:rsidRDefault="001D3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</w:t>
      </w:r>
      <w:r w:rsidRPr="00CD6FF5">
        <w:t>Други документи</w:t>
      </w:r>
    </w:p>
    <w:p w:rsidR="001D3995" w:rsidRPr="00CD6FF5" w:rsidRDefault="001D3995">
      <w:pPr>
        <w:jc w:val="both"/>
        <w:rPr>
          <w:lang w:val="ru-RU"/>
        </w:rPr>
      </w:pPr>
    </w:p>
    <w:p w:rsidR="001D3995" w:rsidRDefault="001D3995">
      <w:pPr>
        <w:jc w:val="both"/>
        <w:rPr>
          <w:lang w:val="ru-RU"/>
        </w:rPr>
      </w:pPr>
      <w:r w:rsidRPr="00CD6FF5">
        <w:rPr>
          <w:lang w:val="ru-RU"/>
        </w:rPr>
        <w:t xml:space="preserve">Желая да получа </w:t>
      </w:r>
      <w:r>
        <w:rPr>
          <w:lang w:val="ru-RU"/>
        </w:rPr>
        <w:t>/</w:t>
      </w:r>
      <w:r w:rsidRPr="00CD6FF5">
        <w:rPr>
          <w:lang w:val="ru-RU"/>
        </w:rPr>
        <w:t>отбелязва се в квадратчето/:</w:t>
      </w:r>
    </w:p>
    <w:p w:rsidR="001D3995" w:rsidRPr="00CD6FF5" w:rsidRDefault="001D3995">
      <w:pPr>
        <w:jc w:val="both"/>
        <w:rPr>
          <w:lang w:val="ru-RU"/>
        </w:rPr>
      </w:pPr>
    </w:p>
    <w:p w:rsidR="001D3995" w:rsidRPr="00CD6FF5" w:rsidRDefault="001D3995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</w:t>
      </w:r>
      <w:r w:rsidRPr="00CD6FF5">
        <w:t>обикновена услуга</w:t>
      </w:r>
    </w:p>
    <w:p w:rsidR="001D3995" w:rsidRPr="00CD6FF5" w:rsidRDefault="001D3995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</w:t>
      </w:r>
      <w:r w:rsidRPr="00CD6FF5">
        <w:t>бърза услуга</w:t>
      </w:r>
    </w:p>
    <w:p w:rsidR="001D3995" w:rsidRPr="00CD6FF5" w:rsidRDefault="001D3995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</w:pPr>
      <w:r w:rsidRPr="00CD6FF5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FF5">
        <w:rPr>
          <w:lang w:val="ru-RU"/>
        </w:rPr>
        <w:instrText xml:space="preserve"> FORMCHECKBOX </w:instrText>
      </w:r>
      <w:r w:rsidRPr="00CD6FF5">
        <w:rPr>
          <w:lang w:val="ru-RU"/>
        </w:rPr>
      </w:r>
      <w:r w:rsidRPr="00CD6FF5">
        <w:rPr>
          <w:lang w:val="ru-RU"/>
        </w:rPr>
        <w:fldChar w:fldCharType="end"/>
      </w:r>
      <w:r w:rsidRPr="00CD6FF5">
        <w:rPr>
          <w:lang w:val="ru-RU"/>
        </w:rPr>
        <w:t xml:space="preserve"> </w:t>
      </w:r>
      <w:r w:rsidRPr="00CD6FF5">
        <w:t>експресна услуга</w:t>
      </w:r>
    </w:p>
    <w:p w:rsidR="001D3995" w:rsidRPr="00CD6FF5" w:rsidRDefault="001D3995">
      <w:pPr>
        <w:jc w:val="both"/>
      </w:pPr>
    </w:p>
    <w:p w:rsidR="001D3995" w:rsidRPr="00CD6FF5" w:rsidRDefault="001D3995">
      <w:pPr>
        <w:jc w:val="both"/>
        <w:rPr>
          <w:lang w:val="ru-RU"/>
        </w:rPr>
      </w:pPr>
      <w:r w:rsidRPr="00CD6FF5">
        <w:rPr>
          <w:lang w:val="ru-RU"/>
        </w:rPr>
        <w:t>Прилагам следните документи:</w:t>
      </w:r>
    </w:p>
    <w:p w:rsidR="001D3995" w:rsidRPr="00CD6FF5" w:rsidRDefault="001D3995">
      <w:pPr>
        <w:pStyle w:val="Header"/>
        <w:rPr>
          <w:lang w:val="ru-RU"/>
        </w:rPr>
      </w:pPr>
    </w:p>
    <w:p w:rsidR="001D3995" w:rsidRPr="00CD6FF5" w:rsidRDefault="001D3995">
      <w:pPr>
        <w:pStyle w:val="Header"/>
        <w:numPr>
          <w:ilvl w:val="0"/>
          <w:numId w:val="5"/>
        </w:numPr>
        <w:rPr>
          <w:lang w:val="ru-RU"/>
        </w:rPr>
      </w:pPr>
      <w:r w:rsidRPr="00CD6FF5">
        <w:rPr>
          <w:lang w:val="ru-RU"/>
        </w:rPr>
        <w:t>..................................................................................</w:t>
      </w:r>
    </w:p>
    <w:p w:rsidR="001D3995" w:rsidRPr="00CD6FF5" w:rsidRDefault="001D3995">
      <w:pPr>
        <w:pStyle w:val="Header"/>
        <w:numPr>
          <w:ilvl w:val="0"/>
          <w:numId w:val="5"/>
        </w:numPr>
        <w:rPr>
          <w:lang w:val="ru-RU"/>
        </w:rPr>
      </w:pPr>
      <w:r w:rsidRPr="00CD6FF5">
        <w:rPr>
          <w:lang w:val="ru-RU"/>
        </w:rPr>
        <w:t>..................................................................................</w:t>
      </w:r>
    </w:p>
    <w:p w:rsidR="001D3995" w:rsidRPr="00CD6FF5" w:rsidRDefault="001D3995">
      <w:pPr>
        <w:pStyle w:val="Header"/>
        <w:numPr>
          <w:ilvl w:val="0"/>
          <w:numId w:val="5"/>
        </w:numPr>
        <w:rPr>
          <w:lang w:val="ru-RU"/>
        </w:rPr>
      </w:pPr>
      <w:r w:rsidRPr="00CD6FF5">
        <w:rPr>
          <w:lang w:val="ru-RU"/>
        </w:rPr>
        <w:t>..................................................................................</w:t>
      </w:r>
    </w:p>
    <w:p w:rsidR="001D3995" w:rsidRPr="00CD6FF5" w:rsidRDefault="001D3995">
      <w:pPr>
        <w:pStyle w:val="Header"/>
      </w:pPr>
    </w:p>
    <w:p w:rsidR="001D3995" w:rsidRPr="00CD6FF5" w:rsidRDefault="001D3995">
      <w:pPr>
        <w:pStyle w:val="Header"/>
      </w:pPr>
      <w:r w:rsidRPr="00CD6FF5">
        <w:t>Исканото удостоверение ми е необходимо за да послужи пред ................................................................................................................ ................................................................................................................във връзка с ...........................................................................................</w:t>
      </w:r>
    </w:p>
    <w:p w:rsidR="001D3995" w:rsidRPr="00CD6FF5" w:rsidRDefault="001D3995">
      <w:pPr>
        <w:pStyle w:val="Header"/>
      </w:pPr>
    </w:p>
    <w:p w:rsidR="001D3995" w:rsidRPr="00CD6FF5" w:rsidRDefault="001D3995">
      <w:pPr>
        <w:ind w:left="3540" w:firstLine="708"/>
      </w:pPr>
    </w:p>
    <w:p w:rsidR="001D3995" w:rsidRDefault="001D3995">
      <w:pPr>
        <w:ind w:left="3540" w:firstLine="708"/>
      </w:pPr>
    </w:p>
    <w:p w:rsidR="001D3995" w:rsidRDefault="001D3995">
      <w:pPr>
        <w:ind w:left="3540" w:firstLine="708"/>
      </w:pPr>
    </w:p>
    <w:p w:rsidR="001D3995" w:rsidRPr="00CD6FF5" w:rsidRDefault="001D3995">
      <w:pPr>
        <w:ind w:left="3540" w:firstLine="708"/>
      </w:pPr>
      <w:r w:rsidRPr="00CD6FF5">
        <w:t>ПОДПИС:</w:t>
      </w:r>
    </w:p>
    <w:sectPr w:rsidR="001D3995" w:rsidRPr="00CD6FF5" w:rsidSect="001D5E57">
      <w:footerReference w:type="even" r:id="rId7"/>
      <w:footerReference w:type="default" r:id="rId8"/>
      <w:type w:val="continuous"/>
      <w:pgSz w:w="8419" w:h="11906" w:orient="landscape" w:code="9"/>
      <w:pgMar w:top="360" w:right="737" w:bottom="180" w:left="90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95" w:rsidRDefault="001D3995">
      <w:r>
        <w:separator/>
      </w:r>
    </w:p>
  </w:endnote>
  <w:endnote w:type="continuationSeparator" w:id="0">
    <w:p w:rsidR="001D3995" w:rsidRDefault="001D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95" w:rsidRDefault="001D3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95" w:rsidRDefault="001D39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95" w:rsidRDefault="001D3995">
    <w:pPr>
      <w:pStyle w:val="Footer"/>
      <w:ind w:right="360"/>
      <w:rPr>
        <w:rFonts w:ascii="Arial" w:hAnsi="Arial" w:cs="Arial"/>
        <w:i/>
        <w:sz w:val="14"/>
        <w:szCs w:val="14"/>
      </w:rPr>
    </w:pPr>
  </w:p>
  <w:p w:rsidR="001D3995" w:rsidRDefault="001D3995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95" w:rsidRDefault="001D3995">
      <w:r>
        <w:separator/>
      </w:r>
    </w:p>
  </w:footnote>
  <w:footnote w:type="continuationSeparator" w:id="0">
    <w:p w:rsidR="001D3995" w:rsidRDefault="001D3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30"/>
    <w:multiLevelType w:val="hybridMultilevel"/>
    <w:tmpl w:val="73B4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ShadeFormData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39"/>
    <w:rsid w:val="00033BF2"/>
    <w:rsid w:val="001763FE"/>
    <w:rsid w:val="001C734B"/>
    <w:rsid w:val="001D3995"/>
    <w:rsid w:val="001D5E57"/>
    <w:rsid w:val="0022458E"/>
    <w:rsid w:val="00245A1E"/>
    <w:rsid w:val="00251C63"/>
    <w:rsid w:val="00252494"/>
    <w:rsid w:val="002B5C78"/>
    <w:rsid w:val="003A6703"/>
    <w:rsid w:val="003E1975"/>
    <w:rsid w:val="00410AFA"/>
    <w:rsid w:val="00467874"/>
    <w:rsid w:val="00511158"/>
    <w:rsid w:val="005454EC"/>
    <w:rsid w:val="00554B89"/>
    <w:rsid w:val="006917A1"/>
    <w:rsid w:val="00691D39"/>
    <w:rsid w:val="0073130F"/>
    <w:rsid w:val="00791F39"/>
    <w:rsid w:val="007A1EF5"/>
    <w:rsid w:val="007B7AF1"/>
    <w:rsid w:val="007B7B23"/>
    <w:rsid w:val="007D0801"/>
    <w:rsid w:val="0081563F"/>
    <w:rsid w:val="00895ACC"/>
    <w:rsid w:val="008A7416"/>
    <w:rsid w:val="00901E92"/>
    <w:rsid w:val="009157F5"/>
    <w:rsid w:val="00915F67"/>
    <w:rsid w:val="00997783"/>
    <w:rsid w:val="009B4C68"/>
    <w:rsid w:val="009D6E10"/>
    <w:rsid w:val="00B67B63"/>
    <w:rsid w:val="00B80382"/>
    <w:rsid w:val="00C34B55"/>
    <w:rsid w:val="00CD6FF5"/>
    <w:rsid w:val="00CE0B19"/>
    <w:rsid w:val="00CF41B2"/>
    <w:rsid w:val="00D179F3"/>
    <w:rsid w:val="00D47125"/>
    <w:rsid w:val="00D61B92"/>
    <w:rsid w:val="00E6078D"/>
    <w:rsid w:val="00E72E26"/>
    <w:rsid w:val="00ED5A85"/>
    <w:rsid w:val="00EF691E"/>
    <w:rsid w:val="00F62EE4"/>
    <w:rsid w:val="00F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49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494"/>
    <w:pPr>
      <w:keepNext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49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49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8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8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8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801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524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8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24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80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249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52494"/>
    <w:pPr>
      <w:spacing w:before="200"/>
    </w:pPr>
    <w:rPr>
      <w:rFonts w:ascii="Arial" w:hAnsi="Arial" w:cs="Arial"/>
      <w:b/>
      <w:sz w:val="20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80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8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rukova\Local%20Settings\Temporary%20Internet%20Files\Content.IE5\K5UJ45EZ\NRA_Document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NRA_Document_1.dot</Template>
  <TotalTime>15</TotalTime>
  <Pages>2</Pages>
  <Words>427</Words>
  <Characters>2438</Characters>
  <Application>Microsoft Office Outlook</Application>
  <DocSecurity>0</DocSecurity>
  <Lines>0</Lines>
  <Paragraphs>0</Paragraphs>
  <ScaleCrop>false</ScaleCrop>
  <Company>BSH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rurukova</dc:creator>
  <cp:keywords/>
  <dc:description/>
  <cp:lastModifiedBy>Galia Kincheva</cp:lastModifiedBy>
  <cp:revision>8</cp:revision>
  <cp:lastPrinted>2006-03-07T11:27:00Z</cp:lastPrinted>
  <dcterms:created xsi:type="dcterms:W3CDTF">2017-08-29T06:15:00Z</dcterms:created>
  <dcterms:modified xsi:type="dcterms:W3CDTF">2017-08-29T07:33:00Z</dcterms:modified>
</cp:coreProperties>
</file>