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2" w:rsidRPr="0022458E" w:rsidRDefault="00901E92">
      <w:pPr>
        <w:pStyle w:val="Header"/>
      </w:pPr>
    </w:p>
    <w:p w:rsidR="00901E92" w:rsidRDefault="00901E92">
      <w:pPr>
        <w:ind w:left="4248"/>
        <w:jc w:val="both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ДО</w:t>
      </w:r>
    </w:p>
    <w:p w:rsidR="0081563F" w:rsidRDefault="0081563F">
      <w:pPr>
        <w:ind w:left="424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ОБЩИНА</w:t>
      </w:r>
    </w:p>
    <w:p w:rsidR="00901E92" w:rsidRDefault="0081563F">
      <w:pPr>
        <w:ind w:left="424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ДВЕ МОГИЛИ</w:t>
      </w:r>
    </w:p>
    <w:p w:rsidR="00901E92" w:rsidRDefault="00901E92">
      <w:pPr>
        <w:jc w:val="both"/>
      </w:pPr>
      <w:r>
        <w:t>В</w:t>
      </w:r>
      <w:r w:rsidR="0081563F">
        <w:t>х.№.........../...............</w:t>
      </w:r>
    </w:p>
    <w:p w:rsidR="00901E92" w:rsidRDefault="00901E92">
      <w:pPr>
        <w:jc w:val="both"/>
      </w:pPr>
    </w:p>
    <w:p w:rsidR="00901E92" w:rsidRDefault="00901E92">
      <w:pPr>
        <w:ind w:left="1416" w:firstLine="708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искане</w:t>
      </w:r>
    </w:p>
    <w:p w:rsidR="00901E92" w:rsidRDefault="00901E92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издаване на документ</w:t>
      </w:r>
    </w:p>
    <w:tbl>
      <w:tblPr>
        <w:tblW w:w="9972" w:type="dxa"/>
        <w:tblInd w:w="-612" w:type="dxa"/>
        <w:tblLayout w:type="fixed"/>
        <w:tblLook w:val="0000"/>
      </w:tblPr>
      <w:tblGrid>
        <w:gridCol w:w="8460"/>
        <w:gridCol w:w="1512"/>
      </w:tblGrid>
      <w:tr w:rsidR="00901E92">
        <w:trPr>
          <w:cantSplit/>
          <w:trHeight w:val="343"/>
        </w:trPr>
        <w:tc>
          <w:tcPr>
            <w:tcW w:w="8460" w:type="dxa"/>
          </w:tcPr>
          <w:tbl>
            <w:tblPr>
              <w:tblW w:w="9360" w:type="dxa"/>
              <w:tblLayout w:type="fixed"/>
              <w:tblLook w:val="0000"/>
            </w:tblPr>
            <w:tblGrid>
              <w:gridCol w:w="2340"/>
              <w:gridCol w:w="2044"/>
              <w:gridCol w:w="476"/>
              <w:gridCol w:w="4500"/>
            </w:tblGrid>
            <w:tr w:rsidR="00901E92">
              <w:trPr>
                <w:cantSplit/>
              </w:trPr>
              <w:tc>
                <w:tcPr>
                  <w:tcW w:w="9360" w:type="dxa"/>
                  <w:gridSpan w:val="4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...........................................................................................................................................</w:t>
                  </w:r>
                </w:p>
                <w:p w:rsidR="00901E92" w:rsidRDefault="00901E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(име/наименование на задълженото лице)</w:t>
                  </w:r>
                </w:p>
              </w:tc>
            </w:tr>
            <w:tr w:rsidR="00901E92">
              <w:trPr>
                <w:cantSplit/>
                <w:trHeight w:val="343"/>
              </w:trPr>
              <w:tc>
                <w:tcPr>
                  <w:tcW w:w="4384" w:type="dxa"/>
                  <w:gridSpan w:val="2"/>
                  <w:vAlign w:val="center"/>
                </w:tcPr>
                <w:p w:rsidR="00901E92" w:rsidRDefault="00901E92">
                  <w:pPr>
                    <w:ind w:left="136" w:hanging="13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ЕГН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ЛНЧ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Служебен № от регистъра на   НАП</w:t>
                  </w:r>
                </w:p>
              </w:tc>
              <w:tc>
                <w:tcPr>
                  <w:tcW w:w="4976" w:type="dxa"/>
                  <w:gridSpan w:val="2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901E92"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:rsidR="00901E92" w:rsidRDefault="00901E92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</w:tr>
            <w:tr w:rsidR="00901E92">
              <w:trPr>
                <w:cantSplit/>
                <w:trHeight w:val="378"/>
              </w:trPr>
              <w:tc>
                <w:tcPr>
                  <w:tcW w:w="4384" w:type="dxa"/>
                  <w:gridSpan w:val="2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ЕИК по БУЛСТАТ</w:t>
                  </w:r>
                  <w:r w:rsidR="0073130F">
                    <w:rPr>
                      <w:rFonts w:ascii="Arial" w:hAnsi="Arial" w:cs="Arial"/>
                      <w:sz w:val="20"/>
                    </w:rPr>
                    <w:t xml:space="preserve">/ЕИК по </w:t>
                  </w:r>
                  <w:r w:rsidR="00CF41B2">
                    <w:rPr>
                      <w:rFonts w:ascii="Arial" w:hAnsi="Arial" w:cs="Arial"/>
                      <w:sz w:val="20"/>
                    </w:rPr>
                    <w:t>ЗТР</w:t>
                  </w:r>
                </w:p>
              </w:tc>
              <w:tc>
                <w:tcPr>
                  <w:tcW w:w="4976" w:type="dxa"/>
                  <w:gridSpan w:val="2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901E92"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01E92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901E92" w:rsidRDefault="00901E92">
                  <w:pPr>
                    <w:ind w:left="136" w:hanging="13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Адрес за    кореспонденция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..................................................................................................</w:t>
                  </w:r>
                </w:p>
              </w:tc>
            </w:tr>
            <w:tr w:rsidR="00901E92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901E92" w:rsidRDefault="00901E92">
                  <w:pPr>
                    <w:ind w:left="136" w:hanging="13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Адрес по чл.8 от      ДОПК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..................................................................................................</w:t>
                  </w:r>
                </w:p>
              </w:tc>
            </w:tr>
            <w:tr w:rsidR="00901E92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Представлявано от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...................................................................................................</w:t>
                  </w:r>
                </w:p>
                <w:p w:rsidR="00901E92" w:rsidRDefault="00901E92">
                  <w:pPr>
                    <w:rPr>
                      <w:rFonts w:ascii="Arial" w:hAnsi="Arial" w:cs="Arial"/>
                      <w:i/>
                      <w:iCs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     (трите имена на представляващия/пълномощника)</w:t>
                  </w:r>
                </w:p>
              </w:tc>
            </w:tr>
            <w:tr w:rsidR="00901E92">
              <w:trPr>
                <w:cantSplit/>
              </w:trPr>
              <w:tc>
                <w:tcPr>
                  <w:tcW w:w="2340" w:type="dxa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В качеството му на</w:t>
                  </w:r>
                </w:p>
              </w:tc>
              <w:tc>
                <w:tcPr>
                  <w:tcW w:w="702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...................................................................................................</w:t>
                  </w:r>
                </w:p>
                <w:p w:rsidR="00901E92" w:rsidRDefault="00901E92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                          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(длъжност на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представляващия</w:t>
                  </w:r>
                  <w:r>
                    <w:rPr>
                      <w:rFonts w:ascii="Arial" w:hAnsi="Arial" w:cs="Arial"/>
                      <w:i/>
                      <w:sz w:val="20"/>
                    </w:rPr>
                    <w:t xml:space="preserve"> )</w:t>
                  </w:r>
                </w:p>
              </w:tc>
            </w:tr>
            <w:tr w:rsidR="00901E92">
              <w:trPr>
                <w:cantSplit/>
                <w:trHeight w:val="343"/>
              </w:trPr>
              <w:tc>
                <w:tcPr>
                  <w:tcW w:w="4860" w:type="dxa"/>
                  <w:gridSpan w:val="3"/>
                  <w:vAlign w:val="center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ЕГН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ЛНЧ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Служебен № от регистъра на НАП</w:t>
                  </w:r>
                </w:p>
              </w:tc>
              <w:tc>
                <w:tcPr>
                  <w:tcW w:w="4500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901E92"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901E92" w:rsidRDefault="00901E9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ru-RU"/>
                          </w:rPr>
                        </w:pPr>
                      </w:p>
                    </w:tc>
                  </w:tr>
                </w:tbl>
                <w:p w:rsidR="00901E92" w:rsidRDefault="00901E92">
                  <w:pPr>
                    <w:jc w:val="center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c>
            </w:tr>
            <w:tr w:rsidR="00901E92">
              <w:trPr>
                <w:cantSplit/>
                <w:trHeight w:val="378"/>
              </w:trPr>
              <w:tc>
                <w:tcPr>
                  <w:tcW w:w="9360" w:type="dxa"/>
                  <w:gridSpan w:val="4"/>
                </w:tcPr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E92" w:rsidRDefault="00901E9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.....................................................................................................................................</w:t>
                  </w:r>
                </w:p>
                <w:p w:rsidR="00901E92" w:rsidRDefault="00901E9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(в случай на упълномощаване - № и дата на пълномощното)</w:t>
                  </w:r>
                </w:p>
              </w:tc>
            </w:tr>
          </w:tbl>
          <w:p w:rsidR="00901E92" w:rsidRDefault="00901E92"/>
        </w:tc>
        <w:tc>
          <w:tcPr>
            <w:tcW w:w="1512" w:type="dxa"/>
          </w:tcPr>
          <w:p w:rsidR="00901E92" w:rsidRDefault="00901E92"/>
        </w:tc>
      </w:tr>
      <w:tr w:rsidR="00901E92">
        <w:trPr>
          <w:cantSplit/>
          <w:trHeight w:val="378"/>
        </w:trPr>
        <w:tc>
          <w:tcPr>
            <w:tcW w:w="8460" w:type="dxa"/>
          </w:tcPr>
          <w:p w:rsidR="00901E92" w:rsidRDefault="00901E9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12" w:type="dxa"/>
          </w:tcPr>
          <w:p w:rsidR="00901E92" w:rsidRDefault="00901E9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jc w:val="center"/>
        <w:rPr>
          <w:rFonts w:ascii="Arial" w:hAnsi="Arial" w:cs="Arial"/>
          <w:b/>
          <w:bCs/>
          <w:sz w:val="20"/>
          <w:szCs w:val="22"/>
          <w:lang w:val="ru-RU"/>
        </w:rPr>
      </w:pPr>
      <w:r>
        <w:rPr>
          <w:rFonts w:ascii="Arial" w:hAnsi="Arial" w:cs="Arial"/>
          <w:b/>
          <w:bCs/>
          <w:sz w:val="20"/>
          <w:szCs w:val="22"/>
          <w:lang w:val="ru-RU"/>
        </w:rPr>
        <w:t>Моля да ми бъде издаден следният документ:</w:t>
      </w:r>
    </w:p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E60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bookmarkEnd w:id="0"/>
      <w:r w:rsidR="00901E92">
        <w:rPr>
          <w:rFonts w:ascii="Arial" w:hAnsi="Arial" w:cs="Arial"/>
          <w:sz w:val="20"/>
          <w:szCs w:val="22"/>
          <w:lang w:val="ru-RU"/>
        </w:rPr>
        <w:t xml:space="preserve"> Удостоверение за наличие или липса на задължения на основание чл.87 ал.6 ДОПК</w:t>
      </w:r>
    </w:p>
    <w:p w:rsidR="00901E92" w:rsidRDefault="00901E92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E60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901E92">
        <w:rPr>
          <w:rFonts w:ascii="Arial" w:hAnsi="Arial" w:cs="Arial"/>
          <w:sz w:val="20"/>
          <w:szCs w:val="22"/>
          <w:lang w:val="ru-RU"/>
        </w:rPr>
        <w:t xml:space="preserve"> Удостоверение за декларирани данни</w:t>
      </w:r>
    </w:p>
    <w:p w:rsidR="00901E92" w:rsidRDefault="00901E92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E60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511158">
        <w:rPr>
          <w:rFonts w:ascii="Arial" w:hAnsi="Arial" w:cs="Arial"/>
          <w:sz w:val="20"/>
          <w:szCs w:val="22"/>
          <w:lang w:val="ru-RU"/>
        </w:rPr>
        <w:t xml:space="preserve"> Удостоверение за платен данък върху наследствата</w:t>
      </w:r>
    </w:p>
    <w:p w:rsidR="00901E92" w:rsidRDefault="00901E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</w:t>
      </w:r>
      <w:r w:rsidR="00E6078D"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 w:rsidR="00E6078D">
        <w:rPr>
          <w:rFonts w:ascii="Arial" w:hAnsi="Arial" w:cs="Arial"/>
          <w:sz w:val="20"/>
          <w:szCs w:val="22"/>
          <w:lang w:val="ru-RU"/>
        </w:rPr>
      </w:r>
      <w:r w:rsidR="00E6078D">
        <w:rPr>
          <w:rFonts w:ascii="Arial" w:hAnsi="Arial" w:cs="Arial"/>
          <w:sz w:val="20"/>
          <w:szCs w:val="22"/>
          <w:lang w:val="ru-RU"/>
        </w:rPr>
        <w:fldChar w:fldCharType="end"/>
      </w:r>
      <w:bookmarkEnd w:id="1"/>
      <w:r>
        <w:rPr>
          <w:rFonts w:ascii="Arial" w:hAnsi="Arial" w:cs="Arial"/>
          <w:sz w:val="20"/>
          <w:szCs w:val="22"/>
          <w:lang w:val="ru-RU"/>
        </w:rPr>
        <w:t xml:space="preserve"> Копие на документ...................................................................                  </w:t>
      </w:r>
    </w:p>
    <w:p w:rsidR="00901E92" w:rsidRDefault="00901E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                          (вид,вх.номер на документа)</w:t>
      </w:r>
    </w:p>
    <w:p w:rsidR="00901E92" w:rsidRDefault="00901E92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511158" w:rsidRDefault="00E6078D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1158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511158">
        <w:rPr>
          <w:rFonts w:ascii="Arial" w:hAnsi="Arial" w:cs="Arial"/>
          <w:sz w:val="20"/>
          <w:szCs w:val="22"/>
          <w:lang w:val="ru-RU"/>
        </w:rPr>
        <w:t xml:space="preserve"> Служебна бележка............................................................                  </w:t>
      </w:r>
    </w:p>
    <w:p w:rsidR="00511158" w:rsidRDefault="00511158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                          (вид,вх.номер на документа)</w:t>
      </w:r>
    </w:p>
    <w:p w:rsidR="00901E92" w:rsidRDefault="00901E92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511158" w:rsidRDefault="00E6078D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11158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511158">
        <w:rPr>
          <w:rFonts w:ascii="Arial" w:hAnsi="Arial" w:cs="Arial"/>
          <w:sz w:val="20"/>
          <w:szCs w:val="22"/>
          <w:lang w:val="ru-RU"/>
        </w:rPr>
        <w:t xml:space="preserve"> Копие на данъчна декларация по чл…………………….</w:t>
      </w:r>
    </w:p>
    <w:p w:rsidR="00511158" w:rsidRDefault="00511158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    От…………………….за……………….година</w:t>
      </w:r>
    </w:p>
    <w:p w:rsidR="00511158" w:rsidRDefault="00511158" w:rsidP="005111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</w:p>
    <w:p w:rsidR="00511158" w:rsidRDefault="00511158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511158" w:rsidRDefault="00511158">
      <w:pPr>
        <w:ind w:left="360"/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E60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901E92">
        <w:rPr>
          <w:rFonts w:ascii="Arial" w:hAnsi="Arial" w:cs="Arial"/>
          <w:sz w:val="20"/>
          <w:szCs w:val="22"/>
          <w:lang w:val="ru-RU"/>
        </w:rPr>
        <w:t xml:space="preserve"> Удостоверение за </w:t>
      </w:r>
    </w:p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Pr="00EF691E" w:rsidRDefault="00E60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E92"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 w:rsidR="00EF691E">
        <w:rPr>
          <w:rFonts w:ascii="Arial" w:hAnsi="Arial" w:cs="Arial"/>
          <w:sz w:val="20"/>
          <w:szCs w:val="22"/>
          <w:lang w:val="ru-RU"/>
        </w:rPr>
        <w:t xml:space="preserve"> </w:t>
      </w:r>
      <w:r w:rsidR="00EF691E">
        <w:rPr>
          <w:rFonts w:ascii="Arial" w:hAnsi="Arial" w:cs="Arial"/>
          <w:sz w:val="20"/>
          <w:szCs w:val="22"/>
        </w:rPr>
        <w:t>Други документи</w:t>
      </w:r>
    </w:p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467874" w:rsidRDefault="00467874">
      <w:pPr>
        <w:jc w:val="both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Желая да получа / отбелязва се в квадратчето /:</w:t>
      </w:r>
    </w:p>
    <w:p w:rsidR="00467874" w:rsidRPr="00467874" w:rsidRDefault="00467874">
      <w:pPr>
        <w:jc w:val="both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 xml:space="preserve">      </w:t>
      </w:r>
      <w:r>
        <w:rPr>
          <w:rFonts w:ascii="Arial" w:hAnsi="Arial" w:cs="Arial"/>
          <w:sz w:val="20"/>
          <w:szCs w:val="22"/>
        </w:rPr>
        <w:t xml:space="preserve">      </w:t>
      </w:r>
    </w:p>
    <w:p w:rsidR="00467874" w:rsidRPr="00EF691E" w:rsidRDefault="00467874" w:rsidP="004678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>
        <w:rPr>
          <w:rFonts w:ascii="Arial" w:hAnsi="Arial" w:cs="Arial"/>
          <w:sz w:val="20"/>
          <w:szCs w:val="22"/>
          <w:lang w:val="ru-RU"/>
        </w:rPr>
        <w:t xml:space="preserve"> </w:t>
      </w:r>
      <w:r>
        <w:rPr>
          <w:rFonts w:ascii="Arial" w:hAnsi="Arial" w:cs="Arial"/>
          <w:sz w:val="20"/>
          <w:szCs w:val="22"/>
        </w:rPr>
        <w:t>обикновена услуга</w:t>
      </w:r>
    </w:p>
    <w:p w:rsidR="00467874" w:rsidRDefault="00467874" w:rsidP="004678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>
        <w:rPr>
          <w:rFonts w:ascii="Arial" w:hAnsi="Arial" w:cs="Arial"/>
          <w:sz w:val="20"/>
          <w:szCs w:val="22"/>
          <w:lang w:val="ru-RU"/>
        </w:rPr>
        <w:t xml:space="preserve"> </w:t>
      </w:r>
      <w:r>
        <w:rPr>
          <w:rFonts w:ascii="Arial" w:hAnsi="Arial" w:cs="Arial"/>
          <w:sz w:val="20"/>
          <w:szCs w:val="22"/>
        </w:rPr>
        <w:t>бърза услуга</w:t>
      </w:r>
    </w:p>
    <w:p w:rsidR="00467874" w:rsidRPr="00EF691E" w:rsidRDefault="00467874" w:rsidP="004678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  <w:lang w:val="ru-RU"/>
        </w:rPr>
        <w:instrText xml:space="preserve"> FORMCHECKBOX </w:instrText>
      </w:r>
      <w:r>
        <w:rPr>
          <w:rFonts w:ascii="Arial" w:hAnsi="Arial" w:cs="Arial"/>
          <w:sz w:val="20"/>
          <w:szCs w:val="22"/>
          <w:lang w:val="ru-RU"/>
        </w:rPr>
      </w:r>
      <w:r>
        <w:rPr>
          <w:rFonts w:ascii="Arial" w:hAnsi="Arial" w:cs="Arial"/>
          <w:sz w:val="20"/>
          <w:szCs w:val="22"/>
          <w:lang w:val="ru-RU"/>
        </w:rPr>
        <w:fldChar w:fldCharType="end"/>
      </w:r>
      <w:r>
        <w:rPr>
          <w:rFonts w:ascii="Arial" w:hAnsi="Arial" w:cs="Arial"/>
          <w:sz w:val="20"/>
          <w:szCs w:val="22"/>
          <w:lang w:val="ru-RU"/>
        </w:rPr>
        <w:t xml:space="preserve"> </w:t>
      </w:r>
      <w:r>
        <w:rPr>
          <w:rFonts w:ascii="Arial" w:hAnsi="Arial" w:cs="Arial"/>
          <w:sz w:val="20"/>
          <w:szCs w:val="22"/>
        </w:rPr>
        <w:t>експресна услуга</w:t>
      </w:r>
    </w:p>
    <w:p w:rsidR="00467874" w:rsidRPr="00467874" w:rsidRDefault="00467874">
      <w:pPr>
        <w:jc w:val="both"/>
        <w:rPr>
          <w:rFonts w:ascii="Arial" w:hAnsi="Arial" w:cs="Arial"/>
          <w:sz w:val="20"/>
          <w:szCs w:val="22"/>
        </w:rPr>
      </w:pPr>
    </w:p>
    <w:p w:rsidR="00467874" w:rsidRDefault="00467874">
      <w:pPr>
        <w:jc w:val="both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jc w:val="both"/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Прилагам следните документи:</w:t>
      </w:r>
    </w:p>
    <w:p w:rsidR="00901E92" w:rsidRDefault="00901E92">
      <w:pPr>
        <w:pStyle w:val="Header"/>
        <w:rPr>
          <w:rFonts w:ascii="Arial" w:hAnsi="Arial" w:cs="Arial"/>
          <w:sz w:val="20"/>
          <w:szCs w:val="22"/>
          <w:lang w:val="ru-RU"/>
        </w:rPr>
      </w:pPr>
    </w:p>
    <w:p w:rsidR="00901E92" w:rsidRDefault="00901E92">
      <w:pPr>
        <w:pStyle w:val="Header"/>
        <w:numPr>
          <w:ilvl w:val="0"/>
          <w:numId w:val="5"/>
        </w:numP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..................................................................................</w:t>
      </w:r>
    </w:p>
    <w:p w:rsidR="00901E92" w:rsidRDefault="00901E92">
      <w:pPr>
        <w:pStyle w:val="Header"/>
        <w:numPr>
          <w:ilvl w:val="0"/>
          <w:numId w:val="5"/>
        </w:numP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..................................................................................</w:t>
      </w:r>
    </w:p>
    <w:p w:rsidR="00901E92" w:rsidRDefault="00901E92">
      <w:pPr>
        <w:pStyle w:val="Header"/>
        <w:numPr>
          <w:ilvl w:val="0"/>
          <w:numId w:val="5"/>
        </w:numPr>
        <w:rPr>
          <w:rFonts w:ascii="Arial" w:hAnsi="Arial" w:cs="Arial"/>
          <w:sz w:val="20"/>
          <w:szCs w:val="22"/>
          <w:lang w:val="ru-RU"/>
        </w:rPr>
      </w:pPr>
      <w:r>
        <w:rPr>
          <w:rFonts w:ascii="Arial" w:hAnsi="Arial" w:cs="Arial"/>
          <w:sz w:val="20"/>
          <w:szCs w:val="22"/>
          <w:lang w:val="ru-RU"/>
        </w:rPr>
        <w:t>..................................................................................</w:t>
      </w:r>
    </w:p>
    <w:p w:rsidR="00467874" w:rsidRDefault="00467874">
      <w:pPr>
        <w:pStyle w:val="Header"/>
        <w:rPr>
          <w:rFonts w:ascii="Arial" w:hAnsi="Arial" w:cs="Arial"/>
          <w:sz w:val="20"/>
        </w:rPr>
      </w:pPr>
    </w:p>
    <w:p w:rsidR="00901E92" w:rsidRDefault="00901E9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Исканото удостоверение ми е необходимо за да послужи пред ......................................................................................................................... .........................................................................................................................във връзка с ...................................................................................................</w:t>
      </w:r>
    </w:p>
    <w:p w:rsidR="00245A1E" w:rsidRDefault="00245A1E">
      <w:pPr>
        <w:pStyle w:val="Header"/>
        <w:rPr>
          <w:rFonts w:ascii="Arial" w:hAnsi="Arial" w:cs="Arial"/>
          <w:sz w:val="20"/>
        </w:rPr>
      </w:pPr>
    </w:p>
    <w:p w:rsidR="00245A1E" w:rsidRDefault="00245A1E">
      <w:pPr>
        <w:pStyle w:val="Header"/>
        <w:rPr>
          <w:rFonts w:ascii="Arial" w:hAnsi="Arial" w:cs="Arial"/>
          <w:sz w:val="20"/>
        </w:rPr>
      </w:pPr>
    </w:p>
    <w:p w:rsidR="00467874" w:rsidRDefault="00467874">
      <w:pPr>
        <w:ind w:left="3540" w:firstLine="708"/>
        <w:rPr>
          <w:rFonts w:ascii="Arial" w:hAnsi="Arial" w:cs="Arial"/>
          <w:sz w:val="20"/>
        </w:rPr>
      </w:pPr>
    </w:p>
    <w:p w:rsidR="00467874" w:rsidRDefault="00467874">
      <w:pPr>
        <w:ind w:left="3540" w:firstLine="708"/>
        <w:rPr>
          <w:rFonts w:ascii="Arial" w:hAnsi="Arial" w:cs="Arial"/>
          <w:sz w:val="20"/>
        </w:rPr>
      </w:pPr>
    </w:p>
    <w:p w:rsidR="00467874" w:rsidRDefault="00467874">
      <w:pPr>
        <w:ind w:left="3540" w:firstLine="708"/>
        <w:rPr>
          <w:rFonts w:ascii="Arial" w:hAnsi="Arial" w:cs="Arial"/>
          <w:sz w:val="20"/>
        </w:rPr>
      </w:pPr>
    </w:p>
    <w:p w:rsidR="00901E92" w:rsidRDefault="00901E92">
      <w:pPr>
        <w:ind w:left="3540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ПОДПИС:</w:t>
      </w:r>
    </w:p>
    <w:sectPr w:rsidR="00901E92" w:rsidSect="00252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8419" w:h="11906" w:orient="landscape" w:code="9"/>
      <w:pgMar w:top="851" w:right="737" w:bottom="1134" w:left="907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FA" w:rsidRDefault="00410AFA">
      <w:r>
        <w:separator/>
      </w:r>
    </w:p>
  </w:endnote>
  <w:endnote w:type="continuationSeparator" w:id="0">
    <w:p w:rsidR="00410AFA" w:rsidRDefault="0041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2" w:rsidRDefault="00E607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E92" w:rsidRDefault="00901E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2" w:rsidRDefault="00901E92">
    <w:pPr>
      <w:pStyle w:val="Footer"/>
      <w:ind w:right="360"/>
      <w:rPr>
        <w:rFonts w:ascii="Arial" w:hAnsi="Arial" w:cs="Arial"/>
        <w:i/>
        <w:sz w:val="14"/>
        <w:szCs w:val="14"/>
      </w:rPr>
    </w:pPr>
  </w:p>
  <w:p w:rsidR="00901E92" w:rsidRDefault="00901E92">
    <w:pPr>
      <w:pStyle w:val="Footer"/>
      <w:ind w:right="360"/>
      <w:rPr>
        <w:rFonts w:ascii="Arial" w:hAnsi="Arial" w:cs="Arial"/>
        <w:i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E" w:rsidRDefault="00245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FA" w:rsidRDefault="00410AFA">
      <w:r>
        <w:separator/>
      </w:r>
    </w:p>
  </w:footnote>
  <w:footnote w:type="continuationSeparator" w:id="0">
    <w:p w:rsidR="00410AFA" w:rsidRDefault="0041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E" w:rsidRDefault="00245A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E" w:rsidRDefault="00245A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E" w:rsidRDefault="00245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530"/>
    <w:multiLevelType w:val="hybridMultilevel"/>
    <w:tmpl w:val="73B44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93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F7124F"/>
    <w:multiLevelType w:val="hybridMultilevel"/>
    <w:tmpl w:val="315AC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04417"/>
    <w:multiLevelType w:val="hybridMultilevel"/>
    <w:tmpl w:val="BC50CDB6"/>
    <w:lvl w:ilvl="0" w:tplc="F89C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925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ShadeFormData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91F39"/>
    <w:rsid w:val="00033BF2"/>
    <w:rsid w:val="001763FE"/>
    <w:rsid w:val="001C734B"/>
    <w:rsid w:val="0022458E"/>
    <w:rsid w:val="00245A1E"/>
    <w:rsid w:val="00251C63"/>
    <w:rsid w:val="00252494"/>
    <w:rsid w:val="002B5C78"/>
    <w:rsid w:val="003A6703"/>
    <w:rsid w:val="003E1975"/>
    <w:rsid w:val="00410AFA"/>
    <w:rsid w:val="00467874"/>
    <w:rsid w:val="00511158"/>
    <w:rsid w:val="005454EC"/>
    <w:rsid w:val="0073130F"/>
    <w:rsid w:val="00791F39"/>
    <w:rsid w:val="007A1EF5"/>
    <w:rsid w:val="007B7AF1"/>
    <w:rsid w:val="0081563F"/>
    <w:rsid w:val="008A7416"/>
    <w:rsid w:val="00901E92"/>
    <w:rsid w:val="009157F5"/>
    <w:rsid w:val="00997783"/>
    <w:rsid w:val="009B4C68"/>
    <w:rsid w:val="00B67B63"/>
    <w:rsid w:val="00C34B55"/>
    <w:rsid w:val="00CE0B19"/>
    <w:rsid w:val="00CF41B2"/>
    <w:rsid w:val="00D179F3"/>
    <w:rsid w:val="00D61B92"/>
    <w:rsid w:val="00E6078D"/>
    <w:rsid w:val="00E72E26"/>
    <w:rsid w:val="00ED5A85"/>
    <w:rsid w:val="00EF691E"/>
    <w:rsid w:val="00F6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158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494"/>
    <w:pPr>
      <w:keepNext/>
      <w:spacing w:before="1000"/>
      <w:jc w:val="center"/>
      <w:outlineLvl w:val="0"/>
    </w:pPr>
    <w:rPr>
      <w:rFonts w:ascii="Arial" w:hAnsi="Arial" w:cs="Arial"/>
      <w:caps/>
      <w:sz w:val="40"/>
      <w:szCs w:val="40"/>
      <w:lang w:val="ru-RU"/>
    </w:rPr>
  </w:style>
  <w:style w:type="paragraph" w:styleId="Heading2">
    <w:name w:val="heading 2"/>
    <w:basedOn w:val="Normal"/>
    <w:next w:val="Normal"/>
    <w:qFormat/>
    <w:rsid w:val="00252494"/>
    <w:pPr>
      <w:keepNext/>
      <w:outlineLvl w:val="1"/>
    </w:pPr>
    <w:rPr>
      <w:rFonts w:ascii="Arial" w:hAnsi="Arial" w:cs="Arial"/>
      <w:b/>
      <w:bCs/>
      <w:caps/>
    </w:rPr>
  </w:style>
  <w:style w:type="paragraph" w:styleId="Heading3">
    <w:name w:val="heading 3"/>
    <w:basedOn w:val="Normal"/>
    <w:next w:val="Normal"/>
    <w:qFormat/>
    <w:rsid w:val="0025249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52494"/>
    <w:pPr>
      <w:keepNext/>
      <w:jc w:val="both"/>
      <w:outlineLvl w:val="3"/>
    </w:pPr>
    <w:rPr>
      <w:rFonts w:ascii="Arial" w:hAnsi="Arial" w:cs="Arial"/>
      <w:b/>
      <w:bCs/>
      <w:sz w:val="20"/>
      <w:szCs w:val="22"/>
      <w:u w:val="single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4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24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2494"/>
  </w:style>
  <w:style w:type="paragraph" w:styleId="BodyText">
    <w:name w:val="Body Text"/>
    <w:basedOn w:val="Normal"/>
    <w:rsid w:val="00252494"/>
    <w:pPr>
      <w:spacing w:before="200"/>
    </w:pPr>
    <w:rPr>
      <w:rFonts w:ascii="Arial" w:hAnsi="Arial" w:cs="Arial"/>
      <w:b/>
      <w:sz w:val="20"/>
      <w:szCs w:val="22"/>
      <w:lang w:val="ru-RU"/>
    </w:rPr>
  </w:style>
  <w:style w:type="paragraph" w:styleId="BalloonText">
    <w:name w:val="Balloon Text"/>
    <w:basedOn w:val="Normal"/>
    <w:semiHidden/>
    <w:rsid w:val="0025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rukova\Local%20Settings\Temporary%20Internet%20Files\Content.IE5\K5UJ45EZ\NRA_Document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NRA_Document_1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BSH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rurukova</dc:creator>
  <cp:keywords/>
  <dc:description/>
  <cp:lastModifiedBy>iskra</cp:lastModifiedBy>
  <cp:revision>6</cp:revision>
  <cp:lastPrinted>2006-03-07T11:27:00Z</cp:lastPrinted>
  <dcterms:created xsi:type="dcterms:W3CDTF">2016-06-23T11:43:00Z</dcterms:created>
  <dcterms:modified xsi:type="dcterms:W3CDTF">2017-08-29T06:11:00Z</dcterms:modified>
</cp:coreProperties>
</file>