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C4" w:rsidRPr="00D10DA1" w:rsidRDefault="000757C4" w:rsidP="00652C2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DA1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0757C4" w:rsidRPr="00D10DA1" w:rsidRDefault="000757C4" w:rsidP="00D10D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DA1">
        <w:rPr>
          <w:rFonts w:ascii="Times New Roman" w:hAnsi="Times New Roman" w:cs="Times New Roman"/>
          <w:b/>
          <w:bCs/>
          <w:sz w:val="28"/>
          <w:szCs w:val="28"/>
        </w:rPr>
        <w:t>КМЕТА НА</w:t>
      </w:r>
    </w:p>
    <w:p w:rsidR="000757C4" w:rsidRPr="00D10DA1" w:rsidRDefault="000757C4" w:rsidP="00D10D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DA1">
        <w:rPr>
          <w:rFonts w:ascii="Times New Roman" w:hAnsi="Times New Roman" w:cs="Times New Roman"/>
          <w:b/>
          <w:bCs/>
          <w:sz w:val="28"/>
          <w:szCs w:val="28"/>
        </w:rPr>
        <w:t>ОБЩИНА ДОЛНА БАНЯ</w:t>
      </w:r>
    </w:p>
    <w:p w:rsidR="000757C4" w:rsidRDefault="000757C4" w:rsidP="00D10DA1"/>
    <w:p w:rsidR="000757C4" w:rsidRDefault="000757C4" w:rsidP="00D10DA1">
      <w:r>
        <w:t xml:space="preserve"> </w:t>
      </w:r>
    </w:p>
    <w:p w:rsidR="000757C4" w:rsidRPr="00D10DA1" w:rsidRDefault="000757C4" w:rsidP="00D10D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DA1">
        <w:rPr>
          <w:rFonts w:ascii="Times New Roman" w:hAnsi="Times New Roman" w:cs="Times New Roman"/>
          <w:b/>
          <w:bCs/>
          <w:sz w:val="32"/>
          <w:szCs w:val="32"/>
        </w:rPr>
        <w:t>З А Я В Л Е Н И Е</w:t>
      </w:r>
    </w:p>
    <w:p w:rsidR="000757C4" w:rsidRPr="00D10DA1" w:rsidRDefault="000757C4" w:rsidP="00D10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DA1">
        <w:rPr>
          <w:rFonts w:ascii="Times New Roman" w:hAnsi="Times New Roman" w:cs="Times New Roman"/>
          <w:sz w:val="28"/>
          <w:szCs w:val="28"/>
        </w:rPr>
        <w:t>за одобряване на подробен устройствен план</w:t>
      </w:r>
    </w:p>
    <w:p w:rsidR="000757C4" w:rsidRPr="00D10DA1" w:rsidRDefault="000757C4" w:rsidP="00D10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- 2117)</w:t>
      </w:r>
    </w:p>
    <w:p w:rsidR="000757C4" w:rsidRPr="00D10DA1" w:rsidRDefault="000757C4" w:rsidP="00D10DA1">
      <w:pPr>
        <w:rPr>
          <w:rFonts w:ascii="Times New Roman" w:hAnsi="Times New Roman" w:cs="Times New Roman"/>
        </w:rPr>
      </w:pPr>
      <w:r w:rsidRPr="00D10DA1">
        <w:rPr>
          <w:rFonts w:ascii="Times New Roman" w:hAnsi="Times New Roman" w:cs="Times New Roman"/>
        </w:rPr>
        <w:t xml:space="preserve"> 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0DA1">
        <w:rPr>
          <w:rFonts w:ascii="Times New Roman" w:hAnsi="Times New Roman" w:cs="Times New Roman"/>
          <w:sz w:val="24"/>
          <w:szCs w:val="24"/>
        </w:rPr>
        <w:t>.................,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DA1">
        <w:rPr>
          <w:rFonts w:ascii="Times New Roman" w:hAnsi="Times New Roman" w:cs="Times New Roman"/>
          <w:i/>
          <w:iCs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ЕГН/ЕИК ....................................................................., постоянен/настоящ адрес или адрес на управление на юридическото лице: гр./с. 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10DA1">
        <w:rPr>
          <w:rFonts w:ascii="Times New Roman" w:hAnsi="Times New Roman" w:cs="Times New Roman"/>
          <w:sz w:val="24"/>
          <w:szCs w:val="24"/>
        </w:rPr>
        <w:t>............................................................, община 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0DA1">
        <w:rPr>
          <w:rFonts w:ascii="Times New Roman" w:hAnsi="Times New Roman" w:cs="Times New Roman"/>
          <w:sz w:val="24"/>
          <w:szCs w:val="24"/>
        </w:rPr>
        <w:t>............................., област ..........................................................., ул. (ж.к.) .........................................................................................................................................,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 xml:space="preserve"> тел. ..........................................................., електронна поща .....................................................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Юридическото лице се представлява от ......................................................................................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DA1">
        <w:rPr>
          <w:rFonts w:ascii="Times New Roman" w:hAnsi="Times New Roman" w:cs="Times New Roman"/>
          <w:i/>
          <w:iCs/>
          <w:sz w:val="24"/>
          <w:szCs w:val="24"/>
        </w:rPr>
        <w:t>(трите имена на представителя/пълномощника и ЕГН)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№/дата на пълномощното ...........................................................................................................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b/>
          <w:bCs/>
          <w:sz w:val="24"/>
          <w:szCs w:val="24"/>
        </w:rPr>
        <w:t>Заявявам желанието си да бъде одобрен приложеният проект за подробен устройствен план за ПР, ПУР, ПРЗ, ПЗ, РУП, ПП</w:t>
      </w:r>
      <w:r w:rsidRPr="00D10DA1">
        <w:rPr>
          <w:rFonts w:ascii="Times New Roman" w:hAnsi="Times New Roman" w:cs="Times New Roman"/>
          <w:sz w:val="24"/>
          <w:szCs w:val="24"/>
        </w:rPr>
        <w:t>…………………………………………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D10DA1">
        <w:rPr>
          <w:rFonts w:ascii="Times New Roman" w:hAnsi="Times New Roman" w:cs="Times New Roman"/>
          <w:sz w:val="24"/>
          <w:szCs w:val="24"/>
        </w:rPr>
        <w:t>.....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10DA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за имот с идентификатор №/планоснимачен № ................................................, парцел (УПИ)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№ ..........................................., квартал № ......................................................, по плана на гр./с. ...................................................................................,община ......................................................., област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......................., който се намира на адрес ……………………………………………….………..</w:t>
      </w:r>
      <w:r w:rsidRPr="00D10DA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757C4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DA1">
        <w:rPr>
          <w:rFonts w:ascii="Times New Roman" w:hAnsi="Times New Roman" w:cs="Times New Roman"/>
          <w:i/>
          <w:iCs/>
          <w:sz w:val="24"/>
          <w:szCs w:val="24"/>
        </w:rPr>
        <w:t>(ж.к., бул., пл., ул., сграда, №, вх., ет., ап.)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C4" w:rsidRPr="00D10DA1" w:rsidRDefault="000757C4" w:rsidP="00652C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DA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10DA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Прилагам следните документи:</w:t>
      </w:r>
    </w:p>
    <w:p w:rsidR="000757C4" w:rsidRDefault="000757C4" w:rsidP="00652C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1. Документи, легитимиращи заявителя като заинтересовано лице по смисъла на чл. 124а, ал.</w:t>
      </w:r>
      <w:r>
        <w:rPr>
          <w:rFonts w:ascii="Times New Roman" w:hAnsi="Times New Roman" w:cs="Times New Roman"/>
          <w:sz w:val="24"/>
          <w:szCs w:val="24"/>
        </w:rPr>
        <w:t xml:space="preserve"> 5 от ЗУТ </w:t>
      </w:r>
      <w:r w:rsidRPr="00D10DA1">
        <w:rPr>
          <w:rFonts w:ascii="Times New Roman" w:hAnsi="Times New Roman" w:cs="Times New Roman"/>
          <w:i/>
          <w:iCs/>
          <w:sz w:val="24"/>
          <w:szCs w:val="24"/>
        </w:rPr>
        <w:t>(отбележете със знак Х приложимото):</w:t>
      </w:r>
    </w:p>
    <w:p w:rsidR="000757C4" w:rsidRDefault="000757C4" w:rsidP="00652C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10DA1">
        <w:rPr>
          <w:rFonts w:ascii="Times New Roman" w:hAnsi="Times New Roman" w:cs="Times New Roman"/>
          <w:sz w:val="24"/>
          <w:szCs w:val="24"/>
        </w:rPr>
        <w:t xml:space="preserve"> Нотариален акт за собственост;</w:t>
      </w:r>
    </w:p>
    <w:p w:rsidR="000757C4" w:rsidRPr="00D10DA1" w:rsidRDefault="000757C4" w:rsidP="00652C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 xml:space="preserve">□ </w:t>
      </w:r>
      <w:r w:rsidRPr="00D10DA1">
        <w:rPr>
          <w:rFonts w:ascii="Times New Roman" w:hAnsi="Times New Roman" w:cs="Times New Roman"/>
          <w:sz w:val="24"/>
          <w:szCs w:val="24"/>
        </w:rPr>
        <w:t>Договор за концесия;</w:t>
      </w:r>
    </w:p>
    <w:p w:rsidR="000757C4" w:rsidRPr="00D10DA1" w:rsidRDefault="000757C4" w:rsidP="00652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10DA1">
        <w:rPr>
          <w:rFonts w:ascii="Times New Roman" w:hAnsi="Times New Roman" w:cs="Times New Roman"/>
          <w:sz w:val="24"/>
          <w:szCs w:val="24"/>
        </w:rPr>
        <w:t xml:space="preserve"> Други документи, които са предвидени в специален/специални закон/закони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10DA1">
        <w:rPr>
          <w:rFonts w:ascii="Times New Roman" w:hAnsi="Times New Roman" w:cs="Times New Roman"/>
          <w:sz w:val="24"/>
          <w:szCs w:val="24"/>
        </w:rPr>
        <w:t>......................;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2. Предварителен договор за прехвърляне на собственост;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3. Проект за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10DA1">
        <w:rPr>
          <w:rFonts w:ascii="Times New Roman" w:hAnsi="Times New Roman" w:cs="Times New Roman"/>
          <w:sz w:val="24"/>
          <w:szCs w:val="24"/>
        </w:rPr>
        <w:t>...................... - 3 комплекта с части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D10DA1">
        <w:rPr>
          <w:rFonts w:ascii="Times New Roman" w:hAnsi="Times New Roman" w:cs="Times New Roman"/>
          <w:sz w:val="24"/>
          <w:szCs w:val="24"/>
        </w:rPr>
        <w:t>................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D10DA1">
        <w:rPr>
          <w:rFonts w:ascii="Times New Roman" w:hAnsi="Times New Roman" w:cs="Times New Roman"/>
          <w:sz w:val="24"/>
          <w:szCs w:val="24"/>
        </w:rPr>
        <w:t>;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 xml:space="preserve">4. Съгласувано задание по чл. 125, ал. 6 и 7 от ЗУТ, което да обосновава необходимостта от изработването на плана в съответствие с чл. 124а, ал. 7 от ЗУТ </w:t>
      </w:r>
      <w:r w:rsidRPr="00D10DA1">
        <w:rPr>
          <w:rFonts w:ascii="Times New Roman" w:hAnsi="Times New Roman" w:cs="Times New Roman"/>
          <w:i/>
          <w:iCs/>
          <w:sz w:val="24"/>
          <w:szCs w:val="24"/>
        </w:rPr>
        <w:t>(отбележете със знак Х приложимото):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10DA1">
        <w:rPr>
          <w:rFonts w:ascii="Times New Roman" w:hAnsi="Times New Roman" w:cs="Times New Roman"/>
          <w:sz w:val="24"/>
          <w:szCs w:val="24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10DA1">
        <w:rPr>
          <w:rFonts w:ascii="Times New Roman" w:hAnsi="Times New Roman" w:cs="Times New Roman"/>
          <w:sz w:val="24"/>
          <w:szCs w:val="24"/>
        </w:rPr>
        <w:t xml:space="preserve"> 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0757C4" w:rsidRPr="00D10DA1" w:rsidRDefault="000757C4" w:rsidP="0065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10DA1">
        <w:rPr>
          <w:rFonts w:ascii="Times New Roman" w:hAnsi="Times New Roman" w:cs="Times New Roman"/>
          <w:sz w:val="24"/>
          <w:szCs w:val="24"/>
        </w:rPr>
        <w:t xml:space="preserve"> опорен план;</w:t>
      </w:r>
    </w:p>
    <w:p w:rsidR="000757C4" w:rsidRPr="00D10DA1" w:rsidRDefault="000757C4" w:rsidP="00D10DA1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6 във връзка с чл. 127, ал. 2 от ЗУТ;</w:t>
      </w:r>
    </w:p>
    <w:p w:rsidR="000757C4" w:rsidRPr="00D10DA1" w:rsidRDefault="000757C4" w:rsidP="00D10DA1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6. Документ за платена такса, освен ако плащането е извършено по електронен път.</w:t>
      </w: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10DA1">
        <w:rPr>
          <w:rFonts w:ascii="Times New Roman" w:hAnsi="Times New Roman" w:cs="Times New Roman"/>
          <w:sz w:val="24"/>
          <w:szCs w:val="24"/>
        </w:rPr>
        <w:t xml:space="preserve"> Плащането е извършено по електронен път (отбележете със знак S, когато плащането е извършено по електронен път).</w:t>
      </w:r>
    </w:p>
    <w:p w:rsidR="000757C4" w:rsidRPr="00D10DA1" w:rsidRDefault="000757C4" w:rsidP="00D10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DA1">
        <w:rPr>
          <w:rFonts w:ascii="Times New Roman" w:hAnsi="Times New Roman" w:cs="Times New Roman"/>
          <w:b/>
          <w:bCs/>
          <w:sz w:val="24"/>
          <w:szCs w:val="24"/>
        </w:rPr>
        <w:t>Желая издаденият индивидуален административен акт да бъде получен:</w:t>
      </w: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10DA1">
        <w:rPr>
          <w:rFonts w:ascii="Times New Roman" w:hAnsi="Times New Roman" w:cs="Times New Roman"/>
          <w:sz w:val="24"/>
          <w:szCs w:val="24"/>
        </w:rPr>
        <w:t xml:space="preserve"> Лично от звеното за административно обслужване;</w:t>
      </w: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10DA1">
        <w:rPr>
          <w:rFonts w:ascii="Times New Roman" w:hAnsi="Times New Roman" w:cs="Times New Roman"/>
          <w:sz w:val="24"/>
          <w:szCs w:val="24"/>
        </w:rPr>
        <w:t xml:space="preserve"> Чрез лицензиран пощенски оператор на адрес: .....................................................................,</w:t>
      </w:r>
    </w:p>
    <w:p w:rsidR="000757C4" w:rsidRPr="00D10DA1" w:rsidRDefault="000757C4" w:rsidP="00D10DA1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0757C4" w:rsidRPr="00D10DA1" w:rsidRDefault="000757C4" w:rsidP="00D10DA1">
      <w:pPr>
        <w:jc w:val="both"/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Индивидуалният административен акт да бъде изпратен:</w:t>
      </w: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• като вътрешна препоръчана пощенска пратка;</w:t>
      </w: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• като вътрешна куриерска пратка;</w:t>
      </w: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>• като международна препоръчана пощенска пратка.</w:t>
      </w: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  <w:r w:rsidRPr="00D1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</w:p>
    <w:p w:rsidR="000757C4" w:rsidRPr="00D10DA1" w:rsidRDefault="000757C4" w:rsidP="00D10DA1">
      <w:pPr>
        <w:rPr>
          <w:rFonts w:ascii="Times New Roman" w:hAnsi="Times New Roman" w:cs="Times New Roman"/>
          <w:sz w:val="24"/>
          <w:szCs w:val="24"/>
        </w:rPr>
      </w:pPr>
    </w:p>
    <w:p w:rsidR="000757C4" w:rsidRPr="00D10DA1" w:rsidRDefault="000757C4" w:rsidP="00D10D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DA1">
        <w:rPr>
          <w:rFonts w:ascii="Times New Roman" w:hAnsi="Times New Roman" w:cs="Times New Roman"/>
          <w:b/>
          <w:bCs/>
          <w:sz w:val="24"/>
          <w:szCs w:val="24"/>
        </w:rPr>
        <w:t xml:space="preserve">Дата: ..............................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Заявител: ................</w:t>
      </w:r>
      <w:r w:rsidRPr="00D10DA1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0757C4" w:rsidRPr="00D10DA1" w:rsidRDefault="000757C4" w:rsidP="00D10D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D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10DA1">
        <w:rPr>
          <w:rFonts w:ascii="Times New Roman" w:hAnsi="Times New Roman" w:cs="Times New Roman"/>
          <w:b/>
          <w:bCs/>
          <w:sz w:val="24"/>
          <w:szCs w:val="24"/>
        </w:rPr>
        <w:t>(подпис)</w:t>
      </w:r>
    </w:p>
    <w:p w:rsidR="000757C4" w:rsidRPr="00D10DA1" w:rsidRDefault="000757C4" w:rsidP="00D10DA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757C4" w:rsidRPr="00D10DA1" w:rsidRDefault="000757C4" w:rsidP="00D10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7C4" w:rsidRDefault="000757C4"/>
    <w:sectPr w:rsidR="000757C4" w:rsidSect="00652C2F">
      <w:pgSz w:w="12240" w:h="15840"/>
      <w:pgMar w:top="539" w:right="108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altName w:val="Arial Unicode MS"/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DA1"/>
    <w:rsid w:val="000757C4"/>
    <w:rsid w:val="00111EF8"/>
    <w:rsid w:val="002B397B"/>
    <w:rsid w:val="00652C2F"/>
    <w:rsid w:val="00846E26"/>
    <w:rsid w:val="009D1366"/>
    <w:rsid w:val="00CA16D2"/>
    <w:rsid w:val="00D10DA1"/>
    <w:rsid w:val="00E04A01"/>
    <w:rsid w:val="00E6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A1"/>
    <w:pPr>
      <w:suppressAutoHyphens/>
      <w:autoSpaceDN w:val="0"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794</Words>
  <Characters>4531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2019-07-31T06:53:00Z</dcterms:created>
  <dcterms:modified xsi:type="dcterms:W3CDTF">2019-08-01T10:51:00Z</dcterms:modified>
</cp:coreProperties>
</file>