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ayout w:type="fixed"/>
        <w:tblLook w:val="000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923"/>
      </w:tblGrid>
      <w:tr w:rsidR="0042675C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F97C50">
            <w:pPr>
              <w:rPr>
                <w:b/>
                <w:bCs/>
              </w:rPr>
            </w:pPr>
          </w:p>
          <w:p w:rsidR="0042675C" w:rsidRDefault="0042675C" w:rsidP="00F97C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Вх. № </w:t>
            </w:r>
          </w:p>
        </w:tc>
        <w:tc>
          <w:tcPr>
            <w:tcW w:w="4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42675C" w:rsidRPr="00F75116" w:rsidRDefault="0042675C" w:rsidP="00961611">
            <w:pPr>
              <w:spacing w:after="120"/>
              <w:rPr>
                <w:b/>
                <w:bCs/>
              </w:rPr>
            </w:pPr>
            <w:r w:rsidRPr="00F75116">
              <w:rPr>
                <w:b/>
                <w:bCs/>
              </w:rPr>
              <w:t xml:space="preserve">КМЕТА НА ОБЩИНА </w:t>
            </w:r>
            <w:r>
              <w:rPr>
                <w:b/>
                <w:bCs/>
              </w:rPr>
              <w:t xml:space="preserve"> РУЖИНЦИ</w:t>
            </w:r>
          </w:p>
        </w:tc>
      </w:tr>
      <w:tr w:rsidR="0042675C">
        <w:trPr>
          <w:trHeight w:val="460"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F97C50">
            <w:pPr>
              <w:jc w:val="center"/>
              <w:rPr>
                <w:b/>
                <w:bCs/>
              </w:rPr>
            </w:pPr>
          </w:p>
          <w:p w:rsidR="0042675C" w:rsidRPr="003417CD" w:rsidRDefault="0042675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Pr="00FC6CC3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</w:rPr>
              <w:t>ДЕКЛАРАЦИЯ</w:t>
            </w:r>
          </w:p>
          <w:p w:rsidR="0042675C" w:rsidRPr="00F75116" w:rsidRDefault="0042675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категоризиране на заведение за хранене и развлечения</w:t>
            </w:r>
          </w:p>
          <w:p w:rsidR="0042675C" w:rsidRDefault="0042675C" w:rsidP="00F97C50">
            <w:pPr>
              <w:jc w:val="center"/>
            </w:pPr>
          </w:p>
        </w:tc>
      </w:tr>
      <w:tr w:rsidR="0042675C">
        <w:trPr>
          <w:trHeight w:val="155"/>
        </w:trPr>
        <w:tc>
          <w:tcPr>
            <w:tcW w:w="9828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044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Данни за заявителя</w:t>
            </w:r>
          </w:p>
        </w:tc>
      </w:tr>
      <w:tr w:rsidR="0042675C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Pr="007B5D75" w:rsidRDefault="0042675C" w:rsidP="00E73F22">
            <w:r>
              <w:t>1.1.</w:t>
            </w:r>
            <w:r w:rsidRPr="007B5D75">
              <w:t>Наименование на търговеца</w:t>
            </w:r>
          </w:p>
          <w:p w:rsidR="0042675C" w:rsidRDefault="0042675C" w:rsidP="00E73F22"/>
          <w:p w:rsidR="0042675C" w:rsidRDefault="0042675C" w:rsidP="00E73F22">
            <w:pPr>
              <w:spacing w:line="360" w:lineRule="auto"/>
            </w:pPr>
            <w:r w:rsidRPr="00915DDD">
              <w:rPr>
                <w:i/>
                <w:iCs/>
              </w:rPr>
              <w:t>(пълното име на организацията с български латински букви)</w:t>
            </w:r>
          </w:p>
        </w:tc>
        <w:tc>
          <w:tcPr>
            <w:tcW w:w="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7B5D75" w:rsidRDefault="0042675C" w:rsidP="00E73F22">
            <w:pPr>
              <w:rPr>
                <w:i/>
                <w:iCs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</w:p>
          <w:p w:rsidR="0042675C" w:rsidRDefault="0042675C" w:rsidP="00E73F22"/>
        </w:tc>
      </w:tr>
      <w:tr w:rsidR="0042675C"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E73F22" w:rsidRDefault="0042675C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73F22">
              <w:rPr>
                <w:b/>
                <w:bCs/>
              </w:rPr>
              <w:t>. Адрес на заявителя</w:t>
            </w:r>
          </w:p>
        </w:tc>
      </w:tr>
      <w:tr w:rsidR="0042675C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E73F22">
            <w:r>
              <w:t>2.1. Държава</w:t>
            </w:r>
          </w:p>
          <w:p w:rsidR="0042675C" w:rsidRDefault="0042675C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E73F22">
            <w:r>
              <w:t>2.2. Община</w:t>
            </w:r>
          </w:p>
          <w:p w:rsidR="0042675C" w:rsidRDefault="0042675C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E73F22">
            <w:r>
              <w:t>2.3. Пощенски код</w:t>
            </w:r>
          </w:p>
          <w:p w:rsidR="0042675C" w:rsidRDefault="0042675C" w:rsidP="00E73F22"/>
        </w:tc>
        <w:tc>
          <w:tcPr>
            <w:tcW w:w="2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F97C50">
            <w:r>
              <w:t>2.4. Населено място</w:t>
            </w:r>
          </w:p>
          <w:p w:rsidR="0042675C" w:rsidRDefault="0042675C" w:rsidP="00F97C50">
            <w:pPr>
              <w:rPr>
                <w:lang w:val="en-US"/>
              </w:rPr>
            </w:pPr>
          </w:p>
        </w:tc>
      </w:tr>
      <w:tr w:rsidR="0042675C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E73F22">
            <w:r>
              <w:t>2.6. Булевард/площад/улица</w:t>
            </w:r>
          </w:p>
          <w:p w:rsidR="0042675C" w:rsidRDefault="0042675C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E73F22">
            <w:r>
              <w:t>2.7. №</w:t>
            </w:r>
          </w:p>
        </w:tc>
      </w:tr>
      <w:tr w:rsidR="0042675C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F97C50">
            <w:pPr>
              <w:rPr>
                <w:lang w:val="en-US"/>
              </w:rPr>
            </w:pPr>
            <w:r>
              <w:t>2.8. Блок</w:t>
            </w:r>
          </w:p>
          <w:p w:rsidR="0042675C" w:rsidRDefault="0042675C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42675C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42675C" w:rsidRDefault="0042675C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6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2675C">
        <w:trPr>
          <w:cantSplit/>
          <w:trHeight w:val="420"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9925DA">
            <w:pPr>
              <w:spacing w:before="120"/>
              <w:rPr>
                <w:b/>
                <w:bCs/>
              </w:rPr>
            </w:pPr>
            <w:r w:rsidRPr="009925DA">
              <w:rPr>
                <w:b/>
                <w:bCs/>
              </w:rPr>
              <w:t xml:space="preserve">3. Адрес за кореспонденция, електронна поща или факс </w:t>
            </w:r>
          </w:p>
          <w:p w:rsidR="0042675C" w:rsidRPr="009925DA" w:rsidRDefault="0042675C" w:rsidP="009925DA">
            <w:pPr>
              <w:spacing w:before="120"/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Pr="009925DA">
              <w:t xml:space="preserve">   Съвпадат с посочените в т. 2</w:t>
            </w:r>
          </w:p>
          <w:p w:rsidR="0042675C" w:rsidRPr="009925DA" w:rsidRDefault="0042675C" w:rsidP="00B71324">
            <w:pPr>
              <w:spacing w:before="120"/>
              <w:rPr>
                <w:b/>
                <w:bCs/>
              </w:rPr>
            </w:pPr>
            <w:r w:rsidRPr="009925DA">
              <w:rPr>
                <w:rFonts w:ascii="MS Gothic" w:eastAsia="MS Gothic" w:hAnsi="MS Gothic" w:cs="MS Gothic" w:hint="eastAsia"/>
              </w:rPr>
              <w:t>☐</w:t>
            </w:r>
            <w:r w:rsidRPr="009925DA">
              <w:t xml:space="preserve">   Други</w:t>
            </w:r>
            <w:r>
              <w:rPr>
                <w:b/>
                <w:bCs/>
              </w:rPr>
              <w:t xml:space="preserve"> </w:t>
            </w:r>
          </w:p>
        </w:tc>
      </w:tr>
      <w:tr w:rsidR="0042675C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3.1. Държава</w:t>
            </w:r>
          </w:p>
          <w:p w:rsidR="0042675C" w:rsidRDefault="0042675C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3.2. Община</w:t>
            </w:r>
          </w:p>
          <w:p w:rsidR="0042675C" w:rsidRDefault="0042675C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3.3. Пощенски код</w:t>
            </w:r>
          </w:p>
          <w:p w:rsidR="0042675C" w:rsidRDefault="0042675C" w:rsidP="00B71324"/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3.4. Населено място</w:t>
            </w:r>
          </w:p>
          <w:p w:rsidR="0042675C" w:rsidRDefault="0042675C" w:rsidP="00B71324">
            <w:pPr>
              <w:rPr>
                <w:lang w:val="en-US"/>
              </w:rPr>
            </w:pPr>
          </w:p>
        </w:tc>
      </w:tr>
      <w:tr w:rsidR="0042675C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3.6. Булевард/площад/улица</w:t>
            </w:r>
          </w:p>
          <w:p w:rsidR="0042675C" w:rsidRDefault="0042675C" w:rsidP="00B71324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3.7. №</w:t>
            </w:r>
          </w:p>
        </w:tc>
      </w:tr>
      <w:tr w:rsidR="0042675C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B71324">
            <w:pPr>
              <w:rPr>
                <w:lang w:val="en-US"/>
              </w:rPr>
            </w:pPr>
            <w:r>
              <w:t>3.8. Блок</w:t>
            </w:r>
          </w:p>
          <w:p w:rsidR="0042675C" w:rsidRDefault="0042675C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42675C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42675C" w:rsidRDefault="0042675C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2675C">
        <w:trPr>
          <w:cantSplit/>
          <w:trHeight w:val="420"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9925D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5D75">
              <w:rPr>
                <w:b/>
                <w:bCs/>
              </w:rPr>
              <w:t xml:space="preserve">. Представителство на </w:t>
            </w:r>
            <w:r>
              <w:rPr>
                <w:b/>
                <w:bCs/>
              </w:rPr>
              <w:t>заявителя</w:t>
            </w:r>
          </w:p>
          <w:p w:rsidR="0042675C" w:rsidRDefault="0042675C" w:rsidP="009925DA">
            <w:pPr>
              <w:spacing w:before="120"/>
              <w:rPr>
                <w:b/>
                <w:bCs/>
              </w:rPr>
            </w:pPr>
            <w:r w:rsidRPr="00700BC4">
              <w:rPr>
                <w:i/>
                <w:iCs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42675C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75C" w:rsidRDefault="0042675C" w:rsidP="00E73F22">
            <w:r>
              <w:t>4</w:t>
            </w:r>
            <w:r w:rsidRPr="007B5D75">
              <w:t xml:space="preserve">.1. Име, презиме, фамилия </w:t>
            </w:r>
          </w:p>
          <w:p w:rsidR="0042675C" w:rsidRPr="007B5D75" w:rsidRDefault="0042675C" w:rsidP="00E73F22">
            <w:pPr>
              <w:rPr>
                <w:b/>
                <w:bCs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75C" w:rsidRDefault="0042675C" w:rsidP="00E73F22">
            <w:pPr>
              <w:rPr>
                <w:i/>
                <w:iCs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  <w:iCs/>
              </w:rPr>
              <w:t xml:space="preserve"> </w:t>
            </w:r>
          </w:p>
          <w:p w:rsidR="0042675C" w:rsidRPr="001D3B10" w:rsidRDefault="0042675C" w:rsidP="00E73F22"/>
          <w:p w:rsidR="0042675C" w:rsidRPr="007B5D75" w:rsidRDefault="0042675C" w:rsidP="00E73F22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(посочва се качеството - </w:t>
            </w:r>
            <w:r w:rsidRPr="003417CD">
              <w:rPr>
                <w:i/>
                <w:iCs/>
              </w:rPr>
              <w:t>управител</w:t>
            </w:r>
            <w:r>
              <w:rPr>
                <w:i/>
                <w:iCs/>
              </w:rPr>
              <w:t>, изпълнителен директор, пълномощник)</w:t>
            </w:r>
          </w:p>
        </w:tc>
        <w:tc>
          <w:tcPr>
            <w:tcW w:w="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7B5D75" w:rsidRDefault="0042675C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42675C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75C" w:rsidRPr="007B5D75" w:rsidRDefault="0042675C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75C" w:rsidRDefault="0042675C" w:rsidP="00E73F22"/>
        </w:tc>
        <w:tc>
          <w:tcPr>
            <w:tcW w:w="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7B5D75" w:rsidRDefault="0042675C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42675C">
        <w:tc>
          <w:tcPr>
            <w:tcW w:w="9828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C20CA7">
            <w:pPr>
              <w:spacing w:before="120" w:after="120"/>
            </w:pPr>
            <w:r w:rsidRPr="00C73E8C">
              <w:rPr>
                <w:b/>
                <w:bCs/>
              </w:rPr>
              <w:t>5. Вид на заявление-декларацията</w:t>
            </w:r>
          </w:p>
        </w:tc>
      </w:tr>
      <w:tr w:rsidR="0042675C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42675C" w:rsidRPr="00C73E8C" w:rsidRDefault="0042675C" w:rsidP="003348CE">
            <w:r>
              <w:rPr>
                <w:rFonts w:ascii="MS Gothic" w:eastAsia="MS Gothic" w:hAnsi="MS Gothic" w:cs="MS Gothic" w:hint="eastAsia"/>
              </w:rPr>
              <w:t>☐</w:t>
            </w:r>
            <w:r w:rsidRPr="00C73E8C">
              <w:t xml:space="preserve"> </w:t>
            </w:r>
            <w:r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42675C" w:rsidRDefault="0042675C" w:rsidP="003348CE">
            <w:r>
              <w:rPr>
                <w:rFonts w:ascii="MS Gothic" w:eastAsia="MS Gothic" w:hAnsi="MS Gothic" w:cs="MS Gothic" w:hint="eastAsia"/>
              </w:rPr>
              <w:t>☐</w:t>
            </w:r>
            <w:r w:rsidRPr="00C73E8C">
              <w:t xml:space="preserve"> </w:t>
            </w:r>
            <w:r>
              <w:t>Потвърждаване на категорията</w:t>
            </w:r>
          </w:p>
        </w:tc>
        <w:tc>
          <w:tcPr>
            <w:tcW w:w="3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3348CE">
            <w:r>
              <w:rPr>
                <w:rFonts w:ascii="MS Gothic" w:eastAsia="MS Gothic" w:hAnsi="MS Gothic" w:cs="MS Gothic" w:hint="eastAsia"/>
              </w:rPr>
              <w:t>☐</w:t>
            </w:r>
            <w:r w:rsidRPr="00C73E8C">
              <w:t xml:space="preserve"> </w:t>
            </w:r>
            <w:r>
              <w:t>Промяна на определената категория</w:t>
            </w:r>
          </w:p>
        </w:tc>
      </w:tr>
      <w:tr w:rsidR="0042675C">
        <w:tc>
          <w:tcPr>
            <w:tcW w:w="9828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086268">
            <w:pPr>
              <w:spacing w:before="120" w:after="120"/>
            </w:pPr>
            <w:r>
              <w:rPr>
                <w:b/>
                <w:bCs/>
              </w:rPr>
              <w:t>6</w:t>
            </w:r>
            <w:r w:rsidRPr="00915DD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Данни</w:t>
            </w:r>
            <w:r w:rsidRPr="00104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 обекта</w:t>
            </w:r>
          </w:p>
        </w:tc>
      </w:tr>
      <w:tr w:rsidR="0042675C">
        <w:tc>
          <w:tcPr>
            <w:tcW w:w="9828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75C" w:rsidRDefault="0042675C" w:rsidP="00C20CA7">
            <w:pPr>
              <w:rPr>
                <w:b/>
                <w:bCs/>
              </w:rPr>
            </w:pPr>
            <w:r>
              <w:t>6</w:t>
            </w:r>
            <w:r w:rsidRPr="00167E33">
              <w:t>.1. Наименование на обекта</w:t>
            </w:r>
          </w:p>
        </w:tc>
      </w:tr>
      <w:tr w:rsidR="0042675C">
        <w:trPr>
          <w:trHeight w:val="2402"/>
        </w:trPr>
        <w:tc>
          <w:tcPr>
            <w:tcW w:w="98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C" w:rsidRPr="0050180B" w:rsidRDefault="0042675C" w:rsidP="00F75116">
            <w:r>
              <w:t>6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Категория заведение за хранене и развлечения</w:t>
            </w:r>
          </w:p>
          <w:p w:rsidR="0042675C" w:rsidRDefault="0042675C" w:rsidP="00F75116">
            <w:pPr>
              <w:rPr>
                <w:i/>
                <w:iCs/>
              </w:rPr>
            </w:pPr>
            <w:r w:rsidRPr="0050180B">
              <w:rPr>
                <w:i/>
                <w:iCs/>
              </w:rPr>
              <w:t xml:space="preserve">(отбелязва се с "Х" </w:t>
            </w:r>
            <w:r>
              <w:rPr>
                <w:i/>
                <w:iCs/>
              </w:rPr>
              <w:t>к</w:t>
            </w:r>
            <w:r w:rsidRPr="00410142">
              <w:rPr>
                <w:i/>
                <w:iCs/>
              </w:rPr>
              <w:t>атегория заведение за хранене и развлечения</w:t>
            </w:r>
            <w:r w:rsidRPr="0050180B">
              <w:rPr>
                <w:i/>
                <w:iCs/>
              </w:rPr>
              <w:t>, за ко</w:t>
            </w:r>
            <w:r>
              <w:rPr>
                <w:i/>
                <w:iCs/>
              </w:rPr>
              <w:t>е</w:t>
            </w:r>
            <w:r w:rsidRPr="0050180B">
              <w:rPr>
                <w:i/>
                <w:iCs/>
              </w:rPr>
              <w:t xml:space="preserve">то се заявява </w:t>
            </w:r>
            <w:r>
              <w:rPr>
                <w:i/>
                <w:iCs/>
              </w:rPr>
              <w:t>категориз</w:t>
            </w:r>
            <w:r w:rsidRPr="0050180B">
              <w:rPr>
                <w:i/>
                <w:iCs/>
              </w:rPr>
              <w:t>иране)</w:t>
            </w:r>
          </w:p>
          <w:p w:rsidR="0042675C" w:rsidRDefault="0042675C" w:rsidP="00EB590C">
            <w:pPr>
              <w:spacing w:before="120" w:after="120"/>
              <w:ind w:firstLine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Ресторант -</w:t>
            </w:r>
          </w:p>
          <w:p w:rsidR="0042675C" w:rsidRDefault="0042675C" w:rsidP="00EB590C">
            <w:pPr>
              <w:spacing w:before="120" w:after="120"/>
              <w:ind w:firstLine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Заведение за бързо обслужване -</w:t>
            </w:r>
          </w:p>
          <w:p w:rsidR="0042675C" w:rsidRDefault="0042675C" w:rsidP="00EB590C">
            <w:pPr>
              <w:spacing w:before="120" w:after="120"/>
              <w:ind w:firstLine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Питейно заведение -</w:t>
            </w:r>
          </w:p>
          <w:p w:rsidR="0042675C" w:rsidRDefault="0042675C" w:rsidP="00EB590C">
            <w:pPr>
              <w:spacing w:before="120" w:after="120"/>
              <w:ind w:firstLine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Кафе-сладкарница -</w:t>
            </w:r>
          </w:p>
          <w:p w:rsidR="0042675C" w:rsidRPr="00167E33" w:rsidRDefault="0042675C" w:rsidP="00EB590C">
            <w:pPr>
              <w:spacing w:before="120" w:after="120"/>
              <w:ind w:firstLine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Бар</w:t>
            </w:r>
            <w:r w:rsidRPr="00F75116">
              <w:t xml:space="preserve"> </w:t>
            </w:r>
            <w:r>
              <w:t>-</w:t>
            </w:r>
          </w:p>
        </w:tc>
      </w:tr>
      <w:tr w:rsidR="0042675C" w:rsidRPr="00E73F22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F5548">
            <w:r>
              <w:t>6</w:t>
            </w:r>
            <w:r w:rsidRPr="00BF5548">
              <w:t>.3. Капацитет на обекта</w:t>
            </w:r>
          </w:p>
          <w:p w:rsidR="0042675C" w:rsidRDefault="0042675C" w:rsidP="00410142"/>
          <w:p w:rsidR="0042675C" w:rsidRDefault="0042675C" w:rsidP="00410142">
            <w:r>
              <w:t>Брой места за сядане: __________, от които:</w:t>
            </w:r>
          </w:p>
          <w:p w:rsidR="0042675C" w:rsidRDefault="0042675C" w:rsidP="00BF5548"/>
        </w:tc>
        <w:tc>
          <w:tcPr>
            <w:tcW w:w="5023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75C" w:rsidRDefault="0042675C" w:rsidP="00410142">
            <w:r>
              <w:t>6.4. Период на експлоатация</w:t>
            </w:r>
          </w:p>
          <w:p w:rsidR="0042675C" w:rsidRDefault="0042675C" w:rsidP="00410142"/>
          <w:p w:rsidR="0042675C" w:rsidRDefault="0042675C" w:rsidP="00410142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Целогодишно</w:t>
            </w:r>
          </w:p>
          <w:p w:rsidR="0042675C" w:rsidRDefault="0042675C" w:rsidP="00410142"/>
          <w:p w:rsidR="0042675C" w:rsidRDefault="0042675C" w:rsidP="00410142"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Сезонно</w:t>
            </w:r>
          </w:p>
          <w:p w:rsidR="0042675C" w:rsidRPr="00BF5548" w:rsidRDefault="0042675C" w:rsidP="00410142"/>
        </w:tc>
      </w:tr>
      <w:tr w:rsidR="0042675C" w:rsidRPr="00E73F22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F5548">
            <w:r>
              <w:t>Брой места на закрито: __________</w:t>
            </w:r>
          </w:p>
        </w:tc>
        <w:tc>
          <w:tcPr>
            <w:tcW w:w="5023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410142"/>
        </w:tc>
      </w:tr>
      <w:tr w:rsidR="0042675C" w:rsidRPr="00E73F22">
        <w:tc>
          <w:tcPr>
            <w:tcW w:w="9828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410142">
            <w:r>
              <w:t>6.5. Вид на заведението</w:t>
            </w:r>
          </w:p>
          <w:p w:rsidR="0042675C" w:rsidRDefault="0042675C" w:rsidP="00EB590C">
            <w:pPr>
              <w:ind w:firstLine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Самостоятелно</w:t>
            </w:r>
          </w:p>
          <w:p w:rsidR="0042675C" w:rsidRDefault="0042675C" w:rsidP="00EB590C">
            <w:pPr>
              <w:ind w:firstLine="296"/>
            </w:pPr>
          </w:p>
          <w:p w:rsidR="0042675C" w:rsidRDefault="0042675C" w:rsidP="00EB590C">
            <w:pPr>
              <w:ind w:firstLine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В място за настаняване клас „А“</w:t>
            </w:r>
          </w:p>
          <w:p w:rsidR="0042675C" w:rsidRDefault="0042675C" w:rsidP="00EB590C">
            <w:pPr>
              <w:ind w:firstLine="296"/>
            </w:pPr>
          </w:p>
          <w:p w:rsidR="0042675C" w:rsidRDefault="0042675C" w:rsidP="00EB590C">
            <w:pPr>
              <w:ind w:firstLine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В място за настаняване клас „Б“</w:t>
            </w:r>
          </w:p>
        </w:tc>
      </w:tr>
      <w:tr w:rsidR="0042675C" w:rsidRPr="00E73F22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415EC1">
            <w:r>
              <w:t>6.6. Категория, която се заявява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Една звезда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Две звезди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Три звезди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Четири звезди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Пет звезди</w:t>
            </w:r>
            <w:r w:rsidRPr="00F75116">
              <w:t xml:space="preserve"> </w:t>
            </w:r>
          </w:p>
          <w:p w:rsidR="0042675C" w:rsidRDefault="0042675C" w:rsidP="00453B0E"/>
        </w:tc>
        <w:tc>
          <w:tcPr>
            <w:tcW w:w="502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453B0E">
            <w:r>
              <w:t>6.7. Настояща категория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Няма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Една звезда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Две звезди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Три звезди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Четири звезди</w:t>
            </w:r>
          </w:p>
          <w:p w:rsidR="0042675C" w:rsidRDefault="0042675C" w:rsidP="00453B0E">
            <w:pPr>
              <w:spacing w:before="120" w:after="120"/>
              <w:ind w:left="296"/>
            </w:pPr>
            <w:r>
              <w:rPr>
                <w:rFonts w:ascii="MS Gothic" w:eastAsia="MS Gothic" w:hAnsi="MS Gothic" w:cs="MS Gothic" w:hint="eastAsia"/>
              </w:rPr>
              <w:t>☒</w:t>
            </w:r>
            <w:r>
              <w:t xml:space="preserve">  Пет звезди</w:t>
            </w:r>
            <w:r w:rsidRPr="00F75116">
              <w:t xml:space="preserve"> </w:t>
            </w:r>
          </w:p>
        </w:tc>
      </w:tr>
      <w:tr w:rsidR="0042675C" w:rsidRPr="00E73F22">
        <w:tc>
          <w:tcPr>
            <w:tcW w:w="9828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50180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7. Адрес на обекта</w:t>
            </w:r>
          </w:p>
        </w:tc>
      </w:tr>
      <w:tr w:rsidR="0042675C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BA0781">
            <w:r>
              <w:t>7.1.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BC6F37">
            <w:r>
              <w:t xml:space="preserve">7.2. Пощенски код </w:t>
            </w:r>
            <w:r>
              <w:tab/>
            </w:r>
          </w:p>
        </w:tc>
        <w:tc>
          <w:tcPr>
            <w:tcW w:w="3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F97C50">
            <w:pPr>
              <w:rPr>
                <w:lang w:val="en-US"/>
              </w:rPr>
            </w:pPr>
            <w:r>
              <w:t>7.3. Населено място</w:t>
            </w:r>
          </w:p>
          <w:p w:rsidR="0042675C" w:rsidRDefault="0042675C" w:rsidP="00F97C50">
            <w:pPr>
              <w:rPr>
                <w:lang w:val="en-US"/>
              </w:rPr>
            </w:pPr>
          </w:p>
        </w:tc>
      </w:tr>
      <w:tr w:rsidR="0042675C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BC6F37">
            <w:r>
              <w:t>7.4.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F97C50">
            <w:r>
              <w:t>7.5. Булевард/площад/улица</w:t>
            </w:r>
          </w:p>
          <w:p w:rsidR="0042675C" w:rsidRDefault="0042675C" w:rsidP="00F97C50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3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C6F37">
            <w:r>
              <w:t>7.6. №</w:t>
            </w:r>
          </w:p>
        </w:tc>
      </w:tr>
      <w:tr w:rsidR="0042675C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F97C50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42675C" w:rsidRDefault="0042675C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A0781"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C6F37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42675C">
        <w:trPr>
          <w:cantSplit/>
          <w:trHeight w:val="701"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75C" w:rsidRPr="00EC3D1D" w:rsidRDefault="0042675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C3D1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Данни за собствеността</w:t>
            </w:r>
          </w:p>
          <w:p w:rsidR="0042675C" w:rsidRDefault="0042675C" w:rsidP="00AE23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(посочват се </w:t>
            </w:r>
            <w:r w:rsidRPr="00404FEA">
              <w:rPr>
                <w:i/>
                <w:iCs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  <w:iCs/>
              </w:rPr>
              <w:t>когато не е налична такава информация, об</w:t>
            </w:r>
            <w:r w:rsidRPr="00404FEA">
              <w:rPr>
                <w:i/>
                <w:iCs/>
              </w:rPr>
              <w:t>стоятелствата се удостоверяват при проверка на място</w:t>
            </w:r>
            <w:r>
              <w:rPr>
                <w:i/>
                <w:iCs/>
              </w:rPr>
              <w:t>)</w:t>
            </w:r>
          </w:p>
          <w:p w:rsidR="0042675C" w:rsidRPr="00404FEA" w:rsidRDefault="0042675C" w:rsidP="00404FEA">
            <w:pPr>
              <w:rPr>
                <w:i/>
                <w:iCs/>
              </w:rPr>
            </w:pPr>
          </w:p>
        </w:tc>
      </w:tr>
      <w:tr w:rsidR="0042675C">
        <w:trPr>
          <w:cantSplit/>
          <w:trHeight w:val="384"/>
        </w:trPr>
        <w:tc>
          <w:tcPr>
            <w:tcW w:w="98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C" w:rsidRDefault="0042675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  <w:bCs/>
              </w:rPr>
              <w:t>9. Данни за персонала</w:t>
            </w:r>
          </w:p>
        </w:tc>
      </w:tr>
      <w:tr w:rsidR="0042675C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9.1. Общ брой</w:t>
            </w:r>
          </w:p>
          <w:p w:rsidR="0042675C" w:rsidRDefault="0042675C" w:rsidP="00EC3D1D">
            <w:pPr>
              <w:rPr>
                <w:noProof/>
                <w:lang w:eastAsia="bg-BG"/>
              </w:rPr>
            </w:pPr>
          </w:p>
        </w:tc>
        <w:tc>
          <w:tcPr>
            <w:tcW w:w="66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42675C" w:rsidRDefault="0042675C" w:rsidP="00B71324">
            <w:pPr>
              <w:rPr>
                <w:noProof/>
                <w:lang w:eastAsia="bg-BG"/>
              </w:rPr>
            </w:pPr>
          </w:p>
          <w:p w:rsidR="0042675C" w:rsidRDefault="0042675C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42675C">
        <w:trPr>
          <w:cantSplit/>
          <w:trHeight w:val="75"/>
        </w:trPr>
        <w:tc>
          <w:tcPr>
            <w:tcW w:w="9828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 xml:space="preserve">9.2. </w:t>
            </w:r>
            <w:r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42675C" w:rsidRPr="00A679D7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675C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42675C" w:rsidRPr="00A679D7" w:rsidRDefault="0042675C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675C" w:rsidRPr="00A679D7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30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42675C" w:rsidRPr="00A679D7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42675C" w:rsidRPr="00A679D7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2675C" w:rsidRPr="00A679D7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2675C" w:rsidRPr="00A679D7">
        <w:trPr>
          <w:cantSplit/>
          <w:trHeight w:val="492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2675C" w:rsidRPr="00A679D7">
        <w:trPr>
          <w:cantSplit/>
          <w:trHeight w:val="41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2675C" w:rsidRPr="00A679D7">
        <w:trPr>
          <w:cantSplit/>
          <w:trHeight w:val="352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2675C" w:rsidRPr="00A679D7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2675C" w:rsidRPr="00A679D7">
        <w:trPr>
          <w:cantSplit/>
          <w:trHeight w:val="421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2675C" w:rsidRPr="00A679D7">
        <w:trPr>
          <w:cantSplit/>
          <w:trHeight w:val="413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A679D7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C53823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42675C">
        <w:trPr>
          <w:cantSplit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553C89" w:rsidRDefault="0042675C" w:rsidP="00553C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9378B2">
              <w:rPr>
                <w:b/>
                <w:bCs/>
              </w:rPr>
              <w:t xml:space="preserve">. Други </w:t>
            </w:r>
            <w:r>
              <w:rPr>
                <w:b/>
                <w:bCs/>
              </w:rPr>
              <w:t>обстоятелства</w:t>
            </w:r>
          </w:p>
        </w:tc>
      </w:tr>
      <w:tr w:rsidR="0042675C">
        <w:trPr>
          <w:cantSplit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C04086">
            <w:r>
              <w:t>10.1. Т</w:t>
            </w:r>
            <w:r w:rsidRPr="009378B2">
              <w:t>ърговец</w:t>
            </w:r>
            <w:r>
              <w:t xml:space="preserve">ът </w:t>
            </w:r>
            <w:r w:rsidRPr="009378B2">
              <w:t xml:space="preserve">намира </w:t>
            </w:r>
            <w:r>
              <w:t>ли се в</w:t>
            </w:r>
            <w:r w:rsidRPr="009378B2">
              <w:t xml:space="preserve"> производство по несъстоятелност или ликвидация</w:t>
            </w:r>
            <w:r>
              <w:t>?</w:t>
            </w:r>
          </w:p>
          <w:p w:rsidR="0042675C" w:rsidRDefault="0042675C" w:rsidP="00C04086"/>
          <w:p w:rsidR="0042675C" w:rsidRDefault="0042675C" w:rsidP="00B71324">
            <w:pPr>
              <w:ind w:firstLine="296"/>
            </w:pPr>
            <w:r>
              <w:t>Лицето в ликвидация ли е?</w:t>
            </w:r>
          </w:p>
          <w:p w:rsidR="0042675C" w:rsidRPr="00C04086" w:rsidRDefault="0042675C" w:rsidP="00B71324">
            <w:pPr>
              <w:ind w:firstLine="296"/>
              <w:rPr>
                <w:i/>
                <w:iCs/>
              </w:rPr>
            </w:pPr>
            <w:r w:rsidRPr="00C04086">
              <w:rPr>
                <w:i/>
                <w:iCs/>
              </w:rPr>
              <w:t>(отнася се за лицата, които не са търговци)</w:t>
            </w:r>
          </w:p>
          <w:p w:rsidR="0042675C" w:rsidRDefault="0042675C" w:rsidP="00C04086"/>
          <w:p w:rsidR="0042675C" w:rsidRPr="00365BC9" w:rsidRDefault="0042675C" w:rsidP="00BC6F37">
            <w:r>
              <w:rPr>
                <w:noProof/>
                <w:lang w:eastAsia="bg-BG"/>
              </w:rPr>
              <w:t xml:space="preserve">       Да    </w:t>
            </w:r>
            <w:r w:rsidRPr="00AF59EA">
              <w:rPr>
                <w:rFonts w:ascii="MS Gothic" w:eastAsia="MS Gothic" w:hAnsi="MS Gothic" w:cs="MS Gothic" w:hint="eastAsia"/>
                <w:noProof/>
                <w:sz w:val="24"/>
                <w:szCs w:val="24"/>
                <w:lang w:eastAsia="bg-BG"/>
              </w:rPr>
              <w:t>☐</w:t>
            </w:r>
            <w:r>
              <w:rPr>
                <w:noProof/>
                <w:lang w:eastAsia="bg-BG"/>
              </w:rPr>
              <w:t xml:space="preserve">                            Не   </w:t>
            </w:r>
            <w:r>
              <w:rPr>
                <w:rFonts w:ascii="MS Gothic" w:eastAsia="MS Gothic" w:hAnsi="MS Gothic" w:cs="MS Gothic" w:hint="eastAsia"/>
                <w:noProof/>
                <w:sz w:val="24"/>
                <w:szCs w:val="24"/>
                <w:lang w:eastAsia="bg-BG"/>
              </w:rPr>
              <w:t>☐</w:t>
            </w:r>
          </w:p>
        </w:tc>
      </w:tr>
      <w:tr w:rsidR="0042675C">
        <w:trPr>
          <w:cantSplit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C04086">
            <w:r>
              <w:t>10.2. Собственик на обекта</w:t>
            </w:r>
          </w:p>
          <w:p w:rsidR="0042675C" w:rsidRDefault="0042675C" w:rsidP="00EB590C">
            <w:pPr>
              <w:ind w:firstLine="438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Заявителят</w:t>
            </w:r>
          </w:p>
          <w:p w:rsidR="0042675C" w:rsidRDefault="0042675C" w:rsidP="00EB590C">
            <w:pPr>
              <w:ind w:firstLine="438"/>
            </w:pPr>
          </w:p>
          <w:p w:rsidR="0042675C" w:rsidRDefault="0042675C" w:rsidP="00EB590C">
            <w:pPr>
              <w:ind w:firstLine="438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Друго лице</w:t>
            </w:r>
          </w:p>
        </w:tc>
      </w:tr>
      <w:tr w:rsidR="0042675C">
        <w:trPr>
          <w:cantSplit/>
          <w:trHeight w:val="1161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C04086">
            <w:r>
              <w:t>ЕИК/ЕГН</w:t>
            </w:r>
          </w:p>
        </w:tc>
        <w:tc>
          <w:tcPr>
            <w:tcW w:w="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42675C" w:rsidRPr="00BC6F37" w:rsidRDefault="0042675C" w:rsidP="00C04086">
            <w:pPr>
              <w:rPr>
                <w:lang w:val="en-US"/>
              </w:rPr>
            </w:pPr>
          </w:p>
        </w:tc>
      </w:tr>
      <w:tr w:rsidR="0042675C">
        <w:trPr>
          <w:cantSplit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C6F37">
            <w:r>
              <w:t>10.</w:t>
            </w:r>
            <w:r w:rsidRPr="00FC6CC3">
              <w:rPr>
                <w:lang w:val="ru-RU"/>
              </w:rPr>
              <w:t>3</w:t>
            </w:r>
            <w:r>
              <w:t>. Лице, извършващо дейност в обекта</w:t>
            </w:r>
          </w:p>
          <w:p w:rsidR="0042675C" w:rsidRDefault="0042675C" w:rsidP="00EB590C">
            <w:pPr>
              <w:ind w:firstLine="438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Заявителят</w:t>
            </w:r>
          </w:p>
          <w:p w:rsidR="0042675C" w:rsidRDefault="0042675C" w:rsidP="00EB590C">
            <w:pPr>
              <w:ind w:firstLine="438"/>
            </w:pPr>
          </w:p>
          <w:p w:rsidR="0042675C" w:rsidRDefault="0042675C" w:rsidP="00EB590C">
            <w:pPr>
              <w:ind w:firstLine="438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Друго лице</w:t>
            </w:r>
          </w:p>
        </w:tc>
      </w:tr>
      <w:tr w:rsidR="0042675C">
        <w:trPr>
          <w:cantSplit/>
          <w:trHeight w:val="11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r>
              <w:t>ЕИК/ЕГН</w:t>
            </w:r>
          </w:p>
        </w:tc>
        <w:tc>
          <w:tcPr>
            <w:tcW w:w="3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42675C" w:rsidRPr="00BC6F37" w:rsidRDefault="0042675C" w:rsidP="00B71324">
            <w:pPr>
              <w:rPr>
                <w:lang w:val="en-US"/>
              </w:rPr>
            </w:pPr>
          </w:p>
        </w:tc>
      </w:tr>
      <w:tr w:rsidR="0042675C">
        <w:trPr>
          <w:cantSplit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7849BE" w:rsidRDefault="0042675C" w:rsidP="00553C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849BE">
              <w:rPr>
                <w:b/>
                <w:bCs/>
              </w:rPr>
              <w:t>. Декларация за истинност</w:t>
            </w:r>
          </w:p>
          <w:p w:rsidR="0042675C" w:rsidRPr="007849BE" w:rsidRDefault="0042675C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42675C" w:rsidRPr="00B20120" w:rsidRDefault="0042675C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42675C">
        <w:trPr>
          <w:cantSplit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0946DB" w:rsidRDefault="0042675C" w:rsidP="000946D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0946DB">
              <w:rPr>
                <w:b/>
                <w:bCs/>
              </w:rPr>
              <w:t xml:space="preserve">. Приложени документи </w:t>
            </w:r>
          </w:p>
          <w:p w:rsidR="0042675C" w:rsidRPr="000946DB" w:rsidRDefault="0042675C" w:rsidP="000946DB">
            <w:pPr>
              <w:rPr>
                <w:i/>
                <w:iCs/>
              </w:rPr>
            </w:pPr>
            <w:r w:rsidRPr="000946DB">
              <w:rPr>
                <w:i/>
                <w:iCs/>
              </w:rPr>
              <w:t>(отбел</w:t>
            </w:r>
            <w:r>
              <w:rPr>
                <w:i/>
                <w:iCs/>
              </w:rPr>
              <w:t>язват се</w:t>
            </w:r>
            <w:r w:rsidRPr="000946DB">
              <w:rPr>
                <w:i/>
                <w:iCs/>
              </w:rPr>
              <w:t xml:space="preserve"> с "Х" приложените документи)</w:t>
            </w:r>
          </w:p>
        </w:tc>
      </w:tr>
      <w:tr w:rsidR="0042675C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Pr="00747377" w:rsidRDefault="0042675C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12.1. </w:t>
            </w:r>
            <w:r w:rsidRPr="00F75116">
              <w:rPr>
                <w:rFonts w:ascii="Times New Roman" w:hAnsi="Times New Roman" w:cs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5C154A" w:rsidRDefault="0042675C" w:rsidP="00DD300D">
            <w:pPr>
              <w:snapToGrid w:val="0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2675C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12.2. Копие на д</w:t>
            </w:r>
            <w:r w:rsidRPr="007F0073">
              <w:rPr>
                <w:rFonts w:ascii="Times New Roman" w:hAnsi="Times New Roman" w:cs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 w:cs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5C154A" w:rsidRDefault="0042675C" w:rsidP="00DD300D">
            <w:pPr>
              <w:snapToGrid w:val="0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2675C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2008DF">
            <w:r>
              <w:t>12.3. Изрично пълномощно в оригинал, когато се подава от пълномощник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5C154A" w:rsidRDefault="0042675C" w:rsidP="00DD300D">
            <w:pPr>
              <w:snapToGrid w:val="0"/>
              <w:jc w:val="center"/>
            </w:pP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2675C">
        <w:trPr>
          <w:trHeight w:val="1817"/>
        </w:trPr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75C" w:rsidRDefault="0042675C" w:rsidP="00B20120">
            <w:r>
              <w:t>12.4. Други</w:t>
            </w:r>
          </w:p>
          <w:p w:rsidR="0042675C" w:rsidRPr="00B20120" w:rsidRDefault="0042675C" w:rsidP="00B20120">
            <w:pPr>
              <w:rPr>
                <w:i/>
                <w:iCs/>
              </w:rPr>
            </w:pPr>
            <w:r w:rsidRPr="00B20120">
              <w:rPr>
                <w:i/>
                <w:iCs/>
              </w:rPr>
              <w:t>(описват се документите)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Pr="005C154A" w:rsidRDefault="0042675C" w:rsidP="00DD300D">
            <w:pPr>
              <w:snapToGrid w:val="0"/>
              <w:jc w:val="center"/>
            </w:pPr>
            <w:r w:rsidRPr="005C154A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2675C">
        <w:trPr>
          <w:trHeight w:val="55"/>
        </w:trPr>
        <w:tc>
          <w:tcPr>
            <w:tcW w:w="982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5C" w:rsidRDefault="0042675C" w:rsidP="00B20120">
            <w:pPr>
              <w:spacing w:before="120" w:after="120"/>
              <w:rPr>
                <w:b/>
                <w:bCs/>
              </w:rPr>
            </w:pPr>
            <w:r w:rsidRPr="000946D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0946DB">
              <w:rPr>
                <w:b/>
                <w:bCs/>
              </w:rPr>
              <w:t>. Подпис</w:t>
            </w:r>
            <w:r>
              <w:rPr>
                <w:b/>
                <w:bCs/>
              </w:rPr>
              <w:t xml:space="preserve"> и дата</w:t>
            </w:r>
          </w:p>
          <w:p w:rsidR="0042675C" w:rsidRPr="00472D04" w:rsidRDefault="0042675C" w:rsidP="00472D04">
            <w:pPr>
              <w:spacing w:before="120" w:after="120"/>
              <w:rPr>
                <w:i/>
                <w:iCs/>
              </w:rPr>
            </w:pPr>
            <w:r w:rsidRPr="00472D04">
              <w:rPr>
                <w:i/>
                <w:iCs/>
              </w:rPr>
              <w:t>(поставя се саморъчен подпис на представляващия заявителя</w:t>
            </w:r>
            <w:r>
              <w:rPr>
                <w:i/>
                <w:iCs/>
              </w:rPr>
              <w:t xml:space="preserve"> и се посочва дата на подписване;</w:t>
            </w:r>
            <w:r w:rsidRPr="00472D04">
              <w:rPr>
                <w:i/>
                <w:iCs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42675C" w:rsidRDefault="0042675C" w:rsidP="00BE69FC">
      <w:pPr>
        <w:ind w:left="3600" w:right="-874" w:firstLine="720"/>
      </w:pPr>
    </w:p>
    <w:p w:rsidR="0042675C" w:rsidRDefault="0042675C"/>
    <w:p w:rsidR="0042675C" w:rsidRDefault="0042675C"/>
    <w:p w:rsidR="0042675C" w:rsidRDefault="0042675C"/>
    <w:p w:rsidR="0042675C" w:rsidRDefault="0042675C"/>
    <w:p w:rsidR="0042675C" w:rsidRDefault="0042675C"/>
    <w:p w:rsidR="0042675C" w:rsidRDefault="0042675C"/>
    <w:p w:rsidR="0042675C" w:rsidRDefault="0042675C"/>
    <w:p w:rsidR="0042675C" w:rsidRDefault="0042675C"/>
    <w:p w:rsidR="0042675C" w:rsidRDefault="0042675C"/>
    <w:p w:rsidR="0042675C" w:rsidRDefault="0042675C"/>
    <w:p w:rsidR="0042675C" w:rsidRDefault="0042675C"/>
    <w:p w:rsidR="0042675C" w:rsidRDefault="0042675C"/>
    <w:sectPr w:rsidR="0042675C" w:rsidSect="002F7DBD">
      <w:pgSz w:w="11906" w:h="16838"/>
      <w:pgMar w:top="1008" w:right="1138" w:bottom="288" w:left="1411" w:header="706" w:footer="2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5C" w:rsidRDefault="0042675C" w:rsidP="00BD3996">
      <w:r>
        <w:separator/>
      </w:r>
    </w:p>
  </w:endnote>
  <w:endnote w:type="continuationSeparator" w:id="0">
    <w:p w:rsidR="0042675C" w:rsidRDefault="0042675C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5C" w:rsidRDefault="0042675C" w:rsidP="00BD3996">
      <w:r>
        <w:separator/>
      </w:r>
    </w:p>
  </w:footnote>
  <w:footnote w:type="continuationSeparator" w:id="0">
    <w:p w:rsidR="0042675C" w:rsidRDefault="0042675C" w:rsidP="00BD3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FC"/>
    <w:rsid w:val="00050C6D"/>
    <w:rsid w:val="00084066"/>
    <w:rsid w:val="00086268"/>
    <w:rsid w:val="000946DB"/>
    <w:rsid w:val="000A031B"/>
    <w:rsid w:val="000A60C9"/>
    <w:rsid w:val="000C525E"/>
    <w:rsid w:val="000E0E64"/>
    <w:rsid w:val="001044FB"/>
    <w:rsid w:val="00116762"/>
    <w:rsid w:val="00152863"/>
    <w:rsid w:val="0016486F"/>
    <w:rsid w:val="00167E33"/>
    <w:rsid w:val="00174F2A"/>
    <w:rsid w:val="0019107C"/>
    <w:rsid w:val="00193669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2F7DBD"/>
    <w:rsid w:val="00303C76"/>
    <w:rsid w:val="003102AA"/>
    <w:rsid w:val="003137ED"/>
    <w:rsid w:val="003348CE"/>
    <w:rsid w:val="003417CD"/>
    <w:rsid w:val="00365BC9"/>
    <w:rsid w:val="00372550"/>
    <w:rsid w:val="003A50A8"/>
    <w:rsid w:val="00404FEA"/>
    <w:rsid w:val="00410142"/>
    <w:rsid w:val="00415EC1"/>
    <w:rsid w:val="00422D69"/>
    <w:rsid w:val="0042675C"/>
    <w:rsid w:val="0043112D"/>
    <w:rsid w:val="00453B0E"/>
    <w:rsid w:val="00460E4E"/>
    <w:rsid w:val="00472D04"/>
    <w:rsid w:val="004A0135"/>
    <w:rsid w:val="004A2D44"/>
    <w:rsid w:val="004D0F36"/>
    <w:rsid w:val="004D464A"/>
    <w:rsid w:val="0050180B"/>
    <w:rsid w:val="0050734D"/>
    <w:rsid w:val="00515228"/>
    <w:rsid w:val="00533663"/>
    <w:rsid w:val="00553C89"/>
    <w:rsid w:val="00565DAB"/>
    <w:rsid w:val="00595B25"/>
    <w:rsid w:val="00597A12"/>
    <w:rsid w:val="005A5E1C"/>
    <w:rsid w:val="005C154A"/>
    <w:rsid w:val="006D3749"/>
    <w:rsid w:val="006E5ADD"/>
    <w:rsid w:val="006F62E5"/>
    <w:rsid w:val="00700BC4"/>
    <w:rsid w:val="007052FC"/>
    <w:rsid w:val="007448F8"/>
    <w:rsid w:val="00747377"/>
    <w:rsid w:val="007849BE"/>
    <w:rsid w:val="007B5D75"/>
    <w:rsid w:val="007F0073"/>
    <w:rsid w:val="007F4D7D"/>
    <w:rsid w:val="00887D2C"/>
    <w:rsid w:val="008930F1"/>
    <w:rsid w:val="008A58F1"/>
    <w:rsid w:val="00901213"/>
    <w:rsid w:val="009142D0"/>
    <w:rsid w:val="00915DDD"/>
    <w:rsid w:val="009378B2"/>
    <w:rsid w:val="00961611"/>
    <w:rsid w:val="00971788"/>
    <w:rsid w:val="009925DA"/>
    <w:rsid w:val="009A09DC"/>
    <w:rsid w:val="009B0451"/>
    <w:rsid w:val="009B0962"/>
    <w:rsid w:val="009B130C"/>
    <w:rsid w:val="00A32CA2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0FC1"/>
    <w:rsid w:val="00BD3996"/>
    <w:rsid w:val="00BE4395"/>
    <w:rsid w:val="00BE69FC"/>
    <w:rsid w:val="00BF5548"/>
    <w:rsid w:val="00C04086"/>
    <w:rsid w:val="00C20CA7"/>
    <w:rsid w:val="00C46357"/>
    <w:rsid w:val="00C53823"/>
    <w:rsid w:val="00C61EBD"/>
    <w:rsid w:val="00C73E8C"/>
    <w:rsid w:val="00C97346"/>
    <w:rsid w:val="00CA415E"/>
    <w:rsid w:val="00CD444C"/>
    <w:rsid w:val="00CE725A"/>
    <w:rsid w:val="00D00ADA"/>
    <w:rsid w:val="00D30CCE"/>
    <w:rsid w:val="00D46752"/>
    <w:rsid w:val="00D9513A"/>
    <w:rsid w:val="00D97C9D"/>
    <w:rsid w:val="00DD2F75"/>
    <w:rsid w:val="00DD300D"/>
    <w:rsid w:val="00DE7BA8"/>
    <w:rsid w:val="00DF0BE2"/>
    <w:rsid w:val="00DF5D1F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  <w:rsid w:val="00F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9FC"/>
    <w:rPr>
      <w:rFonts w:ascii="Arial" w:eastAsia="MS Mincho" w:hAnsi="Arial" w:cs="Arial"/>
      <w:sz w:val="20"/>
      <w:szCs w:val="20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399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5D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30C"/>
    <w:rPr>
      <w:rFonts w:ascii="Tahoma" w:eastAsia="MS Mincho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681</Words>
  <Characters>3887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MEET</dc:creator>
  <cp:keywords/>
  <dc:description/>
  <cp:lastModifiedBy>384</cp:lastModifiedBy>
  <cp:revision>7</cp:revision>
  <cp:lastPrinted>2019-04-05T11:59:00Z</cp:lastPrinted>
  <dcterms:created xsi:type="dcterms:W3CDTF">2019-04-05T08:29:00Z</dcterms:created>
  <dcterms:modified xsi:type="dcterms:W3CDTF">2019-04-05T12:00:00Z</dcterms:modified>
</cp:coreProperties>
</file>