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4" w:rsidRPr="00EC0A09" w:rsidRDefault="00171984" w:rsidP="00EC0A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09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171984" w:rsidRPr="00EC0A09" w:rsidRDefault="00171984" w:rsidP="00EC0A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09">
        <w:rPr>
          <w:rFonts w:ascii="Times New Roman" w:hAnsi="Times New Roman" w:cs="Times New Roman"/>
          <w:b/>
          <w:bCs/>
          <w:sz w:val="28"/>
          <w:szCs w:val="28"/>
        </w:rPr>
        <w:t>КМЕТА НА</w:t>
      </w:r>
    </w:p>
    <w:p w:rsidR="00171984" w:rsidRPr="00EC0A09" w:rsidRDefault="00171984" w:rsidP="00EC0A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09">
        <w:rPr>
          <w:rFonts w:ascii="Times New Roman" w:hAnsi="Times New Roman" w:cs="Times New Roman"/>
          <w:b/>
          <w:bCs/>
          <w:sz w:val="28"/>
          <w:szCs w:val="28"/>
        </w:rPr>
        <w:t>ОБЩИНА ДОЛНА БАНЯ</w:t>
      </w:r>
    </w:p>
    <w:p w:rsidR="00171984" w:rsidRPr="00EC0A09" w:rsidRDefault="00171984" w:rsidP="00EC0A09">
      <w:pPr>
        <w:spacing w:line="240" w:lineRule="auto"/>
        <w:jc w:val="both"/>
        <w:rPr>
          <w:rFonts w:ascii="Times New Roman" w:hAnsi="Times New Roman" w:cs="Times New Roman"/>
        </w:rPr>
      </w:pPr>
    </w:p>
    <w:p w:rsidR="00171984" w:rsidRPr="00EC0A09" w:rsidRDefault="00171984" w:rsidP="00EC0A09">
      <w:pPr>
        <w:jc w:val="both"/>
        <w:rPr>
          <w:rFonts w:ascii="Times New Roman" w:hAnsi="Times New Roman" w:cs="Times New Roman"/>
        </w:rPr>
      </w:pPr>
      <w:r w:rsidRPr="00EC0A09">
        <w:rPr>
          <w:rFonts w:ascii="Times New Roman" w:hAnsi="Times New Roman" w:cs="Times New Roman"/>
        </w:rPr>
        <w:t xml:space="preserve"> </w:t>
      </w:r>
    </w:p>
    <w:p w:rsidR="00171984" w:rsidRPr="00EC0A09" w:rsidRDefault="00171984" w:rsidP="00EC0A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0A09">
        <w:rPr>
          <w:rFonts w:ascii="Times New Roman" w:hAnsi="Times New Roman" w:cs="Times New Roman"/>
          <w:b/>
          <w:bCs/>
          <w:sz w:val="32"/>
          <w:szCs w:val="32"/>
        </w:rPr>
        <w:t>З А Я В Л Е Н И Е</w:t>
      </w:r>
    </w:p>
    <w:p w:rsidR="00171984" w:rsidRPr="00EC0A09" w:rsidRDefault="00171984" w:rsidP="00EC0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A09">
        <w:rPr>
          <w:rFonts w:ascii="Times New Roman" w:hAnsi="Times New Roman" w:cs="Times New Roman"/>
          <w:sz w:val="28"/>
          <w:szCs w:val="28"/>
        </w:rPr>
        <w:t>за удостоверения за идентичност на урегулиран поземлен имот</w:t>
      </w:r>
    </w:p>
    <w:p w:rsidR="00171984" w:rsidRPr="00EC0A09" w:rsidRDefault="00171984" w:rsidP="00EC0A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(Уникален идентификатор на административната услуга - 2082)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</w:rPr>
      </w:pPr>
      <w:r w:rsidRPr="00EC0A09">
        <w:rPr>
          <w:rFonts w:ascii="Times New Roman" w:hAnsi="Times New Roman" w:cs="Times New Roman"/>
        </w:rPr>
        <w:t xml:space="preserve"> 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От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.....................................................,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0A09">
        <w:rPr>
          <w:rFonts w:ascii="Times New Roman" w:hAnsi="Times New Roman" w:cs="Times New Roman"/>
          <w:i/>
          <w:iCs/>
          <w:sz w:val="24"/>
          <w:szCs w:val="24"/>
        </w:rPr>
        <w:t>(посочете трите имена на физическото лице или наименованието на юридическото лице)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</w:t>
      </w:r>
      <w:r w:rsidRPr="00EC0A0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C0A09">
        <w:rPr>
          <w:rFonts w:ascii="Times New Roman" w:hAnsi="Times New Roman" w:cs="Times New Roman"/>
          <w:sz w:val="24"/>
          <w:szCs w:val="24"/>
        </w:rPr>
        <w:t>........, постоянен/настоящ адрес или адрес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A09">
        <w:rPr>
          <w:rFonts w:ascii="Times New Roman" w:hAnsi="Times New Roman" w:cs="Times New Roman"/>
          <w:sz w:val="24"/>
          <w:szCs w:val="24"/>
        </w:rPr>
        <w:t>управление на юридическото лице: гр./с. 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..............., община.......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................,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област.................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0A09">
        <w:rPr>
          <w:rFonts w:ascii="Times New Roman" w:hAnsi="Times New Roman" w:cs="Times New Roman"/>
          <w:sz w:val="24"/>
          <w:szCs w:val="24"/>
        </w:rPr>
        <w:t xml:space="preserve"> ул. (ж.к.)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.....................................,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тел.: 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C0A09">
        <w:rPr>
          <w:rFonts w:ascii="Times New Roman" w:hAnsi="Times New Roman" w:cs="Times New Roman"/>
          <w:sz w:val="24"/>
          <w:szCs w:val="24"/>
        </w:rPr>
        <w:t>......, електронна поща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Юридическото лице се представлява от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.............................................,</w:t>
      </w:r>
    </w:p>
    <w:p w:rsidR="00171984" w:rsidRPr="00EC0A09" w:rsidRDefault="00171984" w:rsidP="00EC0A0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C0A09">
        <w:rPr>
          <w:rFonts w:ascii="Times New Roman" w:hAnsi="Times New Roman" w:cs="Times New Roman"/>
          <w:i/>
          <w:iCs/>
          <w:sz w:val="24"/>
          <w:szCs w:val="24"/>
        </w:rPr>
        <w:t>(трите имена на представителя/пълномощника и ЕГН)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№/дата на пълномощното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По силата на приложения документ съм собственик на поземлен имот с идентификатор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............, парцел (УПИ)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EC0A09">
        <w:rPr>
          <w:rFonts w:ascii="Times New Roman" w:hAnsi="Times New Roman" w:cs="Times New Roman"/>
          <w:sz w:val="24"/>
          <w:szCs w:val="24"/>
        </w:rPr>
        <w:t>............, квартал 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..........................., по плана на гр./с.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 от 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 г.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b/>
          <w:bCs/>
          <w:sz w:val="24"/>
          <w:szCs w:val="24"/>
        </w:rPr>
        <w:t>Заявявам желанието си да ми бъде издадено удостоверение за идентичност на имота</w:t>
      </w:r>
      <w:r w:rsidRPr="00EC0A09">
        <w:rPr>
          <w:rFonts w:ascii="Times New Roman" w:hAnsi="Times New Roman" w:cs="Times New Roman"/>
          <w:sz w:val="24"/>
          <w:szCs w:val="24"/>
        </w:rPr>
        <w:t xml:space="preserve"> между документа за собственост и сега действащия план или между стар и нов план на населеното място на гр./с.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................................................, община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............, област 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171984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84" w:rsidRPr="00EC0A09" w:rsidRDefault="00171984" w:rsidP="00EC0A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0A0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Прилагам следните документи: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1. Документ за собственост, освен ако същ</w:t>
      </w:r>
      <w:r>
        <w:rPr>
          <w:rFonts w:ascii="Times New Roman" w:hAnsi="Times New Roman" w:cs="Times New Roman"/>
          <w:sz w:val="24"/>
          <w:szCs w:val="24"/>
        </w:rPr>
        <w:t>ият е вписан в Имотния регистър;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EC0A09">
        <w:rPr>
          <w:rFonts w:ascii="Times New Roman" w:hAnsi="Times New Roman" w:cs="Times New Roman"/>
          <w:sz w:val="24"/>
          <w:szCs w:val="24"/>
        </w:rPr>
        <w:t xml:space="preserve"> Документът за собственост е вписан под акт № ..........., том................................., година ................ в Службата по вписванията 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EC0A09">
        <w:rPr>
          <w:rFonts w:ascii="Times New Roman" w:hAnsi="Times New Roman" w:cs="Times New Roman"/>
          <w:i/>
          <w:iCs/>
          <w:sz w:val="24"/>
          <w:szCs w:val="24"/>
        </w:rPr>
        <w:t>(отбележете със знак Х, когато документът е вписан, и попълнете данните за вписването).</w:t>
      </w:r>
    </w:p>
    <w:p w:rsidR="00171984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2. Документ за платена такса, освен ако плащанет</w:t>
      </w:r>
      <w:r>
        <w:rPr>
          <w:rFonts w:ascii="Times New Roman" w:hAnsi="Times New Roman" w:cs="Times New Roman"/>
          <w:sz w:val="24"/>
          <w:szCs w:val="24"/>
        </w:rPr>
        <w:t>о е извършено по електронен път.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EC0A09">
        <w:rPr>
          <w:rFonts w:ascii="Times New Roman" w:hAnsi="Times New Roman" w:cs="Times New Roman"/>
          <w:sz w:val="24"/>
          <w:szCs w:val="24"/>
        </w:rPr>
        <w:t xml:space="preserve"> Плащането е извършено по електронен път </w:t>
      </w:r>
      <w:r w:rsidRPr="00EC0A09">
        <w:rPr>
          <w:rFonts w:ascii="Times New Roman" w:hAnsi="Times New Roman" w:cs="Times New Roman"/>
          <w:i/>
          <w:iCs/>
          <w:sz w:val="24"/>
          <w:szCs w:val="24"/>
        </w:rPr>
        <w:t>(отбележете със знак Х, когато плащането е извършено по електронен път).</w:t>
      </w:r>
    </w:p>
    <w:p w:rsidR="00171984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EC0A09">
        <w:rPr>
          <w:rFonts w:ascii="Times New Roman" w:hAnsi="Times New Roman" w:cs="Times New Roman"/>
          <w:sz w:val="24"/>
          <w:szCs w:val="24"/>
        </w:rPr>
        <w:t xml:space="preserve"> Лично от звеното за административно обслужване.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36"/>
          <w:szCs w:val="36"/>
        </w:rPr>
        <w:t>□</w:t>
      </w:r>
      <w:r w:rsidRPr="00EC0A09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 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• като вътрешна препоръчана пощенска пратка;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• като вътрешна куриерска пратка;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• като международна препоръчана пощенска пратка.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>По електронен път на електронна поща 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C0A09">
        <w:rPr>
          <w:rFonts w:ascii="Times New Roman" w:hAnsi="Times New Roman" w:cs="Times New Roman"/>
          <w:sz w:val="24"/>
          <w:szCs w:val="24"/>
        </w:rPr>
        <w:t>.............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  <w:r w:rsidRPr="00EC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984" w:rsidRDefault="00171984" w:rsidP="00EC0A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84" w:rsidRPr="00EC0A09" w:rsidRDefault="00171984" w:rsidP="00EC0A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C0A09">
        <w:rPr>
          <w:rFonts w:ascii="Times New Roman" w:hAnsi="Times New Roman" w:cs="Times New Roman"/>
          <w:b/>
          <w:bCs/>
          <w:sz w:val="24"/>
          <w:szCs w:val="24"/>
        </w:rPr>
        <w:t>Дата: .......................                                                                    Заявител: ...............................</w:t>
      </w:r>
    </w:p>
    <w:p w:rsidR="00171984" w:rsidRPr="00EC0A09" w:rsidRDefault="00171984" w:rsidP="00EC0A0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A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(подпис)</w:t>
      </w:r>
    </w:p>
    <w:p w:rsidR="00171984" w:rsidRDefault="00171984"/>
    <w:sectPr w:rsidR="00171984" w:rsidSect="00EC0A09">
      <w:pgSz w:w="12240" w:h="15840"/>
      <w:pgMar w:top="851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altName w:val="Arial Unicode MS"/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A09"/>
    <w:rsid w:val="00171984"/>
    <w:rsid w:val="00B20E0F"/>
    <w:rsid w:val="00C15CE7"/>
    <w:rsid w:val="00E65E7D"/>
    <w:rsid w:val="00EC0A09"/>
    <w:rsid w:val="00F0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09"/>
    <w:pPr>
      <w:suppressAutoHyphens/>
      <w:autoSpaceDN w:val="0"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599</Words>
  <Characters>3417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2019-07-31T06:44:00Z</dcterms:created>
  <dcterms:modified xsi:type="dcterms:W3CDTF">2019-08-01T11:27:00Z</dcterms:modified>
</cp:coreProperties>
</file>