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C3" w:rsidRPr="00D263E0" w:rsidRDefault="009D2CC3" w:rsidP="00D263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3E0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9D2CC3" w:rsidRPr="00D263E0" w:rsidRDefault="009D2CC3" w:rsidP="00D263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3E0">
        <w:rPr>
          <w:rFonts w:ascii="Times New Roman" w:hAnsi="Times New Roman" w:cs="Times New Roman"/>
          <w:b/>
          <w:bCs/>
          <w:sz w:val="28"/>
          <w:szCs w:val="28"/>
        </w:rPr>
        <w:t>КМЕТА НА</w:t>
      </w:r>
    </w:p>
    <w:p w:rsidR="009D2CC3" w:rsidRPr="00D263E0" w:rsidRDefault="009D2CC3" w:rsidP="00D263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3E0">
        <w:rPr>
          <w:rFonts w:ascii="Times New Roman" w:hAnsi="Times New Roman" w:cs="Times New Roman"/>
          <w:b/>
          <w:bCs/>
          <w:sz w:val="28"/>
          <w:szCs w:val="28"/>
        </w:rPr>
        <w:t>ОБЩИНА ДОЛНА БАНЯ</w:t>
      </w:r>
    </w:p>
    <w:p w:rsidR="009D2CC3" w:rsidRPr="00D263E0" w:rsidRDefault="009D2CC3" w:rsidP="00D263E0">
      <w:pPr>
        <w:rPr>
          <w:rFonts w:ascii="Times New Roman" w:hAnsi="Times New Roman" w:cs="Times New Roman"/>
        </w:rPr>
      </w:pPr>
    </w:p>
    <w:p w:rsidR="009D2CC3" w:rsidRPr="00D263E0" w:rsidRDefault="009D2CC3" w:rsidP="00D263E0">
      <w:pPr>
        <w:rPr>
          <w:rFonts w:ascii="Times New Roman" w:hAnsi="Times New Roman" w:cs="Times New Roman"/>
        </w:rPr>
      </w:pPr>
      <w:r w:rsidRPr="00D263E0">
        <w:rPr>
          <w:rFonts w:ascii="Times New Roman" w:hAnsi="Times New Roman" w:cs="Times New Roman"/>
        </w:rPr>
        <w:t xml:space="preserve"> </w:t>
      </w:r>
    </w:p>
    <w:p w:rsidR="009D2CC3" w:rsidRPr="00D263E0" w:rsidRDefault="009D2CC3" w:rsidP="00D263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63E0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:rsidR="009D2CC3" w:rsidRPr="00D263E0" w:rsidRDefault="009D2CC3" w:rsidP="00D263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E0">
        <w:rPr>
          <w:rFonts w:ascii="Times New Roman" w:hAnsi="Times New Roman" w:cs="Times New Roman"/>
          <w:sz w:val="28"/>
          <w:szCs w:val="28"/>
        </w:rPr>
        <w:t>за издаване на скици за недвижими имоти</w:t>
      </w:r>
    </w:p>
    <w:p w:rsidR="009D2CC3" w:rsidRPr="00D263E0" w:rsidRDefault="009D2CC3" w:rsidP="00D263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(Уникален идентификатор на административната услуга - 2027)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</w:rPr>
      </w:pP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....................................................................................................................................................,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63E0">
        <w:rPr>
          <w:rFonts w:ascii="Times New Roman" w:hAnsi="Times New Roman" w:cs="Times New Roman"/>
          <w:i/>
          <w:iCs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ЕГН/ЕИК............................................., постоянен/настоящ адрес или адрес на управление на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юридическото лице: гр./с. ....................................................., община......................................, област............................, ул. (ж.к.)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63E0">
        <w:rPr>
          <w:rFonts w:ascii="Times New Roman" w:hAnsi="Times New Roman" w:cs="Times New Roman"/>
          <w:sz w:val="24"/>
          <w:szCs w:val="24"/>
        </w:rPr>
        <w:t>............................,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тел.: 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D263E0">
        <w:rPr>
          <w:rFonts w:ascii="Times New Roman" w:hAnsi="Times New Roman" w:cs="Times New Roman"/>
          <w:sz w:val="24"/>
          <w:szCs w:val="24"/>
        </w:rPr>
        <w:t>............, електронна поща 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D263E0">
        <w:rPr>
          <w:rFonts w:ascii="Times New Roman" w:hAnsi="Times New Roman" w:cs="Times New Roman"/>
          <w:sz w:val="24"/>
          <w:szCs w:val="24"/>
        </w:rPr>
        <w:t>.............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Юридическото лице се представлява от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D263E0">
        <w:rPr>
          <w:rFonts w:ascii="Times New Roman" w:hAnsi="Times New Roman" w:cs="Times New Roman"/>
          <w:sz w:val="24"/>
          <w:szCs w:val="24"/>
        </w:rPr>
        <w:t>.....................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D263E0">
        <w:rPr>
          <w:rFonts w:ascii="Times New Roman" w:hAnsi="Times New Roman" w:cs="Times New Roman"/>
          <w:sz w:val="24"/>
          <w:szCs w:val="24"/>
        </w:rPr>
        <w:t>...........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(трите имена на представителя/пълномощника и ЕГН)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№/дата на пълномощното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D263E0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b/>
          <w:bCs/>
          <w:sz w:val="24"/>
          <w:szCs w:val="24"/>
        </w:rPr>
        <w:t>Заявявам желанието си да ми бъде издадена скица на собствения ми недвижим имот,</w:t>
      </w:r>
      <w:r w:rsidRPr="00D263E0">
        <w:rPr>
          <w:rFonts w:ascii="Times New Roman" w:hAnsi="Times New Roman" w:cs="Times New Roman"/>
          <w:sz w:val="24"/>
          <w:szCs w:val="24"/>
        </w:rPr>
        <w:t xml:space="preserve"> представляващ УПИ/ПИ № ............................., кв. № ........................................, по плана на ........................................... с административен адрес: гр. ............................................, община ............................................., област ....................................., ул./ж.к. 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63E0">
        <w:rPr>
          <w:rFonts w:ascii="Times New Roman" w:hAnsi="Times New Roman" w:cs="Times New Roman"/>
          <w:sz w:val="24"/>
          <w:szCs w:val="24"/>
        </w:rPr>
        <w:t>..........................,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бл. ..............., № .................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Скицата ми е необходима за: ........................................................................................................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3E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Прилагам следните документи: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1. Документ за собственост, освен ако същият е вписан в Имотния регистър;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D263E0">
        <w:rPr>
          <w:rFonts w:ascii="Times New Roman" w:hAnsi="Times New Roman" w:cs="Times New Roman"/>
          <w:sz w:val="24"/>
          <w:szCs w:val="24"/>
        </w:rPr>
        <w:t xml:space="preserve"> Документът за собственост е вписан под акт № 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D263E0">
        <w:rPr>
          <w:rFonts w:ascii="Times New Roman" w:hAnsi="Times New Roman" w:cs="Times New Roman"/>
          <w:sz w:val="24"/>
          <w:szCs w:val="24"/>
        </w:rPr>
        <w:t>...., том.....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D263E0">
        <w:rPr>
          <w:rFonts w:ascii="Times New Roman" w:hAnsi="Times New Roman" w:cs="Times New Roman"/>
          <w:sz w:val="24"/>
          <w:szCs w:val="24"/>
        </w:rPr>
        <w:t>..., година 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263E0">
        <w:rPr>
          <w:rFonts w:ascii="Times New Roman" w:hAnsi="Times New Roman" w:cs="Times New Roman"/>
          <w:sz w:val="24"/>
          <w:szCs w:val="24"/>
        </w:rPr>
        <w:t>.... в Службата по вписванията 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r w:rsidRPr="00D263E0">
        <w:rPr>
          <w:rFonts w:ascii="Times New Roman" w:hAnsi="Times New Roman" w:cs="Times New Roman"/>
          <w:i/>
          <w:iCs/>
          <w:sz w:val="24"/>
          <w:szCs w:val="24"/>
        </w:rPr>
        <w:t>(отбележете със знак Х, когато документът е вписан, и попълнете данните за вписването).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3. Документ за платена такса, освен ако плащането е извършено по електронен път.</w:t>
      </w:r>
    </w:p>
    <w:p w:rsidR="009D2CC3" w:rsidRPr="001A44B8" w:rsidRDefault="009D2CC3" w:rsidP="00DA199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3E0">
        <w:rPr>
          <w:rFonts w:ascii="Times New Roman" w:hAnsi="Times New Roman" w:cs="Times New Roman"/>
          <w:sz w:val="24"/>
          <w:szCs w:val="24"/>
        </w:rPr>
        <w:t>Плащането е извършено по елект</w:t>
      </w:r>
      <w:r>
        <w:rPr>
          <w:rFonts w:ascii="Times New Roman" w:hAnsi="Times New Roman" w:cs="Times New Roman"/>
          <w:sz w:val="24"/>
          <w:szCs w:val="24"/>
        </w:rPr>
        <w:t xml:space="preserve">ронен път </w:t>
      </w:r>
      <w:r w:rsidRPr="001A44B8">
        <w:rPr>
          <w:rFonts w:ascii="Times New Roman" w:hAnsi="Times New Roman" w:cs="Times New Roman"/>
          <w:i/>
          <w:iCs/>
          <w:sz w:val="24"/>
          <w:szCs w:val="24"/>
        </w:rPr>
        <w:t>(отбележете със знак Х, когато плащането е извършено по електронен път).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D263E0">
        <w:rPr>
          <w:rFonts w:ascii="Times New Roman" w:hAnsi="Times New Roman" w:cs="Times New Roman"/>
          <w:sz w:val="24"/>
          <w:szCs w:val="24"/>
        </w:rPr>
        <w:t xml:space="preserve"> Лично от звеното за административно обслужване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D263E0">
        <w:rPr>
          <w:rFonts w:ascii="Times New Roman" w:hAnsi="Times New Roman" w:cs="Times New Roman"/>
          <w:sz w:val="24"/>
          <w:szCs w:val="24"/>
        </w:rPr>
        <w:t xml:space="preserve"> Чрез лицензиран пощенски оператор на адрес: .....................................................................,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• като вътрешна препоръчана пощенска пратка;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• като вътрешна куриерска пратка;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>• като международна препоръчана пощенска пратка.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3E0">
        <w:rPr>
          <w:rFonts w:ascii="Times New Roman" w:hAnsi="Times New Roman" w:cs="Times New Roman"/>
          <w:sz w:val="24"/>
          <w:szCs w:val="24"/>
        </w:rPr>
        <w:t>По електронен път на електронна поща ...................................................................................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  <w:r w:rsidRPr="00D26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CC3" w:rsidRPr="00D263E0" w:rsidRDefault="009D2CC3" w:rsidP="00DA1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CC3" w:rsidRDefault="009D2CC3" w:rsidP="00DA19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2CC3" w:rsidRPr="00D263E0" w:rsidRDefault="009D2CC3" w:rsidP="00DA19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63E0">
        <w:rPr>
          <w:rFonts w:ascii="Times New Roman" w:hAnsi="Times New Roman" w:cs="Times New Roman"/>
          <w:b/>
          <w:bCs/>
          <w:sz w:val="24"/>
          <w:szCs w:val="24"/>
        </w:rPr>
        <w:t>Дата: .......................                                                                       Заявител: 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D263E0">
        <w:rPr>
          <w:rFonts w:ascii="Times New Roman" w:hAnsi="Times New Roman" w:cs="Times New Roman"/>
          <w:b/>
          <w:bCs/>
          <w:sz w:val="24"/>
          <w:szCs w:val="24"/>
        </w:rPr>
        <w:t>..........</w:t>
      </w:r>
    </w:p>
    <w:p w:rsidR="009D2CC3" w:rsidRDefault="009D2CC3" w:rsidP="00DA1991">
      <w:pPr>
        <w:jc w:val="both"/>
      </w:pPr>
      <w:r w:rsidRPr="00D263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(подпис)</w:t>
      </w:r>
    </w:p>
    <w:sectPr w:rsidR="009D2CC3" w:rsidSect="00DA1991">
      <w:pgSz w:w="12240" w:h="15840"/>
      <w:pgMar w:top="851" w:right="108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altName w:val="Arial Unicode MS"/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E0"/>
    <w:rsid w:val="00174385"/>
    <w:rsid w:val="001A44B8"/>
    <w:rsid w:val="00512C62"/>
    <w:rsid w:val="009D2CC3"/>
    <w:rsid w:val="00D263E0"/>
    <w:rsid w:val="00DA1991"/>
    <w:rsid w:val="00E6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E0"/>
    <w:pPr>
      <w:suppressAutoHyphens/>
      <w:autoSpaceDN w:val="0"/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554</Words>
  <Characters>3164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2019-07-31T06:35:00Z</cp:lastPrinted>
  <dcterms:created xsi:type="dcterms:W3CDTF">2019-07-31T06:12:00Z</dcterms:created>
  <dcterms:modified xsi:type="dcterms:W3CDTF">2019-08-01T10:55:00Z</dcterms:modified>
</cp:coreProperties>
</file>