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C2" w:rsidRDefault="00F821C2" w:rsidP="00A20383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ДО</w:t>
      </w:r>
    </w:p>
    <w:p w:rsidR="00F821C2" w:rsidRDefault="00F821C2" w:rsidP="00A20383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КМЕТА НА</w:t>
      </w:r>
    </w:p>
    <w:p w:rsidR="00F821C2" w:rsidRDefault="00F821C2" w:rsidP="00A20383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ОБЩИНА БАНСКО</w:t>
      </w:r>
    </w:p>
    <w:p w:rsidR="00F821C2" w:rsidRDefault="00F821C2" w:rsidP="00B70D8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F821C2" w:rsidRPr="00A913DE" w:rsidRDefault="00F821C2" w:rsidP="00B70D8C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F821C2" w:rsidRPr="00B70D8C" w:rsidRDefault="00F821C2" w:rsidP="00B70D8C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A913DE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F821C2" w:rsidRDefault="00F821C2" w:rsidP="00A20383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D8C">
        <w:rPr>
          <w:rFonts w:ascii="Times New Roman" w:hAnsi="Times New Roman" w:cs="Times New Roman"/>
          <w:b/>
          <w:bCs/>
          <w:sz w:val="24"/>
          <w:szCs w:val="24"/>
        </w:rPr>
        <w:t>Определяне на прилежаща площ към сграда в режим на етажна собственост и предоставянето и́ на съответната етажна собственост за поддържане и използване</w:t>
      </w:r>
    </w:p>
    <w:p w:rsidR="00F821C2" w:rsidRPr="00A20383" w:rsidRDefault="00F821C2" w:rsidP="00A2038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(Уу</w:t>
      </w:r>
      <w:r w:rsidRPr="00A913DE">
        <w:rPr>
          <w:rFonts w:ascii="Times New Roman" w:hAnsi="Times New Roman" w:cs="Times New Roman"/>
          <w:color w:val="000000"/>
        </w:rPr>
        <w:t>слуга № 2984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913DE">
        <w:rPr>
          <w:rFonts w:ascii="Times New Roman" w:hAnsi="Times New Roman" w:cs="Times New Roman"/>
          <w:color w:val="000000"/>
        </w:rPr>
        <w:t>в Регистъра на услуги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:rsidR="00F821C2" w:rsidRPr="00070651" w:rsidRDefault="00F821C2" w:rsidP="0007065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1C2" w:rsidRPr="00A913DE" w:rsidRDefault="00F821C2" w:rsidP="0007065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120"/>
        <w:ind w:left="22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От:</w:t>
      </w:r>
      <w:r w:rsidRPr="00A913D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</w:t>
      </w:r>
    </w:p>
    <w:p w:rsidR="00F821C2" w:rsidRPr="00A913DE" w:rsidRDefault="00F821C2" w:rsidP="0007065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2"/>
        <w:jc w:val="center"/>
        <w:rPr>
          <w:rFonts w:ascii="Times New Roman" w:hAnsi="Times New Roman" w:cs="Times New Roman"/>
          <w:sz w:val="16"/>
          <w:szCs w:val="16"/>
        </w:rPr>
      </w:pPr>
      <w:r w:rsidRPr="00A913DE">
        <w:rPr>
          <w:rFonts w:ascii="Times New Roman" w:hAnsi="Times New Roman" w:cs="Times New Roman"/>
          <w:color w:val="000000"/>
          <w:sz w:val="16"/>
          <w:szCs w:val="16"/>
        </w:rPr>
        <w:t>име: собствено, бащино, фамилно,  телефон на управителя на ЕС /председател на УС/</w:t>
      </w:r>
    </w:p>
    <w:p w:rsidR="00F821C2" w:rsidRPr="00A913DE" w:rsidRDefault="00F821C2" w:rsidP="0007065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2"/>
        <w:jc w:val="both"/>
        <w:rPr>
          <w:rFonts w:ascii="Times New Roman" w:hAnsi="Times New Roman" w:cs="Times New Roman"/>
        </w:rPr>
      </w:pPr>
      <w:r w:rsidRPr="00A913DE">
        <w:rPr>
          <w:rFonts w:ascii="Times New Roman" w:hAnsi="Times New Roman" w:cs="Times New Roman"/>
          <w:color w:val="000000"/>
        </w:rPr>
        <w:t>Адрес: .............................................................................................................................................</w:t>
      </w:r>
    </w:p>
    <w:p w:rsidR="00F821C2" w:rsidRDefault="00F821C2" w:rsidP="0007065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821C2" w:rsidRPr="00A913DE" w:rsidRDefault="00F821C2" w:rsidP="0007065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913DE">
        <w:rPr>
          <w:rFonts w:ascii="Times New Roman" w:hAnsi="Times New Roman" w:cs="Times New Roman"/>
          <w:color w:val="000000"/>
          <w:sz w:val="16"/>
          <w:szCs w:val="16"/>
        </w:rPr>
        <w:t>гр./с.ж.к., бул., ул., сграда, №, вх., ет., ап.</w:t>
      </w:r>
    </w:p>
    <w:p w:rsidR="00F821C2" w:rsidRPr="00A913DE" w:rsidRDefault="00F821C2" w:rsidP="00A913DE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Г-Н  КМЕТ,</w:t>
      </w:r>
    </w:p>
    <w:p w:rsidR="00F821C2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  <w:r w:rsidRPr="00A913DE">
        <w:rPr>
          <w:lang w:val="bg-BG"/>
        </w:rPr>
        <w:t xml:space="preserve">    Моля на основание чл.4 от Закона за управление на етажната собственост да бъде определена прилежаща площ към сграда в режим на етажна собственост в квартал с к</w:t>
      </w:r>
      <w:r>
        <w:rPr>
          <w:lang w:val="bg-BG"/>
        </w:rPr>
        <w:t>омплексно застрояване, която ще бъде ползвана за:</w:t>
      </w:r>
    </w:p>
    <w:p w:rsidR="00F821C2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1C2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</w:p>
    <w:p w:rsidR="00F821C2" w:rsidRPr="00A913DE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  <w:r>
        <w:rPr>
          <w:lang w:val="bg-BG"/>
        </w:rPr>
        <w:t>В УПИ……………….</w:t>
      </w:r>
      <w:r w:rsidRPr="00A913DE">
        <w:rPr>
          <w:lang w:val="bg-BG"/>
        </w:rPr>
        <w:t>кв………………</w:t>
      </w:r>
      <w:r>
        <w:rPr>
          <w:lang w:val="bg-BG"/>
        </w:rPr>
        <w:t>адрес:</w:t>
      </w:r>
      <w:r w:rsidRPr="00A913DE">
        <w:rPr>
          <w:lang w:val="bg-BG"/>
        </w:rPr>
        <w:t xml:space="preserve"> ……………………</w:t>
      </w:r>
      <w:r>
        <w:rPr>
          <w:lang w:val="bg-BG"/>
        </w:rPr>
        <w:t>……………………………………………..</w:t>
      </w:r>
    </w:p>
    <w:p w:rsidR="00F821C2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</w:p>
    <w:p w:rsidR="00F821C2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  <w:r w:rsidRPr="00A913DE">
        <w:rPr>
          <w:lang w:val="bg-BG"/>
        </w:rPr>
        <w:t xml:space="preserve"> В качеството си на Управител на Етажна собственост</w:t>
      </w:r>
    </w:p>
    <w:p w:rsidR="00F821C2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</w:p>
    <w:p w:rsidR="00F821C2" w:rsidRPr="00A913DE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</w:p>
    <w:p w:rsidR="00F821C2" w:rsidRPr="00A913DE" w:rsidRDefault="00F821C2" w:rsidP="00A913DE">
      <w:pPr>
        <w:pStyle w:val="BodyTextIndent"/>
        <w:spacing w:after="0"/>
        <w:ind w:left="22"/>
        <w:jc w:val="center"/>
        <w:rPr>
          <w:b/>
          <w:bCs/>
          <w:lang w:val="bg-BG"/>
        </w:rPr>
      </w:pPr>
      <w:r w:rsidRPr="00A913DE">
        <w:rPr>
          <w:b/>
          <w:bCs/>
          <w:lang w:val="bg-BG"/>
        </w:rPr>
        <w:t>ДЕКЛАРИРАМ, ЧЕ</w:t>
      </w:r>
    </w:p>
    <w:p w:rsidR="00F821C2" w:rsidRPr="00A913DE" w:rsidRDefault="00F821C2" w:rsidP="00A913DE">
      <w:pPr>
        <w:pStyle w:val="BodyTextIndent"/>
        <w:spacing w:after="0"/>
        <w:ind w:left="22"/>
        <w:jc w:val="both"/>
        <w:rPr>
          <w:lang w:val="bg-BG"/>
        </w:rPr>
      </w:pPr>
      <w:r w:rsidRPr="00A913DE">
        <w:rPr>
          <w:lang w:val="bg-BG"/>
        </w:rPr>
        <w:t>общо събрание на етажната собственост, проведено на ……………….год., отговаря на изискванията на чл. 17, ал.3 от ЗУЕС и Решение т………по Протокол № ………… от ……………..год. е прието с мнозинство повече от 50 % от представените идеални части от общите части на етажната собственост.Известно ми е, че за неверни данни нося наказателна отговорност по НК.</w:t>
      </w:r>
    </w:p>
    <w:p w:rsidR="00F821C2" w:rsidRPr="00A913DE" w:rsidRDefault="00F821C2" w:rsidP="00A913DE">
      <w:pPr>
        <w:pStyle w:val="BodyTextIndent"/>
        <w:spacing w:after="0"/>
        <w:ind w:left="22"/>
        <w:jc w:val="center"/>
        <w:rPr>
          <w:lang w:val="bg-BG"/>
        </w:rPr>
      </w:pPr>
    </w:p>
    <w:p w:rsidR="00F821C2" w:rsidRDefault="00F821C2" w:rsidP="00B70D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D8C">
        <w:rPr>
          <w:rFonts w:ascii="Times New Roman" w:hAnsi="Times New Roman" w:cs="Times New Roman"/>
          <w:b/>
          <w:bCs/>
          <w:sz w:val="24"/>
          <w:szCs w:val="24"/>
        </w:rPr>
        <w:t>Прилагат следните документи:</w:t>
      </w:r>
    </w:p>
    <w:p w:rsidR="00F821C2" w:rsidRPr="00B70D8C" w:rsidRDefault="00F821C2" w:rsidP="00B70D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D8C">
        <w:rPr>
          <w:rFonts w:ascii="Times New Roman" w:hAnsi="Times New Roman" w:cs="Times New Roman"/>
        </w:rPr>
        <w:t>1. копие от протокол на общото събрание, удостоверяващ присъствали и гласували собственици (обитатели), заверено от управителния съвет (управителя).</w:t>
      </w:r>
    </w:p>
    <w:p w:rsidR="00F821C2" w:rsidRPr="00B70D8C" w:rsidRDefault="00F821C2" w:rsidP="00B70D8C">
      <w:pPr>
        <w:spacing w:after="0"/>
        <w:jc w:val="both"/>
        <w:rPr>
          <w:rFonts w:ascii="Times New Roman" w:hAnsi="Times New Roman" w:cs="Times New Roman"/>
        </w:rPr>
      </w:pPr>
      <w:r w:rsidRPr="00B70D8C">
        <w:rPr>
          <w:rFonts w:ascii="Times New Roman" w:hAnsi="Times New Roman" w:cs="Times New Roman"/>
        </w:rPr>
        <w:t>2. копие от решението, прието от общото събрание, в което трябва да е посочено какво ще бъде предназначението на прилежащата площ.</w:t>
      </w:r>
    </w:p>
    <w:p w:rsidR="00F821C2" w:rsidRDefault="00F821C2" w:rsidP="00B70D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70D8C">
        <w:rPr>
          <w:rFonts w:ascii="Times New Roman" w:hAnsi="Times New Roman" w:cs="Times New Roman"/>
        </w:rPr>
        <w:t>3. информация за брой етажи, брой секции (входове) и апартаменти</w:t>
      </w:r>
      <w:r>
        <w:rPr>
          <w:rFonts w:ascii="Times New Roman" w:hAnsi="Times New Roman" w:cs="Times New Roman"/>
        </w:rPr>
        <w:t>.</w:t>
      </w:r>
    </w:p>
    <w:p w:rsidR="00F821C2" w:rsidRDefault="00F821C2" w:rsidP="00B70D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821C2" w:rsidRPr="00A20383" w:rsidRDefault="00F821C2" w:rsidP="00B70D8C">
      <w:pPr>
        <w:tabs>
          <w:tab w:val="left" w:pos="0"/>
        </w:tabs>
        <w:rPr>
          <w:rFonts w:ascii="Times New Roman" w:hAnsi="Times New Roman" w:cs="Times New Roman"/>
          <w:b/>
          <w:bCs/>
          <w:color w:val="000000"/>
        </w:rPr>
      </w:pPr>
      <w:r w:rsidRPr="00A20383">
        <w:rPr>
          <w:rFonts w:ascii="Times New Roman" w:hAnsi="Times New Roman" w:cs="Times New Roman"/>
          <w:b/>
          <w:bCs/>
          <w:color w:val="000000"/>
        </w:rPr>
        <w:t>Такса: 50.00 лв.</w:t>
      </w:r>
      <w:r w:rsidRPr="00A20383">
        <w:rPr>
          <w:rFonts w:ascii="Times New Roman" w:hAnsi="Times New Roman" w:cs="Times New Roman"/>
          <w:b/>
          <w:bCs/>
          <w:color w:val="000000"/>
        </w:rPr>
        <w:tab/>
      </w:r>
      <w:r w:rsidRPr="00A20383">
        <w:rPr>
          <w:rFonts w:ascii="Times New Roman" w:hAnsi="Times New Roman" w:cs="Times New Roman"/>
          <w:b/>
          <w:bCs/>
          <w:color w:val="000000"/>
        </w:rPr>
        <w:tab/>
        <w:t>Срок: 14 дни</w:t>
      </w:r>
    </w:p>
    <w:p w:rsidR="00F821C2" w:rsidRPr="00A913DE" w:rsidRDefault="00F821C2" w:rsidP="00B70D8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hAnsi="Times New Roman" w:cs="Times New Roman"/>
          <w:color w:val="000000"/>
        </w:rPr>
      </w:pPr>
      <w:r w:rsidRPr="00A913DE">
        <w:rPr>
          <w:rFonts w:ascii="Times New Roman" w:hAnsi="Times New Roman" w:cs="Times New Roman"/>
          <w:color w:val="000000"/>
        </w:rPr>
        <w:t>Заявявам желанието си издаденият индивидуален административен акт да бъде получен:</w:t>
      </w:r>
    </w:p>
    <w:p w:rsidR="00F821C2" w:rsidRPr="00A913DE" w:rsidRDefault="00F821C2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A913DE">
        <w:rPr>
          <w:rFonts w:ascii="Times New Roman" w:hAnsi="Times New Roman" w:cs="Times New Roman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F821C2" w:rsidRPr="00A913DE" w:rsidRDefault="00F821C2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A913DE">
        <w:rPr>
          <w:rFonts w:ascii="Times New Roman" w:hAnsi="Times New Roman" w:cs="Times New Roman"/>
          <w:highlight w:val="white"/>
          <w:shd w:val="clear" w:color="auto" w:fill="FEFEFE"/>
        </w:rPr>
        <w:t> като вътрешна препоръчана пощенска пратка</w:t>
      </w:r>
    </w:p>
    <w:p w:rsidR="00F821C2" w:rsidRPr="00A913DE" w:rsidRDefault="00F821C2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A913DE">
        <w:rPr>
          <w:rFonts w:ascii="Times New Roman" w:hAnsi="Times New Roman" w:cs="Times New Roman"/>
          <w:highlight w:val="white"/>
          <w:shd w:val="clear" w:color="auto" w:fill="FEFEFE"/>
        </w:rPr>
        <w:t> като вътрешна куриерска пратка</w:t>
      </w:r>
    </w:p>
    <w:p w:rsidR="00F821C2" w:rsidRDefault="00F821C2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A913DE">
        <w:rPr>
          <w:rFonts w:ascii="Times New Roman" w:hAnsi="Times New Roman" w:cs="Times New Roman"/>
          <w:highlight w:val="white"/>
          <w:shd w:val="clear" w:color="auto" w:fill="FEFEFE"/>
        </w:rPr>
        <w:t xml:space="preserve"> </w:t>
      </w:r>
      <w:r w:rsidRPr="00A913DE">
        <w:rPr>
          <w:rFonts w:ascii="Times New Roman" w:hAnsi="Times New Roman" w:cs="Times New Roman"/>
          <w:color w:val="000000"/>
        </w:rPr>
        <w:t>лично /на гишето</w:t>
      </w:r>
      <w:r w:rsidRPr="00A913DE">
        <w:rPr>
          <w:rFonts w:ascii="Times New Roman" w:hAnsi="Times New Roman" w:cs="Times New Roman"/>
          <w:highlight w:val="white"/>
          <w:shd w:val="clear" w:color="auto" w:fill="FEFEFE"/>
        </w:rPr>
        <w:t xml:space="preserve"> за административно обслужване/</w:t>
      </w:r>
    </w:p>
    <w:p w:rsidR="00F821C2" w:rsidRDefault="00F821C2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F821C2" w:rsidRPr="00A913DE" w:rsidRDefault="00F821C2" w:rsidP="00B7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</w:p>
    <w:p w:rsidR="00F821C2" w:rsidRPr="00EF744C" w:rsidRDefault="00F821C2" w:rsidP="00070651">
      <w:pPr>
        <w:spacing w:after="0"/>
        <w:ind w:right="-1"/>
        <w:jc w:val="both"/>
      </w:pPr>
      <w:r w:rsidRPr="00EF744C">
        <w:t>Дата: ...........</w:t>
      </w:r>
      <w:r>
        <w:t>.....................</w:t>
      </w:r>
      <w:r>
        <w:tab/>
      </w:r>
      <w:r>
        <w:tab/>
      </w:r>
      <w:r>
        <w:tab/>
        <w:t xml:space="preserve">                         С уважение</w:t>
      </w:r>
      <w:r w:rsidRPr="00EF744C">
        <w:t>: . ....................................</w:t>
      </w:r>
    </w:p>
    <w:p w:rsidR="00F821C2" w:rsidRPr="008E1AC9" w:rsidRDefault="00F821C2" w:rsidP="00070651">
      <w:pPr>
        <w:spacing w:before="12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EF744C">
        <w:rPr>
          <w:i/>
          <w:iCs/>
        </w:rPr>
        <w:t xml:space="preserve">(подпис) </w:t>
      </w:r>
    </w:p>
    <w:sectPr w:rsidR="00F821C2" w:rsidRPr="008E1AC9" w:rsidSect="00A20383">
      <w:pgSz w:w="11906" w:h="16838"/>
      <w:pgMar w:top="53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DE"/>
    <w:rsid w:val="00070651"/>
    <w:rsid w:val="000A7794"/>
    <w:rsid w:val="00335A95"/>
    <w:rsid w:val="004A6EC7"/>
    <w:rsid w:val="008E1AC9"/>
    <w:rsid w:val="00A20383"/>
    <w:rsid w:val="00A913DE"/>
    <w:rsid w:val="00AE6848"/>
    <w:rsid w:val="00B24055"/>
    <w:rsid w:val="00B70D8C"/>
    <w:rsid w:val="00EF744C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4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913DE"/>
    <w:pPr>
      <w:spacing w:after="120" w:line="240" w:lineRule="auto"/>
      <w:ind w:left="283"/>
    </w:pPr>
    <w:rPr>
      <w:rFonts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13DE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</dc:title>
  <dc:subject/>
  <dc:creator>RStoyanova</dc:creator>
  <cp:keywords/>
  <dc:description/>
  <cp:lastModifiedBy>Vania</cp:lastModifiedBy>
  <cp:revision>2</cp:revision>
  <dcterms:created xsi:type="dcterms:W3CDTF">2021-10-15T09:01:00Z</dcterms:created>
  <dcterms:modified xsi:type="dcterms:W3CDTF">2021-10-15T09:01:00Z</dcterms:modified>
</cp:coreProperties>
</file>