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68" w:rsidRPr="005501C2" w:rsidRDefault="00570D68" w:rsidP="005501C2">
      <w:pPr>
        <w:ind w:left="-426"/>
        <w:rPr>
          <w:rFonts w:ascii="Calibri" w:hAnsi="Calibri" w:cs="Calibri"/>
          <w:b/>
          <w:sz w:val="22"/>
          <w:szCs w:val="22"/>
        </w:rPr>
      </w:pPr>
      <w:r w:rsidRPr="00A80056">
        <w:rPr>
          <w:rFonts w:ascii="Calibri" w:hAnsi="Calibri" w:cs="Calibri"/>
          <w:b/>
          <w:sz w:val="22"/>
          <w:szCs w:val="22"/>
        </w:rPr>
        <w:t>КОД ПО ИИСДА:</w:t>
      </w:r>
      <w:r w:rsidRPr="00A80056">
        <w:rPr>
          <w:rFonts w:ascii="Calibri" w:hAnsi="Calibri"/>
          <w:b/>
          <w:sz w:val="22"/>
          <w:szCs w:val="22"/>
          <w:lang w:val="ru-RU"/>
        </w:rPr>
        <w:t xml:space="preserve"> </w:t>
      </w:r>
      <w:r w:rsidRPr="00FF3A34">
        <w:rPr>
          <w:rFonts w:ascii="Calibri" w:hAnsi="Calibri"/>
          <w:b/>
          <w:sz w:val="22"/>
          <w:szCs w:val="22"/>
          <w:lang w:val="ru-RU"/>
        </w:rPr>
        <w:t>2470</w:t>
      </w:r>
      <w:r w:rsidRPr="00A80056">
        <w:rPr>
          <w:rFonts w:ascii="Calibri" w:hAnsi="Calibri" w:cs="Calibri"/>
          <w:b/>
          <w:sz w:val="22"/>
          <w:szCs w:val="22"/>
        </w:rPr>
        <w:tab/>
      </w:r>
      <w:r w:rsidRPr="00A80056">
        <w:rPr>
          <w:rFonts w:ascii="Calibri" w:hAnsi="Calibri" w:cs="Calibri"/>
          <w:b/>
          <w:sz w:val="22"/>
          <w:szCs w:val="22"/>
        </w:rPr>
        <w:tab/>
      </w:r>
      <w:r w:rsidRPr="00A80056">
        <w:rPr>
          <w:rFonts w:ascii="Calibri" w:hAnsi="Calibri" w:cs="Calibri"/>
          <w:b/>
          <w:sz w:val="22"/>
          <w:szCs w:val="22"/>
        </w:rPr>
        <w:tab/>
      </w:r>
      <w:r w:rsidRPr="00A80056">
        <w:rPr>
          <w:rFonts w:ascii="Calibri" w:hAnsi="Calibri" w:cs="Calibri"/>
          <w:b/>
          <w:sz w:val="22"/>
          <w:szCs w:val="22"/>
        </w:rPr>
        <w:tab/>
      </w:r>
      <w:r w:rsidRPr="00A80056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 xml:space="preserve">       </w:t>
      </w:r>
      <w:r>
        <w:rPr>
          <w:rFonts w:ascii="Calibri" w:hAnsi="Calibri" w:cs="Calibri"/>
          <w:b/>
          <w:sz w:val="28"/>
          <w:szCs w:val="28"/>
        </w:rPr>
        <w:t xml:space="preserve">ДО  </w:t>
      </w:r>
    </w:p>
    <w:p w:rsidR="00570D68" w:rsidRDefault="00570D68" w:rsidP="005501C2">
      <w:pPr>
        <w:ind w:left="4530" w:firstLine="87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ПРЕДСЕДАТЕЛ ОБЩИНСКА КОМИСИЯ</w:t>
      </w:r>
    </w:p>
    <w:p w:rsidR="00570D68" w:rsidRDefault="00570D68" w:rsidP="00102196">
      <w:pPr>
        <w:ind w:left="-426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                                                                             ПО ЧЛ.8 ОТ ЗУПГМЖСВ</w:t>
      </w:r>
    </w:p>
    <w:p w:rsidR="00570D68" w:rsidRDefault="00570D68" w:rsidP="00102196">
      <w:pPr>
        <w:ind w:left="-426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                                                                             ГР. АСЕНОВГРАД</w:t>
      </w:r>
    </w:p>
    <w:p w:rsidR="00570D68" w:rsidRPr="00B14905" w:rsidRDefault="00570D68" w:rsidP="00102196">
      <w:pPr>
        <w:rPr>
          <w:rFonts w:ascii="Calibri" w:hAnsi="Calibri" w:cs="Calibri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2"/>
        <w:gridCol w:w="1559"/>
        <w:gridCol w:w="3544"/>
      </w:tblGrid>
      <w:tr w:rsidR="00570D68" w:rsidTr="00102196">
        <w:tc>
          <w:tcPr>
            <w:tcW w:w="6521" w:type="dxa"/>
            <w:gridSpan w:val="2"/>
          </w:tcPr>
          <w:p w:rsidR="00570D68" w:rsidRDefault="00570D6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</w:p>
          <w:p w:rsidR="00570D68" w:rsidRDefault="00570D68">
            <w:pPr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sz w:val="44"/>
                <w:szCs w:val="44"/>
              </w:rPr>
              <w:t>З А Я В Л Е Н И Е</w:t>
            </w:r>
          </w:p>
          <w:p w:rsidR="00570D68" w:rsidRDefault="00570D68" w:rsidP="001021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ОТРАЗЯВАНЕ НА НАСТЪПИЛА ПРОМЯНА В СПИСЪЦИТЕ НА ГРАЖДАНИ С МНОГОГОДИШНИ ЖИЛИЩНО СПЕСТОВНИ ВЛОГОВЕ</w:t>
            </w:r>
            <w:r w:rsidRPr="00CB19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:rsidR="00570D68" w:rsidRDefault="00570D68">
            <w:pPr>
              <w:rPr>
                <w:rFonts w:ascii="Verdana" w:hAnsi="Verdana"/>
                <w:sz w:val="20"/>
                <w:szCs w:val="20"/>
              </w:rPr>
            </w:pPr>
          </w:p>
          <w:p w:rsidR="00570D68" w:rsidRDefault="00570D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Вх. №……………………………………</w:t>
            </w:r>
          </w:p>
          <w:p w:rsidR="00570D68" w:rsidRDefault="00570D68">
            <w:pPr>
              <w:rPr>
                <w:rFonts w:ascii="Calibri" w:hAnsi="Calibri" w:cs="Calibri"/>
              </w:rPr>
            </w:pPr>
          </w:p>
          <w:p w:rsidR="00570D68" w:rsidRDefault="00570D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Дата:……………………………………</w:t>
            </w:r>
          </w:p>
          <w:p w:rsidR="00570D68" w:rsidRDefault="00570D6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70D68" w:rsidTr="00102196">
        <w:trPr>
          <w:trHeight w:val="686"/>
        </w:trPr>
        <w:tc>
          <w:tcPr>
            <w:tcW w:w="4962" w:type="dxa"/>
          </w:tcPr>
          <w:p w:rsidR="00570D68" w:rsidRDefault="00570D6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Вид услуга:</w:t>
            </w:r>
          </w:p>
          <w:p w:rsidR="00570D68" w:rsidRDefault="00570D68" w:rsidP="001021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sz w:val="36"/>
                <w:szCs w:val="36"/>
              </w:rPr>
              <w:sym w:font="Wingdings" w:char="F078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Обикновена: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30 дни</w:t>
            </w:r>
          </w:p>
        </w:tc>
        <w:tc>
          <w:tcPr>
            <w:tcW w:w="5103" w:type="dxa"/>
            <w:gridSpan w:val="2"/>
          </w:tcPr>
          <w:p w:rsidR="00570D68" w:rsidRDefault="00570D68">
            <w:pPr>
              <w:rPr>
                <w:rFonts w:ascii="Calibri" w:hAnsi="Calibri" w:cs="Calibri"/>
              </w:rPr>
            </w:pPr>
          </w:p>
          <w:p w:rsidR="00570D68" w:rsidRDefault="00570D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Такса: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се заплаща</w:t>
            </w:r>
          </w:p>
        </w:tc>
      </w:tr>
    </w:tbl>
    <w:p w:rsidR="00570D68" w:rsidRDefault="00570D68" w:rsidP="00102196">
      <w:pPr>
        <w:rPr>
          <w:rFonts w:ascii="Verdana" w:hAnsi="Verdana"/>
          <w:sz w:val="20"/>
          <w:szCs w:val="20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07"/>
      </w:tblGrid>
      <w:tr w:rsidR="00570D68" w:rsidTr="00FF3A34">
        <w:trPr>
          <w:trHeight w:val="403"/>
        </w:trPr>
        <w:tc>
          <w:tcPr>
            <w:tcW w:w="10107" w:type="dxa"/>
          </w:tcPr>
          <w:p w:rsidR="00570D68" w:rsidRDefault="00570D6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Данни на заявителя или упълномощеното лице</w:t>
            </w:r>
          </w:p>
          <w:p w:rsidR="00570D68" w:rsidRDefault="00570D68">
            <w:pPr>
              <w:rPr>
                <w:rFonts w:ascii="Calibri" w:hAnsi="Calibri" w:cs="Calibri"/>
                <w:b/>
              </w:rPr>
            </w:pPr>
          </w:p>
        </w:tc>
      </w:tr>
      <w:tr w:rsidR="00570D68" w:rsidTr="005501C2">
        <w:trPr>
          <w:trHeight w:val="287"/>
        </w:trPr>
        <w:tc>
          <w:tcPr>
            <w:tcW w:w="10107" w:type="dxa"/>
          </w:tcPr>
          <w:p w:rsidR="00570D68" w:rsidRDefault="00570D6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                                          Име Презиме Фамилия</w:t>
            </w:r>
          </w:p>
          <w:p w:rsidR="00570D68" w:rsidRDefault="00570D6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70D68" w:rsidTr="00FF3A34">
        <w:trPr>
          <w:trHeight w:val="448"/>
        </w:trPr>
        <w:tc>
          <w:tcPr>
            <w:tcW w:w="10107" w:type="dxa"/>
          </w:tcPr>
          <w:p w:rsidR="00570D68" w:rsidRDefault="00570D6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Адрес за кореспонденция:</w:t>
            </w:r>
          </w:p>
          <w:p w:rsidR="00570D68" w:rsidRDefault="00570D6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гр./с. ………………………………………………………….. п.к. ……………………. Община ………………………………..…………………………………..….</w:t>
            </w:r>
          </w:p>
          <w:p w:rsidR="00570D68" w:rsidRPr="005501C2" w:rsidRDefault="00570D68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70D68" w:rsidRDefault="00570D6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бул./ул./пл. …………………………………………………………………………… №………… бл. …………………. вх. …………… ет. …….. ап. …………</w:t>
            </w:r>
          </w:p>
          <w:p w:rsidR="00570D68" w:rsidRPr="005501C2" w:rsidRDefault="00570D68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70D68" w:rsidRDefault="00570D6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телефон: ……………………………………………………………………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e-mail</w:t>
            </w:r>
            <w:r>
              <w:rPr>
                <w:rFonts w:ascii="Calibri" w:hAnsi="Calibri" w:cs="Calibri"/>
                <w:sz w:val="20"/>
                <w:szCs w:val="20"/>
              </w:rPr>
              <w:t>: …………………………………………………………………………………………</w:t>
            </w:r>
          </w:p>
          <w:p w:rsidR="00570D68" w:rsidRPr="005501C2" w:rsidRDefault="00570D68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70D68" w:rsidRDefault="00570D6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ЕГН:…………………………………………………………………..</w:t>
            </w:r>
          </w:p>
        </w:tc>
      </w:tr>
      <w:tr w:rsidR="00570D68" w:rsidTr="00FF3A34">
        <w:trPr>
          <w:trHeight w:val="448"/>
        </w:trPr>
        <w:tc>
          <w:tcPr>
            <w:tcW w:w="10107" w:type="dxa"/>
          </w:tcPr>
          <w:p w:rsidR="00570D68" w:rsidRPr="00477B78" w:rsidRDefault="00570D68" w:rsidP="00224AD1">
            <w:pPr>
              <w:rPr>
                <w:rFonts w:ascii="Calibri" w:hAnsi="Calibri" w:cs="Calibri"/>
                <w:b/>
              </w:rPr>
            </w:pPr>
            <w:r w:rsidRPr="00477B78">
              <w:rPr>
                <w:rFonts w:ascii="Calibri" w:hAnsi="Calibri" w:cs="Calibri"/>
                <w:b/>
                <w:sz w:val="22"/>
                <w:szCs w:val="22"/>
              </w:rPr>
              <w:t>Данни на заявителя или упълномощеното лице</w:t>
            </w:r>
          </w:p>
          <w:p w:rsidR="00570D68" w:rsidRPr="00477B78" w:rsidRDefault="00570D68" w:rsidP="00224AD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70D68" w:rsidTr="005501C2">
        <w:trPr>
          <w:trHeight w:val="449"/>
        </w:trPr>
        <w:tc>
          <w:tcPr>
            <w:tcW w:w="10107" w:type="dxa"/>
          </w:tcPr>
          <w:p w:rsidR="00570D68" w:rsidRPr="00477B78" w:rsidRDefault="00570D68" w:rsidP="00224AD1">
            <w:pPr>
              <w:rPr>
                <w:rFonts w:ascii="Calibri" w:hAnsi="Calibri" w:cs="Calibri"/>
                <w:sz w:val="20"/>
                <w:szCs w:val="20"/>
              </w:rPr>
            </w:pPr>
            <w:r w:rsidRPr="00477B78">
              <w:rPr>
                <w:rFonts w:ascii="Calibri" w:hAnsi="Calibri" w:cs="Calibri"/>
                <w:sz w:val="20"/>
                <w:szCs w:val="20"/>
              </w:rPr>
              <w:t>Име Презиме Фамилия</w:t>
            </w:r>
          </w:p>
          <w:p w:rsidR="00570D68" w:rsidRPr="00477B78" w:rsidRDefault="00570D68" w:rsidP="00224AD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70D68" w:rsidTr="00FF3A34">
        <w:trPr>
          <w:trHeight w:val="448"/>
        </w:trPr>
        <w:tc>
          <w:tcPr>
            <w:tcW w:w="10107" w:type="dxa"/>
          </w:tcPr>
          <w:p w:rsidR="00570D68" w:rsidRDefault="00570D68" w:rsidP="00224A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Адрес за кореспонденция:</w:t>
            </w:r>
          </w:p>
          <w:p w:rsidR="00570D68" w:rsidRDefault="00570D68" w:rsidP="00224A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гр./с. ………………………………………………………….. п.к. ……………………. Община ………………………………..…………………………………..….</w:t>
            </w:r>
          </w:p>
          <w:p w:rsidR="00570D68" w:rsidRPr="005501C2" w:rsidRDefault="00570D68" w:rsidP="00224AD1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70D68" w:rsidRDefault="00570D68" w:rsidP="00224A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бул./ул./пл. …………………………………………………………№……… бл. ……… вх. …… ет. …… ап. ……телефон: ………………………......... </w:t>
            </w:r>
          </w:p>
          <w:p w:rsidR="00570D68" w:rsidRPr="005501C2" w:rsidRDefault="00570D68" w:rsidP="00224AD1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70D68" w:rsidRPr="00477B78" w:rsidRDefault="00570D68" w:rsidP="00224AD1">
            <w:pPr>
              <w:rPr>
                <w:rFonts w:ascii="Calibri" w:hAnsi="Calibri" w:cs="Calibri"/>
                <w:sz w:val="20"/>
                <w:szCs w:val="20"/>
              </w:rPr>
            </w:pPr>
            <w:r w:rsidRPr="00477B78">
              <w:rPr>
                <w:rFonts w:ascii="Calibri" w:hAnsi="Calibri" w:cs="Calibri"/>
                <w:sz w:val="20"/>
                <w:szCs w:val="20"/>
              </w:rPr>
              <w:t>e-mail</w:t>
            </w:r>
            <w:r>
              <w:rPr>
                <w:rFonts w:ascii="Calibri" w:hAnsi="Calibri" w:cs="Calibri"/>
                <w:sz w:val="20"/>
                <w:szCs w:val="20"/>
              </w:rPr>
              <w:t>: ………………………………………………………………….............................................…   ЕГН:…………………………………............………</w:t>
            </w:r>
          </w:p>
        </w:tc>
      </w:tr>
    </w:tbl>
    <w:p w:rsidR="00570D68" w:rsidRDefault="00570D68" w:rsidP="00102196">
      <w:pPr>
        <w:rPr>
          <w:rFonts w:ascii="Verdana" w:hAnsi="Verdana"/>
          <w:sz w:val="20"/>
          <w:szCs w:val="20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07"/>
      </w:tblGrid>
      <w:tr w:rsidR="00570D68" w:rsidTr="005501C2">
        <w:tc>
          <w:tcPr>
            <w:tcW w:w="10107" w:type="dxa"/>
          </w:tcPr>
          <w:p w:rsidR="00570D68" w:rsidRPr="005501C2" w:rsidRDefault="00570D68">
            <w:pPr>
              <w:jc w:val="center"/>
              <w:rPr>
                <w:rFonts w:ascii="Calibri" w:hAnsi="Calibri" w:cs="Calibri"/>
                <w:b/>
              </w:rPr>
            </w:pPr>
            <w:r w:rsidRPr="005501C2">
              <w:rPr>
                <w:rFonts w:ascii="Calibri" w:hAnsi="Calibri" w:cs="Calibri"/>
                <w:b/>
              </w:rPr>
              <w:t>ГОСПОДИН ПРЕДСЕДАТЕЛ,</w:t>
            </w:r>
          </w:p>
        </w:tc>
      </w:tr>
      <w:tr w:rsidR="00570D68" w:rsidTr="005501C2">
        <w:tc>
          <w:tcPr>
            <w:tcW w:w="10107" w:type="dxa"/>
          </w:tcPr>
          <w:p w:rsidR="00570D68" w:rsidRDefault="00570D6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Включен/и/ съм/сме в окончателния списък на правоимащите граждани за 199…/20….год. под № …………… с ……………………. лихво числа. На………………………….. придобихме / започнахме изграждане по реда на ЗУПГМЖСВ, находящо се на ………………………………………………………………………………………………………………</w:t>
            </w:r>
          </w:p>
          <w:p w:rsidR="00570D68" w:rsidRPr="00AF3779" w:rsidRDefault="00570D6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570D68" w:rsidRDefault="00570D68">
            <w:pPr>
              <w:jc w:val="both"/>
              <w:rPr>
                <w:rFonts w:ascii="Calibri" w:hAnsi="Calibri" w:cs="Calibri"/>
              </w:rPr>
            </w:pPr>
            <w:r w:rsidRPr="008E5DCD">
              <w:rPr>
                <w:rFonts w:ascii="Calibri" w:hAnsi="Calibri" w:cs="Calibri"/>
                <w:sz w:val="22"/>
                <w:szCs w:val="22"/>
              </w:rPr>
              <w:t>Същото ми /ни/ е необходимо за</w:t>
            </w:r>
            <w:r>
              <w:rPr>
                <w:rFonts w:ascii="Calibri" w:hAnsi="Calibri" w:cs="Calibri"/>
              </w:rPr>
              <w:t xml:space="preserve"> ……………………………………………………………………………………………………......</w:t>
            </w:r>
          </w:p>
          <w:p w:rsidR="00570D68" w:rsidRDefault="00570D6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570D68" w:rsidRPr="005501C2" w:rsidRDefault="00570D6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01C2">
              <w:rPr>
                <w:rFonts w:ascii="Calibri" w:hAnsi="Calibri" w:cs="Calibri"/>
                <w:sz w:val="22"/>
                <w:szCs w:val="22"/>
              </w:rPr>
              <w:t xml:space="preserve">              Моля да ми/ни бъдат изплатени компенсации по лихвочислата, съгласно Закона и Правилника за неговото прилагане.</w:t>
            </w:r>
          </w:p>
          <w:p w:rsidR="00570D68" w:rsidRPr="005501C2" w:rsidRDefault="00570D6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70D68" w:rsidRPr="005501C2" w:rsidRDefault="00570D6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01C2">
              <w:rPr>
                <w:rFonts w:ascii="Calibri" w:hAnsi="Calibri" w:cs="Calibri"/>
                <w:sz w:val="22"/>
                <w:szCs w:val="22"/>
              </w:rPr>
              <w:t>Прилагам следните документи:</w:t>
            </w:r>
          </w:p>
          <w:p w:rsidR="00570D68" w:rsidRPr="005501C2" w:rsidRDefault="00570D68">
            <w:pPr>
              <w:pStyle w:val="1"/>
              <w:shd w:val="clear" w:color="auto" w:fill="auto"/>
              <w:tabs>
                <w:tab w:val="left" w:pos="851"/>
                <w:tab w:val="left" w:pos="1134"/>
              </w:tabs>
              <w:spacing w:line="240" w:lineRule="auto"/>
              <w:ind w:firstLine="0"/>
              <w:jc w:val="both"/>
              <w:rPr>
                <w:rFonts w:cs="Calibri"/>
                <w:sz w:val="22"/>
                <w:szCs w:val="22"/>
                <w:lang w:val="bg-BG"/>
              </w:rPr>
            </w:pPr>
            <w:r w:rsidRPr="005501C2">
              <w:rPr>
                <w:rFonts w:cs="Calibri"/>
                <w:sz w:val="22"/>
                <w:szCs w:val="22"/>
              </w:rPr>
              <w:sym w:font="Wingdings" w:char="F06F"/>
            </w:r>
            <w:r w:rsidRPr="005501C2">
              <w:rPr>
                <w:rFonts w:cs="Calibri"/>
                <w:sz w:val="22"/>
                <w:szCs w:val="22"/>
                <w:lang w:val="ru-RU"/>
              </w:rPr>
              <w:t xml:space="preserve"> Декларация по чл.2, ал.1 от ЗУПГМЖСВ по образец;</w:t>
            </w:r>
          </w:p>
          <w:p w:rsidR="00570D68" w:rsidRPr="005501C2" w:rsidRDefault="00570D68" w:rsidP="00AF3779">
            <w:pPr>
              <w:pStyle w:val="1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rFonts w:cs="Calibri"/>
                <w:sz w:val="22"/>
                <w:szCs w:val="22"/>
                <w:lang w:val="bg-BG"/>
              </w:rPr>
            </w:pPr>
            <w:r w:rsidRPr="005501C2">
              <w:rPr>
                <w:rFonts w:cs="Calibri"/>
                <w:sz w:val="22"/>
                <w:szCs w:val="22"/>
              </w:rPr>
              <w:sym w:font="Wingdings" w:char="F06F"/>
            </w:r>
            <w:r w:rsidRPr="005501C2">
              <w:rPr>
                <w:rFonts w:cs="Calibri"/>
                <w:sz w:val="22"/>
                <w:szCs w:val="22"/>
                <w:lang w:val="ru-RU"/>
              </w:rPr>
              <w:t xml:space="preserve"> </w:t>
            </w:r>
            <w:r w:rsidRPr="005501C2">
              <w:rPr>
                <w:rFonts w:cs="Calibri"/>
                <w:sz w:val="22"/>
                <w:szCs w:val="22"/>
                <w:lang w:val="bg-BG"/>
              </w:rPr>
              <w:t>Копие на жилищно спестовна книжка;</w:t>
            </w:r>
          </w:p>
          <w:p w:rsidR="00570D68" w:rsidRPr="005501C2" w:rsidRDefault="00570D68" w:rsidP="00AF3779">
            <w:pPr>
              <w:pStyle w:val="1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rFonts w:cs="Calibri"/>
                <w:sz w:val="22"/>
                <w:szCs w:val="22"/>
              </w:rPr>
            </w:pPr>
            <w:r w:rsidRPr="005501C2">
              <w:rPr>
                <w:rFonts w:cs="Calibri"/>
                <w:sz w:val="22"/>
                <w:szCs w:val="22"/>
              </w:rPr>
              <w:sym w:font="Wingdings" w:char="F06F"/>
            </w:r>
            <w:r w:rsidRPr="005501C2">
              <w:rPr>
                <w:rFonts w:cs="Calibri"/>
                <w:sz w:val="22"/>
                <w:szCs w:val="22"/>
              </w:rPr>
              <w:t xml:space="preserve"> ………………………………………………………………………………………………………………………………………………………….</w:t>
            </w:r>
          </w:p>
          <w:p w:rsidR="00570D68" w:rsidRPr="005501C2" w:rsidRDefault="00570D68" w:rsidP="00AF3779">
            <w:pPr>
              <w:pStyle w:val="1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rFonts w:cs="Calibri"/>
                <w:sz w:val="22"/>
                <w:szCs w:val="22"/>
              </w:rPr>
            </w:pPr>
            <w:r w:rsidRPr="005501C2">
              <w:rPr>
                <w:rFonts w:cs="Calibri"/>
                <w:sz w:val="22"/>
                <w:szCs w:val="22"/>
              </w:rPr>
              <w:sym w:font="Wingdings" w:char="F06F"/>
            </w:r>
            <w:r w:rsidRPr="005501C2">
              <w:rPr>
                <w:rFonts w:cs="Calibri"/>
                <w:sz w:val="22"/>
                <w:szCs w:val="22"/>
              </w:rPr>
              <w:t xml:space="preserve"> ………………………………………………………………………………………………………………………………………………………….</w:t>
            </w:r>
          </w:p>
          <w:p w:rsidR="00570D68" w:rsidRPr="00B50CC5" w:rsidRDefault="00570D68">
            <w:pPr>
              <w:pStyle w:val="1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rFonts w:cs="Calibri"/>
                <w:sz w:val="22"/>
                <w:szCs w:val="22"/>
              </w:rPr>
            </w:pPr>
            <w:r w:rsidRPr="005501C2">
              <w:rPr>
                <w:rFonts w:cs="Calibri"/>
                <w:sz w:val="22"/>
                <w:szCs w:val="22"/>
              </w:rPr>
              <w:sym w:font="Wingdings" w:char="F06F"/>
            </w:r>
            <w:r w:rsidRPr="005501C2">
              <w:rPr>
                <w:rFonts w:cs="Calibri"/>
                <w:sz w:val="22"/>
                <w:szCs w:val="22"/>
              </w:rPr>
              <w:t xml:space="preserve"> 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570D68" w:rsidRDefault="00570D68" w:rsidP="00102196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5578"/>
        <w:gridCol w:w="3640"/>
      </w:tblGrid>
      <w:tr w:rsidR="00570D68" w:rsidTr="005501C2">
        <w:trPr>
          <w:trHeight w:val="296"/>
        </w:trPr>
        <w:tc>
          <w:tcPr>
            <w:tcW w:w="851" w:type="dxa"/>
          </w:tcPr>
          <w:p w:rsidR="00570D68" w:rsidRDefault="00570D68">
            <w:pPr>
              <w:ind w:firstLine="3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Дата:</w:t>
            </w:r>
          </w:p>
        </w:tc>
        <w:tc>
          <w:tcPr>
            <w:tcW w:w="5578" w:type="dxa"/>
          </w:tcPr>
          <w:p w:rsidR="00570D68" w:rsidRDefault="00570D68">
            <w:pPr>
              <w:rPr>
                <w:rFonts w:ascii="Calibri" w:hAnsi="Calibri" w:cs="Calibri"/>
              </w:rPr>
            </w:pPr>
          </w:p>
        </w:tc>
        <w:tc>
          <w:tcPr>
            <w:tcW w:w="3640" w:type="dxa"/>
          </w:tcPr>
          <w:p w:rsidR="00570D68" w:rsidRDefault="00570D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 уважение:</w:t>
            </w:r>
          </w:p>
        </w:tc>
      </w:tr>
      <w:tr w:rsidR="00570D68" w:rsidTr="00102196">
        <w:trPr>
          <w:trHeight w:val="432"/>
        </w:trPr>
        <w:tc>
          <w:tcPr>
            <w:tcW w:w="851" w:type="dxa"/>
          </w:tcPr>
          <w:p w:rsidR="00570D68" w:rsidRDefault="00570D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Град:</w:t>
            </w:r>
          </w:p>
        </w:tc>
        <w:tc>
          <w:tcPr>
            <w:tcW w:w="5578" w:type="dxa"/>
          </w:tcPr>
          <w:p w:rsidR="00570D68" w:rsidRDefault="00570D68">
            <w:pPr>
              <w:rPr>
                <w:rFonts w:ascii="Calibri" w:hAnsi="Calibri" w:cs="Calibri"/>
              </w:rPr>
            </w:pPr>
          </w:p>
        </w:tc>
        <w:tc>
          <w:tcPr>
            <w:tcW w:w="3640" w:type="dxa"/>
          </w:tcPr>
          <w:p w:rsidR="00570D68" w:rsidRDefault="00570D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/подпис/</w:t>
            </w:r>
          </w:p>
        </w:tc>
      </w:tr>
    </w:tbl>
    <w:p w:rsidR="00570D68" w:rsidRDefault="00570D68" w:rsidP="00102196">
      <w:pPr>
        <w:ind w:left="-56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ЗАБЕЛЕЖКИ: </w:t>
      </w:r>
      <w:r>
        <w:rPr>
          <w:rFonts w:ascii="Calibri" w:hAnsi="Calibri" w:cs="Calibri"/>
          <w:sz w:val="18"/>
          <w:szCs w:val="18"/>
        </w:rPr>
        <w:t xml:space="preserve">1. Упълномощеният представител прилага пълномощно; 2. Информация по движението на преписката – тел.: 0331/20 215 и 0331/20341; или чрез код достъп през Интернет на адрес: </w:t>
      </w:r>
      <w:hyperlink r:id="rId6" w:history="1">
        <w:r>
          <w:rPr>
            <w:rStyle w:val="Hyperlink"/>
            <w:rFonts w:ascii="Calibri" w:hAnsi="Calibri" w:cs="Calibri"/>
            <w:sz w:val="18"/>
            <w:szCs w:val="18"/>
          </w:rPr>
          <w:t>http://asgrd.acstre.com/acsdocs/</w:t>
        </w:r>
      </w:hyperlink>
      <w:r>
        <w:rPr>
          <w:rFonts w:ascii="Calibri" w:hAnsi="Calibri" w:cs="Calibri"/>
          <w:sz w:val="18"/>
          <w:szCs w:val="18"/>
        </w:rPr>
        <w:t xml:space="preserve"> .</w:t>
      </w:r>
    </w:p>
    <w:p w:rsidR="00570D68" w:rsidRDefault="00570D68"/>
    <w:sectPr w:rsidR="00570D68" w:rsidSect="005501C2">
      <w:pgSz w:w="11909" w:h="16834" w:code="9"/>
      <w:pgMar w:top="720" w:right="389" w:bottom="432" w:left="1411" w:header="706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D68" w:rsidRDefault="00570D68">
      <w:r>
        <w:separator/>
      </w:r>
    </w:p>
  </w:endnote>
  <w:endnote w:type="continuationSeparator" w:id="0">
    <w:p w:rsidR="00570D68" w:rsidRDefault="00570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D68" w:rsidRDefault="00570D68">
      <w:r>
        <w:separator/>
      </w:r>
    </w:p>
  </w:footnote>
  <w:footnote w:type="continuationSeparator" w:id="0">
    <w:p w:rsidR="00570D68" w:rsidRDefault="00570D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196"/>
    <w:rsid w:val="000448B4"/>
    <w:rsid w:val="000A2E72"/>
    <w:rsid w:val="000B3CA0"/>
    <w:rsid w:val="000C1A5F"/>
    <w:rsid w:val="000D1BFC"/>
    <w:rsid w:val="000D332E"/>
    <w:rsid w:val="00102196"/>
    <w:rsid w:val="00147133"/>
    <w:rsid w:val="0020745B"/>
    <w:rsid w:val="00224AD1"/>
    <w:rsid w:val="002F295E"/>
    <w:rsid w:val="00371A21"/>
    <w:rsid w:val="00374D53"/>
    <w:rsid w:val="003C50EE"/>
    <w:rsid w:val="00434C05"/>
    <w:rsid w:val="00477B78"/>
    <w:rsid w:val="00481E5F"/>
    <w:rsid w:val="004C125B"/>
    <w:rsid w:val="005501C2"/>
    <w:rsid w:val="00557D83"/>
    <w:rsid w:val="00570D68"/>
    <w:rsid w:val="005D1FCB"/>
    <w:rsid w:val="008350B9"/>
    <w:rsid w:val="008E5DCD"/>
    <w:rsid w:val="009D504D"/>
    <w:rsid w:val="00A60AA7"/>
    <w:rsid w:val="00A80056"/>
    <w:rsid w:val="00A85010"/>
    <w:rsid w:val="00AE3F49"/>
    <w:rsid w:val="00AF3779"/>
    <w:rsid w:val="00B14905"/>
    <w:rsid w:val="00B50CC5"/>
    <w:rsid w:val="00B83543"/>
    <w:rsid w:val="00BB1782"/>
    <w:rsid w:val="00BE0CDA"/>
    <w:rsid w:val="00C653DE"/>
    <w:rsid w:val="00CA1016"/>
    <w:rsid w:val="00CB19D6"/>
    <w:rsid w:val="00CB33F9"/>
    <w:rsid w:val="00CC52BA"/>
    <w:rsid w:val="00CD1CE3"/>
    <w:rsid w:val="00D27F60"/>
    <w:rsid w:val="00D7458F"/>
    <w:rsid w:val="00DB22EA"/>
    <w:rsid w:val="00FF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96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02196"/>
    <w:rPr>
      <w:rFonts w:cs="Times New Roman"/>
      <w:color w:val="0563C1"/>
      <w:u w:val="single"/>
    </w:rPr>
  </w:style>
  <w:style w:type="character" w:customStyle="1" w:styleId="a">
    <w:name w:val="Основен текст_"/>
    <w:link w:val="1"/>
    <w:uiPriority w:val="99"/>
    <w:locked/>
    <w:rsid w:val="00102196"/>
    <w:rPr>
      <w:rFonts w:ascii="Calibri" w:hAnsi="Calibri"/>
      <w:sz w:val="21"/>
      <w:shd w:val="clear" w:color="auto" w:fill="FFFFFF"/>
    </w:rPr>
  </w:style>
  <w:style w:type="paragraph" w:customStyle="1" w:styleId="1">
    <w:name w:val="Основен текст1"/>
    <w:basedOn w:val="Normal"/>
    <w:link w:val="a"/>
    <w:uiPriority w:val="99"/>
    <w:rsid w:val="00102196"/>
    <w:pPr>
      <w:shd w:val="clear" w:color="auto" w:fill="FFFFFF"/>
      <w:spacing w:line="269" w:lineRule="exact"/>
      <w:ind w:hanging="380"/>
    </w:pPr>
    <w:rPr>
      <w:rFonts w:ascii="Calibri" w:eastAsia="Calibri" w:hAnsi="Calibri"/>
      <w:sz w:val="21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FF3A3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4A3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FF3A3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4A3"/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uiPriority w:val="99"/>
    <w:rsid w:val="00FF3A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55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grd.acstre.com/acsdoc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393</Words>
  <Characters>2246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VStoicheva</dc:creator>
  <cp:keywords/>
  <dc:description/>
  <cp:lastModifiedBy>L-Yanakieva</cp:lastModifiedBy>
  <cp:revision>16</cp:revision>
  <cp:lastPrinted>2017-12-01T06:45:00Z</cp:lastPrinted>
  <dcterms:created xsi:type="dcterms:W3CDTF">2017-11-14T09:37:00Z</dcterms:created>
  <dcterms:modified xsi:type="dcterms:W3CDTF">2017-12-01T06:46:00Z</dcterms:modified>
</cp:coreProperties>
</file>