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Pr="0074795C" w:rsidRDefault="000937DA" w:rsidP="004F6A5E">
      <w:pPr>
        <w:rPr>
          <w:b/>
        </w:rPr>
      </w:pPr>
    </w:p>
    <w:p w:rsidR="002C3B14" w:rsidRDefault="002C3B14" w:rsidP="004F6A5E">
      <w:pPr>
        <w:rPr>
          <w:b/>
          <w:lang w:val="en-US"/>
        </w:rPr>
      </w:pPr>
    </w:p>
    <w:p w:rsidR="002C3B14" w:rsidRPr="00BB31E0" w:rsidRDefault="002C3B14" w:rsidP="002C3B14">
      <w:pPr>
        <w:textAlignment w:val="center"/>
        <w:rPr>
          <w:color w:val="000000"/>
        </w:rPr>
      </w:pPr>
      <w:r w:rsidRPr="00BB31E0">
        <w:rPr>
          <w:color w:val="000000"/>
        </w:rPr>
        <w:t>ДО</w:t>
      </w:r>
    </w:p>
    <w:p w:rsidR="002C3B14" w:rsidRPr="00BB31E0" w:rsidRDefault="002C3B14" w:rsidP="002C3B14">
      <w:pPr>
        <w:textAlignment w:val="center"/>
        <w:rPr>
          <w:color w:val="000000"/>
        </w:rPr>
      </w:pPr>
      <w:r w:rsidRPr="00BB31E0">
        <w:rPr>
          <w:color w:val="000000"/>
        </w:rPr>
        <w:t>КМЕТА НА</w:t>
      </w:r>
    </w:p>
    <w:p w:rsidR="002C3B14" w:rsidRDefault="00B17770" w:rsidP="002C3B14">
      <w:pPr>
        <w:textAlignment w:val="center"/>
        <w:rPr>
          <w:color w:val="000000"/>
        </w:rPr>
      </w:pPr>
      <w:r>
        <w:rPr>
          <w:color w:val="000000"/>
        </w:rPr>
        <w:t xml:space="preserve">НА </w:t>
      </w:r>
      <w:r w:rsidR="006F1049">
        <w:rPr>
          <w:color w:val="000000"/>
        </w:rPr>
        <w:t>ОБЩИНА БЕЛОГРАДЧИК</w:t>
      </w:r>
    </w:p>
    <w:p w:rsidR="00990685" w:rsidRPr="00BB31E0" w:rsidRDefault="00990685" w:rsidP="002C3B14">
      <w:pPr>
        <w:textAlignment w:val="center"/>
        <w:rPr>
          <w:color w:val="000000"/>
        </w:rPr>
      </w:pPr>
    </w:p>
    <w:p w:rsidR="002C3B14" w:rsidRPr="00BB31E0" w:rsidRDefault="002C3B14" w:rsidP="002C3B14">
      <w:pPr>
        <w:jc w:val="center"/>
        <w:textAlignment w:val="center"/>
        <w:rPr>
          <w:color w:val="000000"/>
        </w:rPr>
      </w:pPr>
      <w:r w:rsidRPr="00BB31E0">
        <w:rPr>
          <w:color w:val="000000"/>
        </w:rPr>
        <w:t>З А Я В Л Е Н И Е</w:t>
      </w:r>
    </w:p>
    <w:p w:rsidR="002C3B14" w:rsidRPr="00BB31E0" w:rsidRDefault="002C3B14" w:rsidP="002C3B14">
      <w:pPr>
        <w:jc w:val="center"/>
        <w:textAlignment w:val="center"/>
        <w:rPr>
          <w:color w:val="000000"/>
        </w:rPr>
      </w:pPr>
      <w:r w:rsidRPr="00BB31E0">
        <w:rPr>
          <w:color w:val="000000"/>
        </w:rPr>
        <w:t>за отразяване на промени в разписния списък към кадастрален план</w:t>
      </w:r>
    </w:p>
    <w:p w:rsidR="002C3B14" w:rsidRPr="00BB31E0" w:rsidRDefault="002C3B14" w:rsidP="002C3B14">
      <w:pPr>
        <w:jc w:val="center"/>
        <w:textAlignment w:val="center"/>
        <w:rPr>
          <w:color w:val="000000"/>
        </w:rPr>
      </w:pPr>
      <w:r w:rsidRPr="00BB31E0">
        <w:rPr>
          <w:color w:val="000000"/>
          <w:spacing w:val="5"/>
        </w:rPr>
        <w:t>(Уникален идентификатор на административната услуга - 2120)</w:t>
      </w:r>
    </w:p>
    <w:p w:rsidR="002C3B14" w:rsidRPr="00BB31E0" w:rsidRDefault="002C3B14" w:rsidP="002C3B14">
      <w:pPr>
        <w:jc w:val="center"/>
        <w:textAlignment w:val="center"/>
        <w:rPr>
          <w:color w:val="000000"/>
        </w:rPr>
      </w:pPr>
      <w:r w:rsidRPr="00BB31E0">
        <w:rPr>
          <w:color w:val="000000"/>
        </w:rPr>
        <w:t> </w:t>
      </w:r>
    </w:p>
    <w:p w:rsidR="002C3B14" w:rsidRPr="00BB31E0" w:rsidRDefault="002C3B14" w:rsidP="00F26E7C">
      <w:pPr>
        <w:jc w:val="both"/>
        <w:textAlignment w:val="center"/>
        <w:rPr>
          <w:color w:val="000000"/>
        </w:rPr>
      </w:pPr>
      <w:r w:rsidRPr="00BB31E0">
        <w:rPr>
          <w:color w:val="000000"/>
        </w:rPr>
        <w:t>От .........................................................................................................................................</w:t>
      </w:r>
      <w:r w:rsidR="00F26E7C">
        <w:rPr>
          <w:color w:val="000000"/>
        </w:rPr>
        <w:t>..........................</w:t>
      </w:r>
      <w:r w:rsidRPr="00BB31E0">
        <w:rPr>
          <w:color w:val="000000"/>
        </w:rPr>
        <w:t>.,</w:t>
      </w:r>
    </w:p>
    <w:p w:rsidR="002C3B14" w:rsidRPr="00BB31E0" w:rsidRDefault="002C3B14" w:rsidP="00F26E7C">
      <w:pPr>
        <w:jc w:val="center"/>
        <w:textAlignment w:val="center"/>
        <w:rPr>
          <w:color w:val="000000"/>
        </w:rPr>
      </w:pPr>
      <w:r w:rsidRPr="00BB31E0">
        <w:rPr>
          <w:i/>
          <w:iCs/>
          <w:color w:val="000000"/>
        </w:rPr>
        <w:t>(посочете трите имена на физическото лице или наименованието на</w:t>
      </w:r>
      <w:r w:rsidRPr="00BB31E0">
        <w:rPr>
          <w:color w:val="000000"/>
        </w:rPr>
        <w:t xml:space="preserve"> юридическото лице</w:t>
      </w:r>
      <w:r w:rsidRPr="00BB31E0">
        <w:rPr>
          <w:i/>
          <w:iCs/>
          <w:color w:val="000000"/>
        </w:rPr>
        <w:t>)</w:t>
      </w:r>
    </w:p>
    <w:p w:rsidR="00F26E7C" w:rsidRDefault="002C3B14" w:rsidP="00F26E7C">
      <w:r w:rsidRPr="00BB31E0">
        <w:t>Е</w:t>
      </w:r>
      <w:r w:rsidR="00F26E7C">
        <w:t>ГН/ЕИК............................</w:t>
      </w:r>
      <w:r w:rsidR="008A38DE">
        <w:t>....., адрес за кореспонденция</w:t>
      </w:r>
      <w:bookmarkStart w:id="0" w:name="_GoBack"/>
      <w:bookmarkEnd w:id="0"/>
      <w:r w:rsidRPr="00BB31E0">
        <w:t xml:space="preserve"> или адрес на</w:t>
      </w:r>
      <w:r w:rsidR="00F26E7C">
        <w:t xml:space="preserve"> </w:t>
      </w:r>
      <w:r w:rsidRPr="00BB31E0">
        <w:t>управление на юридическото лице: гр./с. .......</w:t>
      </w:r>
      <w:r w:rsidR="00F26E7C">
        <w:t>........................................</w:t>
      </w:r>
      <w:r w:rsidRPr="00BB31E0">
        <w:t>, община..............</w:t>
      </w:r>
      <w:r w:rsidR="00F26E7C">
        <w:t>...............................</w:t>
      </w:r>
      <w:r w:rsidRPr="00BB31E0">
        <w:t>..,</w:t>
      </w:r>
      <w:r w:rsidR="00F26E7C">
        <w:t xml:space="preserve"> </w:t>
      </w:r>
      <w:r w:rsidRPr="00BB31E0">
        <w:t>обл</w:t>
      </w:r>
      <w:r w:rsidR="00F26E7C">
        <w:t>аст...........</w:t>
      </w:r>
      <w:r w:rsidR="007978EC">
        <w:t>...</w:t>
      </w:r>
      <w:r w:rsidR="00F26E7C">
        <w:t>...........</w:t>
      </w:r>
      <w:r w:rsidRPr="00BB31E0">
        <w:t xml:space="preserve">.., </w:t>
      </w:r>
    </w:p>
    <w:p w:rsidR="007978EC" w:rsidRDefault="002C3B14" w:rsidP="00F26E7C">
      <w:r w:rsidRPr="00BB31E0">
        <w:t>ул. (ж.к.) ...................................................................,тел.: .............</w:t>
      </w:r>
      <w:r w:rsidR="007978EC">
        <w:t>......</w:t>
      </w:r>
      <w:r w:rsidRPr="00BB31E0">
        <w:t>...</w:t>
      </w:r>
      <w:r w:rsidR="007978EC">
        <w:t>...............,</w:t>
      </w:r>
    </w:p>
    <w:p w:rsidR="002C3B14" w:rsidRPr="00F26E7C" w:rsidRDefault="002C3B14" w:rsidP="00F26E7C">
      <w:r w:rsidRPr="00BB31E0">
        <w:t>електронен адрес ................................</w:t>
      </w:r>
    </w:p>
    <w:p w:rsidR="002C3B14" w:rsidRPr="00BB31E0" w:rsidRDefault="002C3B14" w:rsidP="007978EC">
      <w:r w:rsidRPr="00BB31E0">
        <w:rPr>
          <w:caps/>
        </w:rPr>
        <w:t>Ю</w:t>
      </w:r>
      <w:r w:rsidRPr="00BB31E0">
        <w:t>ридическото лице се представлява от ...........................................................................</w:t>
      </w:r>
      <w:r w:rsidR="007978EC">
        <w:t>..........................</w:t>
      </w:r>
    </w:p>
    <w:p w:rsidR="002C3B14" w:rsidRPr="00BB31E0" w:rsidRDefault="002C3B14" w:rsidP="00F26E7C">
      <w:pPr>
        <w:jc w:val="both"/>
        <w:textAlignment w:val="center"/>
        <w:rPr>
          <w:color w:val="000000"/>
        </w:rPr>
      </w:pPr>
      <w:r w:rsidRPr="00BB31E0">
        <w:rPr>
          <w:color w:val="000000"/>
        </w:rPr>
        <w:t>............................................................................................................................................</w:t>
      </w:r>
      <w:r w:rsidR="007978EC">
        <w:rPr>
          <w:color w:val="000000"/>
        </w:rPr>
        <w:t>..........................</w:t>
      </w:r>
      <w:r w:rsidRPr="00BB31E0">
        <w:rPr>
          <w:color w:val="000000"/>
        </w:rPr>
        <w:t>...,</w:t>
      </w:r>
    </w:p>
    <w:p w:rsidR="002C3B14" w:rsidRPr="00BB31E0" w:rsidRDefault="002C3B14" w:rsidP="007978EC">
      <w:pPr>
        <w:jc w:val="center"/>
        <w:textAlignment w:val="center"/>
        <w:rPr>
          <w:color w:val="000000"/>
        </w:rPr>
      </w:pPr>
      <w:r w:rsidRPr="00BB31E0">
        <w:rPr>
          <w:i/>
          <w:iCs/>
          <w:color w:val="000000"/>
        </w:rPr>
        <w:t>(трите имена на представителя/пълномощника и ЕГН)</w:t>
      </w:r>
    </w:p>
    <w:p w:rsidR="002C3B14" w:rsidRDefault="002C3B14" w:rsidP="00F26E7C">
      <w:pPr>
        <w:jc w:val="both"/>
        <w:textAlignment w:val="center"/>
        <w:rPr>
          <w:color w:val="000000"/>
        </w:rPr>
      </w:pPr>
      <w:r w:rsidRPr="00BB31E0">
        <w:rPr>
          <w:color w:val="000000"/>
        </w:rPr>
        <w:t>№/дата на пълномощното ...................................................................................................</w:t>
      </w:r>
    </w:p>
    <w:p w:rsidR="0074795C" w:rsidRPr="00BB31E0" w:rsidRDefault="0074795C" w:rsidP="0074795C">
      <w:pPr>
        <w:jc w:val="both"/>
        <w:textAlignment w:val="center"/>
        <w:rPr>
          <w:color w:val="000000"/>
        </w:rPr>
      </w:pPr>
    </w:p>
    <w:p w:rsidR="007978EC" w:rsidRDefault="002C3B14" w:rsidP="007978EC">
      <w:r w:rsidRPr="00BB31E0">
        <w:t>Заявявам желанието си да се отразят промени в разписния списък към</w:t>
      </w:r>
      <w:r w:rsidR="007978EC">
        <w:t xml:space="preserve"> </w:t>
      </w:r>
      <w:r w:rsidRPr="00BB31E0">
        <w:t xml:space="preserve">кадастрален план на: </w:t>
      </w:r>
    </w:p>
    <w:p w:rsidR="002C3B14" w:rsidRPr="007978EC" w:rsidRDefault="002C3B14" w:rsidP="007978EC">
      <w:r w:rsidRPr="00BB31E0">
        <w:t xml:space="preserve">пл. № ................................, парцел № ...........................................,квартал № ..................., по плана на </w:t>
      </w:r>
      <w:r w:rsidRPr="00BB31E0">
        <w:rPr>
          <w:spacing w:val="3"/>
        </w:rPr>
        <w:t>гр./с. ...................</w:t>
      </w:r>
      <w:r w:rsidR="007978EC">
        <w:rPr>
          <w:spacing w:val="3"/>
        </w:rPr>
        <w:t>......</w:t>
      </w:r>
      <w:r w:rsidRPr="00BB31E0">
        <w:rPr>
          <w:spacing w:val="3"/>
        </w:rPr>
        <w:t>........,</w:t>
      </w:r>
      <w:r w:rsidRPr="00BB31E0">
        <w:t xml:space="preserve"> община .........</w:t>
      </w:r>
      <w:r w:rsidR="007978EC">
        <w:t>.........</w:t>
      </w:r>
      <w:r w:rsidRPr="00BB31E0">
        <w:t xml:space="preserve">..................,област .................................................., който се намира </w:t>
      </w:r>
      <w:r w:rsidRPr="00BB31E0">
        <w:rPr>
          <w:spacing w:val="2"/>
        </w:rPr>
        <w:t>на адрес: .................................</w:t>
      </w:r>
      <w:r w:rsidR="007978EC">
        <w:rPr>
          <w:spacing w:val="2"/>
        </w:rPr>
        <w:t>.....................................................................................</w:t>
      </w:r>
    </w:p>
    <w:p w:rsidR="002C3B14" w:rsidRPr="00BB31E0" w:rsidRDefault="002C3B14" w:rsidP="00F26E7C">
      <w:pPr>
        <w:spacing w:line="268" w:lineRule="auto"/>
        <w:ind w:firstLine="29"/>
        <w:jc w:val="both"/>
        <w:textAlignment w:val="center"/>
        <w:rPr>
          <w:color w:val="000000"/>
        </w:rPr>
      </w:pPr>
      <w:r w:rsidRPr="00BB31E0">
        <w:rPr>
          <w:color w:val="000000"/>
          <w:spacing w:val="2"/>
        </w:rPr>
        <w:t>........................................</w:t>
      </w:r>
      <w:r w:rsidR="007978EC">
        <w:rPr>
          <w:color w:val="000000"/>
          <w:spacing w:val="2"/>
        </w:rPr>
        <w:t>.....................</w:t>
      </w:r>
      <w:r w:rsidRPr="00BB31E0">
        <w:rPr>
          <w:color w:val="000000"/>
          <w:spacing w:val="2"/>
        </w:rPr>
        <w:t>...................................................................................................</w:t>
      </w:r>
    </w:p>
    <w:p w:rsidR="002C3B14" w:rsidRPr="00BB31E0" w:rsidRDefault="002C3B14" w:rsidP="007978EC">
      <w:pPr>
        <w:spacing w:line="268" w:lineRule="auto"/>
        <w:ind w:firstLine="283"/>
        <w:jc w:val="center"/>
        <w:textAlignment w:val="center"/>
        <w:rPr>
          <w:color w:val="000000"/>
        </w:rPr>
      </w:pPr>
      <w:r w:rsidRPr="00BB31E0">
        <w:rPr>
          <w:i/>
          <w:iCs/>
          <w:color w:val="000000"/>
        </w:rPr>
        <w:t>(ж.к., бул., пл., ул., сграда, №, вх., ет., ап.)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Прилагам следните документи: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2. Документ за платена такса, освен ако плащането е извършено по електронен път.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rFonts w:ascii="Wingdings 2" w:hAnsi="Wingdings 2"/>
          <w:color w:val="000000"/>
        </w:rPr>
        <w:t></w:t>
      </w:r>
      <w:r w:rsidRPr="00BB31E0">
        <w:rPr>
          <w:color w:val="000000"/>
        </w:rPr>
        <w:t xml:space="preserve"> Плащането е извършено по електронен път (</w:t>
      </w:r>
      <w:r w:rsidRPr="00BB31E0">
        <w:rPr>
          <w:i/>
          <w:iCs/>
          <w:color w:val="000000"/>
        </w:rPr>
        <w:t>отбележете със знак</w:t>
      </w:r>
      <w:r w:rsidRPr="00BB31E0">
        <w:rPr>
          <w:color w:val="000000"/>
        </w:rPr>
        <w:t xml:space="preserve"> </w:t>
      </w:r>
      <w:r w:rsidRPr="00BB31E0">
        <w:rPr>
          <w:rFonts w:ascii="Wingdings 2" w:hAnsi="Wingdings 2"/>
          <w:color w:val="000000"/>
        </w:rPr>
        <w:t></w:t>
      </w:r>
      <w:r w:rsidRPr="00BB31E0">
        <w:rPr>
          <w:color w:val="000000"/>
        </w:rPr>
        <w:t xml:space="preserve">, </w:t>
      </w:r>
      <w:r w:rsidRPr="00BB31E0">
        <w:rPr>
          <w:i/>
          <w:iCs/>
          <w:color w:val="000000"/>
        </w:rPr>
        <w:t>когато плащането е извършено по електронен път</w:t>
      </w:r>
      <w:r w:rsidRPr="00BB31E0">
        <w:rPr>
          <w:color w:val="000000"/>
        </w:rPr>
        <w:t>).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Желая издаденият индивидуален административен акт да бъде получен: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rFonts w:ascii="Wingdings 2" w:hAnsi="Wingdings 2"/>
          <w:color w:val="000000"/>
        </w:rPr>
        <w:t></w:t>
      </w:r>
      <w:r w:rsidRPr="00BB31E0">
        <w:rPr>
          <w:color w:val="000000"/>
        </w:rPr>
        <w:t xml:space="preserve"> Лично от ЦАО.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rFonts w:ascii="Wingdings 2" w:hAnsi="Wingdings 2"/>
          <w:color w:val="000000"/>
        </w:rPr>
        <w:t></w:t>
      </w:r>
      <w:r w:rsidRPr="00BB31E0">
        <w:rPr>
          <w:color w:val="000000"/>
        </w:rPr>
        <w:t xml:space="preserve"> Чрез лицензиран пощенски оператор на адрес: .....................................................</w:t>
      </w:r>
      <w:r w:rsidR="007978EC">
        <w:rPr>
          <w:color w:val="000000"/>
        </w:rPr>
        <w:t>......................</w:t>
      </w:r>
      <w:r w:rsidRPr="00BB31E0">
        <w:rPr>
          <w:color w:val="000000"/>
        </w:rPr>
        <w:t>......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..............................................................................................................................................,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• като вътрешна препоръчана пощенска пратка;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• като вътрешна куриерска пратка;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color w:val="000000"/>
        </w:rPr>
        <w:t>• като международна препоръчана пощенска пратка.</w:t>
      </w:r>
    </w:p>
    <w:p w:rsidR="002C3B14" w:rsidRPr="00BB31E0" w:rsidRDefault="002C3B14" w:rsidP="00F26E7C">
      <w:pPr>
        <w:spacing w:line="268" w:lineRule="auto"/>
        <w:ind w:firstLine="283"/>
        <w:jc w:val="both"/>
        <w:textAlignment w:val="center"/>
        <w:rPr>
          <w:color w:val="000000"/>
        </w:rPr>
      </w:pPr>
      <w:r w:rsidRPr="00BB31E0">
        <w:rPr>
          <w:rFonts w:ascii="Wingdings 2" w:hAnsi="Wingdings 2"/>
          <w:color w:val="000000"/>
        </w:rPr>
        <w:t></w:t>
      </w:r>
      <w:r w:rsidRPr="00BB31E0">
        <w:rPr>
          <w:color w:val="000000"/>
        </w:rPr>
        <w:t xml:space="preserve"> По електронен път на електронен адрес .................................</w:t>
      </w:r>
      <w:r w:rsidR="007978EC">
        <w:rPr>
          <w:color w:val="000000"/>
        </w:rPr>
        <w:t>.......................</w:t>
      </w:r>
    </w:p>
    <w:p w:rsidR="002C3B14" w:rsidRPr="00BB31E0" w:rsidRDefault="002C3B14" w:rsidP="00F26E7C">
      <w:pPr>
        <w:tabs>
          <w:tab w:val="center" w:pos="7900"/>
        </w:tabs>
        <w:spacing w:line="288" w:lineRule="auto"/>
        <w:jc w:val="both"/>
        <w:textAlignment w:val="center"/>
        <w:rPr>
          <w:color w:val="000000"/>
        </w:rPr>
      </w:pPr>
      <w:r w:rsidRPr="00BB31E0">
        <w:rPr>
          <w:color w:val="000000"/>
        </w:rPr>
        <w:t> </w:t>
      </w:r>
    </w:p>
    <w:p w:rsidR="002C3B14" w:rsidRDefault="002C3B14" w:rsidP="00F26E7C">
      <w:pPr>
        <w:jc w:val="both"/>
      </w:pPr>
      <w:r w:rsidRPr="00BB31E0">
        <w:rPr>
          <w:color w:val="000000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344BDF" w:rsidRPr="002C3B14" w:rsidRDefault="00344BDF" w:rsidP="00F26E7C">
      <w:pPr>
        <w:ind w:left="7088" w:firstLine="6"/>
        <w:jc w:val="both"/>
        <w:rPr>
          <w:i/>
          <w:lang w:val="en-US"/>
        </w:rPr>
      </w:pPr>
    </w:p>
    <w:sectPr w:rsidR="00344BDF" w:rsidRPr="002C3B14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3B14"/>
    <w:rsid w:val="002C6E0E"/>
    <w:rsid w:val="002F30E8"/>
    <w:rsid w:val="00316D38"/>
    <w:rsid w:val="00344BDF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6F1049"/>
    <w:rsid w:val="00733345"/>
    <w:rsid w:val="007434C0"/>
    <w:rsid w:val="0074795C"/>
    <w:rsid w:val="0075696C"/>
    <w:rsid w:val="00775502"/>
    <w:rsid w:val="00792D91"/>
    <w:rsid w:val="007978EC"/>
    <w:rsid w:val="007B312B"/>
    <w:rsid w:val="007B7C90"/>
    <w:rsid w:val="007E2811"/>
    <w:rsid w:val="008140B3"/>
    <w:rsid w:val="00820D89"/>
    <w:rsid w:val="00833DC0"/>
    <w:rsid w:val="008A38DE"/>
    <w:rsid w:val="0090641E"/>
    <w:rsid w:val="009128D5"/>
    <w:rsid w:val="00935DB2"/>
    <w:rsid w:val="00980B92"/>
    <w:rsid w:val="00990685"/>
    <w:rsid w:val="009C4338"/>
    <w:rsid w:val="009D138C"/>
    <w:rsid w:val="009F1998"/>
    <w:rsid w:val="00A0020A"/>
    <w:rsid w:val="00A77EB3"/>
    <w:rsid w:val="00B17770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26E7C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34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344B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34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344B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8</cp:revision>
  <cp:lastPrinted>2013-07-11T07:12:00Z</cp:lastPrinted>
  <dcterms:created xsi:type="dcterms:W3CDTF">2022-01-06T10:28:00Z</dcterms:created>
  <dcterms:modified xsi:type="dcterms:W3CDTF">2022-05-04T08:10:00Z</dcterms:modified>
</cp:coreProperties>
</file>