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88" w:rsidRDefault="00547931" w:rsidP="0033046E">
      <w:pPr>
        <w:tabs>
          <w:tab w:val="left" w:pos="9401"/>
        </w:tabs>
        <w:ind w:right="-710"/>
        <w:rPr>
          <w:rFonts w:ascii="Arial" w:hAnsi="Arial" w:cs="Arial"/>
          <w:lang w:val="bg-BG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33046E">
        <w:rPr>
          <w:rFonts w:ascii="Arial" w:hAnsi="Arial" w:cs="Arial"/>
          <w:sz w:val="22"/>
          <w:szCs w:val="22"/>
        </w:rPr>
        <w:t xml:space="preserve">          </w:t>
      </w:r>
    </w:p>
    <w:p w:rsidR="00DE7E8E" w:rsidRDefault="00DE7E8E" w:rsidP="00DE7E8E">
      <w:pPr>
        <w:tabs>
          <w:tab w:val="left" w:pos="9401"/>
        </w:tabs>
        <w:rPr>
          <w:rFonts w:ascii="Arial" w:hAnsi="Arial" w:cs="Arial"/>
          <w:lang w:val="bg-BG"/>
        </w:rPr>
      </w:pPr>
    </w:p>
    <w:tbl>
      <w:tblPr>
        <w:tblW w:w="10065" w:type="dxa"/>
        <w:tblInd w:w="-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DE7E8E" w:rsidRPr="00DE7E8E" w:rsidTr="003F1BDF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E" w:rsidRPr="00244FC2" w:rsidRDefault="00DE7E8E" w:rsidP="00600E88">
            <w:pPr>
              <w:ind w:right="-29"/>
              <w:rPr>
                <w:rFonts w:ascii="Arial" w:hAnsi="Arial" w:cs="Arial"/>
                <w:sz w:val="16"/>
                <w:lang w:val="ru-RU"/>
              </w:rPr>
            </w:pPr>
            <w:r w:rsidRPr="00DE7E8E">
              <w:rPr>
                <w:rFonts w:ascii="Arial" w:hAnsi="Arial" w:cs="Arial"/>
                <w:sz w:val="22"/>
                <w:lang w:val="bg-BG"/>
              </w:rPr>
              <w:t xml:space="preserve">             </w:t>
            </w:r>
            <w:r w:rsidRPr="00244FC2">
              <w:rPr>
                <w:rFonts w:ascii="Arial" w:hAnsi="Arial" w:cs="Arial"/>
                <w:sz w:val="16"/>
                <w:lang w:val="ru-RU"/>
              </w:rPr>
              <w:t>Попълва се от Патентното ведомство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E" w:rsidRPr="00DE7E8E" w:rsidRDefault="00FD5AE2" w:rsidP="00600E88">
            <w:pPr>
              <w:rPr>
                <w:rFonts w:ascii="Arial" w:hAnsi="Arial" w:cs="Arial"/>
                <w:color w:val="000000"/>
                <w:sz w:val="18"/>
              </w:rPr>
            </w:pPr>
            <w:r w:rsidRPr="00DE7E8E">
              <w:rPr>
                <w:rFonts w:ascii="Arial" w:hAnsi="Arial" w:cs="Arial"/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92710</wp:posOffset>
                      </wp:positionV>
                      <wp:extent cx="2743835" cy="409575"/>
                      <wp:effectExtent l="0" t="0" r="184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E7E8E" w:rsidRPr="004B1E87" w:rsidRDefault="00DE7E8E" w:rsidP="00DE7E8E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  <w:lang w:val="bg-BG"/>
                                    </w:rPr>
                                  </w:pPr>
                                  <w:r w:rsidRPr="004B1E87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ПАТЕНТНО ВЕДОМСТВО</w:t>
                                  </w:r>
                                </w:p>
                                <w:p w:rsidR="00DE7E8E" w:rsidRPr="004B1E87" w:rsidRDefault="00DE7E8E" w:rsidP="00DE7E8E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B1E87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НА РЕПУБЛИКА БЪЛГАРИЯ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3pt;margin-top:7.3pt;width:216.0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5Y3wIAAF4GAAAOAAAAZHJzL2Uyb0RvYy54bWysVW1vmzAQ/j5p/8HydwokJAFUMiW8TJO6&#10;rVq3H+CACdbAZrZT0k377zubJE3aTZrW8QGdzfn8PHfP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" o:allowincell="f" filled="f" stroked="f" strokeweight="0">
                      <v:textbox inset="0,0,0,0">
                        <w:txbxContent>
                          <w:p w:rsidR="00DE7E8E" w:rsidRPr="004B1E87" w:rsidRDefault="00DE7E8E" w:rsidP="00DE7E8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bg-BG"/>
                              </w:rPr>
                            </w:pPr>
                            <w:r w:rsidRPr="004B1E8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ПАТЕНТНО ВЕДОМСТВО</w:t>
                            </w:r>
                          </w:p>
                          <w:p w:rsidR="00DE7E8E" w:rsidRPr="004B1E87" w:rsidRDefault="00DE7E8E" w:rsidP="00DE7E8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B1E8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НА РЕПУБЛИКА БЪЛГАРИЯ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E8E" w:rsidRPr="00DE7E8E">
              <w:rPr>
                <w:rFonts w:ascii="Arial" w:hAnsi="Arial" w:cs="Arial"/>
              </w:rPr>
              <w:object w:dxaOrig="2880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1.25pt" o:ole="">
                  <v:imagedata r:id="rId6" o:title=""/>
                </v:shape>
                <o:OLEObject Type="Embed" ProgID="PBrush" ShapeID="_x0000_i1025" DrawAspect="Content" ObjectID="_1728992174" r:id="rId7"/>
              </w:object>
            </w:r>
          </w:p>
          <w:p w:rsidR="00DE7E8E" w:rsidRPr="00DE7E8E" w:rsidRDefault="00DE7E8E" w:rsidP="00600E88">
            <w:pPr>
              <w:spacing w:line="170" w:lineRule="atLeast"/>
              <w:ind w:right="-29"/>
              <w:rPr>
                <w:rFonts w:ascii="Arial" w:hAnsi="Arial" w:cs="Arial"/>
                <w:color w:val="000000"/>
                <w:sz w:val="18"/>
                <w:lang w:val="bg-BG"/>
              </w:rPr>
            </w:pPr>
            <w:r w:rsidRPr="00DE7E8E">
              <w:rPr>
                <w:rFonts w:ascii="Arial" w:hAnsi="Arial" w:cs="Arial"/>
                <w:color w:val="000000"/>
                <w:sz w:val="18"/>
                <w:lang w:val="bg-BG"/>
              </w:rPr>
              <w:t xml:space="preserve">  </w:t>
            </w:r>
          </w:p>
          <w:p w:rsidR="00DE7E8E" w:rsidRPr="00244FC2" w:rsidRDefault="00DE7E8E" w:rsidP="00600E88">
            <w:pPr>
              <w:spacing w:line="170" w:lineRule="atLeast"/>
              <w:ind w:right="-29"/>
              <w:rPr>
                <w:rFonts w:ascii="Arial" w:hAnsi="Arial" w:cs="Arial"/>
                <w:sz w:val="18"/>
                <w:lang w:val="ru-RU"/>
              </w:rPr>
            </w:pPr>
            <w:r w:rsidRPr="00DE7E8E">
              <w:rPr>
                <w:rFonts w:ascii="Arial" w:hAnsi="Arial" w:cs="Arial"/>
                <w:color w:val="000000"/>
                <w:sz w:val="18"/>
                <w:lang w:val="bg-BG"/>
              </w:rPr>
              <w:t xml:space="preserve">   </w:t>
            </w:r>
            <w:r w:rsidRPr="00244FC2">
              <w:rPr>
                <w:rFonts w:ascii="Arial" w:hAnsi="Arial" w:cs="Arial"/>
                <w:color w:val="000000"/>
                <w:sz w:val="18"/>
                <w:lang w:val="ru-RU"/>
              </w:rPr>
              <w:t>Бул. "Д-р Г.М. Димитров" № 52 Б</w:t>
            </w:r>
          </w:p>
          <w:p w:rsidR="00DE7E8E" w:rsidRPr="00DE7E8E" w:rsidRDefault="00DE7E8E" w:rsidP="00600E88">
            <w:pPr>
              <w:spacing w:line="170" w:lineRule="atLeast"/>
              <w:ind w:right="-29"/>
              <w:rPr>
                <w:rFonts w:ascii="Arial" w:hAnsi="Arial" w:cs="Arial"/>
                <w:sz w:val="18"/>
                <w:lang w:val="bg-BG"/>
              </w:rPr>
            </w:pPr>
            <w:r w:rsidRPr="00244FC2">
              <w:rPr>
                <w:rFonts w:ascii="Arial" w:hAnsi="Arial" w:cs="Arial"/>
                <w:sz w:val="18"/>
                <w:lang w:val="ru-RU"/>
              </w:rPr>
              <w:t xml:space="preserve">  </w:t>
            </w:r>
            <w:r w:rsidRPr="00DE7E8E">
              <w:rPr>
                <w:rFonts w:ascii="Arial" w:hAnsi="Arial" w:cs="Arial"/>
                <w:sz w:val="18"/>
                <w:lang w:val="bg-BG"/>
              </w:rPr>
              <w:t xml:space="preserve"> </w:t>
            </w:r>
            <w:r w:rsidRPr="00244FC2">
              <w:rPr>
                <w:rFonts w:ascii="Arial" w:hAnsi="Arial" w:cs="Arial"/>
                <w:sz w:val="18"/>
                <w:lang w:val="ru-RU"/>
              </w:rPr>
              <w:t xml:space="preserve">София </w:t>
            </w:r>
            <w:r w:rsidRPr="00DE7E8E">
              <w:rPr>
                <w:rFonts w:ascii="Arial" w:hAnsi="Arial" w:cs="Arial"/>
                <w:sz w:val="18"/>
                <w:lang w:val="bg-BG"/>
              </w:rPr>
              <w:t>1040</w:t>
            </w:r>
          </w:p>
          <w:p w:rsidR="00DE7E8E" w:rsidRPr="00244FC2" w:rsidRDefault="00DE7E8E" w:rsidP="00600E88">
            <w:pPr>
              <w:spacing w:line="170" w:lineRule="atLeast"/>
              <w:ind w:right="-29"/>
              <w:rPr>
                <w:rFonts w:ascii="Arial" w:hAnsi="Arial" w:cs="Arial"/>
                <w:sz w:val="18"/>
                <w:lang w:val="ru-RU"/>
              </w:rPr>
            </w:pPr>
            <w:r w:rsidRPr="00DE7E8E">
              <w:rPr>
                <w:rFonts w:ascii="Arial" w:hAnsi="Arial" w:cs="Arial"/>
                <w:sz w:val="18"/>
                <w:lang w:val="bg-BG"/>
              </w:rPr>
              <w:t xml:space="preserve">   </w:t>
            </w:r>
            <w:r w:rsidR="006C1105" w:rsidRPr="00FD5AE2">
              <w:rPr>
                <w:rFonts w:ascii="Arial" w:hAnsi="Arial" w:cs="Arial"/>
                <w:sz w:val="18"/>
                <w:lang w:val="bg-BG"/>
              </w:rPr>
              <w:t xml:space="preserve">Дирекция </w:t>
            </w:r>
            <w:r w:rsidRPr="00FD5AE2">
              <w:rPr>
                <w:rFonts w:ascii="Arial" w:hAnsi="Arial" w:cs="Arial"/>
                <w:sz w:val="18"/>
                <w:lang w:val="bg-BG"/>
              </w:rPr>
              <w:t>“</w:t>
            </w:r>
            <w:r w:rsidR="000015A2" w:rsidRPr="00FD5AE2">
              <w:rPr>
                <w:rFonts w:ascii="Arial" w:hAnsi="Arial" w:cs="Arial"/>
                <w:sz w:val="18"/>
                <w:lang w:val="bg-BG"/>
              </w:rPr>
              <w:t>Административно-</w:t>
            </w:r>
            <w:r w:rsidR="006C1105" w:rsidRPr="00FD5AE2">
              <w:rPr>
                <w:rFonts w:ascii="Arial" w:hAnsi="Arial" w:cs="Arial"/>
                <w:sz w:val="18"/>
                <w:lang w:val="bg-BG"/>
              </w:rPr>
              <w:t>правни</w:t>
            </w:r>
            <w:r w:rsidR="000015A2" w:rsidRPr="00FD5AE2">
              <w:rPr>
                <w:rFonts w:ascii="Arial" w:hAnsi="Arial" w:cs="Arial"/>
                <w:sz w:val="18"/>
                <w:lang w:val="bg-BG"/>
              </w:rPr>
              <w:t xml:space="preserve"> </w:t>
            </w:r>
            <w:r w:rsidR="006C1105" w:rsidRPr="00FD5AE2">
              <w:rPr>
                <w:rFonts w:ascii="Arial" w:hAnsi="Arial" w:cs="Arial"/>
                <w:sz w:val="18"/>
                <w:lang w:val="bg-BG"/>
              </w:rPr>
              <w:t>дейности</w:t>
            </w:r>
            <w:r w:rsidRPr="00FD5AE2">
              <w:rPr>
                <w:rFonts w:ascii="Arial" w:hAnsi="Arial" w:cs="Arial"/>
                <w:sz w:val="18"/>
                <w:lang w:val="bg-BG"/>
              </w:rPr>
              <w:t>”</w:t>
            </w:r>
          </w:p>
          <w:p w:rsidR="00DE7E8E" w:rsidRPr="00244FC2" w:rsidRDefault="00DE7E8E" w:rsidP="00600E88">
            <w:pPr>
              <w:spacing w:line="170" w:lineRule="atLeast"/>
              <w:ind w:right="-29"/>
              <w:rPr>
                <w:rFonts w:ascii="Arial" w:hAnsi="Arial" w:cs="Arial"/>
                <w:sz w:val="18"/>
                <w:lang w:val="ru-RU"/>
              </w:rPr>
            </w:pPr>
            <w:r w:rsidRPr="00244FC2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DE7E8E">
              <w:rPr>
                <w:rFonts w:ascii="Arial" w:hAnsi="Arial" w:cs="Arial"/>
                <w:sz w:val="18"/>
                <w:lang w:val="bg-BG"/>
              </w:rPr>
              <w:t xml:space="preserve"> </w:t>
            </w:r>
            <w:r w:rsidRPr="00244FC2">
              <w:rPr>
                <w:rFonts w:ascii="Arial" w:hAnsi="Arial" w:cs="Arial"/>
                <w:sz w:val="18"/>
                <w:lang w:val="ru-RU"/>
              </w:rPr>
              <w:t xml:space="preserve"> Тел.</w:t>
            </w:r>
            <w:r w:rsidRPr="00DE7E8E">
              <w:rPr>
                <w:rFonts w:ascii="Arial" w:hAnsi="Arial" w:cs="Arial"/>
                <w:sz w:val="18"/>
                <w:lang w:val="bg-BG"/>
              </w:rPr>
              <w:t>:</w:t>
            </w:r>
            <w:r w:rsidRPr="00244FC2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0015A2">
              <w:rPr>
                <w:rFonts w:ascii="Arial" w:hAnsi="Arial" w:cs="Arial"/>
                <w:sz w:val="18"/>
                <w:lang w:val="bg-BG"/>
              </w:rPr>
              <w:t>9701 321</w:t>
            </w:r>
            <w:r w:rsidRPr="00244FC2">
              <w:rPr>
                <w:rFonts w:ascii="Arial" w:hAnsi="Arial" w:cs="Arial"/>
                <w:sz w:val="18"/>
                <w:lang w:val="ru-RU"/>
              </w:rPr>
              <w:t>, Факс</w:t>
            </w:r>
            <w:r w:rsidRPr="00DE7E8E">
              <w:rPr>
                <w:rFonts w:ascii="Arial" w:hAnsi="Arial" w:cs="Arial"/>
                <w:sz w:val="18"/>
                <w:lang w:val="bg-BG"/>
              </w:rPr>
              <w:t>:</w:t>
            </w:r>
            <w:r w:rsidRPr="00244FC2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DE7E8E">
              <w:rPr>
                <w:rFonts w:ascii="Arial" w:hAnsi="Arial" w:cs="Arial"/>
                <w:sz w:val="18"/>
                <w:lang w:val="bg-BG"/>
              </w:rPr>
              <w:t>873 52 58</w:t>
            </w:r>
          </w:p>
          <w:p w:rsidR="00DE7E8E" w:rsidRPr="00244FC2" w:rsidRDefault="00DE7E8E" w:rsidP="00600E88">
            <w:pPr>
              <w:spacing w:line="170" w:lineRule="atLeast"/>
              <w:ind w:right="-29"/>
              <w:rPr>
                <w:rFonts w:ascii="Arial" w:hAnsi="Arial" w:cs="Arial"/>
                <w:sz w:val="18"/>
                <w:lang w:val="ru-RU"/>
              </w:rPr>
            </w:pPr>
            <w:r w:rsidRPr="00244FC2">
              <w:rPr>
                <w:rFonts w:ascii="Arial" w:hAnsi="Arial" w:cs="Arial"/>
                <w:sz w:val="18"/>
                <w:lang w:val="ru-RU"/>
              </w:rPr>
              <w:t xml:space="preserve">  </w:t>
            </w:r>
            <w:r w:rsidRPr="00DE7E8E">
              <w:rPr>
                <w:rFonts w:ascii="Arial" w:hAnsi="Arial" w:cs="Arial"/>
                <w:sz w:val="18"/>
                <w:lang w:val="bg-BG"/>
              </w:rPr>
              <w:t xml:space="preserve"> </w:t>
            </w:r>
            <w:r w:rsidRPr="00DE7E8E">
              <w:rPr>
                <w:rFonts w:ascii="Arial" w:hAnsi="Arial" w:cs="Arial"/>
                <w:sz w:val="18"/>
              </w:rPr>
              <w:t>IBAN</w:t>
            </w:r>
            <w:r w:rsidRPr="00244FC2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DE7E8E">
              <w:rPr>
                <w:rFonts w:ascii="Arial" w:hAnsi="Arial" w:cs="Arial"/>
                <w:sz w:val="18"/>
              </w:rPr>
              <w:t>BG</w:t>
            </w:r>
            <w:r w:rsidRPr="00244FC2">
              <w:rPr>
                <w:rFonts w:ascii="Arial" w:hAnsi="Arial" w:cs="Arial"/>
                <w:sz w:val="18"/>
                <w:lang w:val="ru-RU"/>
              </w:rPr>
              <w:t xml:space="preserve"> 90 </w:t>
            </w:r>
            <w:r w:rsidRPr="00DE7E8E">
              <w:rPr>
                <w:rFonts w:ascii="Arial" w:hAnsi="Arial" w:cs="Arial"/>
                <w:sz w:val="18"/>
              </w:rPr>
              <w:t>BNBG</w:t>
            </w:r>
            <w:r w:rsidRPr="00244FC2">
              <w:rPr>
                <w:rFonts w:ascii="Arial" w:hAnsi="Arial" w:cs="Arial"/>
                <w:sz w:val="18"/>
                <w:lang w:val="ru-RU"/>
              </w:rPr>
              <w:t xml:space="preserve"> 9661 3100 1709 01</w:t>
            </w:r>
          </w:p>
          <w:p w:rsidR="00DE7E8E" w:rsidRPr="00DE7E8E" w:rsidRDefault="00DE7E8E" w:rsidP="00600E88">
            <w:pPr>
              <w:ind w:right="-29"/>
              <w:rPr>
                <w:rFonts w:ascii="Arial" w:hAnsi="Arial" w:cs="Arial"/>
                <w:sz w:val="24"/>
                <w:lang w:val="bg-BG"/>
              </w:rPr>
            </w:pPr>
            <w:r w:rsidRPr="00244FC2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DE7E8E">
              <w:rPr>
                <w:rFonts w:ascii="Arial" w:hAnsi="Arial" w:cs="Arial"/>
                <w:sz w:val="18"/>
                <w:lang w:val="bg-BG"/>
              </w:rPr>
              <w:t xml:space="preserve"> </w:t>
            </w:r>
            <w:r w:rsidRPr="00244FC2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DE7E8E">
              <w:rPr>
                <w:rFonts w:ascii="Arial" w:hAnsi="Arial" w:cs="Arial"/>
                <w:sz w:val="18"/>
              </w:rPr>
              <w:t>BIC</w:t>
            </w:r>
            <w:r w:rsidRPr="00244FC2">
              <w:rPr>
                <w:rFonts w:ascii="Arial" w:hAnsi="Arial" w:cs="Arial"/>
                <w:sz w:val="18"/>
                <w:lang w:val="ru-RU"/>
              </w:rPr>
              <w:t xml:space="preserve">   </w:t>
            </w:r>
            <w:r w:rsidRPr="00DE7E8E">
              <w:rPr>
                <w:rFonts w:ascii="Arial" w:hAnsi="Arial" w:cs="Arial"/>
                <w:sz w:val="18"/>
              </w:rPr>
              <w:t>BNBGBGSD</w:t>
            </w:r>
            <w:r w:rsidRPr="00DE7E8E">
              <w:rPr>
                <w:rFonts w:ascii="Arial" w:hAnsi="Arial" w:cs="Arial"/>
                <w:sz w:val="18"/>
                <w:lang w:val="bg-BG"/>
              </w:rPr>
              <w:t xml:space="preserve">  при  </w:t>
            </w:r>
            <w:r w:rsidRPr="00244FC2">
              <w:rPr>
                <w:rFonts w:ascii="Arial" w:hAnsi="Arial" w:cs="Arial"/>
                <w:sz w:val="18"/>
                <w:lang w:val="ru-RU"/>
              </w:rPr>
              <w:t xml:space="preserve">БНБ-ЦУ </w:t>
            </w:r>
            <w:r w:rsidRPr="00DE7E8E">
              <w:rPr>
                <w:rFonts w:ascii="Arial" w:hAnsi="Arial" w:cs="Arial"/>
                <w:sz w:val="18"/>
                <w:lang w:val="bg-BG"/>
              </w:rPr>
              <w:t xml:space="preserve"> </w:t>
            </w:r>
            <w:r w:rsidRPr="00244FC2">
              <w:rPr>
                <w:rFonts w:ascii="Arial" w:hAnsi="Arial" w:cs="Arial"/>
                <w:sz w:val="18"/>
                <w:lang w:val="ru-RU"/>
              </w:rPr>
              <w:t>в лева</w:t>
            </w:r>
          </w:p>
        </w:tc>
      </w:tr>
      <w:tr w:rsidR="00DE7E8E" w:rsidRPr="00DE7E8E" w:rsidTr="003F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4B7" w:rsidRDefault="00CD64B7" w:rsidP="00CD64B7">
            <w:pPr>
              <w:spacing w:before="120" w:after="120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</w:p>
          <w:p w:rsidR="003F1BDF" w:rsidRDefault="00AA5BF1" w:rsidP="00CD64B7">
            <w:pPr>
              <w:spacing w:before="120" w:after="120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  <w:r>
              <w:rPr>
                <w:rFonts w:ascii="Arial" w:hAnsi="Arial" w:cs="Arial"/>
                <w:b/>
                <w:spacing w:val="46"/>
                <w:sz w:val="28"/>
                <w:lang w:val="bg-BG"/>
              </w:rPr>
              <w:t>ЗАЯВЛЕНИЕ</w:t>
            </w:r>
          </w:p>
          <w:p w:rsidR="00747594" w:rsidRPr="00747594" w:rsidRDefault="00747594" w:rsidP="00CD64B7">
            <w:pPr>
              <w:spacing w:before="120" w:after="120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</w:p>
        </w:tc>
      </w:tr>
      <w:tr w:rsidR="00DE7E8E" w:rsidRPr="00DE7E8E" w:rsidTr="003F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E8E" w:rsidRPr="00DE7E8E" w:rsidRDefault="00DE7E8E" w:rsidP="00600E88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bg-BG"/>
              </w:rPr>
            </w:pPr>
          </w:p>
          <w:p w:rsidR="00DE7E8E" w:rsidRDefault="00DE7E8E" w:rsidP="00600E88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DE7E8E">
              <w:rPr>
                <w:rFonts w:ascii="Arial" w:hAnsi="Arial" w:cs="Arial"/>
                <w:sz w:val="18"/>
                <w:lang w:val="bg-BG"/>
              </w:rPr>
              <w:t>от  ...................................................................................................................................................................................</w:t>
            </w:r>
            <w:r w:rsidR="00F320F4">
              <w:rPr>
                <w:rFonts w:ascii="Arial" w:hAnsi="Arial" w:cs="Arial"/>
                <w:sz w:val="18"/>
              </w:rPr>
              <w:t>......</w:t>
            </w:r>
          </w:p>
          <w:p w:rsidR="00643DCA" w:rsidRPr="00643DCA" w:rsidRDefault="00643DCA" w:rsidP="00643DCA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18"/>
                <w:lang w:val="bg-BG"/>
              </w:rPr>
            </w:pPr>
            <w:r>
              <w:rPr>
                <w:rFonts w:ascii="Arial" w:hAnsi="Arial" w:cs="Arial"/>
                <w:sz w:val="18"/>
                <w:lang w:val="bg-BG"/>
              </w:rPr>
              <w:t>/трите имена/</w:t>
            </w:r>
          </w:p>
          <w:p w:rsidR="00DE7E8E" w:rsidRPr="00DE7E8E" w:rsidRDefault="00DE7E8E" w:rsidP="00600E88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bg-BG"/>
              </w:rPr>
            </w:pPr>
          </w:p>
        </w:tc>
      </w:tr>
      <w:tr w:rsidR="00DE7E8E" w:rsidRPr="00DE7E8E" w:rsidTr="003F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E8E" w:rsidRPr="00DE7E8E" w:rsidRDefault="00DE7E8E" w:rsidP="00600E88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  <w:lang w:val="bg-BG"/>
              </w:rPr>
            </w:pPr>
          </w:p>
          <w:p w:rsidR="00DE7E8E" w:rsidRPr="00F320F4" w:rsidRDefault="00DE7E8E" w:rsidP="00600E88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DE7E8E">
              <w:rPr>
                <w:rFonts w:ascii="Arial" w:hAnsi="Arial" w:cs="Arial"/>
                <w:sz w:val="18"/>
                <w:lang w:val="bg-BG"/>
              </w:rPr>
              <w:t xml:space="preserve"> Адрес по местоживеене ........................................................................................... пощ. код ................................</w:t>
            </w:r>
            <w:r w:rsidR="00747594" w:rsidRPr="00747594">
              <w:rPr>
                <w:rFonts w:ascii="Arial" w:hAnsi="Arial" w:cs="Arial"/>
                <w:sz w:val="18"/>
                <w:lang w:val="ru-RU"/>
              </w:rPr>
              <w:t>..</w:t>
            </w:r>
            <w:r w:rsidR="00F320F4" w:rsidRPr="00F320F4">
              <w:rPr>
                <w:rFonts w:ascii="Arial" w:hAnsi="Arial" w:cs="Arial"/>
                <w:sz w:val="18"/>
                <w:lang w:val="ru-RU"/>
              </w:rPr>
              <w:t>.......</w:t>
            </w:r>
          </w:p>
          <w:p w:rsidR="00DE7E8E" w:rsidRPr="00DE7E8E" w:rsidRDefault="00DE7E8E" w:rsidP="00600E88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bg-BG"/>
              </w:rPr>
            </w:pPr>
          </w:p>
          <w:p w:rsidR="00DE7E8E" w:rsidRPr="00747594" w:rsidRDefault="00DE7E8E" w:rsidP="00600E88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DE7E8E">
              <w:rPr>
                <w:rFonts w:ascii="Arial" w:hAnsi="Arial" w:cs="Arial"/>
                <w:sz w:val="18"/>
                <w:lang w:val="bg-BG"/>
              </w:rPr>
              <w:tab/>
              <w:t>............................................</w:t>
            </w:r>
            <w:r w:rsidR="00747594">
              <w:rPr>
                <w:rFonts w:ascii="Arial" w:hAnsi="Arial" w:cs="Arial"/>
                <w:sz w:val="18"/>
              </w:rPr>
              <w:t>....</w:t>
            </w:r>
            <w:r w:rsidR="00F320F4">
              <w:rPr>
                <w:rFonts w:ascii="Arial" w:hAnsi="Arial" w:cs="Arial"/>
                <w:sz w:val="18"/>
              </w:rPr>
              <w:t>.......</w:t>
            </w:r>
            <w:r w:rsidR="00747594">
              <w:rPr>
                <w:rFonts w:ascii="Arial" w:hAnsi="Arial" w:cs="Arial"/>
                <w:sz w:val="18"/>
              </w:rPr>
              <w:t>.</w:t>
            </w:r>
          </w:p>
          <w:p w:rsidR="00DE7E8E" w:rsidRPr="00DE7E8E" w:rsidRDefault="00DE7E8E" w:rsidP="00600E88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bg-BG"/>
              </w:rPr>
            </w:pPr>
          </w:p>
        </w:tc>
      </w:tr>
      <w:tr w:rsidR="00DE7E8E" w:rsidRPr="00DE7E8E" w:rsidTr="003F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0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E" w:rsidRPr="00DE7E8E" w:rsidRDefault="00DE7E8E" w:rsidP="00600E88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bg-BG"/>
              </w:rPr>
            </w:pPr>
          </w:p>
        </w:tc>
      </w:tr>
      <w:tr w:rsidR="00DE7E8E" w:rsidRPr="00DE7E8E" w:rsidTr="00A00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100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E8E" w:rsidRPr="00DE7E8E" w:rsidRDefault="00DE7E8E" w:rsidP="00600E88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  <w:lang w:val="bg-BG"/>
              </w:rPr>
            </w:pPr>
            <w:r w:rsidRPr="00DE7E8E">
              <w:rPr>
                <w:rFonts w:ascii="Arial" w:hAnsi="Arial" w:cs="Arial"/>
                <w:sz w:val="18"/>
                <w:lang w:val="bg-BG"/>
              </w:rPr>
              <w:t xml:space="preserve"> </w:t>
            </w:r>
          </w:p>
          <w:p w:rsidR="00DE7E8E" w:rsidRPr="00FA3D35" w:rsidRDefault="00DE7E8E" w:rsidP="00FA3D35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DE7E8E">
              <w:rPr>
                <w:rFonts w:ascii="Arial" w:hAnsi="Arial" w:cs="Arial"/>
                <w:sz w:val="18"/>
                <w:lang w:val="bg-BG"/>
              </w:rPr>
              <w:t xml:space="preserve"> Адрес </w:t>
            </w:r>
            <w:r w:rsidR="00FA3D35">
              <w:rPr>
                <w:rFonts w:ascii="Arial" w:hAnsi="Arial" w:cs="Arial"/>
                <w:sz w:val="18"/>
                <w:lang w:val="bg-BG"/>
              </w:rPr>
              <w:t xml:space="preserve">за кореспонденция </w:t>
            </w:r>
            <w:r w:rsidRPr="00DE7E8E">
              <w:rPr>
                <w:rFonts w:ascii="Arial" w:hAnsi="Arial" w:cs="Arial"/>
                <w:sz w:val="18"/>
                <w:lang w:val="bg-BG"/>
              </w:rPr>
              <w:t>........................................................................................................... пощ. код .............</w:t>
            </w:r>
            <w:r w:rsidR="00FA3D35">
              <w:rPr>
                <w:rFonts w:ascii="Arial" w:hAnsi="Arial" w:cs="Arial"/>
                <w:sz w:val="18"/>
                <w:lang w:val="bg-BG"/>
              </w:rPr>
              <w:t>............</w:t>
            </w:r>
          </w:p>
        </w:tc>
      </w:tr>
      <w:tr w:rsidR="00DE7E8E" w:rsidRPr="00DE7E8E" w:rsidTr="003F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E8E" w:rsidRPr="00F320F4" w:rsidRDefault="00DE7E8E" w:rsidP="00600E88">
            <w:pPr>
              <w:tabs>
                <w:tab w:val="left" w:leader="dot" w:pos="3402"/>
                <w:tab w:val="left" w:leader="dot" w:pos="5954"/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DE7E8E">
              <w:rPr>
                <w:rFonts w:ascii="Arial" w:hAnsi="Arial" w:cs="Arial"/>
                <w:sz w:val="18"/>
                <w:lang w:val="bg-BG"/>
              </w:rPr>
              <w:t xml:space="preserve"> Телефон/и </w:t>
            </w:r>
            <w:r w:rsidRPr="00DE7E8E">
              <w:rPr>
                <w:rFonts w:ascii="Arial" w:hAnsi="Arial" w:cs="Arial"/>
                <w:sz w:val="18"/>
                <w:lang w:val="bg-BG"/>
              </w:rPr>
              <w:tab/>
            </w:r>
            <w:r w:rsidRPr="00DE7E8E">
              <w:rPr>
                <w:rFonts w:ascii="Arial" w:hAnsi="Arial" w:cs="Arial"/>
                <w:sz w:val="18"/>
                <w:lang w:val="bg-BG"/>
              </w:rPr>
              <w:tab/>
              <w:t xml:space="preserve"> факс ..................................................</w:t>
            </w:r>
            <w:r w:rsidR="00747594" w:rsidRPr="00F320F4">
              <w:rPr>
                <w:rFonts w:ascii="Arial" w:hAnsi="Arial" w:cs="Arial"/>
                <w:sz w:val="18"/>
                <w:lang w:val="ru-RU"/>
              </w:rPr>
              <w:t>......</w:t>
            </w:r>
            <w:r w:rsidR="00F320F4" w:rsidRPr="00F320F4">
              <w:rPr>
                <w:rFonts w:ascii="Arial" w:hAnsi="Arial" w:cs="Arial"/>
                <w:sz w:val="18"/>
                <w:lang w:val="ru-RU"/>
              </w:rPr>
              <w:t>.......</w:t>
            </w:r>
          </w:p>
          <w:p w:rsidR="00DE7E8E" w:rsidRPr="00F320F4" w:rsidRDefault="00DE7E8E" w:rsidP="00600E88">
            <w:pPr>
              <w:tabs>
                <w:tab w:val="left" w:leader="dot" w:pos="5670"/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</w:p>
          <w:p w:rsidR="00DE7E8E" w:rsidRPr="00F320F4" w:rsidRDefault="00DE7E8E" w:rsidP="00600E88">
            <w:pPr>
              <w:tabs>
                <w:tab w:val="left" w:leader="dot" w:pos="5670"/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DE7E8E">
              <w:rPr>
                <w:rFonts w:ascii="Arial" w:hAnsi="Arial" w:cs="Arial"/>
                <w:sz w:val="18"/>
                <w:lang w:val="bg-BG"/>
              </w:rPr>
              <w:t xml:space="preserve"> Е-mail: ............................................................................................................................................................................</w:t>
            </w:r>
            <w:r w:rsidR="00F320F4" w:rsidRPr="00F320F4">
              <w:rPr>
                <w:rFonts w:ascii="Arial" w:hAnsi="Arial" w:cs="Arial"/>
                <w:sz w:val="18"/>
                <w:lang w:val="ru-RU"/>
              </w:rPr>
              <w:t>......</w:t>
            </w:r>
          </w:p>
        </w:tc>
      </w:tr>
      <w:tr w:rsidR="00DE7E8E" w:rsidRPr="00DE7E8E" w:rsidTr="003F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E" w:rsidRPr="00DE7E8E" w:rsidRDefault="00DE7E8E" w:rsidP="00600E88">
            <w:pPr>
              <w:jc w:val="both"/>
              <w:rPr>
                <w:rFonts w:ascii="Arial" w:hAnsi="Arial" w:cs="Arial"/>
                <w:sz w:val="18"/>
                <w:lang w:val="bg-BG"/>
              </w:rPr>
            </w:pPr>
          </w:p>
          <w:p w:rsidR="00DE7E8E" w:rsidRPr="0033046E" w:rsidRDefault="00DE7E8E" w:rsidP="00600E88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DE7E8E">
              <w:rPr>
                <w:rFonts w:ascii="Arial" w:hAnsi="Arial" w:cs="Arial"/>
                <w:sz w:val="18"/>
                <w:lang w:val="bg-BG"/>
              </w:rPr>
              <w:t xml:space="preserve"> Специалност от дипломата за завършено висше образование ..........................................................................</w:t>
            </w:r>
            <w:r w:rsidR="00747594" w:rsidRPr="00747594">
              <w:rPr>
                <w:rFonts w:ascii="Arial" w:hAnsi="Arial" w:cs="Arial"/>
                <w:sz w:val="18"/>
                <w:lang w:val="ru-RU"/>
              </w:rPr>
              <w:t>....</w:t>
            </w:r>
            <w:r w:rsidR="00F320F4" w:rsidRPr="0033046E">
              <w:rPr>
                <w:rFonts w:ascii="Arial" w:hAnsi="Arial" w:cs="Arial"/>
                <w:sz w:val="18"/>
                <w:lang w:val="ru-RU"/>
              </w:rPr>
              <w:t>.......</w:t>
            </w:r>
          </w:p>
          <w:p w:rsidR="00DE7E8E" w:rsidRPr="00747594" w:rsidRDefault="00DE7E8E" w:rsidP="00600E88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DE7E8E" w:rsidRPr="00DE7E8E" w:rsidTr="00F31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E8E" w:rsidRPr="0033046E" w:rsidRDefault="00DE7E8E" w:rsidP="00600E88">
            <w:pPr>
              <w:ind w:firstLine="1134"/>
              <w:jc w:val="both"/>
              <w:rPr>
                <w:rFonts w:ascii="Arial" w:hAnsi="Arial" w:cs="Arial"/>
                <w:b/>
                <w:sz w:val="24"/>
                <w:lang w:val="ru-RU"/>
              </w:rPr>
            </w:pPr>
            <w:r w:rsidRPr="00DE7E8E">
              <w:rPr>
                <w:rFonts w:ascii="Arial" w:hAnsi="Arial" w:cs="Arial"/>
                <w:b/>
                <w:sz w:val="24"/>
                <w:lang w:val="bg-BG"/>
              </w:rPr>
              <w:t xml:space="preserve">            </w:t>
            </w:r>
          </w:p>
          <w:p w:rsidR="00547931" w:rsidRPr="0033046E" w:rsidRDefault="00547931" w:rsidP="00600E88">
            <w:pPr>
              <w:ind w:firstLine="1134"/>
              <w:jc w:val="both"/>
              <w:rPr>
                <w:rFonts w:ascii="Arial" w:hAnsi="Arial" w:cs="Arial"/>
                <w:b/>
                <w:sz w:val="24"/>
                <w:lang w:val="ru-RU"/>
              </w:rPr>
            </w:pPr>
          </w:p>
          <w:p w:rsidR="00DE7E8E" w:rsidRPr="00244FC2" w:rsidRDefault="00747594" w:rsidP="00747594">
            <w:pPr>
              <w:ind w:firstLine="1134"/>
              <w:rPr>
                <w:rFonts w:ascii="Arial" w:hAnsi="Arial" w:cs="Arial"/>
                <w:b/>
                <w:sz w:val="24"/>
                <w:lang w:val="ru-RU"/>
              </w:rPr>
            </w:pPr>
            <w:r w:rsidRPr="0033046E">
              <w:rPr>
                <w:rFonts w:ascii="Arial" w:hAnsi="Arial" w:cs="Arial"/>
                <w:b/>
                <w:sz w:val="24"/>
                <w:lang w:val="ru-RU"/>
              </w:rPr>
              <w:t xml:space="preserve">                           </w:t>
            </w:r>
            <w:r w:rsidR="00DE7E8E" w:rsidRPr="00FD5AE2">
              <w:rPr>
                <w:rFonts w:ascii="Arial" w:hAnsi="Arial" w:cs="Arial"/>
                <w:b/>
                <w:sz w:val="24"/>
                <w:lang w:val="bg-BG"/>
              </w:rPr>
              <w:t>ГОСПОДИН</w:t>
            </w:r>
            <w:r w:rsidR="0065572D" w:rsidRPr="00FD5AE2">
              <w:rPr>
                <w:rFonts w:ascii="Arial" w:hAnsi="Arial" w:cs="Arial"/>
                <w:b/>
                <w:sz w:val="24"/>
                <w:lang w:val="bg-BG"/>
              </w:rPr>
              <w:t>/ГОСПОЖО</w:t>
            </w:r>
            <w:r w:rsidR="00DE7E8E" w:rsidRPr="00FD5AE2">
              <w:rPr>
                <w:rFonts w:ascii="Arial" w:hAnsi="Arial" w:cs="Arial"/>
                <w:b/>
                <w:sz w:val="24"/>
                <w:lang w:val="bg-BG"/>
              </w:rPr>
              <w:t xml:space="preserve"> ПРЕДСЕДАТЕЛ,</w:t>
            </w:r>
          </w:p>
          <w:p w:rsidR="00DE7E8E" w:rsidRPr="00DE7E8E" w:rsidRDefault="00DE7E8E" w:rsidP="00747594">
            <w:pPr>
              <w:ind w:firstLine="1134"/>
              <w:jc w:val="center"/>
              <w:rPr>
                <w:rFonts w:ascii="Arial" w:hAnsi="Arial" w:cs="Arial"/>
                <w:b/>
                <w:sz w:val="16"/>
                <w:lang w:val="bg-BG"/>
              </w:rPr>
            </w:pPr>
          </w:p>
          <w:p w:rsidR="00DE7E8E" w:rsidRPr="00F65DAD" w:rsidRDefault="00DE7E8E" w:rsidP="00F65DAD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A0032B" w:rsidRDefault="00DE7E8E" w:rsidP="00600E88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DE7E8E">
              <w:rPr>
                <w:rFonts w:ascii="Arial" w:hAnsi="Arial" w:cs="Arial"/>
                <w:b/>
                <w:lang w:val="bg-BG"/>
              </w:rPr>
              <w:t xml:space="preserve"> Моля да бъда включен/а в курса за обучение на представители по индустриална </w:t>
            </w:r>
          </w:p>
          <w:p w:rsidR="00DE7E8E" w:rsidRPr="00DE7E8E" w:rsidRDefault="00A0032B" w:rsidP="00A0032B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A0032B">
              <w:rPr>
                <w:rFonts w:ascii="Arial" w:hAnsi="Arial" w:cs="Arial"/>
                <w:b/>
                <w:lang w:val="ru-RU"/>
              </w:rPr>
              <w:t xml:space="preserve">  </w:t>
            </w:r>
            <w:r w:rsidR="00DE7E8E" w:rsidRPr="00DE7E8E">
              <w:rPr>
                <w:rFonts w:ascii="Arial" w:hAnsi="Arial" w:cs="Arial"/>
                <w:b/>
                <w:lang w:val="bg-BG"/>
              </w:rPr>
              <w:t>собственост в областта на</w:t>
            </w:r>
          </w:p>
          <w:p w:rsidR="00DE7E8E" w:rsidRPr="00DE7E8E" w:rsidRDefault="00DE7E8E" w:rsidP="00600E88">
            <w:pPr>
              <w:ind w:firstLine="567"/>
              <w:jc w:val="both"/>
              <w:rPr>
                <w:rFonts w:ascii="Arial" w:hAnsi="Arial" w:cs="Arial"/>
                <w:b/>
                <w:lang w:val="bg-BG"/>
              </w:rPr>
            </w:pPr>
            <w:r w:rsidRPr="00DE7E8E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DE7E8E">
              <w:rPr>
                <w:rFonts w:ascii="Arial" w:hAnsi="Arial" w:cs="Arial"/>
                <w:b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8E">
              <w:rPr>
                <w:rFonts w:ascii="Arial" w:hAnsi="Arial" w:cs="Arial"/>
                <w:b/>
                <w:lang w:val="bg-BG"/>
              </w:rPr>
              <w:instrText xml:space="preserve"> FORMCHECKBOX </w:instrText>
            </w:r>
            <w:r w:rsidR="00DC4698">
              <w:rPr>
                <w:rFonts w:ascii="Arial" w:hAnsi="Arial" w:cs="Arial"/>
                <w:b/>
                <w:lang w:val="bg-BG"/>
              </w:rPr>
            </w:r>
            <w:r w:rsidR="00DC4698">
              <w:rPr>
                <w:rFonts w:ascii="Arial" w:hAnsi="Arial" w:cs="Arial"/>
                <w:b/>
                <w:lang w:val="bg-BG"/>
              </w:rPr>
              <w:fldChar w:fldCharType="separate"/>
            </w:r>
            <w:r w:rsidRPr="00DE7E8E">
              <w:rPr>
                <w:rFonts w:ascii="Arial" w:hAnsi="Arial" w:cs="Arial"/>
                <w:b/>
                <w:lang w:val="bg-BG"/>
              </w:rPr>
              <w:fldChar w:fldCharType="end"/>
            </w:r>
            <w:r w:rsidRPr="00DE7E8E">
              <w:rPr>
                <w:rFonts w:ascii="Arial" w:hAnsi="Arial" w:cs="Arial"/>
                <w:b/>
                <w:lang w:val="bg-BG"/>
              </w:rPr>
              <w:t xml:space="preserve"> </w:t>
            </w:r>
            <w:r w:rsidR="00A0032B" w:rsidRPr="00A0032B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E7E8E">
              <w:rPr>
                <w:rFonts w:ascii="Arial" w:hAnsi="Arial" w:cs="Arial"/>
                <w:b/>
                <w:lang w:val="bg-BG"/>
              </w:rPr>
              <w:t xml:space="preserve">изобретенията и полезните модели </w:t>
            </w:r>
          </w:p>
          <w:p w:rsidR="00DE7E8E" w:rsidRPr="00DE7E8E" w:rsidRDefault="00DE7E8E" w:rsidP="00600E88">
            <w:pPr>
              <w:ind w:firstLine="567"/>
              <w:jc w:val="both"/>
              <w:rPr>
                <w:rFonts w:ascii="Arial" w:hAnsi="Arial" w:cs="Arial"/>
                <w:b/>
                <w:lang w:val="bg-BG"/>
              </w:rPr>
            </w:pPr>
            <w:r w:rsidRPr="00DE7E8E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DE7E8E">
              <w:rPr>
                <w:rFonts w:ascii="Arial" w:hAnsi="Arial" w:cs="Arial"/>
                <w:b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8E">
              <w:rPr>
                <w:rFonts w:ascii="Arial" w:hAnsi="Arial" w:cs="Arial"/>
                <w:b/>
                <w:lang w:val="bg-BG"/>
              </w:rPr>
              <w:instrText xml:space="preserve"> FORMCHECKBOX </w:instrText>
            </w:r>
            <w:r w:rsidR="00DC4698">
              <w:rPr>
                <w:rFonts w:ascii="Arial" w:hAnsi="Arial" w:cs="Arial"/>
                <w:b/>
                <w:lang w:val="bg-BG"/>
              </w:rPr>
            </w:r>
            <w:r w:rsidR="00DC4698">
              <w:rPr>
                <w:rFonts w:ascii="Arial" w:hAnsi="Arial" w:cs="Arial"/>
                <w:b/>
                <w:lang w:val="bg-BG"/>
              </w:rPr>
              <w:fldChar w:fldCharType="separate"/>
            </w:r>
            <w:r w:rsidRPr="00DE7E8E">
              <w:rPr>
                <w:rFonts w:ascii="Arial" w:hAnsi="Arial" w:cs="Arial"/>
                <w:b/>
                <w:lang w:val="bg-BG"/>
              </w:rPr>
              <w:fldChar w:fldCharType="end"/>
            </w:r>
            <w:r w:rsidRPr="00DE7E8E">
              <w:rPr>
                <w:rFonts w:ascii="Arial" w:hAnsi="Arial" w:cs="Arial"/>
                <w:b/>
                <w:lang w:val="bg-BG"/>
              </w:rPr>
              <w:t xml:space="preserve"> </w:t>
            </w:r>
            <w:r w:rsidR="00A0032B" w:rsidRPr="00A0032B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E7E8E">
              <w:rPr>
                <w:rFonts w:ascii="Arial" w:hAnsi="Arial" w:cs="Arial"/>
                <w:b/>
                <w:lang w:val="bg-BG"/>
              </w:rPr>
              <w:t>марките, географските означения и промишлените дизайни.</w:t>
            </w:r>
          </w:p>
          <w:p w:rsidR="00DE7E8E" w:rsidRPr="00DE7E8E" w:rsidRDefault="00DE7E8E" w:rsidP="00600E88">
            <w:pPr>
              <w:ind w:firstLine="567"/>
              <w:jc w:val="both"/>
              <w:rPr>
                <w:rFonts w:ascii="Arial" w:hAnsi="Arial" w:cs="Arial"/>
                <w:sz w:val="18"/>
                <w:lang w:val="bg-BG"/>
              </w:rPr>
            </w:pPr>
          </w:p>
          <w:p w:rsidR="00DE7E8E" w:rsidRPr="00DE7E8E" w:rsidRDefault="00DE7E8E" w:rsidP="001B27BB">
            <w:pPr>
              <w:ind w:firstLine="567"/>
              <w:jc w:val="both"/>
              <w:rPr>
                <w:rFonts w:ascii="Arial" w:hAnsi="Arial" w:cs="Arial"/>
                <w:b/>
                <w:sz w:val="16"/>
                <w:lang w:val="bg-BG"/>
              </w:rPr>
            </w:pPr>
          </w:p>
        </w:tc>
      </w:tr>
      <w:tr w:rsidR="00DE7E8E" w:rsidRPr="00DE7E8E" w:rsidTr="00F31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E8E" w:rsidRPr="00DE7E8E" w:rsidRDefault="00DE7E8E" w:rsidP="00600E88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6"/>
                <w:lang w:val="bg-BG"/>
              </w:rPr>
            </w:pPr>
          </w:p>
          <w:p w:rsidR="00747594" w:rsidRPr="00F320F4" w:rsidRDefault="00DE7E8E" w:rsidP="00600E88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DE7E8E">
              <w:rPr>
                <w:rFonts w:ascii="Arial" w:hAnsi="Arial" w:cs="Arial"/>
                <w:sz w:val="18"/>
                <w:lang w:val="bg-BG"/>
              </w:rPr>
              <w:t xml:space="preserve">              </w:t>
            </w:r>
          </w:p>
          <w:p w:rsidR="00747594" w:rsidRPr="00F320F4" w:rsidRDefault="00747594" w:rsidP="00600E88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</w:p>
          <w:p w:rsidR="00F320F4" w:rsidRPr="00F65DAD" w:rsidRDefault="00747594" w:rsidP="00600E88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  <w:r w:rsidRPr="00F320F4">
              <w:rPr>
                <w:rFonts w:ascii="Arial" w:hAnsi="Arial" w:cs="Arial"/>
                <w:sz w:val="18"/>
                <w:lang w:val="ru-RU"/>
              </w:rPr>
              <w:t xml:space="preserve">            </w:t>
            </w:r>
          </w:p>
          <w:p w:rsidR="00F320F4" w:rsidRPr="00F65DAD" w:rsidRDefault="00F320F4" w:rsidP="00600E88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320F4" w:rsidRPr="00F320F4" w:rsidRDefault="00F320F4" w:rsidP="00600E88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</w:p>
          <w:p w:rsidR="00DE7E8E" w:rsidRPr="00DE7E8E" w:rsidRDefault="00F320F4" w:rsidP="00600E88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18"/>
                <w:lang w:val="bg-BG"/>
              </w:rPr>
            </w:pPr>
            <w:r w:rsidRPr="00F320F4">
              <w:rPr>
                <w:rFonts w:ascii="Arial" w:hAnsi="Arial" w:cs="Arial"/>
                <w:sz w:val="18"/>
                <w:lang w:val="ru-RU"/>
              </w:rPr>
              <w:t xml:space="preserve">          </w:t>
            </w:r>
            <w:r w:rsidR="00747594" w:rsidRPr="00F320F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DE7E8E" w:rsidRPr="00DE7E8E">
              <w:rPr>
                <w:rFonts w:ascii="Arial" w:hAnsi="Arial" w:cs="Arial"/>
                <w:sz w:val="18"/>
                <w:lang w:val="bg-BG"/>
              </w:rPr>
              <w:t xml:space="preserve">Дата: </w:t>
            </w:r>
            <w:r w:rsidR="00DE7E8E" w:rsidRPr="00DE7E8E">
              <w:rPr>
                <w:rFonts w:ascii="Arial" w:hAnsi="Arial" w:cs="Arial"/>
                <w:sz w:val="18"/>
                <w:lang w:val="bg-BG"/>
              </w:rPr>
              <w:tab/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          </w:t>
            </w:r>
            <w:r w:rsidR="00DE7E8E" w:rsidRPr="00DE7E8E">
              <w:rPr>
                <w:rFonts w:ascii="Arial" w:hAnsi="Arial" w:cs="Arial"/>
                <w:sz w:val="18"/>
                <w:lang w:val="bg-BG"/>
              </w:rPr>
              <w:t>Подпис:</w:t>
            </w:r>
          </w:p>
          <w:p w:rsidR="00DE7E8E" w:rsidRDefault="00DE7E8E" w:rsidP="00600E88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DE7E8E" w:rsidRDefault="00DE7E8E" w:rsidP="00600E88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:rsidR="00747594" w:rsidRPr="00747594" w:rsidRDefault="00747594" w:rsidP="00600E88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E7E8E" w:rsidRDefault="00DE7E8E" w:rsidP="00DE7E8E">
      <w:pPr>
        <w:tabs>
          <w:tab w:val="left" w:pos="9401"/>
        </w:tabs>
        <w:rPr>
          <w:rFonts w:ascii="Arial" w:hAnsi="Arial" w:cs="Arial"/>
          <w:lang w:val="bg-BG"/>
        </w:rPr>
      </w:pPr>
    </w:p>
    <w:p w:rsidR="00DE7E8E" w:rsidRPr="00F65DAD" w:rsidRDefault="00DE7E8E" w:rsidP="00DE7E8E">
      <w:pPr>
        <w:tabs>
          <w:tab w:val="left" w:pos="9401"/>
        </w:tabs>
        <w:rPr>
          <w:rFonts w:ascii="Arial" w:hAnsi="Arial" w:cs="Arial"/>
          <w:lang w:val="ru-RU"/>
        </w:rPr>
      </w:pPr>
    </w:p>
    <w:p w:rsidR="00244FC2" w:rsidRPr="00F65DAD" w:rsidRDefault="00244FC2" w:rsidP="00DE7E8E">
      <w:pPr>
        <w:tabs>
          <w:tab w:val="left" w:pos="9401"/>
        </w:tabs>
        <w:rPr>
          <w:rFonts w:ascii="Arial" w:hAnsi="Arial" w:cs="Arial"/>
        </w:rPr>
      </w:pPr>
    </w:p>
    <w:p w:rsidR="00DE7E8E" w:rsidRPr="00DE7E8E" w:rsidRDefault="00DE7E8E" w:rsidP="00DE7E8E">
      <w:pPr>
        <w:tabs>
          <w:tab w:val="left" w:pos="9401"/>
        </w:tabs>
        <w:rPr>
          <w:rFonts w:ascii="Arial" w:hAnsi="Arial" w:cs="Arial"/>
          <w:lang w:val="bg-BG"/>
        </w:rPr>
      </w:pPr>
    </w:p>
    <w:sectPr w:rsidR="00DE7E8E" w:rsidRPr="00DE7E8E" w:rsidSect="00244FC2">
      <w:pgSz w:w="11907" w:h="16840" w:code="9"/>
      <w:pgMar w:top="1134" w:right="1418" w:bottom="142" w:left="1418" w:header="450" w:footer="964" w:gutter="0"/>
      <w:paperSrc w:first="260" w:other="26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98" w:rsidRDefault="00DC4698">
      <w:r>
        <w:separator/>
      </w:r>
    </w:p>
  </w:endnote>
  <w:endnote w:type="continuationSeparator" w:id="0">
    <w:p w:rsidR="00DC4698" w:rsidRDefault="00DC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98" w:rsidRDefault="00DC4698">
      <w:r>
        <w:separator/>
      </w:r>
    </w:p>
  </w:footnote>
  <w:footnote w:type="continuationSeparator" w:id="0">
    <w:p w:rsidR="00DC4698" w:rsidRDefault="00DC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8E"/>
    <w:rsid w:val="000015A2"/>
    <w:rsid w:val="00046C02"/>
    <w:rsid w:val="00170B51"/>
    <w:rsid w:val="001B27BB"/>
    <w:rsid w:val="0020484E"/>
    <w:rsid w:val="0020654D"/>
    <w:rsid w:val="00244FC2"/>
    <w:rsid w:val="0033046E"/>
    <w:rsid w:val="003B0791"/>
    <w:rsid w:val="003B6DAC"/>
    <w:rsid w:val="003F1BDF"/>
    <w:rsid w:val="0046598C"/>
    <w:rsid w:val="00484C75"/>
    <w:rsid w:val="004B1E87"/>
    <w:rsid w:val="004F4C93"/>
    <w:rsid w:val="00547931"/>
    <w:rsid w:val="00554D22"/>
    <w:rsid w:val="005A3D5F"/>
    <w:rsid w:val="005E5CDE"/>
    <w:rsid w:val="00600E88"/>
    <w:rsid w:val="00643DCA"/>
    <w:rsid w:val="00653EE4"/>
    <w:rsid w:val="0065572D"/>
    <w:rsid w:val="006C1105"/>
    <w:rsid w:val="00747594"/>
    <w:rsid w:val="007A212C"/>
    <w:rsid w:val="008C08F3"/>
    <w:rsid w:val="008F18F0"/>
    <w:rsid w:val="009833DF"/>
    <w:rsid w:val="00A0032B"/>
    <w:rsid w:val="00AA5BF1"/>
    <w:rsid w:val="00B1482A"/>
    <w:rsid w:val="00C44AC0"/>
    <w:rsid w:val="00C44BFD"/>
    <w:rsid w:val="00C52C66"/>
    <w:rsid w:val="00C862B0"/>
    <w:rsid w:val="00C93F09"/>
    <w:rsid w:val="00CA588B"/>
    <w:rsid w:val="00CA5A4C"/>
    <w:rsid w:val="00CD64B7"/>
    <w:rsid w:val="00D575F9"/>
    <w:rsid w:val="00D61E55"/>
    <w:rsid w:val="00D62856"/>
    <w:rsid w:val="00D873FA"/>
    <w:rsid w:val="00DC4698"/>
    <w:rsid w:val="00DE7E8E"/>
    <w:rsid w:val="00EF3C6C"/>
    <w:rsid w:val="00F078AB"/>
    <w:rsid w:val="00F31856"/>
    <w:rsid w:val="00F320F4"/>
    <w:rsid w:val="00F65DAD"/>
    <w:rsid w:val="00FA3D35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EFC6-163E-40EB-91D7-3C00707A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Valia\pat-pred\Blanki-PatPred\OBR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OBR007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Workgroup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</dc:creator>
  <cp:keywords/>
  <dc:description/>
  <cp:lastModifiedBy>Lili Dimitrova</cp:lastModifiedBy>
  <cp:revision>6</cp:revision>
  <cp:lastPrinted>2017-08-08T08:08:00Z</cp:lastPrinted>
  <dcterms:created xsi:type="dcterms:W3CDTF">2022-10-31T14:51:00Z</dcterms:created>
  <dcterms:modified xsi:type="dcterms:W3CDTF">2022-11-03T12:50:00Z</dcterms:modified>
  <cp:contentStatus/>
</cp:coreProperties>
</file>