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E2" w:rsidRPr="00F032CC" w:rsidRDefault="007801E2">
      <w:pPr>
        <w:rPr>
          <w:rFonts w:ascii="Times New Roman" w:hAnsi="Times New Roman"/>
          <w:lang w:val="en-US"/>
        </w:rPr>
      </w:pPr>
    </w:p>
    <w:p w:rsidR="007801E2" w:rsidRPr="005E430B" w:rsidRDefault="007801E2" w:rsidP="00C7496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>ДО</w:t>
      </w:r>
    </w:p>
    <w:p w:rsidR="007801E2" w:rsidRPr="005E430B" w:rsidRDefault="007801E2" w:rsidP="00C74962">
      <w:pPr>
        <w:spacing w:after="0"/>
        <w:rPr>
          <w:rFonts w:ascii="Times New Roman" w:hAnsi="Times New Roman"/>
          <w:b/>
          <w:sz w:val="24"/>
          <w:szCs w:val="24"/>
        </w:rPr>
      </w:pPr>
      <w:r w:rsidRPr="005E430B"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 xml:space="preserve">КМЕТА НА </w:t>
      </w:r>
    </w:p>
    <w:p w:rsidR="007801E2" w:rsidRPr="00547B73" w:rsidRDefault="007801E2" w:rsidP="00C74962">
      <w:pPr>
        <w:spacing w:after="0"/>
        <w:rPr>
          <w:rFonts w:ascii="Times New Roman" w:hAnsi="Times New Roman"/>
          <w:b/>
          <w:sz w:val="24"/>
          <w:szCs w:val="24"/>
        </w:rPr>
      </w:pPr>
      <w:r w:rsidRPr="005E43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E430B">
        <w:rPr>
          <w:rFonts w:ascii="Times New Roman" w:hAnsi="Times New Roman"/>
          <w:b/>
          <w:sz w:val="24"/>
          <w:szCs w:val="24"/>
        </w:rPr>
        <w:t xml:space="preserve">ОБЩИНА </w:t>
      </w:r>
      <w:r>
        <w:rPr>
          <w:rFonts w:ascii="Times New Roman" w:hAnsi="Times New Roman"/>
          <w:b/>
          <w:sz w:val="24"/>
          <w:szCs w:val="24"/>
        </w:rPr>
        <w:t>АРДИНО</w:t>
      </w:r>
    </w:p>
    <w:p w:rsidR="007801E2" w:rsidRDefault="007801E2" w:rsidP="003016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43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5E430B">
        <w:rPr>
          <w:rFonts w:ascii="Times New Roman" w:hAnsi="Times New Roman"/>
          <w:b/>
          <w:sz w:val="24"/>
          <w:szCs w:val="24"/>
        </w:rPr>
        <w:t>ОБЛАСТ</w:t>
      </w:r>
      <w:r>
        <w:rPr>
          <w:rFonts w:ascii="Times New Roman" w:hAnsi="Times New Roman"/>
          <w:b/>
          <w:sz w:val="24"/>
          <w:szCs w:val="24"/>
        </w:rPr>
        <w:t xml:space="preserve"> КЪРДЖАЛИ</w:t>
      </w:r>
    </w:p>
    <w:p w:rsidR="007801E2" w:rsidRDefault="007801E2" w:rsidP="0030168B">
      <w:pPr>
        <w:spacing w:after="0" w:line="240" w:lineRule="auto"/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851"/>
        <w:gridCol w:w="1559"/>
        <w:gridCol w:w="2551"/>
        <w:gridCol w:w="2977"/>
      </w:tblGrid>
      <w:tr w:rsidR="007801E2" w:rsidRPr="00431A0C" w:rsidTr="00431A0C">
        <w:tc>
          <w:tcPr>
            <w:tcW w:w="10207" w:type="dxa"/>
            <w:gridSpan w:val="5"/>
          </w:tcPr>
          <w:p w:rsidR="007801E2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A0C"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</w:t>
            </w:r>
          </w:p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A0C">
              <w:rPr>
                <w:rFonts w:ascii="Times New Roman" w:hAnsi="Times New Roman"/>
              </w:rPr>
              <w:t>(по чл. 19а и § 17 от ПЗР към Закона за изменение и допълнение на Закона за гражданската регистрация</w:t>
            </w:r>
          </w:p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1A0C">
              <w:rPr>
                <w:rFonts w:ascii="Times New Roman" w:hAnsi="Times New Roman"/>
              </w:rPr>
              <w:t xml:space="preserve">(обн. ДВ, бр. 55 от 2015 г.) по § 16 от ПЗР от Закона за гражданската регистрация) 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от</w:t>
            </w:r>
          </w:p>
          <w:p w:rsidR="007801E2" w:rsidRPr="00431A0C" w:rsidRDefault="007801E2" w:rsidP="00431A0C">
            <w:pPr>
              <w:spacing w:after="0" w:line="240" w:lineRule="auto"/>
              <w:jc w:val="center"/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………………………………………………………………, ЕГН …………………………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>(собствено, бащино и фамилно по документ за самоличност)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………………………………………………………………, ЕГН …………………………</w:t>
            </w: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 xml:space="preserve">               (собствено, бащино и фамилно по документ за самоличност)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3.……………………………………………………………..…, ЕГН …………………………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>(собствено, бащино и фамилно по документ за самоличност)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>В качеството си на: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2269" w:type="dxa"/>
            <w:tcBorders>
              <w:right w:val="single" w:sz="4" w:space="0" w:color="auto"/>
            </w:tcBorders>
          </w:tcPr>
          <w:p w:rsidR="007801E2" w:rsidRPr="00431A0C" w:rsidRDefault="007801E2" w:rsidP="00431A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1.Родител – </w:t>
            </w: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>{     }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31A0C">
              <w:rPr>
                <w:rFonts w:ascii="Times New Roman" w:hAnsi="Times New Roman"/>
                <w:sz w:val="24"/>
                <w:szCs w:val="24"/>
              </w:rPr>
              <w:t xml:space="preserve">. Настойник - </w:t>
            </w: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>{     }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42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ind w:lef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3. Дете или друг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 низходящ - </w:t>
            </w: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{     }       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ind w:left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4. Наследник - </w:t>
            </w: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{     }       </w:t>
            </w: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>(отбелязва се със знак „Х”, когато заявлението не се подава от лицето,</w:t>
            </w:r>
          </w:p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 xml:space="preserve"> на което се иска възстановяване/промяна на име)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 xml:space="preserve">          УВАЖАЕМИ Г-Н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>КМЕТ,</w:t>
            </w:r>
          </w:p>
          <w:p w:rsidR="007801E2" w:rsidRPr="00431A0C" w:rsidRDefault="007801E2" w:rsidP="00431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На основание чл. 19а от Закона за гражданската регистрация желая/ем: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Pr="00431A0C">
              <w:rPr>
                <w:rFonts w:ascii="Times New Roman" w:hAnsi="Times New Roman"/>
                <w:sz w:val="20"/>
                <w:szCs w:val="20"/>
              </w:rPr>
              <w:t>(избраното се отбелязва със знак „Х”)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Да възстановя името си, тъй като същото е принудително променено.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Да променя името си на…………………………………………………………………………..</w:t>
            </w:r>
          </w:p>
          <w:p w:rsidR="007801E2" w:rsidRPr="00431A0C" w:rsidRDefault="007801E2" w:rsidP="00431A0C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тъй като съм роден/а след като имената на родителите ми са били принудително променени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Да възстановя/променя името от ………………………………………………………………..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на…………………………………………………………………., роден/а на……………………г. в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гр./с. …………………………….., община…………………..……,област……………………..,  тъй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като е роден/а след като имената на родители са били принудително променени.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Да възстановя името на ……………………………………….…………………….., починал/а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през……..……….година в гр./с……………………..община………………...област……………..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роден/а на…………..…….……, в гр./с…………………..….…., община……….…………..……..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 област…………………, и има сключен граждански брак през ………….година в …………….,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в гр./с………………………….., община………………………., област……………………………,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тъй като името му е било принудително променено.</w:t>
            </w: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Решението/отказът за възстановяване/промяна на име желая да получа: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A0C">
              <w:rPr>
                <w:rFonts w:ascii="Times New Roman" w:hAnsi="Times New Roman"/>
                <w:sz w:val="20"/>
                <w:szCs w:val="20"/>
              </w:rPr>
              <w:t>(избраното се отбелязва със знак „Х”</w:t>
            </w:r>
          </w:p>
        </w:tc>
      </w:tr>
      <w:tr w:rsidR="007801E2" w:rsidRPr="00431A0C" w:rsidTr="00431A0C">
        <w:tc>
          <w:tcPr>
            <w:tcW w:w="3120" w:type="dxa"/>
            <w:gridSpan w:val="2"/>
            <w:tcBorders>
              <w:right w:val="single" w:sz="4" w:space="0" w:color="auto"/>
            </w:tcBorders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1. Лично</w:t>
            </w:r>
            <w:r w:rsidRPr="00431A0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31A0C">
              <w:rPr>
                <w:rFonts w:ascii="Times New Roman" w:hAnsi="Times New Roman"/>
                <w:sz w:val="24"/>
                <w:szCs w:val="24"/>
                <w:lang w:val="en-US"/>
              </w:rPr>
              <w:t>{     }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</w:tcBorders>
          </w:tcPr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 xml:space="preserve"> 2.На адрес – гр./с…………………….., бул./ул/ж.к. ………………...</w:t>
            </w: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………………...………., №……….., вх………,ет………., ап……….</w:t>
            </w: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община/район ……………………….., област……………………….</w:t>
            </w: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 xml:space="preserve">Забележка: </w:t>
            </w:r>
            <w:r w:rsidRPr="00431A0C">
              <w:rPr>
                <w:rFonts w:ascii="Times New Roman" w:hAnsi="Times New Roman"/>
                <w:sz w:val="24"/>
                <w:szCs w:val="24"/>
              </w:rPr>
              <w:t>Заявленията, подадени на основание чл.19а, ал. 3 от Закона за гражданска регистрация, се подават и подписват от двамата родители или настойници. Молбите, подадени по § 16, ал. 1 от преходните и заключителни разпоредби на Закона за гражданска регистрация, се подават и подписват от всички деца (респ. другите низходящи) на починалото лице. Молбите, подадени по § 16, ал. 4 от преходните и заключителни разпоредби на Закона за гражданската регистрация, се подават и подписват от двамата родители. Заявленията, подадени по § 17 от преходните и заключителни разпоредби към Закона за изменение и допълнение на Закона за гражданска регистрация, се подават и подписват от наследник на починалото лице.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1E2" w:rsidRPr="00431A0C" w:rsidRDefault="007801E2" w:rsidP="00431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A0C">
              <w:rPr>
                <w:rFonts w:ascii="Times New Roman" w:hAnsi="Times New Roman"/>
                <w:b/>
                <w:sz w:val="24"/>
                <w:szCs w:val="24"/>
              </w:rPr>
              <w:t xml:space="preserve">Дата: ………………….                        ЗАЯВИТЕЛ/И:                        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1E2" w:rsidRPr="00431A0C" w:rsidRDefault="007801E2" w:rsidP="00431A0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A0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1E2" w:rsidRPr="00431A0C" w:rsidTr="00431A0C">
        <w:tc>
          <w:tcPr>
            <w:tcW w:w="10207" w:type="dxa"/>
            <w:gridSpan w:val="5"/>
          </w:tcPr>
          <w:p w:rsidR="007801E2" w:rsidRPr="00431A0C" w:rsidRDefault="007801E2" w:rsidP="00431A0C">
            <w:pPr>
              <w:pStyle w:val="ListParagraph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</w:rPr>
            </w:pPr>
            <w:r w:rsidRPr="00431A0C">
              <w:rPr>
                <w:rFonts w:ascii="Times New Roman" w:hAnsi="Times New Roman"/>
                <w:b/>
              </w:rPr>
              <w:t>(заверка на подписа/подписите от нотариус)</w:t>
            </w:r>
          </w:p>
        </w:tc>
      </w:tr>
    </w:tbl>
    <w:p w:rsidR="007801E2" w:rsidRDefault="007801E2" w:rsidP="007472DA"/>
    <w:sectPr w:rsidR="007801E2" w:rsidSect="00547B7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072"/>
    <w:multiLevelType w:val="hybridMultilevel"/>
    <w:tmpl w:val="C75CC5CA"/>
    <w:lvl w:ilvl="0" w:tplc="6A00E28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0665122A"/>
    <w:multiLevelType w:val="hybridMultilevel"/>
    <w:tmpl w:val="B6A6A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2C1AC1"/>
    <w:multiLevelType w:val="hybridMultilevel"/>
    <w:tmpl w:val="04C6927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3D4C1E"/>
    <w:multiLevelType w:val="hybridMultilevel"/>
    <w:tmpl w:val="1B2E3438"/>
    <w:lvl w:ilvl="0" w:tplc="7890D32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3FE90846"/>
    <w:multiLevelType w:val="hybridMultilevel"/>
    <w:tmpl w:val="1DC6853A"/>
    <w:lvl w:ilvl="0" w:tplc="83F4CF9C">
      <w:start w:val="1"/>
      <w:numFmt w:val="decimal"/>
      <w:lvlText w:val="%1."/>
      <w:lvlJc w:val="left"/>
      <w:pPr>
        <w:ind w:left="397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4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5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6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6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7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8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9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9735" w:hanging="180"/>
      </w:pPr>
      <w:rPr>
        <w:rFonts w:cs="Times New Roman"/>
      </w:rPr>
    </w:lvl>
  </w:abstractNum>
  <w:abstractNum w:abstractNumId="5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24199"/>
    <w:multiLevelType w:val="hybridMultilevel"/>
    <w:tmpl w:val="04C6927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DE0248"/>
    <w:multiLevelType w:val="hybridMultilevel"/>
    <w:tmpl w:val="8A28AF6E"/>
    <w:lvl w:ilvl="0" w:tplc="A0C4F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EB7288E"/>
    <w:multiLevelType w:val="hybridMultilevel"/>
    <w:tmpl w:val="445008D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6B146C"/>
    <w:multiLevelType w:val="hybridMultilevel"/>
    <w:tmpl w:val="6D885D64"/>
    <w:lvl w:ilvl="0" w:tplc="20FCE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084"/>
    <w:rsid w:val="000063C4"/>
    <w:rsid w:val="0002235B"/>
    <w:rsid w:val="00023776"/>
    <w:rsid w:val="00140597"/>
    <w:rsid w:val="00173CA8"/>
    <w:rsid w:val="001911A3"/>
    <w:rsid w:val="001D4847"/>
    <w:rsid w:val="002362C1"/>
    <w:rsid w:val="002B50FF"/>
    <w:rsid w:val="0030168B"/>
    <w:rsid w:val="00302D7A"/>
    <w:rsid w:val="0035654F"/>
    <w:rsid w:val="00372519"/>
    <w:rsid w:val="00401840"/>
    <w:rsid w:val="00431A0C"/>
    <w:rsid w:val="004845E9"/>
    <w:rsid w:val="00547B73"/>
    <w:rsid w:val="005C19BA"/>
    <w:rsid w:val="005E430B"/>
    <w:rsid w:val="006240EC"/>
    <w:rsid w:val="006C1543"/>
    <w:rsid w:val="006D6CCF"/>
    <w:rsid w:val="006F5427"/>
    <w:rsid w:val="00701384"/>
    <w:rsid w:val="007472DA"/>
    <w:rsid w:val="007801E2"/>
    <w:rsid w:val="007833F1"/>
    <w:rsid w:val="007D0AE8"/>
    <w:rsid w:val="00823A2F"/>
    <w:rsid w:val="00845659"/>
    <w:rsid w:val="00885E9D"/>
    <w:rsid w:val="008A5FF8"/>
    <w:rsid w:val="008C2E3C"/>
    <w:rsid w:val="008D0104"/>
    <w:rsid w:val="008F1084"/>
    <w:rsid w:val="00926440"/>
    <w:rsid w:val="0095032A"/>
    <w:rsid w:val="00987A8A"/>
    <w:rsid w:val="0099490B"/>
    <w:rsid w:val="009F7BE3"/>
    <w:rsid w:val="00A31DD6"/>
    <w:rsid w:val="00BB0435"/>
    <w:rsid w:val="00C74962"/>
    <w:rsid w:val="00C8203B"/>
    <w:rsid w:val="00C82A7F"/>
    <w:rsid w:val="00D37501"/>
    <w:rsid w:val="00E12451"/>
    <w:rsid w:val="00E71C40"/>
    <w:rsid w:val="00E85CCE"/>
    <w:rsid w:val="00EA20C6"/>
    <w:rsid w:val="00EA5D40"/>
    <w:rsid w:val="00F032CC"/>
    <w:rsid w:val="00FA0490"/>
    <w:rsid w:val="00FA0692"/>
    <w:rsid w:val="00FC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9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0692"/>
    <w:rPr>
      <w:rFonts w:ascii="Cambria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A069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A06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FA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016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484</Words>
  <Characters>2765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Velichka</dc:creator>
  <cp:keywords/>
  <dc:description/>
  <cp:lastModifiedBy>DOX</cp:lastModifiedBy>
  <cp:revision>2</cp:revision>
  <dcterms:created xsi:type="dcterms:W3CDTF">2017-11-08T07:54:00Z</dcterms:created>
  <dcterms:modified xsi:type="dcterms:W3CDTF">2017-11-08T07:54:00Z</dcterms:modified>
</cp:coreProperties>
</file>